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1" w:rsidRDefault="00947AD1" w:rsidP="00947AD1">
      <w:pPr>
        <w:jc w:val="center"/>
      </w:pPr>
    </w:p>
    <w:p w:rsidR="00775097" w:rsidRDefault="00951571" w:rsidP="00947AD1">
      <w:pPr>
        <w:jc w:val="center"/>
      </w:pPr>
      <w:r w:rsidRPr="00D97C45">
        <w:rPr>
          <w:rFonts w:hint="eastAsia"/>
          <w:sz w:val="24"/>
        </w:rPr>
        <w:t>市</w:t>
      </w:r>
      <w:r w:rsidR="009678E6" w:rsidRPr="00D97C45">
        <w:rPr>
          <w:rFonts w:hint="eastAsia"/>
          <w:sz w:val="24"/>
        </w:rPr>
        <w:t>税納付状況調査同意書</w:t>
      </w:r>
    </w:p>
    <w:p w:rsidR="009678E6" w:rsidRDefault="009678E6"/>
    <w:p w:rsidR="009678E6" w:rsidRDefault="009678E6" w:rsidP="009678E6">
      <w:pPr>
        <w:jc w:val="right"/>
      </w:pPr>
      <w:r>
        <w:rPr>
          <w:rFonts w:hint="eastAsia"/>
        </w:rPr>
        <w:t>令和　　年　　月　　日</w:t>
      </w:r>
    </w:p>
    <w:p w:rsidR="009678E6" w:rsidRDefault="009678E6"/>
    <w:p w:rsidR="009678E6" w:rsidRDefault="009678E6">
      <w:r>
        <w:rPr>
          <w:rFonts w:hint="eastAsia"/>
        </w:rPr>
        <w:t>苫小牧市長　様</w:t>
      </w:r>
    </w:p>
    <w:p w:rsidR="009678E6" w:rsidRDefault="009678E6"/>
    <w:p w:rsidR="009678E6" w:rsidRDefault="009678E6"/>
    <w:p w:rsidR="009678E6" w:rsidRDefault="009678E6" w:rsidP="009678E6">
      <w:pPr>
        <w:ind w:firstLineChars="1822" w:firstLine="3826"/>
      </w:pPr>
      <w:r>
        <w:rPr>
          <w:rFonts w:hint="eastAsia"/>
        </w:rPr>
        <w:t>（申請者）住　　所</w:t>
      </w:r>
    </w:p>
    <w:p w:rsidR="009678E6" w:rsidRDefault="009678E6" w:rsidP="009678E6">
      <w:pPr>
        <w:ind w:leftChars="405" w:left="850" w:firstLineChars="1938" w:firstLine="4070"/>
      </w:pPr>
      <w:r>
        <w:rPr>
          <w:rFonts w:hint="eastAsia"/>
        </w:rPr>
        <w:t>事業所名</w:t>
      </w:r>
    </w:p>
    <w:p w:rsidR="009678E6" w:rsidRDefault="009678E6" w:rsidP="009678E6">
      <w:pPr>
        <w:ind w:leftChars="405" w:left="850" w:firstLineChars="1938" w:firstLine="4070"/>
      </w:pPr>
      <w:r>
        <w:rPr>
          <w:rFonts w:hint="eastAsia"/>
        </w:rPr>
        <w:t xml:space="preserve">代表者名　　　　　</w:t>
      </w:r>
      <w:r w:rsidR="00E1445A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E500C9" w:rsidRDefault="00E500C9" w:rsidP="00E500C9">
      <w:pPr>
        <w:ind w:firstLineChars="1822" w:firstLine="3826"/>
      </w:pPr>
      <w:r>
        <w:rPr>
          <w:rFonts w:hint="eastAsia"/>
        </w:rPr>
        <w:t>（個人事業主の場合）</w:t>
      </w:r>
    </w:p>
    <w:p w:rsidR="009678E6" w:rsidRPr="00084E6A" w:rsidRDefault="00084E6A" w:rsidP="00E500C9">
      <w:pPr>
        <w:ind w:firstLineChars="2362" w:firstLine="4960"/>
      </w:pPr>
      <w:r>
        <w:rPr>
          <w:rFonts w:hint="eastAsia"/>
        </w:rPr>
        <w:t>生年月日</w:t>
      </w:r>
      <w:r w:rsidR="00E500C9">
        <w:rPr>
          <w:rFonts w:hint="eastAsia"/>
        </w:rPr>
        <w:t xml:space="preserve"> </w:t>
      </w:r>
      <w:r w:rsidR="00E153D4">
        <w:rPr>
          <w:rFonts w:hint="eastAsia"/>
        </w:rPr>
        <w:t xml:space="preserve"> </w:t>
      </w:r>
      <w:r w:rsidR="00E500C9" w:rsidRPr="00E153D4">
        <w:rPr>
          <w:rFonts w:hint="eastAsia"/>
          <w:spacing w:val="-20"/>
          <w:sz w:val="20"/>
        </w:rPr>
        <w:t>大・昭・平</w:t>
      </w:r>
      <w:r w:rsidR="00E500C9">
        <w:rPr>
          <w:rFonts w:hint="eastAsia"/>
        </w:rPr>
        <w:t xml:space="preserve">　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 xml:space="preserve">年　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>月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 xml:space="preserve">　日</w:t>
      </w:r>
    </w:p>
    <w:p w:rsidR="009678E6" w:rsidRDefault="009678E6"/>
    <w:p w:rsidR="00BA628C" w:rsidRDefault="00BA628C"/>
    <w:p w:rsidR="009678E6" w:rsidRDefault="005B2FE4" w:rsidP="002A59F1">
      <w:pPr>
        <w:ind w:firstLineChars="100" w:firstLine="210"/>
      </w:pPr>
      <w:r>
        <w:rPr>
          <w:rFonts w:hint="eastAsia"/>
        </w:rPr>
        <w:t>苫小牧市障害者雇用奨励金</w:t>
      </w:r>
      <w:r w:rsidR="00990ED0">
        <w:rPr>
          <w:rFonts w:hint="eastAsia"/>
        </w:rPr>
        <w:t>の申請にあたり、</w:t>
      </w:r>
      <w:r w:rsidR="00947AD1">
        <w:rPr>
          <w:rFonts w:hint="eastAsia"/>
        </w:rPr>
        <w:t>本市の</w:t>
      </w:r>
      <w:r w:rsidR="00990ED0">
        <w:rPr>
          <w:rFonts w:hint="eastAsia"/>
        </w:rPr>
        <w:t>市税に滞納がないことを</w:t>
      </w:r>
      <w:r w:rsidR="002A59F1">
        <w:rPr>
          <w:rFonts w:hint="eastAsia"/>
        </w:rPr>
        <w:t>証明するため、</w:t>
      </w:r>
      <w:r w:rsidR="00990ED0">
        <w:rPr>
          <w:rFonts w:hint="eastAsia"/>
        </w:rPr>
        <w:t>納付状況を調査することに同意します。</w:t>
      </w:r>
    </w:p>
    <w:p w:rsidR="00947AD1" w:rsidRPr="00881716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Pr="00BA6B2E" w:rsidRDefault="00BA6B2E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4C2719" w:rsidRPr="00EE6E23" w:rsidRDefault="009300D5" w:rsidP="00BA628C">
      <w:pPr>
        <w:rPr>
          <w:sz w:val="24"/>
        </w:rPr>
      </w:pPr>
      <w:r>
        <w:rPr>
          <w:rFonts w:hint="eastAsia"/>
          <w:sz w:val="24"/>
        </w:rPr>
        <w:t>※苫小牧市（納税課）</w:t>
      </w:r>
      <w:r w:rsidR="00947AD1" w:rsidRPr="00EE6E23">
        <w:rPr>
          <w:rFonts w:hint="eastAsia"/>
          <w:sz w:val="24"/>
        </w:rPr>
        <w:t>記入欄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8B0708" w:rsidRPr="00DF16C2" w:rsidTr="008B0708">
        <w:trPr>
          <w:trHeight w:val="624"/>
        </w:trPr>
        <w:tc>
          <w:tcPr>
            <w:tcW w:w="4106" w:type="dxa"/>
            <w:vMerge w:val="restart"/>
            <w:vAlign w:val="center"/>
          </w:tcPr>
          <w:p w:rsidR="00AF5D6C" w:rsidRDefault="008B0708" w:rsidP="00AF5D6C">
            <w:pPr>
              <w:jc w:val="center"/>
            </w:pPr>
            <w:r>
              <w:rPr>
                <w:rFonts w:hint="eastAsia"/>
              </w:rPr>
              <w:t>市税納付状況</w:t>
            </w:r>
          </w:p>
          <w:p w:rsidR="00AF5D6C" w:rsidRDefault="00AF5D6C" w:rsidP="00AF5D6C">
            <w:r>
              <w:rPr>
                <w:rFonts w:hint="eastAsia"/>
              </w:rPr>
              <w:t>（税目）法人市民税、市民・道民税</w:t>
            </w:r>
            <w:r w:rsidR="00380E65">
              <w:rPr>
                <w:rFonts w:hint="eastAsia"/>
              </w:rPr>
              <w:t>、固定資産税</w:t>
            </w:r>
          </w:p>
        </w:tc>
        <w:tc>
          <w:tcPr>
            <w:tcW w:w="4253" w:type="dxa"/>
            <w:vMerge w:val="restart"/>
            <w:vAlign w:val="center"/>
          </w:tcPr>
          <w:p w:rsidR="008B0708" w:rsidRPr="00DF16C2" w:rsidRDefault="008B0708" w:rsidP="00DF16C2">
            <w:pPr>
              <w:jc w:val="center"/>
              <w:rPr>
                <w:sz w:val="28"/>
                <w:szCs w:val="32"/>
              </w:rPr>
            </w:pP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完納</w:t>
            </w:r>
            <w:r>
              <w:rPr>
                <w:rFonts w:hint="eastAsia"/>
                <w:szCs w:val="32"/>
              </w:rPr>
              <w:t xml:space="preserve">　　</w:t>
            </w: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滞納</w:t>
            </w:r>
          </w:p>
        </w:tc>
      </w:tr>
      <w:tr w:rsidR="008B0708" w:rsidTr="00E26FB4">
        <w:trPr>
          <w:trHeight w:val="360"/>
        </w:trPr>
        <w:tc>
          <w:tcPr>
            <w:tcW w:w="4106" w:type="dxa"/>
            <w:vMerge/>
            <w:vAlign w:val="center"/>
          </w:tcPr>
          <w:p w:rsidR="008B0708" w:rsidRDefault="008B0708" w:rsidP="009161C8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8B0708" w:rsidRPr="009737B9" w:rsidRDefault="008B0708" w:rsidP="009737B9">
            <w:pPr>
              <w:jc w:val="center"/>
              <w:rPr>
                <w:sz w:val="28"/>
                <w:szCs w:val="32"/>
              </w:rPr>
            </w:pPr>
          </w:p>
        </w:tc>
      </w:tr>
      <w:tr w:rsidR="008B0708" w:rsidTr="00E26FB4">
        <w:trPr>
          <w:trHeight w:val="1368"/>
        </w:trPr>
        <w:tc>
          <w:tcPr>
            <w:tcW w:w="4106" w:type="dxa"/>
            <w:vMerge/>
            <w:vAlign w:val="center"/>
          </w:tcPr>
          <w:p w:rsidR="008B0708" w:rsidRDefault="008B0708" w:rsidP="0077685F">
            <w:pPr>
              <w:jc w:val="center"/>
            </w:pPr>
          </w:p>
        </w:tc>
        <w:tc>
          <w:tcPr>
            <w:tcW w:w="4253" w:type="dxa"/>
          </w:tcPr>
          <w:p w:rsidR="008B0708" w:rsidRPr="00881716" w:rsidRDefault="008B0708" w:rsidP="00F87B19">
            <w:pPr>
              <w:spacing w:line="100" w:lineRule="atLeast"/>
              <w:ind w:firstLineChars="50" w:firstLine="80"/>
              <w:rPr>
                <w:position w:val="6"/>
              </w:rPr>
            </w:pPr>
            <w:r w:rsidRPr="00881716">
              <w:rPr>
                <w:rFonts w:hint="eastAsia"/>
                <w:position w:val="6"/>
                <w:sz w:val="16"/>
              </w:rPr>
              <w:t>（特記事項）</w:t>
            </w:r>
          </w:p>
        </w:tc>
      </w:tr>
    </w:tbl>
    <w:p w:rsidR="00947AD1" w:rsidRDefault="00947AD1" w:rsidP="002A59F1">
      <w:pPr>
        <w:ind w:firstLineChars="100" w:firstLine="210"/>
      </w:pPr>
    </w:p>
    <w:p w:rsidR="002A0025" w:rsidRDefault="002A0025" w:rsidP="00C3673C"/>
    <w:sectPr w:rsidR="002A0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5CDB"/>
    <w:multiLevelType w:val="hybridMultilevel"/>
    <w:tmpl w:val="1E88C5FA"/>
    <w:lvl w:ilvl="0" w:tplc="074C35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494CBD"/>
    <w:multiLevelType w:val="hybridMultilevel"/>
    <w:tmpl w:val="A9B06974"/>
    <w:lvl w:ilvl="0" w:tplc="01EAB0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6"/>
    <w:rsid w:val="00014B46"/>
    <w:rsid w:val="000205DF"/>
    <w:rsid w:val="000567FC"/>
    <w:rsid w:val="00084E6A"/>
    <w:rsid w:val="000940DB"/>
    <w:rsid w:val="000B512C"/>
    <w:rsid w:val="00146349"/>
    <w:rsid w:val="00277E80"/>
    <w:rsid w:val="0029719E"/>
    <w:rsid w:val="002A0025"/>
    <w:rsid w:val="002A59F1"/>
    <w:rsid w:val="00303F15"/>
    <w:rsid w:val="0032623F"/>
    <w:rsid w:val="00380E65"/>
    <w:rsid w:val="003D7143"/>
    <w:rsid w:val="00476BA8"/>
    <w:rsid w:val="004A0BCD"/>
    <w:rsid w:val="004C2719"/>
    <w:rsid w:val="004F264C"/>
    <w:rsid w:val="005122BD"/>
    <w:rsid w:val="005B2FE4"/>
    <w:rsid w:val="00684F39"/>
    <w:rsid w:val="006F3AA9"/>
    <w:rsid w:val="00710F6E"/>
    <w:rsid w:val="00775097"/>
    <w:rsid w:val="0077685F"/>
    <w:rsid w:val="007A06A5"/>
    <w:rsid w:val="00820BB2"/>
    <w:rsid w:val="0082336D"/>
    <w:rsid w:val="00881716"/>
    <w:rsid w:val="008B0708"/>
    <w:rsid w:val="009161C8"/>
    <w:rsid w:val="009300D5"/>
    <w:rsid w:val="00947AD1"/>
    <w:rsid w:val="00951571"/>
    <w:rsid w:val="009678E6"/>
    <w:rsid w:val="009737B9"/>
    <w:rsid w:val="00980696"/>
    <w:rsid w:val="009878C7"/>
    <w:rsid w:val="00990ED0"/>
    <w:rsid w:val="009B14A1"/>
    <w:rsid w:val="009F1D2B"/>
    <w:rsid w:val="00AF4235"/>
    <w:rsid w:val="00AF5D6C"/>
    <w:rsid w:val="00B01C90"/>
    <w:rsid w:val="00B07D3A"/>
    <w:rsid w:val="00BA628C"/>
    <w:rsid w:val="00BA6B2E"/>
    <w:rsid w:val="00C3673C"/>
    <w:rsid w:val="00D0394E"/>
    <w:rsid w:val="00D12EB6"/>
    <w:rsid w:val="00D97C45"/>
    <w:rsid w:val="00DE20BC"/>
    <w:rsid w:val="00DE38BA"/>
    <w:rsid w:val="00DF16C2"/>
    <w:rsid w:val="00E1445A"/>
    <w:rsid w:val="00E153D4"/>
    <w:rsid w:val="00E26FB4"/>
    <w:rsid w:val="00E500C9"/>
    <w:rsid w:val="00E61AAB"/>
    <w:rsid w:val="00E7549C"/>
    <w:rsid w:val="00E859FD"/>
    <w:rsid w:val="00EB6D2D"/>
    <w:rsid w:val="00EE6E23"/>
    <w:rsid w:val="00F838B8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F766B-3B8C-48A2-82CD-6037FF0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B87C0102.dotm</Template>
  <TotalTime>84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英典</dc:creator>
  <cp:keywords/>
  <dc:description/>
  <cp:lastModifiedBy>今井　英典</cp:lastModifiedBy>
  <cp:revision>72</cp:revision>
  <cp:lastPrinted>2020-03-31T01:08:00Z</cp:lastPrinted>
  <dcterms:created xsi:type="dcterms:W3CDTF">2020-03-30T08:55:00Z</dcterms:created>
  <dcterms:modified xsi:type="dcterms:W3CDTF">2021-08-18T06:28:00Z</dcterms:modified>
</cp:coreProperties>
</file>