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9B" w:rsidRPr="00195B46" w:rsidRDefault="0093439B">
      <w:r w:rsidRPr="00195B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2D898" wp14:editId="76DC4BDB">
                <wp:simplePos x="0" y="0"/>
                <wp:positionH relativeFrom="margin">
                  <wp:align>left</wp:align>
                </wp:positionH>
                <wp:positionV relativeFrom="paragraph">
                  <wp:posOffset>-446958</wp:posOffset>
                </wp:positionV>
                <wp:extent cx="2339163" cy="307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163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BE1" w:rsidRPr="0046262F" w:rsidRDefault="00524A12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（</w:t>
                            </w:r>
                            <w:r w:rsidR="00D73BE1" w:rsidRPr="0046262F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様式</w:t>
                            </w:r>
                            <w:r w:rsidR="00FA3F54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）</w:t>
                            </w:r>
                            <w:r w:rsidR="00D73BE1" w:rsidRPr="0046262F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="00B550E5" w:rsidRPr="0046262F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地域</w:t>
                            </w:r>
                            <w:r w:rsidR="00B550E5" w:rsidRPr="0046262F">
                              <w:rPr>
                                <w:sz w:val="24"/>
                                <w:szCs w:val="20"/>
                              </w:rPr>
                              <w:t>貢献</w:t>
                            </w:r>
                            <w:r w:rsidR="00172E68" w:rsidRPr="0046262F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提案書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2D8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5.2pt;width:184.2pt;height:2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" filled="f" stroked="f" strokeweight=".5pt">
                <v:textbox>
                  <w:txbxContent>
                    <w:p w:rsidR="00D73BE1" w:rsidRPr="0046262F" w:rsidRDefault="00524A12">
                      <w:pPr>
                        <w:rPr>
                          <w:sz w:val="24"/>
                          <w:szCs w:val="20"/>
                        </w:rPr>
                      </w:pPr>
                      <w:r>
                        <w:rPr>
                          <w:rFonts w:hint="eastAsia"/>
                          <w:sz w:val="24"/>
                          <w:szCs w:val="20"/>
                        </w:rPr>
                        <w:t>（</w:t>
                      </w:r>
                      <w:r w:rsidR="00D73BE1" w:rsidRPr="0046262F">
                        <w:rPr>
                          <w:rFonts w:hint="eastAsia"/>
                          <w:sz w:val="24"/>
                          <w:szCs w:val="20"/>
                        </w:rPr>
                        <w:t>様式</w:t>
                      </w:r>
                      <w:r w:rsidR="00FA3F54">
                        <w:rPr>
                          <w:rFonts w:hint="eastAsia"/>
                          <w:sz w:val="24"/>
                          <w:szCs w:val="20"/>
                        </w:rPr>
                        <w:t>７</w:t>
                      </w:r>
                      <w:r>
                        <w:rPr>
                          <w:rFonts w:hint="eastAsia"/>
                          <w:sz w:val="24"/>
                          <w:szCs w:val="20"/>
                        </w:rPr>
                        <w:t>）</w:t>
                      </w:r>
                      <w:r w:rsidR="00D73BE1" w:rsidRPr="0046262F">
                        <w:rPr>
                          <w:rFonts w:hint="eastAsia"/>
                          <w:sz w:val="24"/>
                          <w:szCs w:val="20"/>
                        </w:rPr>
                        <w:t xml:space="preserve">　</w:t>
                      </w:r>
                      <w:r w:rsidR="00B550E5" w:rsidRPr="0046262F">
                        <w:rPr>
                          <w:rFonts w:hint="eastAsia"/>
                          <w:sz w:val="24"/>
                          <w:szCs w:val="20"/>
                        </w:rPr>
                        <w:t>地域</w:t>
                      </w:r>
                      <w:r w:rsidR="00B550E5" w:rsidRPr="0046262F">
                        <w:rPr>
                          <w:sz w:val="24"/>
                          <w:szCs w:val="20"/>
                        </w:rPr>
                        <w:t>貢献</w:t>
                      </w:r>
                      <w:r w:rsidR="00172E68" w:rsidRPr="0046262F">
                        <w:rPr>
                          <w:rFonts w:hint="eastAsia"/>
                          <w:sz w:val="24"/>
                          <w:szCs w:val="20"/>
                        </w:rPr>
                        <w:t>提案書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3439B" w:rsidRPr="00195B46" w:rsidTr="0093439B">
        <w:tc>
          <w:tcPr>
            <w:tcW w:w="9836" w:type="dxa"/>
          </w:tcPr>
          <w:p w:rsidR="00C73552" w:rsidRPr="00195B46" w:rsidRDefault="0093439B">
            <w:pPr>
              <w:rPr>
                <w:sz w:val="22"/>
              </w:rPr>
            </w:pPr>
            <w:r w:rsidRPr="00195B46">
              <w:rPr>
                <w:rFonts w:hint="eastAsia"/>
                <w:sz w:val="22"/>
              </w:rPr>
              <w:t>■地域経済への貢献度Ⅰ</w:t>
            </w:r>
          </w:p>
          <w:p w:rsidR="0093439B" w:rsidRPr="00195B46" w:rsidRDefault="00D70A89" w:rsidP="00C73552">
            <w:pPr>
              <w:ind w:firstLineChars="100" w:firstLine="220"/>
              <w:rPr>
                <w:sz w:val="22"/>
              </w:rPr>
            </w:pPr>
            <w:r w:rsidRPr="00195B46">
              <w:rPr>
                <w:rFonts w:hint="eastAsia"/>
                <w:sz w:val="22"/>
              </w:rPr>
              <w:t>市内業者から工事資材を調達し、又は工事の一部を市内事業</w:t>
            </w:r>
            <w:r w:rsidR="00C73552" w:rsidRPr="00195B46">
              <w:rPr>
                <w:rFonts w:hint="eastAsia"/>
                <w:sz w:val="22"/>
              </w:rPr>
              <w:t>者に請け負わせる場合の</w:t>
            </w:r>
            <w:r w:rsidR="0093439B" w:rsidRPr="00195B46">
              <w:rPr>
                <w:rFonts w:hint="eastAsia"/>
                <w:sz w:val="22"/>
              </w:rPr>
              <w:t>金額</w:t>
            </w:r>
            <w:r w:rsidR="00396226" w:rsidRPr="00396226">
              <w:rPr>
                <w:rFonts w:hint="eastAsia"/>
                <w:sz w:val="22"/>
              </w:rPr>
              <w:t>（消費税及び地方消費税の額を含む）</w:t>
            </w:r>
          </w:p>
          <w:p w:rsidR="0093439B" w:rsidRPr="00195B46" w:rsidRDefault="0093439B">
            <w:pPr>
              <w:rPr>
                <w:sz w:val="22"/>
              </w:rPr>
            </w:pPr>
            <w:r w:rsidRPr="00195B46">
              <w:rPr>
                <w:rFonts w:hint="eastAsia"/>
                <w:sz w:val="22"/>
              </w:rPr>
              <w:t>■地域経済への貢献度Ⅱ</w:t>
            </w:r>
          </w:p>
          <w:p w:rsidR="00C73552" w:rsidRPr="00195B46" w:rsidRDefault="00C73552" w:rsidP="00C73552">
            <w:pPr>
              <w:ind w:firstLineChars="100" w:firstLine="220"/>
              <w:rPr>
                <w:sz w:val="22"/>
              </w:rPr>
            </w:pPr>
            <w:r w:rsidRPr="00195B46">
              <w:rPr>
                <w:rFonts w:hint="eastAsia"/>
                <w:sz w:val="22"/>
              </w:rPr>
              <w:t>市内業者から工事資材を調達し、又は工事の一部を市内</w:t>
            </w:r>
            <w:r w:rsidR="00D70A89" w:rsidRPr="00195B46">
              <w:rPr>
                <w:rFonts w:hint="eastAsia"/>
                <w:sz w:val="22"/>
              </w:rPr>
              <w:t>事業</w:t>
            </w:r>
            <w:r w:rsidRPr="00195B46">
              <w:rPr>
                <w:rFonts w:hint="eastAsia"/>
                <w:sz w:val="22"/>
              </w:rPr>
              <w:t>者に請け負わせる場合の業者数</w:t>
            </w: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  <w:p w:rsidR="0093439B" w:rsidRPr="00195B46" w:rsidRDefault="0093439B">
            <w:pPr>
              <w:rPr>
                <w:sz w:val="22"/>
              </w:rPr>
            </w:pPr>
          </w:p>
        </w:tc>
      </w:tr>
    </w:tbl>
    <w:p w:rsidR="00D768EF" w:rsidRPr="00195B46" w:rsidRDefault="00D768EF" w:rsidP="0093439B"/>
    <w:sectPr w:rsidR="00D768EF" w:rsidRPr="00195B46" w:rsidSect="007D397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DE2" w:rsidRDefault="00494DE2" w:rsidP="00D73BE1">
      <w:r>
        <w:separator/>
      </w:r>
    </w:p>
  </w:endnote>
  <w:endnote w:type="continuationSeparator" w:id="0">
    <w:p w:rsidR="00494DE2" w:rsidRDefault="00494DE2" w:rsidP="00D7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DE2" w:rsidRDefault="00494DE2" w:rsidP="00D73BE1">
      <w:r>
        <w:separator/>
      </w:r>
    </w:p>
  </w:footnote>
  <w:footnote w:type="continuationSeparator" w:id="0">
    <w:p w:rsidR="00494DE2" w:rsidRDefault="00494DE2" w:rsidP="00D7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37"/>
    <w:rsid w:val="000C7FB3"/>
    <w:rsid w:val="000E52E2"/>
    <w:rsid w:val="00135948"/>
    <w:rsid w:val="00172E68"/>
    <w:rsid w:val="00195B46"/>
    <w:rsid w:val="001E21F9"/>
    <w:rsid w:val="002334C6"/>
    <w:rsid w:val="002816DC"/>
    <w:rsid w:val="002C0E44"/>
    <w:rsid w:val="002C638B"/>
    <w:rsid w:val="00310718"/>
    <w:rsid w:val="003953A9"/>
    <w:rsid w:val="00396226"/>
    <w:rsid w:val="003C7F6C"/>
    <w:rsid w:val="00417DD6"/>
    <w:rsid w:val="0046262F"/>
    <w:rsid w:val="00470E87"/>
    <w:rsid w:val="00494DE2"/>
    <w:rsid w:val="004A23F4"/>
    <w:rsid w:val="004B04E8"/>
    <w:rsid w:val="004D07F1"/>
    <w:rsid w:val="00524A12"/>
    <w:rsid w:val="005F0EDC"/>
    <w:rsid w:val="00673062"/>
    <w:rsid w:val="00767ADE"/>
    <w:rsid w:val="007722B5"/>
    <w:rsid w:val="007D3972"/>
    <w:rsid w:val="008B4915"/>
    <w:rsid w:val="00922CCD"/>
    <w:rsid w:val="0093439B"/>
    <w:rsid w:val="009523A3"/>
    <w:rsid w:val="009964A3"/>
    <w:rsid w:val="009A5237"/>
    <w:rsid w:val="00AE0D1A"/>
    <w:rsid w:val="00B550E5"/>
    <w:rsid w:val="00C73552"/>
    <w:rsid w:val="00D70A89"/>
    <w:rsid w:val="00D73BE1"/>
    <w:rsid w:val="00D768EF"/>
    <w:rsid w:val="00E11510"/>
    <w:rsid w:val="00E93A9C"/>
    <w:rsid w:val="00EA4C15"/>
    <w:rsid w:val="00EC2762"/>
    <w:rsid w:val="00ED77C4"/>
    <w:rsid w:val="00F14E86"/>
    <w:rsid w:val="00F675C9"/>
    <w:rsid w:val="00FA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8026E0-D7D8-4263-A111-CF3DC4D6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BE1"/>
  </w:style>
  <w:style w:type="paragraph" w:styleId="a5">
    <w:name w:val="footer"/>
    <w:basedOn w:val="a"/>
    <w:link w:val="a6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BE1"/>
  </w:style>
  <w:style w:type="paragraph" w:styleId="Web">
    <w:name w:val="Normal (Web)"/>
    <w:basedOn w:val="a"/>
    <w:uiPriority w:val="99"/>
    <w:semiHidden/>
    <w:unhideWhenUsed/>
    <w:rsid w:val="00D73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4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439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3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7866-345D-4F3E-A606-235453BC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80F23792</Template>
  <TotalTime>16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千木良　訓世</cp:lastModifiedBy>
  <cp:revision>9</cp:revision>
  <cp:lastPrinted>2019-07-29T11:17:00Z</cp:lastPrinted>
  <dcterms:created xsi:type="dcterms:W3CDTF">2019-07-12T02:31:00Z</dcterms:created>
  <dcterms:modified xsi:type="dcterms:W3CDTF">2019-07-29T11:36:00Z</dcterms:modified>
</cp:coreProperties>
</file>