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F62" w:rsidRPr="00BC2DE8" w:rsidRDefault="008F62B8" w:rsidP="00BC2DE8">
      <w:pPr>
        <w:tabs>
          <w:tab w:val="left" w:pos="1515"/>
        </w:tabs>
        <w:spacing w:line="400" w:lineRule="exact"/>
        <w:jc w:val="left"/>
        <w:rPr>
          <w:rFonts w:ascii="ＭＳ 明朝" w:eastAsia="ＭＳ 明朝" w:hAnsi="ＭＳ 明朝"/>
          <w:sz w:val="28"/>
          <w:szCs w:val="28"/>
        </w:rPr>
      </w:pPr>
      <w:r w:rsidRPr="00CC4460">
        <w:rPr>
          <w:rFonts w:hint="eastAsia"/>
          <w:sz w:val="28"/>
        </w:rPr>
        <w:t>（様式</w:t>
      </w:r>
      <w:r w:rsidR="007F0E17">
        <w:rPr>
          <w:rFonts w:hint="eastAsia"/>
          <w:sz w:val="28"/>
        </w:rPr>
        <w:t>５</w:t>
      </w:r>
      <w:bookmarkStart w:id="0" w:name="_GoBack"/>
      <w:bookmarkEnd w:id="0"/>
      <w:r w:rsidRPr="00CC4460">
        <w:rPr>
          <w:rFonts w:hint="eastAsia"/>
          <w:sz w:val="28"/>
        </w:rPr>
        <w:t>）</w:t>
      </w:r>
      <w:r w:rsidR="003478FD">
        <w:tab/>
      </w:r>
      <w:r w:rsidR="00CB32AA">
        <w:rPr>
          <w:rFonts w:ascii="ＭＳ 明朝" w:eastAsia="ＭＳ 明朝" w:hAnsi="ＭＳ 明朝" w:hint="eastAsia"/>
          <w:sz w:val="28"/>
          <w:szCs w:val="28"/>
        </w:rPr>
        <w:t>業務実施体制</w:t>
      </w:r>
    </w:p>
    <w:tbl>
      <w:tblPr>
        <w:tblStyle w:val="a7"/>
        <w:tblW w:w="22133" w:type="dxa"/>
        <w:tblInd w:w="-5" w:type="dxa"/>
        <w:tblLook w:val="04A0" w:firstRow="1" w:lastRow="0" w:firstColumn="1" w:lastColumn="0" w:noHBand="0" w:noVBand="1"/>
      </w:tblPr>
      <w:tblGrid>
        <w:gridCol w:w="22133"/>
      </w:tblGrid>
      <w:tr w:rsidR="00BC2DE8" w:rsidTr="00BC2DE8">
        <w:trPr>
          <w:trHeight w:val="14900"/>
        </w:trPr>
        <w:tc>
          <w:tcPr>
            <w:tcW w:w="22133" w:type="dxa"/>
            <w:tcBorders>
              <w:top w:val="single" w:sz="4" w:space="0" w:color="auto"/>
              <w:bottom w:val="single" w:sz="4" w:space="0" w:color="auto"/>
            </w:tcBorders>
          </w:tcPr>
          <w:p w:rsidR="00BC2DE8" w:rsidRPr="00BC2DE8" w:rsidRDefault="00BC2DE8">
            <w:pPr>
              <w:rPr>
                <w:b/>
                <w:sz w:val="32"/>
                <w:szCs w:val="32"/>
              </w:rPr>
            </w:pPr>
          </w:p>
        </w:tc>
      </w:tr>
    </w:tbl>
    <w:p w:rsidR="00143F62" w:rsidRDefault="00FD02DF"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本様式を基本とし，作成しやすいよう，適宜変更していただいて結構です。</w:t>
      </w:r>
    </w:p>
    <w:sectPr w:rsidR="00143F62" w:rsidSect="003478FD">
      <w:pgSz w:w="23814" w:h="16840" w:orient="landscape" w:code="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A9F" w:rsidRDefault="00994A9F" w:rsidP="00B94647">
      <w:r>
        <w:separator/>
      </w:r>
    </w:p>
  </w:endnote>
  <w:endnote w:type="continuationSeparator" w:id="0">
    <w:p w:rsidR="00994A9F" w:rsidRDefault="00994A9F" w:rsidP="00B9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A9F" w:rsidRDefault="00994A9F" w:rsidP="00B94647">
      <w:r>
        <w:separator/>
      </w:r>
    </w:p>
  </w:footnote>
  <w:footnote w:type="continuationSeparator" w:id="0">
    <w:p w:rsidR="00994A9F" w:rsidRDefault="00994A9F" w:rsidP="00B94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2B8"/>
    <w:rsid w:val="000F06B1"/>
    <w:rsid w:val="00143F62"/>
    <w:rsid w:val="001676F1"/>
    <w:rsid w:val="002616DC"/>
    <w:rsid w:val="002927A7"/>
    <w:rsid w:val="003478FD"/>
    <w:rsid w:val="00357995"/>
    <w:rsid w:val="0045771A"/>
    <w:rsid w:val="004646B6"/>
    <w:rsid w:val="004970DE"/>
    <w:rsid w:val="00563E08"/>
    <w:rsid w:val="00567619"/>
    <w:rsid w:val="00677B97"/>
    <w:rsid w:val="006D596A"/>
    <w:rsid w:val="007F0E17"/>
    <w:rsid w:val="008F62B8"/>
    <w:rsid w:val="0097757E"/>
    <w:rsid w:val="0099214F"/>
    <w:rsid w:val="00994A9F"/>
    <w:rsid w:val="00B25324"/>
    <w:rsid w:val="00B94647"/>
    <w:rsid w:val="00BC2DE8"/>
    <w:rsid w:val="00C3762C"/>
    <w:rsid w:val="00C73E3C"/>
    <w:rsid w:val="00CB32AA"/>
    <w:rsid w:val="00CC4460"/>
    <w:rsid w:val="00D34514"/>
    <w:rsid w:val="00D57D80"/>
    <w:rsid w:val="00DC002A"/>
    <w:rsid w:val="00E73A5D"/>
    <w:rsid w:val="00F10DBB"/>
    <w:rsid w:val="00F771E1"/>
    <w:rsid w:val="00FB6EF3"/>
    <w:rsid w:val="00FD02DF"/>
    <w:rsid w:val="00FD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B893653-AE3C-4C0A-8925-7E20D662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A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6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4647"/>
  </w:style>
  <w:style w:type="paragraph" w:styleId="a5">
    <w:name w:val="footer"/>
    <w:basedOn w:val="a"/>
    <w:link w:val="a6"/>
    <w:uiPriority w:val="99"/>
    <w:unhideWhenUsed/>
    <w:rsid w:val="00B946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4647"/>
  </w:style>
  <w:style w:type="table" w:styleId="a7">
    <w:name w:val="Table Grid"/>
    <w:basedOn w:val="a1"/>
    <w:uiPriority w:val="59"/>
    <w:rsid w:val="00143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7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79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EEE7F-1DD9-445F-83B4-322988869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AB26AE85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清野　広司</cp:lastModifiedBy>
  <cp:revision>3</cp:revision>
  <cp:lastPrinted>2019-07-12T02:29:00Z</cp:lastPrinted>
  <dcterms:created xsi:type="dcterms:W3CDTF">2019-07-12T02:29:00Z</dcterms:created>
  <dcterms:modified xsi:type="dcterms:W3CDTF">2019-07-12T02:29:00Z</dcterms:modified>
</cp:coreProperties>
</file>