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3F" w:rsidRPr="00A513FD" w:rsidRDefault="00761454">
      <w:pPr>
        <w:rPr>
          <w:rFonts w:asciiTheme="minorEastAsia" w:eastAsiaTheme="minorEastAsia" w:hAnsiTheme="minorEastAsia" w:cs="Meiryo UI"/>
        </w:rPr>
      </w:pPr>
      <w:r w:rsidRPr="00A513FD">
        <w:rPr>
          <w:rFonts w:asciiTheme="minorEastAsia" w:eastAsiaTheme="minorEastAsia" w:hAnsiTheme="minorEastAsia" w:cs="Meiryo UI"/>
        </w:rPr>
        <w:t>（</w:t>
      </w:r>
      <w:r w:rsidR="00A30A0A" w:rsidRPr="00A513FD">
        <w:rPr>
          <w:rFonts w:asciiTheme="minorEastAsia" w:eastAsiaTheme="minorEastAsia" w:hAnsiTheme="minorEastAsia" w:cs="Meiryo UI"/>
        </w:rPr>
        <w:t>様式</w:t>
      </w:r>
      <w:r w:rsidRPr="00A513FD">
        <w:rPr>
          <w:rFonts w:asciiTheme="minorEastAsia" w:eastAsiaTheme="minorEastAsia" w:hAnsiTheme="minorEastAsia" w:cs="Meiryo UI" w:hint="eastAsia"/>
        </w:rPr>
        <w:t>３－１）</w:t>
      </w:r>
    </w:p>
    <w:p w:rsidR="002C795B" w:rsidRPr="00A513FD" w:rsidRDefault="00A30A0A">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実績審査に係る提案書（企業の業務実績）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1284"/>
        <w:gridCol w:w="7938"/>
      </w:tblGrid>
      <w:tr w:rsidR="00A513FD" w:rsidRPr="00A513FD" w:rsidTr="00882CDA">
        <w:trPr>
          <w:trHeight w:val="1577"/>
        </w:trPr>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205866" w:rsidRPr="00A513FD" w:rsidRDefault="00205866">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205866" w:rsidRPr="00A513FD" w:rsidRDefault="00440F88" w:rsidP="00440F88">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w:t>
            </w:r>
            <w:r w:rsidR="00205866" w:rsidRPr="00A513FD">
              <w:rPr>
                <w:rFonts w:asciiTheme="minorEastAsia" w:eastAsiaTheme="minorEastAsia" w:hAnsiTheme="minorEastAsia" w:cs="Meiryo UI" w:hint="eastAsia"/>
                <w:szCs w:val="21"/>
              </w:rPr>
              <w:t>の（１）全体</w:t>
            </w:r>
            <w:r w:rsidR="00205866" w:rsidRPr="00A513FD">
              <w:rPr>
                <w:rFonts w:asciiTheme="minorEastAsia" w:eastAsiaTheme="minorEastAsia" w:hAnsiTheme="minorEastAsia" w:cs="Meiryo UI"/>
                <w:szCs w:val="21"/>
              </w:rPr>
              <w:t xml:space="preserve"> </w:t>
            </w:r>
            <w:r w:rsidR="00D464AD" w:rsidRPr="00A513FD">
              <w:rPr>
                <w:rFonts w:asciiTheme="minorEastAsia" w:eastAsiaTheme="minorEastAsia" w:hAnsiTheme="minorEastAsia" w:cs="Meiryo UI" w:hint="eastAsia"/>
                <w:szCs w:val="21"/>
              </w:rPr>
              <w:t>①</w:t>
            </w:r>
            <w:r w:rsidR="00205866" w:rsidRPr="00A513FD">
              <w:rPr>
                <w:rFonts w:asciiTheme="minorEastAsia" w:eastAsiaTheme="minorEastAsia" w:hAnsiTheme="minorEastAsia" w:cs="Meiryo UI"/>
                <w:szCs w:val="21"/>
              </w:rPr>
              <w:t xml:space="preserve"> </w:t>
            </w:r>
            <w:r w:rsidR="00205866" w:rsidRPr="00A513FD">
              <w:rPr>
                <w:rFonts w:asciiTheme="minorEastAsia" w:eastAsiaTheme="minorEastAsia" w:hAnsiTheme="minorEastAsia" w:cs="Meiryo UI" w:hint="eastAsia"/>
                <w:szCs w:val="21"/>
              </w:rPr>
              <w:t>企業の業務実績の評価の視点に該当する実績を記入してください。</w:t>
            </w:r>
          </w:p>
          <w:p w:rsidR="002C795B" w:rsidRPr="00A513FD" w:rsidRDefault="00205866" w:rsidP="00C719C9">
            <w:pPr>
              <w:ind w:firstLine="20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w:t>
            </w:r>
            <w:r w:rsidR="002800FF" w:rsidRPr="002800FF">
              <w:rPr>
                <w:rFonts w:asciiTheme="minorEastAsia" w:eastAsiaTheme="minorEastAsia" w:hAnsiTheme="minorEastAsia" w:cs="Meiryo UI" w:hint="eastAsia"/>
                <w:szCs w:val="21"/>
              </w:rPr>
              <w:t>コリンズの登録内容確認書、または契約書（鑑）の写し、</w:t>
            </w:r>
            <w:r w:rsidRPr="00A513FD">
              <w:rPr>
                <w:rFonts w:asciiTheme="minorEastAsia" w:eastAsiaTheme="minorEastAsia" w:hAnsiTheme="minorEastAsia" w:cs="Meiryo UI"/>
                <w:szCs w:val="21"/>
              </w:rPr>
              <w:t>施設概要や図面等の資料、体制図、経歴書、資格証の写し等を添付してください。</w:t>
            </w:r>
          </w:p>
        </w:tc>
      </w:tr>
      <w:tr w:rsidR="00A513FD" w:rsidRPr="00A513FD" w:rsidTr="000045F5">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92E" w:rsidRPr="00A513FD" w:rsidRDefault="00E4792E" w:rsidP="009016CC">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92E" w:rsidRPr="00A513FD" w:rsidRDefault="00E4792E" w:rsidP="00DA3911">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【同種事業</w:t>
            </w:r>
            <w:r w:rsidR="00324F9E" w:rsidRPr="00A513FD">
              <w:rPr>
                <w:rFonts w:asciiTheme="minorEastAsia" w:eastAsiaTheme="minorEastAsia" w:hAnsiTheme="minorEastAsia" w:cs="Meiryo UI" w:hint="eastAsia"/>
                <w:szCs w:val="21"/>
              </w:rPr>
              <w:t>※1</w:t>
            </w:r>
            <w:r w:rsidRPr="00A513FD">
              <w:rPr>
                <w:rFonts w:asciiTheme="minorEastAsia" w:eastAsiaTheme="minorEastAsia" w:hAnsiTheme="minorEastAsia" w:cs="Meiryo UI" w:hint="eastAsia"/>
                <w:szCs w:val="21"/>
              </w:rPr>
              <w:t>における</w:t>
            </w:r>
            <w:r w:rsidR="00DA3911" w:rsidRPr="00A513FD">
              <w:rPr>
                <w:rFonts w:asciiTheme="minorEastAsia" w:eastAsiaTheme="minorEastAsia" w:hAnsiTheme="minorEastAsia" w:cs="Meiryo UI" w:hint="eastAsia"/>
                <w:szCs w:val="21"/>
              </w:rPr>
              <w:t>施工</w:t>
            </w:r>
            <w:r w:rsidRPr="00A513FD">
              <w:rPr>
                <w:rFonts w:asciiTheme="minorEastAsia" w:eastAsiaTheme="minorEastAsia" w:hAnsiTheme="minorEastAsia" w:cs="Meiryo UI" w:hint="eastAsia"/>
                <w:szCs w:val="21"/>
              </w:rPr>
              <w:t>業務の実績】</w:t>
            </w: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1構成員名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008E1D84"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016CC">
            <w:pPr>
              <w:contextualSpacing/>
              <w:rPr>
                <w:rFonts w:asciiTheme="minorEastAsia" w:eastAsiaTheme="minorEastAsia" w:hAnsiTheme="minorEastAsia" w:cs="Meiryo UI"/>
                <w:szCs w:val="21"/>
              </w:rPr>
            </w:pP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E4792E">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61651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□単独受注　　　□共同企業体受注（出資比率　　　％）</w:t>
            </w:r>
          </w:p>
        </w:tc>
      </w:tr>
      <w:tr w:rsidR="00A513FD" w:rsidRPr="00A513FD" w:rsidTr="00D464AD">
        <w:trPr>
          <w:trHeight w:hRule="exact" w:val="1296"/>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1D54A0">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7工事概要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9910C7">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A513FD" w:rsidRPr="00A513FD" w:rsidTr="000045F5">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324F9E" w:rsidP="000045F5">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b</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A3911" w:rsidP="00DA3911">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【事業※</w:t>
            </w:r>
            <w:r w:rsidRPr="00A513FD">
              <w:rPr>
                <w:rFonts w:asciiTheme="minorEastAsia" w:eastAsiaTheme="minorEastAsia" w:hAnsiTheme="minorEastAsia" w:cs="Meiryo UI"/>
                <w:szCs w:val="21"/>
              </w:rPr>
              <w:t>2における厨房設備の導入実績】</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1構成員名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E4792E">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65D28">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E4792E">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00DA3911" w:rsidRPr="00A513FD">
              <w:rPr>
                <w:rFonts w:asciiTheme="minorEastAsia" w:eastAsiaTheme="minorEastAsia" w:hAnsiTheme="minorEastAsia" w:cs="Meiryo UI" w:hint="eastAsia"/>
                <w:szCs w:val="21"/>
              </w:rPr>
              <w:t>供給食数</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A3911"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供給食数　　　　　　　　食　　</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□単独受注　　　□共同企業体受注（出資比率　　　％）</w:t>
            </w:r>
          </w:p>
        </w:tc>
      </w:tr>
      <w:tr w:rsidR="00A513FD" w:rsidRPr="00A513FD" w:rsidTr="00D464AD">
        <w:trPr>
          <w:trHeight w:hRule="exact" w:val="1135"/>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7工事概要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D28" w:rsidRPr="00A513FD" w:rsidRDefault="00D65D28" w:rsidP="000045F5">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324F9E"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c</w:t>
            </w:r>
          </w:p>
        </w:tc>
        <w:tc>
          <w:tcPr>
            <w:tcW w:w="922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A3911" w:rsidP="00E01904">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【事業※</w:t>
            </w:r>
            <w:r w:rsidRPr="00A513FD">
              <w:rPr>
                <w:rFonts w:asciiTheme="minorEastAsia" w:eastAsiaTheme="minorEastAsia" w:hAnsiTheme="minorEastAsia" w:cs="Meiryo UI"/>
                <w:szCs w:val="21"/>
              </w:rPr>
              <w:t>2</w:t>
            </w:r>
            <w:r w:rsidR="00E01904" w:rsidRPr="00A513FD">
              <w:rPr>
                <w:rFonts w:asciiTheme="minorEastAsia" w:eastAsiaTheme="minorEastAsia" w:hAnsiTheme="minorEastAsia" w:cs="Meiryo UI"/>
                <w:szCs w:val="21"/>
              </w:rPr>
              <w:t>における</w:t>
            </w:r>
            <w:r w:rsidR="00E01904" w:rsidRPr="00A513FD">
              <w:rPr>
                <w:rFonts w:asciiTheme="minorEastAsia" w:eastAsiaTheme="minorEastAsia" w:hAnsiTheme="minorEastAsia" w:cs="Meiryo UI" w:hint="eastAsia"/>
                <w:szCs w:val="21"/>
              </w:rPr>
              <w:t>実施設計業務</w:t>
            </w:r>
            <w:r w:rsidRPr="00A513FD">
              <w:rPr>
                <w:rFonts w:asciiTheme="minorEastAsia" w:eastAsiaTheme="minorEastAsia" w:hAnsiTheme="minorEastAsia" w:cs="Meiryo UI"/>
                <w:szCs w:val="21"/>
              </w:rPr>
              <w:t>の実績】</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1構成員名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jc w:val="center"/>
              <w:rPr>
                <w:rFonts w:asciiTheme="minorEastAsia" w:eastAsiaTheme="minorEastAsia" w:hAnsiTheme="minorEastAsia" w:cs="Meiryo UI"/>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11"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00DA3911" w:rsidRPr="00A513FD">
              <w:rPr>
                <w:rFonts w:asciiTheme="minorEastAsia" w:eastAsiaTheme="minorEastAsia" w:hAnsiTheme="minorEastAsia" w:cs="Meiryo UI" w:hint="eastAsia"/>
                <w:szCs w:val="21"/>
              </w:rPr>
              <w:t>供給食数</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A391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供給食数　　　　　　　　食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6受注形態</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□単独受注　　　□共同企業体受注（出資比率　　　％）</w:t>
            </w:r>
          </w:p>
        </w:tc>
      </w:tr>
      <w:tr w:rsidR="00A513FD" w:rsidRPr="00A513FD" w:rsidTr="00D464AD">
        <w:trPr>
          <w:trHeight w:hRule="exact" w:val="97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rPr>
                <w:rFonts w:asciiTheme="minorEastAsia" w:eastAsiaTheme="minorEastAsia" w:hAnsiTheme="minorEastAsia"/>
                <w:szCs w:val="21"/>
              </w:rPr>
            </w:pP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7工事概要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464AD" w:rsidRPr="00A513FD" w:rsidRDefault="00D464AD" w:rsidP="00D464AD">
            <w:pPr>
              <w:contextualSpacing/>
              <w:rPr>
                <w:rFonts w:asciiTheme="minorEastAsia" w:eastAsiaTheme="minorEastAsia" w:hAnsiTheme="minorEastAsia" w:cs="Meiryo UI"/>
                <w:szCs w:val="21"/>
              </w:rPr>
            </w:pPr>
          </w:p>
        </w:tc>
      </w:tr>
    </w:tbl>
    <w:p w:rsidR="00324F9E" w:rsidRPr="00A513FD" w:rsidRDefault="00324F9E" w:rsidP="00026D28">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w:t>
      </w:r>
      <w:r w:rsidR="007A26C5" w:rsidRPr="00A513FD">
        <w:rPr>
          <w:rFonts w:asciiTheme="minorEastAsia" w:eastAsiaTheme="minorEastAsia" w:hAnsiTheme="minorEastAsia" w:hint="eastAsia"/>
          <w:szCs w:val="17"/>
        </w:rPr>
        <w:t>同種事業</w:t>
      </w:r>
      <w:r w:rsidRPr="00A513FD">
        <w:rPr>
          <w:rFonts w:asciiTheme="minorEastAsia" w:eastAsiaTheme="minorEastAsia" w:hAnsiTheme="minorEastAsia" w:hint="eastAsia"/>
          <w:szCs w:val="17"/>
        </w:rPr>
        <w:t>※1</w:t>
      </w:r>
      <w:r w:rsidR="007A26C5" w:rsidRPr="00A513FD">
        <w:rPr>
          <w:rFonts w:asciiTheme="minorEastAsia" w:eastAsiaTheme="minorEastAsia" w:hAnsiTheme="minorEastAsia" w:hint="eastAsia"/>
          <w:szCs w:val="17"/>
        </w:rPr>
        <w:t>とは、</w:t>
      </w:r>
      <w:r w:rsidR="00026D28" w:rsidRPr="00026D28">
        <w:rPr>
          <w:rFonts w:asciiTheme="minorEastAsia" w:eastAsiaTheme="minorEastAsia" w:hAnsiTheme="minorEastAsia" w:hint="eastAsia"/>
          <w:sz w:val="20"/>
        </w:rPr>
        <w:t>延床面積3,000㎡以上の学校給食共同調理場、</w:t>
      </w:r>
      <w:r w:rsidR="00026D28" w:rsidRPr="0024726E">
        <w:rPr>
          <w:rFonts w:asciiTheme="minorEastAsia" w:eastAsiaTheme="minorEastAsia" w:hAnsiTheme="minorEastAsia" w:hint="eastAsia"/>
          <w:sz w:val="20"/>
          <w:highlight w:val="yellow"/>
        </w:rPr>
        <w:t>類型2の</w:t>
      </w:r>
      <w:r w:rsidR="00026D28" w:rsidRPr="00026D28">
        <w:rPr>
          <w:rFonts w:asciiTheme="minorEastAsia" w:eastAsiaTheme="minorEastAsia" w:hAnsiTheme="minorEastAsia" w:hint="eastAsia"/>
          <w:sz w:val="20"/>
        </w:rPr>
        <w:t>第2類、類型7、類型4</w:t>
      </w:r>
      <w:r w:rsidR="00026D28" w:rsidRPr="0024726E">
        <w:rPr>
          <w:rFonts w:asciiTheme="minorEastAsia" w:eastAsiaTheme="minorEastAsia" w:hAnsiTheme="minorEastAsia" w:hint="eastAsia"/>
          <w:sz w:val="20"/>
          <w:highlight w:val="yellow"/>
        </w:rPr>
        <w:t>、類型8</w:t>
      </w:r>
      <w:r w:rsidR="00026D28" w:rsidRPr="0024726E">
        <w:rPr>
          <w:rFonts w:asciiTheme="minorEastAsia" w:eastAsiaTheme="minorEastAsia" w:hAnsiTheme="minorEastAsia" w:hint="eastAsia"/>
          <w:sz w:val="20"/>
        </w:rPr>
        <w:t>の事業（国土交通省告示第15号(平成21</w:t>
      </w:r>
      <w:r w:rsidR="00026D28" w:rsidRPr="00026D28">
        <w:rPr>
          <w:rFonts w:asciiTheme="minorEastAsia" w:eastAsiaTheme="minorEastAsia" w:hAnsiTheme="minorEastAsia" w:hint="eastAsia"/>
          <w:sz w:val="20"/>
        </w:rPr>
        <w:t>年1月7日)</w:t>
      </w:r>
      <w:r w:rsidR="00026D28" w:rsidRPr="00026D28">
        <w:rPr>
          <w:rFonts w:asciiTheme="minorEastAsia" w:eastAsiaTheme="minorEastAsia" w:hAnsiTheme="minorEastAsia"/>
          <w:sz w:val="20"/>
        </w:rPr>
        <w:t>）</w:t>
      </w:r>
      <w:r w:rsidR="00026D28" w:rsidRPr="00026D28">
        <w:rPr>
          <w:rFonts w:asciiTheme="minorEastAsia" w:eastAsiaTheme="minorEastAsia" w:hAnsiTheme="minorEastAsia" w:hint="eastAsia"/>
          <w:sz w:val="20"/>
        </w:rPr>
        <w:t>をいう。</w:t>
      </w:r>
    </w:p>
    <w:p w:rsidR="00324F9E" w:rsidRPr="00A513FD" w:rsidRDefault="00324F9E" w:rsidP="00324F9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・事業※2とは、</w:t>
      </w:r>
      <w:r w:rsidR="00DA3911" w:rsidRPr="00A513FD">
        <w:rPr>
          <w:rFonts w:asciiTheme="minorEastAsia" w:eastAsiaTheme="minorEastAsia" w:hAnsiTheme="minorEastAsia" w:hint="eastAsia"/>
          <w:szCs w:val="17"/>
        </w:rPr>
        <w:t>3,0</w:t>
      </w:r>
      <w:r w:rsidRPr="00A513FD">
        <w:rPr>
          <w:rFonts w:asciiTheme="minorEastAsia" w:eastAsiaTheme="minorEastAsia" w:hAnsiTheme="minorEastAsia" w:hint="eastAsia"/>
          <w:szCs w:val="17"/>
        </w:rPr>
        <w:t>00食以上の供給設備</w:t>
      </w:r>
      <w:r w:rsidR="00F64E63" w:rsidRPr="00A513FD">
        <w:rPr>
          <w:rFonts w:asciiTheme="minorEastAsia" w:eastAsiaTheme="minorEastAsia" w:hAnsiTheme="minorEastAsia" w:hint="eastAsia"/>
          <w:szCs w:val="17"/>
        </w:rPr>
        <w:t>。</w:t>
      </w:r>
    </w:p>
    <w:p w:rsidR="007A26C5" w:rsidRPr="00A513FD" w:rsidRDefault="00324F9E" w:rsidP="00324F9E">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w:t>
      </w:r>
      <w:r w:rsidR="007A26C5" w:rsidRPr="00A513FD">
        <w:rPr>
          <w:rFonts w:asciiTheme="minorEastAsia" w:eastAsiaTheme="minorEastAsia" w:hAnsiTheme="minorEastAsia" w:hint="eastAsia"/>
          <w:szCs w:val="17"/>
        </w:rPr>
        <w:t>受注形態</w:t>
      </w:r>
      <w:r w:rsidR="00F64DFD" w:rsidRPr="00A513FD">
        <w:rPr>
          <w:rFonts w:asciiTheme="minorEastAsia" w:eastAsiaTheme="minorEastAsia" w:hAnsiTheme="minorEastAsia" w:hint="eastAsia"/>
          <w:szCs w:val="17"/>
        </w:rPr>
        <w:t>欄</w:t>
      </w:r>
      <w:r w:rsidR="007A26C5" w:rsidRPr="00A513FD">
        <w:rPr>
          <w:rFonts w:asciiTheme="minorEastAsia" w:eastAsiaTheme="minorEastAsia" w:hAnsiTheme="minorEastAsia" w:hint="eastAsia"/>
          <w:szCs w:val="17"/>
        </w:rPr>
        <w:t>は、</w:t>
      </w:r>
      <w:r w:rsidR="0061651D" w:rsidRPr="00A513FD">
        <w:rPr>
          <w:rFonts w:asciiTheme="minorEastAsia" w:eastAsiaTheme="minorEastAsia" w:hAnsiTheme="minorEastAsia" w:hint="eastAsia"/>
          <w:szCs w:val="17"/>
        </w:rPr>
        <w:t>どちらかに☑を記入するとともに共同企業体受注の場合は出資比率を記入。なお、設計業務の実績で設計</w:t>
      </w:r>
      <w:r w:rsidRPr="00A513FD">
        <w:rPr>
          <w:rFonts w:asciiTheme="minorEastAsia" w:eastAsiaTheme="minorEastAsia" w:hAnsiTheme="minorEastAsia" w:hint="eastAsia"/>
          <w:szCs w:val="17"/>
        </w:rPr>
        <w:t>ＪＶやＤＢ発注の場合は、主たる設計事業者となったものに限る</w:t>
      </w:r>
      <w:r w:rsidR="00F64E63" w:rsidRPr="00A513FD">
        <w:rPr>
          <w:rFonts w:asciiTheme="minorEastAsia" w:eastAsiaTheme="minorEastAsia" w:hAnsiTheme="minorEastAsia" w:hint="eastAsia"/>
          <w:szCs w:val="17"/>
        </w:rPr>
        <w:t>。</w:t>
      </w:r>
    </w:p>
    <w:p w:rsidR="00E4792E" w:rsidRPr="00A513FD" w:rsidRDefault="00E4792E">
      <w:pPr>
        <w:widowControl/>
        <w:jc w:val="left"/>
        <w:rPr>
          <w:rFonts w:asciiTheme="minorEastAsia" w:eastAsiaTheme="minorEastAsia" w:hAnsiTheme="minorEastAsia"/>
          <w:szCs w:val="17"/>
        </w:rPr>
      </w:pP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３－２）</w:t>
      </w:r>
    </w:p>
    <w:p w:rsidR="0061651D" w:rsidRPr="00A513FD" w:rsidRDefault="009E2DE9" w:rsidP="0060723B">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実績審査に係る提案書（統括管理</w:t>
      </w:r>
      <w:r w:rsidR="000758EA" w:rsidRPr="00A513FD">
        <w:rPr>
          <w:rFonts w:asciiTheme="minorEastAsia" w:eastAsiaTheme="minorEastAsia" w:hAnsiTheme="minorEastAsia" w:cs="Meiryo UI"/>
          <w:b/>
          <w:sz w:val="28"/>
        </w:rPr>
        <w:t>技術者</w:t>
      </w:r>
      <w:r w:rsidR="0060723B"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0045F5">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61651D" w:rsidRPr="00A513FD" w:rsidRDefault="0061651D" w:rsidP="0061651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評価基準書の別表１実績審査の（１）全体</w:t>
            </w:r>
            <w:r w:rsidRPr="00A513FD">
              <w:rPr>
                <w:rFonts w:asciiTheme="minorEastAsia" w:eastAsiaTheme="minorEastAsia" w:hAnsiTheme="minorEastAsia" w:cs="Meiryo UI"/>
                <w:szCs w:val="21"/>
              </w:rPr>
              <w:t xml:space="preserve"> </w:t>
            </w:r>
            <w:r w:rsidR="00D464AD" w:rsidRPr="00A513FD">
              <w:rPr>
                <w:rFonts w:asciiTheme="minorEastAsia" w:eastAsiaTheme="minorEastAsia" w:hAnsiTheme="minorEastAsia" w:cs="Meiryo UI" w:hint="eastAsia"/>
                <w:szCs w:val="21"/>
              </w:rPr>
              <w:t>②</w:t>
            </w:r>
            <w:r w:rsidRPr="00A513FD">
              <w:rPr>
                <w:rFonts w:asciiTheme="minorEastAsia" w:eastAsiaTheme="minorEastAsia" w:hAnsiTheme="minorEastAsia" w:cs="Meiryo UI"/>
                <w:szCs w:val="21"/>
              </w:rPr>
              <w:t xml:space="preserve"> </w:t>
            </w:r>
            <w:r w:rsidR="009E2DE9" w:rsidRPr="00A513FD">
              <w:rPr>
                <w:rFonts w:asciiTheme="minorEastAsia" w:eastAsiaTheme="minorEastAsia" w:hAnsiTheme="minorEastAsia" w:cs="Meiryo UI" w:hint="eastAsia"/>
                <w:szCs w:val="21"/>
              </w:rPr>
              <w:t>統括管理</w:t>
            </w:r>
            <w:r w:rsidR="000758EA" w:rsidRPr="00A513FD">
              <w:rPr>
                <w:rFonts w:asciiTheme="minorEastAsia" w:eastAsiaTheme="minorEastAsia" w:hAnsiTheme="minorEastAsia" w:cs="Meiryo UI" w:hint="eastAsia"/>
                <w:szCs w:val="21"/>
              </w:rPr>
              <w:t>技術者</w:t>
            </w:r>
            <w:r w:rsidRPr="00A513FD">
              <w:rPr>
                <w:rFonts w:asciiTheme="minorEastAsia" w:eastAsiaTheme="minorEastAsia" w:hAnsiTheme="minorEastAsia" w:cs="Meiryo UI" w:hint="eastAsia"/>
                <w:szCs w:val="21"/>
              </w:rPr>
              <w:t>の業務実績の評価の視点に該当する実績を記入してください。</w:t>
            </w:r>
          </w:p>
          <w:p w:rsidR="0061651D" w:rsidRPr="00A513FD" w:rsidRDefault="0061651D" w:rsidP="00C719C9">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w:t>
            </w:r>
            <w:r w:rsidR="002800FF" w:rsidRPr="002800FF">
              <w:rPr>
                <w:rFonts w:asciiTheme="minorEastAsia" w:eastAsiaTheme="minorEastAsia" w:hAnsiTheme="minorEastAsia" w:cs="Meiryo UI" w:hint="eastAsia"/>
                <w:szCs w:val="21"/>
              </w:rPr>
              <w:t>コリンズの登録内容確認書、または契約書（鑑）の写し、</w:t>
            </w:r>
            <w:r w:rsidRPr="00A513FD">
              <w:rPr>
                <w:rFonts w:asciiTheme="minorEastAsia" w:eastAsiaTheme="minorEastAsia" w:hAnsiTheme="minorEastAsia" w:cs="Meiryo UI"/>
                <w:szCs w:val="21"/>
              </w:rPr>
              <w:t>施設概要や図面等の資料、体制図、経歴書、資格証の写し等を添付してください。</w:t>
            </w:r>
          </w:p>
        </w:tc>
      </w:tr>
      <w:tr w:rsidR="00A513FD" w:rsidRPr="00A513FD"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FB7172">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FB7172" w:rsidRPr="00A513FD" w:rsidRDefault="00FB7172" w:rsidP="00FB7172">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B7172" w:rsidRPr="00A513FD" w:rsidRDefault="00F64E63" w:rsidP="004B192B">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※保有している資格を記入</w:t>
            </w:r>
          </w:p>
        </w:tc>
      </w:tr>
      <w:tr w:rsidR="00A513FD" w:rsidRPr="00A513FD" w:rsidTr="000045F5">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D464AD" w:rsidRPr="00A513FD">
              <w:rPr>
                <w:rFonts w:asciiTheme="minorEastAsia" w:eastAsiaTheme="minorEastAsia" w:hAnsiTheme="minorEastAsia" w:cs="Meiryo UI" w:hint="eastAsia"/>
                <w:szCs w:val="21"/>
              </w:rPr>
              <w:t>同種</w:t>
            </w:r>
            <w:r w:rsidR="00517E8B" w:rsidRPr="00A513FD">
              <w:rPr>
                <w:rFonts w:asciiTheme="minorEastAsia" w:eastAsiaTheme="minorEastAsia" w:hAnsiTheme="minorEastAsia" w:cs="Meiryo UI" w:hint="eastAsia"/>
                <w:szCs w:val="21"/>
              </w:rPr>
              <w:t>事業</w:t>
            </w:r>
            <w:r w:rsidR="00F64E63" w:rsidRPr="00A513FD">
              <w:rPr>
                <w:rFonts w:asciiTheme="minorEastAsia" w:eastAsiaTheme="minorEastAsia" w:hAnsiTheme="minorEastAsia" w:cs="Meiryo UI" w:hint="eastAsia"/>
                <w:szCs w:val="21"/>
              </w:rPr>
              <w:t>※1</w:t>
            </w:r>
            <w:r w:rsidR="000045F5" w:rsidRPr="00A513FD">
              <w:rPr>
                <w:rFonts w:asciiTheme="minorEastAsia" w:eastAsiaTheme="minorEastAsia" w:hAnsiTheme="minorEastAsia" w:cs="Meiryo UI" w:hint="eastAsia"/>
                <w:szCs w:val="21"/>
              </w:rPr>
              <w:t>における</w:t>
            </w:r>
            <w:r w:rsidRPr="00A513FD">
              <w:rPr>
                <w:rFonts w:asciiTheme="minorEastAsia" w:eastAsiaTheme="minorEastAsia" w:hAnsiTheme="minorEastAsia" w:cs="Meiryo UI" w:hint="eastAsia"/>
                <w:szCs w:val="21"/>
              </w:rPr>
              <w:t>実績】</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w:t>
            </w:r>
            <w:r w:rsidR="000045F5"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0045F5">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w:t>
            </w:r>
            <w:r w:rsidR="000045F5" w:rsidRPr="00A513FD">
              <w:rPr>
                <w:rFonts w:asciiTheme="minorEastAsia" w:eastAsiaTheme="minorEastAsia" w:hAnsiTheme="minorEastAsia" w:cs="Meiryo UI" w:hint="eastAsia"/>
                <w:szCs w:val="21"/>
              </w:rPr>
              <w:t>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0045F5" w:rsidRPr="00A513FD">
              <w:rPr>
                <w:rFonts w:asciiTheme="minorEastAsia" w:eastAsiaTheme="minorEastAsia" w:hAnsiTheme="minorEastAsia" w:cs="Meiryo UI" w:hint="eastAsia"/>
                <w:szCs w:val="21"/>
              </w:rPr>
              <w:t>現場代理人</w:t>
            </w:r>
            <w:r w:rsidRPr="00A513FD">
              <w:rPr>
                <w:rFonts w:asciiTheme="minorEastAsia" w:eastAsiaTheme="minorEastAsia" w:hAnsiTheme="minorEastAsia" w:cs="Meiryo UI" w:hint="eastAsia"/>
                <w:szCs w:val="21"/>
              </w:rPr>
              <w:t xml:space="preserve">　　　□</w:t>
            </w:r>
            <w:r w:rsidR="000045F5" w:rsidRPr="00A513FD">
              <w:rPr>
                <w:rFonts w:asciiTheme="minorEastAsia" w:eastAsiaTheme="minorEastAsia" w:hAnsiTheme="minorEastAsia" w:cs="Meiryo UI" w:hint="eastAsia"/>
                <w:szCs w:val="21"/>
              </w:rPr>
              <w:t>設計管理技術者</w:t>
            </w:r>
          </w:p>
        </w:tc>
      </w:tr>
      <w:tr w:rsidR="00A513FD" w:rsidRPr="00A513FD" w:rsidTr="000045F5">
        <w:trPr>
          <w:trHeight w:hRule="exact" w:val="1361"/>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1651D" w:rsidRPr="00A513FD" w:rsidRDefault="0061651D" w:rsidP="000045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026D28" w:rsidRPr="00A513FD" w:rsidRDefault="00026D28" w:rsidP="00026D28">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B43405" w:rsidRPr="00A513FD" w:rsidRDefault="00F64E63" w:rsidP="00F64E63">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w:t>
      </w:r>
      <w:r w:rsidR="00F64DFD" w:rsidRPr="00A513FD">
        <w:rPr>
          <w:rFonts w:asciiTheme="minorEastAsia" w:eastAsiaTheme="minorEastAsia" w:hAnsiTheme="minorEastAsia" w:hint="eastAsia"/>
          <w:szCs w:val="17"/>
        </w:rPr>
        <w:t>役割欄</w:t>
      </w:r>
      <w:r w:rsidRPr="00A513FD">
        <w:rPr>
          <w:rFonts w:asciiTheme="minorEastAsia" w:eastAsiaTheme="minorEastAsia" w:hAnsiTheme="minorEastAsia" w:hint="eastAsia"/>
          <w:szCs w:val="17"/>
        </w:rPr>
        <w:t>は、どちらかに☑を記入すること。</w:t>
      </w:r>
      <w:r w:rsidR="00B43405" w:rsidRPr="00A513FD">
        <w:rPr>
          <w:rFonts w:asciiTheme="minorEastAsia" w:eastAsiaTheme="minorEastAsia" w:hAnsiTheme="minorEastAsia"/>
          <w:szCs w:val="17"/>
        </w:rPr>
        <w:br w:type="page"/>
      </w: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３－３）</w:t>
      </w:r>
    </w:p>
    <w:p w:rsidR="00BC77D1" w:rsidRPr="00A513FD" w:rsidRDefault="00F64E63"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w:t>
      </w:r>
      <w:r w:rsidR="00DA3911" w:rsidRPr="00A513FD">
        <w:rPr>
          <w:rFonts w:asciiTheme="minorEastAsia" w:eastAsiaTheme="minorEastAsia" w:hAnsiTheme="minorEastAsia" w:cs="Meiryo UI" w:hint="eastAsia"/>
          <w:b/>
          <w:sz w:val="28"/>
        </w:rPr>
        <w:t>設計</w:t>
      </w:r>
      <w:r w:rsidRPr="00A513FD">
        <w:rPr>
          <w:rFonts w:asciiTheme="minorEastAsia" w:eastAsiaTheme="minorEastAsia" w:hAnsiTheme="minorEastAsia" w:cs="Meiryo UI" w:hint="eastAsia"/>
          <w:b/>
          <w:sz w:val="28"/>
        </w:rPr>
        <w:t>業務処理責任者</w:t>
      </w:r>
      <w:r w:rsidR="00BC77D1"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D464AD">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評価基準書の別表１実績審査の（２）設計業務</w:t>
            </w:r>
            <w:r w:rsidRPr="00A513FD">
              <w:rPr>
                <w:rFonts w:asciiTheme="minorEastAsia" w:eastAsiaTheme="minorEastAsia" w:hAnsiTheme="minorEastAsia" w:cs="Meiryo UI"/>
                <w:szCs w:val="21"/>
              </w:rPr>
              <w:t xml:space="preserve"> </w:t>
            </w:r>
            <w:r w:rsidR="00F64E63" w:rsidRPr="00A513FD">
              <w:rPr>
                <w:rFonts w:asciiTheme="minorEastAsia" w:eastAsiaTheme="minorEastAsia" w:hAnsiTheme="minorEastAsia" w:cs="Meiryo UI" w:hint="eastAsia"/>
                <w:szCs w:val="21"/>
              </w:rPr>
              <w:t>①</w:t>
            </w:r>
            <w:r w:rsidR="008E1D84" w:rsidRPr="00A513FD">
              <w:rPr>
                <w:rFonts w:asciiTheme="minorEastAsia" w:eastAsiaTheme="minorEastAsia" w:hAnsiTheme="minorEastAsia" w:cs="Meiryo UI" w:hint="eastAsia"/>
                <w:szCs w:val="21"/>
              </w:rPr>
              <w:t xml:space="preserve">　</w:t>
            </w:r>
            <w:r w:rsidR="00DA3911" w:rsidRPr="00A513FD">
              <w:rPr>
                <w:rFonts w:asciiTheme="minorEastAsia" w:eastAsiaTheme="minorEastAsia" w:hAnsiTheme="minorEastAsia" w:cs="Meiryo UI" w:hint="eastAsia"/>
                <w:szCs w:val="21"/>
              </w:rPr>
              <w:t>設計</w:t>
            </w:r>
            <w:r w:rsidR="00F64E63" w:rsidRPr="00A513FD">
              <w:rPr>
                <w:rFonts w:asciiTheme="minorEastAsia" w:eastAsiaTheme="minorEastAsia" w:hAnsiTheme="minorEastAsia" w:cs="Meiryo UI" w:hint="eastAsia"/>
                <w:szCs w:val="21"/>
              </w:rPr>
              <w:t>業務処理責任者</w:t>
            </w:r>
            <w:r w:rsidRPr="00A513FD">
              <w:rPr>
                <w:rFonts w:asciiTheme="minorEastAsia" w:eastAsiaTheme="minorEastAsia" w:hAnsiTheme="minorEastAsia" w:cs="Meiryo UI" w:hint="eastAsia"/>
                <w:szCs w:val="21"/>
              </w:rPr>
              <w:t>の業務実績の評価の視点に該当する実績を記入してください。</w:t>
            </w:r>
          </w:p>
          <w:p w:rsidR="00BC77D1" w:rsidRPr="00A513FD" w:rsidRDefault="00BC77D1" w:rsidP="00C719C9">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szCs w:val="21"/>
              </w:rPr>
              <w:t>の写し、施設概要や図面等の資料、体制図、経歴書、資格証の写し等を添付してください。</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9C461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0758EA" w:rsidRPr="00A513FD">
              <w:rPr>
                <w:rFonts w:asciiTheme="minorEastAsia" w:eastAsiaTheme="minorEastAsia" w:hAnsiTheme="minorEastAsia" w:cs="Meiryo UI" w:hint="eastAsia"/>
                <w:szCs w:val="21"/>
              </w:rPr>
              <w:t>募集要領</w:t>
            </w:r>
            <w:r w:rsidR="000758EA" w:rsidRPr="00A513FD">
              <w:rPr>
                <w:rFonts w:asciiTheme="minorEastAsia" w:eastAsiaTheme="minorEastAsia" w:hAnsiTheme="minorEastAsia" w:cs="Meiryo UI"/>
                <w:szCs w:val="21"/>
              </w:rPr>
              <w:t>8</w:t>
            </w:r>
            <w:r w:rsidRPr="00A513FD">
              <w:rPr>
                <w:rFonts w:asciiTheme="minorEastAsia" w:eastAsiaTheme="minorEastAsia" w:hAnsiTheme="minorEastAsia" w:cs="Meiryo UI" w:hint="eastAsia"/>
                <w:szCs w:val="21"/>
              </w:rPr>
              <w:t>．</w:t>
            </w:r>
            <w:r w:rsidR="000758EA" w:rsidRPr="00A513FD">
              <w:rPr>
                <w:rFonts w:asciiTheme="minorEastAsia" w:eastAsiaTheme="minorEastAsia" w:hAnsiTheme="minorEastAsia" w:cs="Meiryo UI"/>
                <w:szCs w:val="21"/>
              </w:rPr>
              <w:t>(</w:t>
            </w:r>
            <w:r w:rsidR="009C461F">
              <w:rPr>
                <w:rFonts w:asciiTheme="minorEastAsia" w:eastAsiaTheme="minorEastAsia" w:hAnsiTheme="minorEastAsia" w:cs="Meiryo UI" w:hint="eastAsia"/>
                <w:szCs w:val="21"/>
              </w:rPr>
              <w:t>6</w:t>
            </w:r>
            <w:r w:rsidRPr="00A513FD">
              <w:rPr>
                <w:rFonts w:asciiTheme="minorEastAsia" w:eastAsiaTheme="minorEastAsia" w:hAnsiTheme="minorEastAsia" w:cs="Meiryo UI"/>
                <w:szCs w:val="21"/>
              </w:rPr>
              <w:t>)</w:t>
            </w:r>
            <w:r w:rsidR="00E01904" w:rsidRPr="00A513FD">
              <w:rPr>
                <w:rFonts w:asciiTheme="minorEastAsia" w:eastAsiaTheme="minorEastAsia" w:hAnsiTheme="minorEastAsia" w:cs="Meiryo UI" w:hint="eastAsia"/>
                <w:szCs w:val="21"/>
              </w:rPr>
              <w:t>エ</w:t>
            </w:r>
            <w:r w:rsidRPr="00A513FD">
              <w:rPr>
                <w:rFonts w:asciiTheme="minorEastAsia" w:eastAsiaTheme="minorEastAsia" w:hAnsiTheme="minorEastAsia" w:cs="Meiryo UI" w:hint="eastAsia"/>
                <w:szCs w:val="21"/>
              </w:rPr>
              <w:t>に記載の資格を記入</w:t>
            </w:r>
          </w:p>
        </w:tc>
      </w:tr>
      <w:tr w:rsidR="00A513FD" w:rsidRPr="00A513FD" w:rsidTr="00D464A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0758EA" w:rsidRPr="00A513FD">
              <w:rPr>
                <w:rFonts w:asciiTheme="minorEastAsia" w:eastAsiaTheme="minorEastAsia" w:hAnsiTheme="minorEastAsia" w:cs="Meiryo UI" w:hint="eastAsia"/>
                <w:szCs w:val="21"/>
              </w:rPr>
              <w:t>同種事業１※</w:t>
            </w:r>
            <w:r w:rsidRPr="00A513FD">
              <w:rPr>
                <w:rFonts w:asciiTheme="minorEastAsia" w:eastAsiaTheme="minorEastAsia" w:hAnsiTheme="minorEastAsia" w:cs="Meiryo UI" w:hint="eastAsia"/>
                <w:szCs w:val="21"/>
              </w:rPr>
              <w:t>における実績】</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w:t>
            </w:r>
            <w:r w:rsidR="008E1D84"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0758EA"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DA3911" w:rsidRPr="00A513FD">
              <w:rPr>
                <w:rFonts w:asciiTheme="minorEastAsia" w:eastAsiaTheme="minorEastAsia" w:hAnsiTheme="minorEastAsia" w:cs="Meiryo UI" w:hint="eastAsia"/>
                <w:szCs w:val="21"/>
              </w:rPr>
              <w:t>設計</w:t>
            </w:r>
            <w:r w:rsidRPr="00A513FD">
              <w:rPr>
                <w:rFonts w:asciiTheme="minorEastAsia" w:eastAsiaTheme="minorEastAsia" w:hAnsiTheme="minorEastAsia" w:cs="Meiryo UI" w:hint="eastAsia"/>
                <w:szCs w:val="21"/>
              </w:rPr>
              <w:t>業務処理責任者</w:t>
            </w:r>
            <w:r w:rsidR="00BC77D1" w:rsidRPr="00A513FD">
              <w:rPr>
                <w:rFonts w:asciiTheme="minorEastAsia" w:eastAsiaTheme="minorEastAsia" w:hAnsiTheme="minorEastAsia" w:cs="Meiryo UI" w:hint="eastAsia"/>
                <w:szCs w:val="21"/>
              </w:rPr>
              <w:t xml:space="preserve">　　　□設計主任技術者</w:t>
            </w:r>
          </w:p>
        </w:tc>
      </w:tr>
      <w:tr w:rsidR="00A513FD" w:rsidRPr="00A513FD" w:rsidTr="00D464AD">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24726E" w:rsidRPr="00A513FD" w:rsidRDefault="0024726E" w:rsidP="0024726E">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0758EA" w:rsidRPr="00A513FD" w:rsidRDefault="000758EA" w:rsidP="000758EA">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0758EA" w:rsidRPr="00A513FD" w:rsidRDefault="000758EA" w:rsidP="000758EA">
      <w:pPr>
        <w:snapToGrid w:val="0"/>
        <w:rPr>
          <w:rFonts w:asciiTheme="minorEastAsia" w:eastAsiaTheme="minorEastAsia" w:hAnsiTheme="minorEastAsia"/>
          <w:szCs w:val="17"/>
        </w:rPr>
      </w:pPr>
    </w:p>
    <w:p w:rsidR="00BC77D1" w:rsidRPr="00A513FD" w:rsidRDefault="00BC77D1">
      <w:pPr>
        <w:widowControl/>
        <w:jc w:val="left"/>
        <w:rPr>
          <w:rFonts w:asciiTheme="minorEastAsia" w:eastAsiaTheme="minorEastAsia" w:hAnsiTheme="minorEastAsia"/>
          <w:szCs w:val="17"/>
        </w:rPr>
      </w:pPr>
      <w:r w:rsidRPr="00A513FD">
        <w:rPr>
          <w:rFonts w:asciiTheme="minorEastAsia" w:eastAsiaTheme="minorEastAsia" w:hAnsiTheme="minorEastAsia"/>
          <w:szCs w:val="17"/>
        </w:rPr>
        <w:br w:type="page"/>
      </w: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３－４）</w:t>
      </w:r>
    </w:p>
    <w:p w:rsidR="00BC77D1" w:rsidRPr="00A513FD" w:rsidRDefault="00BC77D1"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実績審査に係る提案書（設計主任技術者の</w:t>
      </w:r>
      <w:r w:rsidR="00212BC9" w:rsidRPr="00A513FD">
        <w:rPr>
          <w:rFonts w:asciiTheme="minorEastAsia" w:eastAsiaTheme="minorEastAsia" w:hAnsiTheme="minorEastAsia" w:cs="Meiryo UI" w:hint="eastAsia"/>
          <w:b/>
          <w:sz w:val="28"/>
        </w:rPr>
        <w:t>配置</w:t>
      </w:r>
      <w:r w:rsidRPr="00A513FD">
        <w:rPr>
          <w:rFonts w:asciiTheme="minorEastAsia" w:eastAsiaTheme="minorEastAsia" w:hAnsiTheme="minorEastAsia" w:cs="Meiryo UI"/>
          <w:b/>
          <w:sz w:val="28"/>
        </w:rPr>
        <w:t>）</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9"/>
      </w:tblGrid>
      <w:tr w:rsidR="00BC77D1" w:rsidRPr="00A513FD" w:rsidTr="00241B62">
        <w:trPr>
          <w:trHeight w:val="971"/>
        </w:trPr>
        <w:tc>
          <w:tcPr>
            <w:tcW w:w="963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075F46" w:rsidRDefault="00BC77D1" w:rsidP="009A5FC6">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評価基準書の別表１実績審査の（２）設計業務</w:t>
            </w:r>
            <w:r w:rsidRPr="00A513FD">
              <w:rPr>
                <w:rFonts w:asciiTheme="minorEastAsia" w:eastAsiaTheme="minorEastAsia" w:hAnsiTheme="minorEastAsia" w:cs="Meiryo UI"/>
                <w:szCs w:val="21"/>
              </w:rPr>
              <w:t xml:space="preserve"> </w:t>
            </w:r>
            <w:r w:rsidR="000758EA" w:rsidRPr="00A513FD">
              <w:rPr>
                <w:rFonts w:asciiTheme="minorEastAsia" w:eastAsiaTheme="minorEastAsia" w:hAnsiTheme="minorEastAsia" w:cs="Meiryo UI" w:hint="eastAsia"/>
                <w:szCs w:val="21"/>
              </w:rPr>
              <w:t>②</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設計主任技術者</w:t>
            </w:r>
            <w:r w:rsidR="000758EA" w:rsidRPr="00A513FD">
              <w:rPr>
                <w:rFonts w:asciiTheme="minorEastAsia" w:eastAsiaTheme="minorEastAsia" w:hAnsiTheme="minorEastAsia" w:cs="Meiryo UI" w:hint="eastAsia"/>
                <w:szCs w:val="21"/>
              </w:rPr>
              <w:t>の配置</w:t>
            </w:r>
            <w:r w:rsidR="00212BC9" w:rsidRPr="00A513FD">
              <w:rPr>
                <w:rFonts w:asciiTheme="minorEastAsia" w:eastAsiaTheme="minorEastAsia" w:hAnsiTheme="minorEastAsia" w:cs="Meiryo UI" w:hint="eastAsia"/>
                <w:szCs w:val="21"/>
              </w:rPr>
              <w:t>の評価の視点に該当する</w:t>
            </w:r>
            <w:r w:rsidR="00075F46">
              <w:rPr>
                <w:rFonts w:asciiTheme="minorEastAsia" w:eastAsiaTheme="minorEastAsia" w:hAnsiTheme="minorEastAsia" w:cs="Meiryo UI" w:hint="eastAsia"/>
                <w:szCs w:val="21"/>
              </w:rPr>
              <w:t>、</w:t>
            </w:r>
            <w:r w:rsidR="00075F46" w:rsidRPr="0024726E">
              <w:rPr>
                <w:rFonts w:asciiTheme="minorEastAsia" w:eastAsiaTheme="minorEastAsia" w:hAnsiTheme="minorEastAsia" w:cs="Meiryo UI" w:hint="eastAsia"/>
                <w:szCs w:val="21"/>
                <w:highlight w:val="yellow"/>
              </w:rPr>
              <w:t>同種事業※1</w:t>
            </w:r>
            <w:r w:rsidR="00075F46">
              <w:rPr>
                <w:rFonts w:asciiTheme="minorEastAsia" w:eastAsiaTheme="minorEastAsia" w:hAnsiTheme="minorEastAsia" w:cs="Meiryo UI" w:hint="eastAsia"/>
                <w:szCs w:val="21"/>
              </w:rPr>
              <w:t>の</w:t>
            </w:r>
            <w:r w:rsidR="00075F46" w:rsidRPr="00A513FD">
              <w:rPr>
                <w:rFonts w:asciiTheme="minorEastAsia" w:eastAsiaTheme="minorEastAsia" w:hAnsiTheme="minorEastAsia" w:cs="Meiryo UI" w:hint="eastAsia"/>
                <w:szCs w:val="21"/>
              </w:rPr>
              <w:t>実績</w:t>
            </w:r>
            <w:r w:rsidR="00075F46" w:rsidRPr="0024726E">
              <w:rPr>
                <w:rFonts w:asciiTheme="minorEastAsia" w:eastAsiaTheme="minorEastAsia" w:hAnsiTheme="minorEastAsia" w:cs="Meiryo UI" w:hint="eastAsia"/>
                <w:szCs w:val="21"/>
                <w:highlight w:val="yellow"/>
              </w:rPr>
              <w:t>がある技術者を配置予定がある場合に</w:t>
            </w:r>
            <w:r w:rsidR="00075F46" w:rsidRPr="00A513FD">
              <w:rPr>
                <w:rFonts w:asciiTheme="minorEastAsia" w:eastAsiaTheme="minorEastAsia" w:hAnsiTheme="minorEastAsia" w:cs="Meiryo UI" w:hint="eastAsia"/>
                <w:szCs w:val="21"/>
              </w:rPr>
              <w:t>記入してください。</w:t>
            </w:r>
          </w:p>
          <w:p w:rsidR="00BC77D1" w:rsidRPr="009A5FC6" w:rsidRDefault="00075F46" w:rsidP="009A5FC6">
            <w:pPr>
              <w:ind w:firstLineChars="100" w:firstLine="210"/>
              <w:contextualSpacing/>
              <w:rPr>
                <w:rFonts w:asciiTheme="minorEastAsia" w:eastAsiaTheme="minorEastAsia" w:hAnsiTheme="minorEastAsia" w:cs="Meiryo UI"/>
                <w:szCs w:val="21"/>
              </w:rPr>
            </w:pPr>
            <w:r w:rsidRPr="0024726E">
              <w:rPr>
                <w:rFonts w:asciiTheme="minorEastAsia" w:eastAsiaTheme="minorEastAsia" w:hAnsiTheme="minorEastAsia" w:cs="Meiryo UI" w:hint="eastAsia"/>
                <w:szCs w:val="21"/>
                <w:highlight w:val="yellow"/>
              </w:rPr>
              <w:t>実績がある技術者の</w:t>
            </w:r>
            <w:r w:rsidRPr="00A513FD">
              <w:rPr>
                <w:rFonts w:asciiTheme="minorEastAsia" w:eastAsiaTheme="minorEastAsia" w:hAnsiTheme="minorEastAsia" w:cs="Meiryo UI" w:hint="eastAsia"/>
                <w:szCs w:val="21"/>
              </w:rPr>
              <w:t>配置予定がない場合は、「氏名等」に「なし」と記入して提出してください。</w:t>
            </w:r>
          </w:p>
        </w:tc>
      </w:tr>
    </w:tbl>
    <w:p w:rsidR="00BC77D1" w:rsidRPr="00A513FD"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DE4DF5">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BC77D1" w:rsidRPr="00A513FD" w:rsidRDefault="00212BC9"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①電気設備</w:t>
            </w:r>
            <w:r w:rsidR="008E1D84" w:rsidRPr="00A513FD">
              <w:rPr>
                <w:rFonts w:asciiTheme="minorEastAsia" w:eastAsiaTheme="minorEastAsia" w:hAnsiTheme="minorEastAsia" w:cs="Meiryo UI" w:hint="eastAsia"/>
                <w:szCs w:val="21"/>
              </w:rPr>
              <w:t>設計主任技術者</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BC77D1"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0758EA" w:rsidP="009C461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※募集要領8</w:t>
            </w:r>
            <w:r w:rsidR="00BC77D1" w:rsidRPr="00A513FD">
              <w:rPr>
                <w:rFonts w:asciiTheme="minorEastAsia" w:eastAsiaTheme="minorEastAsia" w:hAnsiTheme="minorEastAsia" w:cs="Meiryo UI" w:hint="eastAsia"/>
                <w:szCs w:val="21"/>
              </w:rPr>
              <w:t>．</w:t>
            </w:r>
            <w:r w:rsidRPr="00A513FD">
              <w:rPr>
                <w:rFonts w:asciiTheme="minorEastAsia" w:eastAsiaTheme="minorEastAsia" w:hAnsiTheme="minorEastAsia" w:cs="Meiryo UI" w:hint="eastAsia"/>
                <w:szCs w:val="21"/>
              </w:rPr>
              <w:t>(</w:t>
            </w:r>
            <w:r w:rsidR="009C461F">
              <w:rPr>
                <w:rFonts w:asciiTheme="minorEastAsia" w:eastAsiaTheme="minorEastAsia" w:hAnsiTheme="minorEastAsia" w:cs="Meiryo UI" w:hint="eastAsia"/>
                <w:szCs w:val="21"/>
              </w:rPr>
              <w:t>6</w:t>
            </w:r>
            <w:r w:rsidR="00BC77D1" w:rsidRPr="00A513FD">
              <w:rPr>
                <w:rFonts w:asciiTheme="minorEastAsia" w:eastAsiaTheme="minorEastAsia" w:hAnsiTheme="minorEastAsia" w:cs="Meiryo UI" w:hint="eastAsia"/>
                <w:szCs w:val="21"/>
              </w:rPr>
              <w:t>)</w:t>
            </w:r>
            <w:r w:rsidR="0052303E" w:rsidRPr="00A513FD">
              <w:rPr>
                <w:rFonts w:asciiTheme="minorEastAsia" w:eastAsiaTheme="minorEastAsia" w:hAnsiTheme="minorEastAsia" w:cs="Meiryo UI" w:hint="eastAsia"/>
                <w:szCs w:val="21"/>
              </w:rPr>
              <w:t>エ</w:t>
            </w:r>
            <w:r w:rsidR="00BC77D1" w:rsidRPr="00A513FD">
              <w:rPr>
                <w:rFonts w:asciiTheme="minorEastAsia" w:eastAsiaTheme="minorEastAsia" w:hAnsiTheme="minorEastAsia" w:cs="Meiryo UI" w:hint="eastAsia"/>
                <w:szCs w:val="21"/>
              </w:rPr>
              <w:t>に記載の資格を記入</w:t>
            </w:r>
          </w:p>
        </w:tc>
      </w:tr>
    </w:tbl>
    <w:p w:rsidR="00BC77D1" w:rsidRPr="00A513FD"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DE4DF5">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BC77D1" w:rsidRPr="00A513FD" w:rsidRDefault="00212BC9"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②機械設備</w:t>
            </w:r>
            <w:r w:rsidR="008E1D84" w:rsidRPr="00A513FD">
              <w:rPr>
                <w:rFonts w:asciiTheme="minorEastAsia" w:eastAsiaTheme="minorEastAsia" w:hAnsiTheme="minorEastAsia" w:cs="Meiryo UI" w:hint="eastAsia"/>
                <w:szCs w:val="21"/>
              </w:rPr>
              <w:t>設計主任技術者</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BC77D1"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212BC9" w:rsidRPr="00A513FD">
              <w:rPr>
                <w:rFonts w:asciiTheme="minorEastAsia" w:eastAsiaTheme="minorEastAsia" w:hAnsiTheme="minorEastAsia" w:cs="Meiryo UI" w:hint="eastAsia"/>
                <w:szCs w:val="21"/>
              </w:rPr>
              <w:t>募集要領</w:t>
            </w:r>
            <w:r w:rsidR="00212BC9" w:rsidRPr="00A513FD">
              <w:rPr>
                <w:rFonts w:asciiTheme="minorEastAsia" w:eastAsiaTheme="minorEastAsia" w:hAnsiTheme="minorEastAsia" w:cs="Meiryo UI"/>
                <w:szCs w:val="21"/>
              </w:rPr>
              <w:t>8．(</w:t>
            </w:r>
            <w:r w:rsidR="009C461F">
              <w:rPr>
                <w:rFonts w:asciiTheme="minorEastAsia" w:eastAsiaTheme="minorEastAsia" w:hAnsiTheme="minorEastAsia" w:cs="Meiryo UI" w:hint="eastAsia"/>
                <w:szCs w:val="21"/>
              </w:rPr>
              <w:t>6</w:t>
            </w:r>
            <w:r w:rsidR="00212BC9" w:rsidRPr="00A513FD">
              <w:rPr>
                <w:rFonts w:asciiTheme="minorEastAsia" w:eastAsiaTheme="minorEastAsia" w:hAnsiTheme="minorEastAsia" w:cs="Meiryo UI"/>
                <w:szCs w:val="21"/>
              </w:rPr>
              <w:t>)</w:t>
            </w:r>
            <w:r w:rsidR="0052303E" w:rsidRPr="00A513FD">
              <w:rPr>
                <w:rFonts w:asciiTheme="minorEastAsia" w:eastAsiaTheme="minorEastAsia" w:hAnsiTheme="minorEastAsia" w:cs="Meiryo UI" w:hint="eastAsia"/>
                <w:szCs w:val="21"/>
              </w:rPr>
              <w:t>エ</w:t>
            </w:r>
            <w:r w:rsidR="00212BC9" w:rsidRPr="00A513FD">
              <w:rPr>
                <w:rFonts w:asciiTheme="minorEastAsia" w:eastAsiaTheme="minorEastAsia" w:hAnsiTheme="minorEastAsia" w:cs="Meiryo UI"/>
                <w:szCs w:val="21"/>
              </w:rPr>
              <w:t>に記載の資格を記入</w:t>
            </w:r>
          </w:p>
        </w:tc>
      </w:tr>
    </w:tbl>
    <w:p w:rsidR="00BC77D1" w:rsidRPr="00A513FD" w:rsidRDefault="00BC77D1" w:rsidP="00BC77D1">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DE4DF5">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BC77D1" w:rsidRPr="00A513FD" w:rsidRDefault="00212BC9"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③コスト管理</w:t>
            </w:r>
            <w:r w:rsidR="008E1D84" w:rsidRPr="00A513FD">
              <w:rPr>
                <w:rFonts w:asciiTheme="minorEastAsia" w:eastAsiaTheme="minorEastAsia" w:hAnsiTheme="minorEastAsia" w:cs="Meiryo UI" w:hint="eastAsia"/>
                <w:szCs w:val="21"/>
              </w:rPr>
              <w:t>主任技術者</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E4DF5">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E4DF5">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9C461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212BC9" w:rsidRPr="00A513FD">
              <w:rPr>
                <w:rFonts w:asciiTheme="minorEastAsia" w:eastAsiaTheme="minorEastAsia" w:hAnsiTheme="minorEastAsia" w:cs="Meiryo UI" w:hint="eastAsia"/>
                <w:szCs w:val="21"/>
              </w:rPr>
              <w:t>募集要領</w:t>
            </w:r>
            <w:r w:rsidR="00212BC9" w:rsidRPr="00A513FD">
              <w:rPr>
                <w:rFonts w:asciiTheme="minorEastAsia" w:eastAsiaTheme="minorEastAsia" w:hAnsiTheme="minorEastAsia" w:cs="Meiryo UI"/>
                <w:szCs w:val="21"/>
              </w:rPr>
              <w:t>8．(</w:t>
            </w:r>
            <w:r w:rsidR="009C461F">
              <w:rPr>
                <w:rFonts w:asciiTheme="minorEastAsia" w:eastAsiaTheme="minorEastAsia" w:hAnsiTheme="minorEastAsia" w:cs="Meiryo UI" w:hint="eastAsia"/>
                <w:szCs w:val="21"/>
              </w:rPr>
              <w:t>6</w:t>
            </w:r>
            <w:r w:rsidR="00212BC9" w:rsidRPr="00A513FD">
              <w:rPr>
                <w:rFonts w:asciiTheme="minorEastAsia" w:eastAsiaTheme="minorEastAsia" w:hAnsiTheme="minorEastAsia" w:cs="Meiryo UI"/>
                <w:szCs w:val="21"/>
              </w:rPr>
              <w:t>)</w:t>
            </w:r>
            <w:r w:rsidR="0052303E" w:rsidRPr="00A513FD">
              <w:rPr>
                <w:rFonts w:asciiTheme="minorEastAsia" w:eastAsiaTheme="minorEastAsia" w:hAnsiTheme="minorEastAsia" w:cs="Meiryo UI" w:hint="eastAsia"/>
                <w:szCs w:val="21"/>
              </w:rPr>
              <w:t>エ</w:t>
            </w:r>
            <w:r w:rsidR="00212BC9" w:rsidRPr="00A513FD">
              <w:rPr>
                <w:rFonts w:asciiTheme="minorEastAsia" w:eastAsiaTheme="minorEastAsia" w:hAnsiTheme="minorEastAsia" w:cs="Meiryo UI"/>
                <w:szCs w:val="21"/>
              </w:rPr>
              <w:t>に記載の資格を記入</w:t>
            </w:r>
          </w:p>
        </w:tc>
      </w:tr>
    </w:tbl>
    <w:p w:rsidR="00212BC9" w:rsidRPr="00482272" w:rsidRDefault="00212BC9">
      <w:pPr>
        <w:widowControl/>
        <w:jc w:val="left"/>
        <w:rPr>
          <w:rFonts w:asciiTheme="minorEastAsia" w:eastAsiaTheme="minorEastAsia" w:hAnsiTheme="minorEastAsia"/>
          <w:szCs w:val="17"/>
        </w:rPr>
        <w:sectPr w:rsidR="00212BC9" w:rsidRPr="00482272" w:rsidSect="000B1A14">
          <w:footerReference w:type="default" r:id="rId6"/>
          <w:pgSz w:w="11906" w:h="16838" w:code="9"/>
          <w:pgMar w:top="851" w:right="1134" w:bottom="851" w:left="1134" w:header="284" w:footer="284" w:gutter="0"/>
          <w:cols w:space="720"/>
          <w:formProt w:val="0"/>
          <w:docGrid w:type="lines" w:linePitch="360"/>
        </w:sectPr>
      </w:pPr>
    </w:p>
    <w:p w:rsidR="002D153C" w:rsidRPr="00A513FD" w:rsidRDefault="00761454" w:rsidP="002D153C">
      <w:pPr>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３－５）</w:t>
      </w:r>
    </w:p>
    <w:p w:rsidR="00BC77D1" w:rsidRPr="00A513FD" w:rsidRDefault="00BC77D1"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現場代理人</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D464AD">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評価基準書の別表１実績審査の（３）施工業務</w:t>
            </w:r>
            <w:r w:rsidRPr="00A513FD">
              <w:rPr>
                <w:rFonts w:asciiTheme="minorEastAsia" w:eastAsiaTheme="minorEastAsia" w:hAnsiTheme="minorEastAsia" w:cs="Meiryo UI"/>
                <w:szCs w:val="21"/>
              </w:rPr>
              <w:t xml:space="preserve"> </w:t>
            </w:r>
            <w:r w:rsidR="00212BC9" w:rsidRPr="00A513FD">
              <w:rPr>
                <w:rFonts w:asciiTheme="minorEastAsia" w:eastAsiaTheme="minorEastAsia" w:hAnsiTheme="minorEastAsia" w:cs="Meiryo UI" w:hint="eastAsia"/>
                <w:szCs w:val="21"/>
              </w:rPr>
              <w:t>①</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現場代理人の業務実績の評価の視点に該当する実績を記入してください。</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また、実績を証明できるコリンズの登録内容確認書、または契約書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hint="eastAsia"/>
                <w:szCs w:val="21"/>
              </w:rPr>
              <w:t>の写し、施設概要や図面等の資料、体制図、経歴書、資格証の写し等を添付してください。</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464AD">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212BC9">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212BC9" w:rsidRPr="00A513FD">
              <w:rPr>
                <w:rFonts w:asciiTheme="minorEastAsia" w:eastAsiaTheme="minorEastAsia" w:hAnsiTheme="minorEastAsia" w:cs="Meiryo UI" w:hint="eastAsia"/>
                <w:szCs w:val="21"/>
              </w:rPr>
              <w:t>同種事業１※における実績</w:t>
            </w:r>
            <w:r w:rsidRPr="00A513FD">
              <w:rPr>
                <w:rFonts w:asciiTheme="minorEastAsia" w:eastAsiaTheme="minorEastAsia" w:hAnsiTheme="minorEastAsia" w:cs="Meiryo UI" w:hint="eastAsia"/>
                <w:szCs w:val="21"/>
              </w:rPr>
              <w:t>】</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D464AD">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026D28" w:rsidRPr="00A513FD" w:rsidRDefault="00026D28" w:rsidP="00026D28">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BC77D1" w:rsidRPr="00A513FD" w:rsidRDefault="00212BC9" w:rsidP="00B52B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BC77D1" w:rsidRPr="00A513FD" w:rsidRDefault="00BC77D1" w:rsidP="00BC77D1">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監理技術者</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D464AD">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評価基準書の別表１実績審査の（３）施工業務</w:t>
            </w:r>
            <w:r w:rsidRPr="00A513FD">
              <w:rPr>
                <w:rFonts w:asciiTheme="minorEastAsia" w:eastAsiaTheme="minorEastAsia" w:hAnsiTheme="minorEastAsia" w:cs="Meiryo UI"/>
                <w:szCs w:val="21"/>
              </w:rPr>
              <w:t xml:space="preserve"> </w:t>
            </w:r>
            <w:r w:rsidR="00212BC9" w:rsidRPr="00A513FD">
              <w:rPr>
                <w:rFonts w:asciiTheme="minorEastAsia" w:eastAsiaTheme="minorEastAsia" w:hAnsiTheme="minorEastAsia" w:cs="Meiryo UI" w:hint="eastAsia"/>
                <w:szCs w:val="21"/>
              </w:rPr>
              <w:t>②</w:t>
            </w:r>
            <w:r w:rsidR="008E1D84"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hint="eastAsia"/>
                <w:szCs w:val="21"/>
              </w:rPr>
              <w:t>監理技術者の業務実績の評価の視点に該当する実績を記入してください。</w:t>
            </w:r>
          </w:p>
          <w:p w:rsidR="00BC77D1" w:rsidRPr="00A513FD" w:rsidRDefault="00BC77D1" w:rsidP="00D464AD">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また、実績を証明できるコリンズの登録内容確認書、または契約書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hint="eastAsia"/>
                <w:szCs w:val="21"/>
              </w:rPr>
              <w:t>の写し、施設概要や図面等の資料、体制図、経歴書、資格証の写し等を添付してください。</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D464AD">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C77D1" w:rsidRPr="00A513FD" w:rsidRDefault="00BC77D1" w:rsidP="00B52B3E">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B52B3E" w:rsidRPr="00A513FD">
              <w:rPr>
                <w:rFonts w:asciiTheme="minorEastAsia" w:eastAsiaTheme="minorEastAsia" w:hAnsiTheme="minorEastAsia" w:cs="Meiryo UI" w:hint="eastAsia"/>
                <w:szCs w:val="21"/>
              </w:rPr>
              <w:t>募集要領</w:t>
            </w:r>
            <w:r w:rsidR="00B52B3E" w:rsidRPr="00A513FD">
              <w:rPr>
                <w:rFonts w:asciiTheme="minorEastAsia" w:eastAsiaTheme="minorEastAsia" w:hAnsiTheme="minorEastAsia" w:cs="Meiryo UI"/>
                <w:szCs w:val="21"/>
              </w:rPr>
              <w:t>8．(3)オに記載の資格を記入</w:t>
            </w:r>
          </w:p>
        </w:tc>
      </w:tr>
      <w:tr w:rsidR="00A513FD" w:rsidRPr="00A513FD" w:rsidTr="00B52B3E">
        <w:trPr>
          <w:trHeight w:hRule="exact" w:val="397"/>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B52B3E">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w:t>
            </w:r>
            <w:r w:rsidR="00B52B3E" w:rsidRPr="00A513FD">
              <w:rPr>
                <w:rFonts w:asciiTheme="minorEastAsia" w:eastAsiaTheme="minorEastAsia" w:hAnsiTheme="minorEastAsia" w:cs="Meiryo UI" w:hint="eastAsia"/>
                <w:szCs w:val="21"/>
              </w:rPr>
              <w:t>同種事業１※における実績</w:t>
            </w:r>
            <w:r w:rsidRPr="00A513FD">
              <w:rPr>
                <w:rFonts w:asciiTheme="minorEastAsia" w:eastAsiaTheme="minorEastAsia" w:hAnsiTheme="minorEastAsia" w:cs="Meiryo UI" w:hint="eastAsia"/>
                <w:szCs w:val="21"/>
              </w:rPr>
              <w:t>】</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D464AD">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D464AD">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C77D1" w:rsidRPr="00A513FD" w:rsidRDefault="00BC77D1" w:rsidP="00D464AD">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026D28" w:rsidRPr="00A513FD" w:rsidRDefault="00026D28" w:rsidP="00026D28">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B52B3E" w:rsidRPr="00A513FD" w:rsidRDefault="00B52B3E" w:rsidP="00B52B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B52B3E" w:rsidRPr="00A513FD" w:rsidRDefault="00B52B3E" w:rsidP="00BC77D1">
      <w:pPr>
        <w:jc w:val="center"/>
        <w:rPr>
          <w:rFonts w:asciiTheme="minorEastAsia" w:eastAsiaTheme="minorEastAsia" w:hAnsiTheme="minorEastAsia" w:cs="Meiryo UI"/>
          <w:b/>
          <w:sz w:val="28"/>
        </w:rPr>
        <w:sectPr w:rsidR="00B52B3E" w:rsidRPr="00A513FD" w:rsidSect="000B1A14">
          <w:pgSz w:w="11906" w:h="16838" w:code="9"/>
          <w:pgMar w:top="851" w:right="1134" w:bottom="851" w:left="1134" w:header="284" w:footer="284" w:gutter="0"/>
          <w:cols w:space="720"/>
          <w:formProt w:val="0"/>
          <w:docGrid w:type="lines" w:linePitch="360"/>
        </w:sectPr>
      </w:pPr>
    </w:p>
    <w:p w:rsidR="002D153C" w:rsidRPr="00A513FD" w:rsidRDefault="00761454" w:rsidP="002D153C">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３－６）</w:t>
      </w:r>
    </w:p>
    <w:p w:rsidR="0052303E" w:rsidRPr="00A513FD" w:rsidRDefault="0052303E" w:rsidP="0052303E">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施工担当者</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6"/>
        <w:gridCol w:w="1243"/>
        <w:gridCol w:w="899"/>
        <w:gridCol w:w="2607"/>
        <w:gridCol w:w="1076"/>
        <w:gridCol w:w="2738"/>
      </w:tblGrid>
      <w:tr w:rsidR="00A513FD" w:rsidRPr="00A513FD" w:rsidTr="00C65FA3">
        <w:trPr>
          <w:trHeight w:val="1396"/>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52303E" w:rsidRPr="00A513FD" w:rsidRDefault="00BF3965" w:rsidP="00C65FA3">
            <w:pPr>
              <w:ind w:firstLineChars="100" w:firstLine="210"/>
              <w:contextualSpacing/>
              <w:rPr>
                <w:rFonts w:asciiTheme="minorEastAsia" w:eastAsiaTheme="minorEastAsia" w:hAnsiTheme="minorEastAsia" w:cs="Meiryo UI"/>
                <w:szCs w:val="21"/>
              </w:rPr>
            </w:pPr>
            <w:r w:rsidRPr="0024726E">
              <w:rPr>
                <w:rFonts w:asciiTheme="minorEastAsia" w:eastAsiaTheme="minorEastAsia" w:hAnsiTheme="minorEastAsia" w:cs="Meiryo UI" w:hint="eastAsia"/>
                <w:szCs w:val="21"/>
                <w:highlight w:val="yellow"/>
              </w:rPr>
              <w:t>区分ごとに担当予定者の氏名等を記入し</w:t>
            </w:r>
            <w:r w:rsidR="00075F46" w:rsidRPr="0024726E">
              <w:rPr>
                <w:rFonts w:asciiTheme="minorEastAsia" w:eastAsiaTheme="minorEastAsia" w:hAnsiTheme="minorEastAsia" w:cs="Meiryo UI" w:hint="eastAsia"/>
                <w:szCs w:val="21"/>
                <w:highlight w:val="yellow"/>
              </w:rPr>
              <w:t>てください。なお、</w:t>
            </w:r>
            <w:r w:rsidRPr="0024726E">
              <w:rPr>
                <w:rFonts w:asciiTheme="minorEastAsia" w:eastAsiaTheme="minorEastAsia" w:hAnsiTheme="minorEastAsia" w:cs="Meiryo UI" w:hint="eastAsia"/>
                <w:szCs w:val="21"/>
                <w:highlight w:val="yellow"/>
              </w:rPr>
              <w:t>1工事名から6工事概要は、</w:t>
            </w:r>
            <w:r w:rsidR="00075F46" w:rsidRPr="0024726E">
              <w:rPr>
                <w:rFonts w:asciiTheme="minorEastAsia" w:eastAsiaTheme="minorEastAsia" w:hAnsiTheme="minorEastAsia" w:cs="Meiryo UI" w:hint="eastAsia"/>
                <w:szCs w:val="21"/>
                <w:highlight w:val="yellow"/>
              </w:rPr>
              <w:t>担当予定者に</w:t>
            </w:r>
            <w:r w:rsidR="0052303E" w:rsidRPr="00A513FD">
              <w:rPr>
                <w:rFonts w:asciiTheme="minorEastAsia" w:eastAsiaTheme="minorEastAsia" w:hAnsiTheme="minorEastAsia" w:cs="Meiryo UI" w:hint="eastAsia"/>
                <w:szCs w:val="21"/>
              </w:rPr>
              <w:t>評価基準書の別表１実績審査の（３）施工業務</w:t>
            </w:r>
            <w:r w:rsidR="0052303E" w:rsidRPr="00A513FD">
              <w:rPr>
                <w:rFonts w:asciiTheme="minorEastAsia" w:eastAsiaTheme="minorEastAsia" w:hAnsiTheme="minorEastAsia" w:cs="Meiryo UI"/>
                <w:szCs w:val="21"/>
              </w:rPr>
              <w:t xml:space="preserve"> </w:t>
            </w:r>
            <w:r w:rsidR="0052303E" w:rsidRPr="00A513FD">
              <w:rPr>
                <w:rFonts w:asciiTheme="minorEastAsia" w:eastAsiaTheme="minorEastAsia" w:hAnsiTheme="minorEastAsia" w:cs="Meiryo UI" w:hint="eastAsia"/>
                <w:szCs w:val="21"/>
              </w:rPr>
              <w:t>③</w:t>
            </w:r>
            <w:r w:rsidR="008E1D84" w:rsidRPr="00A513FD">
              <w:rPr>
                <w:rFonts w:asciiTheme="minorEastAsia" w:eastAsiaTheme="minorEastAsia" w:hAnsiTheme="minorEastAsia" w:cs="Meiryo UI" w:hint="eastAsia"/>
                <w:szCs w:val="21"/>
              </w:rPr>
              <w:t xml:space="preserve">　</w:t>
            </w:r>
            <w:r w:rsidR="0052303E" w:rsidRPr="00A513FD">
              <w:rPr>
                <w:rFonts w:asciiTheme="minorEastAsia" w:eastAsiaTheme="minorEastAsia" w:hAnsiTheme="minorEastAsia" w:cs="Meiryo UI" w:hint="eastAsia"/>
                <w:szCs w:val="21"/>
              </w:rPr>
              <w:t>施工担当者の業務実績の評価の視点に該当する</w:t>
            </w:r>
            <w:r w:rsidR="00075F46">
              <w:rPr>
                <w:rFonts w:asciiTheme="minorEastAsia" w:eastAsiaTheme="minorEastAsia" w:hAnsiTheme="minorEastAsia" w:cs="Meiryo UI" w:hint="eastAsia"/>
                <w:szCs w:val="21"/>
              </w:rPr>
              <w:t>、</w:t>
            </w:r>
            <w:r w:rsidR="00907953" w:rsidRPr="0024726E">
              <w:rPr>
                <w:rFonts w:asciiTheme="minorEastAsia" w:eastAsiaTheme="minorEastAsia" w:hAnsiTheme="minorEastAsia" w:cs="Meiryo UI" w:hint="eastAsia"/>
                <w:szCs w:val="21"/>
                <w:highlight w:val="yellow"/>
              </w:rPr>
              <w:t>同種事業※1</w:t>
            </w:r>
            <w:r w:rsidR="00907953">
              <w:rPr>
                <w:rFonts w:asciiTheme="minorEastAsia" w:eastAsiaTheme="minorEastAsia" w:hAnsiTheme="minorEastAsia" w:cs="Meiryo UI" w:hint="eastAsia"/>
                <w:szCs w:val="21"/>
              </w:rPr>
              <w:t>の</w:t>
            </w:r>
            <w:r w:rsidR="0052303E" w:rsidRPr="00A513FD">
              <w:rPr>
                <w:rFonts w:asciiTheme="minorEastAsia" w:eastAsiaTheme="minorEastAsia" w:hAnsiTheme="minorEastAsia" w:cs="Meiryo UI" w:hint="eastAsia"/>
                <w:szCs w:val="21"/>
              </w:rPr>
              <w:t>実績</w:t>
            </w:r>
            <w:r w:rsidRPr="0024726E">
              <w:rPr>
                <w:rFonts w:asciiTheme="minorEastAsia" w:eastAsiaTheme="minorEastAsia" w:hAnsiTheme="minorEastAsia" w:cs="Meiryo UI" w:hint="eastAsia"/>
                <w:szCs w:val="21"/>
                <w:highlight w:val="yellow"/>
              </w:rPr>
              <w:t>がある場合に</w:t>
            </w:r>
            <w:r w:rsidR="0052303E" w:rsidRPr="00A513FD">
              <w:rPr>
                <w:rFonts w:asciiTheme="minorEastAsia" w:eastAsiaTheme="minorEastAsia" w:hAnsiTheme="minorEastAsia" w:cs="Meiryo UI" w:hint="eastAsia"/>
                <w:szCs w:val="21"/>
              </w:rPr>
              <w:t>記入してください。</w:t>
            </w:r>
          </w:p>
          <w:p w:rsidR="0052303E" w:rsidRPr="00A513FD" w:rsidRDefault="0052303E" w:rsidP="00C65FA3">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また、実績を証明できるコリンズの登録内容確認書、または契約書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hint="eastAsia"/>
                <w:szCs w:val="21"/>
              </w:rPr>
              <w:t>の写し、施設概要や図面等の資料、体制図、経歴書、資格証の写し等を添付してください。</w:t>
            </w:r>
          </w:p>
        </w:tc>
      </w:tr>
      <w:tr w:rsidR="00990A1E" w:rsidRPr="00A513FD" w:rsidTr="004A3483">
        <w:trPr>
          <w:trHeight w:hRule="exact" w:val="397"/>
        </w:trPr>
        <w:tc>
          <w:tcPr>
            <w:tcW w:w="10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0A1E" w:rsidRDefault="004A3483" w:rsidP="00C65FA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a</w:t>
            </w:r>
          </w:p>
          <w:p w:rsidR="004A3483" w:rsidRPr="004A3483" w:rsidRDefault="004A3483" w:rsidP="00C65FA3">
            <w:pPr>
              <w:contextualSpacing/>
              <w:jc w:val="center"/>
              <w:rPr>
                <w:rFonts w:asciiTheme="minorEastAsia" w:eastAsiaTheme="minorEastAsia" w:hAnsiTheme="minorEastAsia" w:cs="Meiryo UI"/>
                <w:w w:val="80"/>
                <w:szCs w:val="21"/>
              </w:rPr>
            </w:pPr>
            <w:r w:rsidRPr="0024726E">
              <w:rPr>
                <w:rFonts w:asciiTheme="minorEastAsia" w:eastAsiaTheme="minorEastAsia" w:hAnsiTheme="minorEastAsia" w:cs="Meiryo UI" w:hint="eastAsia"/>
                <w:w w:val="80"/>
                <w:szCs w:val="21"/>
                <w:highlight w:val="yellow"/>
              </w:rPr>
              <w:t>(電気設備)</w:t>
            </w:r>
          </w:p>
        </w:tc>
        <w:tc>
          <w:tcPr>
            <w:tcW w:w="85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0A1E" w:rsidRPr="004A3483" w:rsidRDefault="00990A1E" w:rsidP="004A3483">
            <w:pPr>
              <w:contextualSpacing/>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担当者氏名</w:t>
            </w:r>
            <w:r w:rsidR="004A3483" w:rsidRPr="0024726E">
              <w:rPr>
                <w:rFonts w:asciiTheme="minorEastAsia" w:eastAsiaTheme="minorEastAsia" w:hAnsiTheme="minorEastAsia" w:cs="Meiryo UI" w:hint="eastAsia"/>
                <w:szCs w:val="21"/>
                <w:highlight w:val="yellow"/>
              </w:rPr>
              <w:t>等</w:t>
            </w:r>
            <w:r w:rsidRPr="004A3483">
              <w:rPr>
                <w:rFonts w:asciiTheme="minorEastAsia" w:eastAsiaTheme="minorEastAsia" w:hAnsiTheme="minorEastAsia" w:cs="Meiryo UI" w:hint="eastAsia"/>
                <w:color w:val="FF0000"/>
                <w:szCs w:val="21"/>
              </w:rPr>
              <w:t xml:space="preserve">　　　　　　　　　　</w:t>
            </w:r>
            <w:r w:rsidR="004A3483" w:rsidRPr="004A3483">
              <w:rPr>
                <w:rFonts w:asciiTheme="minorEastAsia" w:eastAsiaTheme="minorEastAsia" w:hAnsiTheme="minorEastAsia" w:cs="Meiryo UI" w:hint="eastAsia"/>
                <w:color w:val="FF0000"/>
                <w:szCs w:val="21"/>
              </w:rPr>
              <w:t xml:space="preserve">　　　</w:t>
            </w:r>
            <w:r w:rsidRPr="004A3483">
              <w:rPr>
                <w:rFonts w:asciiTheme="minorEastAsia" w:eastAsiaTheme="minorEastAsia" w:hAnsiTheme="minorEastAsia" w:cs="Meiryo UI" w:hint="eastAsia"/>
                <w:color w:val="FF0000"/>
                <w:szCs w:val="21"/>
              </w:rPr>
              <w:t xml:space="preserve">　　　</w:t>
            </w:r>
            <w:r w:rsidRPr="0024726E">
              <w:rPr>
                <w:rFonts w:asciiTheme="minorEastAsia" w:eastAsiaTheme="minorEastAsia" w:hAnsiTheme="minorEastAsia" w:cs="Meiryo UI" w:hint="eastAsia"/>
                <w:szCs w:val="21"/>
                <w:highlight w:val="yellow"/>
              </w:rPr>
              <w:t>（　　　　年　　　月　　　日生）</w:t>
            </w:r>
          </w:p>
        </w:tc>
      </w:tr>
      <w:tr w:rsidR="00990A1E"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0A1E" w:rsidRPr="00A513FD" w:rsidRDefault="00990A1E" w:rsidP="00C65FA3">
            <w:pPr>
              <w:contextualSpacing/>
              <w:jc w:val="center"/>
              <w:rPr>
                <w:rFonts w:asciiTheme="minorEastAsia" w:eastAsiaTheme="minorEastAsia" w:hAnsiTheme="minorEastAsia" w:cs="Meiryo UI"/>
                <w:szCs w:val="21"/>
              </w:rPr>
            </w:pP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0A1E" w:rsidRPr="004A3483" w:rsidRDefault="00990A1E" w:rsidP="00990A1E">
            <w:pPr>
              <w:contextualSpacing/>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会社名及び所属部署</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0A1E" w:rsidRPr="004A3483" w:rsidRDefault="00990A1E" w:rsidP="00990A1E">
            <w:pPr>
              <w:contextualSpacing/>
              <w:rPr>
                <w:rFonts w:asciiTheme="minorEastAsia" w:eastAsiaTheme="minorEastAsia" w:hAnsiTheme="minorEastAsia" w:cs="Meiryo UI"/>
                <w:color w:val="FF0000"/>
                <w:szCs w:val="21"/>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90A1E" w:rsidRPr="004A3483" w:rsidRDefault="00990A1E" w:rsidP="00990A1E">
            <w:pPr>
              <w:contextualSpacing/>
              <w:jc w:val="center"/>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保有資格</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990A1E" w:rsidRPr="004A3483" w:rsidRDefault="00990A1E" w:rsidP="00990A1E">
            <w:pPr>
              <w:contextualSpacing/>
              <w:rPr>
                <w:rFonts w:asciiTheme="minorEastAsia" w:eastAsiaTheme="minorEastAsia" w:hAnsiTheme="minorEastAsia" w:cs="Meiryo UI"/>
                <w:color w:val="FF0000"/>
                <w:szCs w:val="21"/>
              </w:rPr>
            </w:pPr>
          </w:p>
        </w:tc>
      </w:tr>
      <w:tr w:rsidR="00A513FD"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jc w:val="center"/>
              <w:rPr>
                <w:rFonts w:asciiTheme="minorEastAsia" w:eastAsiaTheme="minorEastAsia" w:hAnsiTheme="minorEastAsia" w:cs="Meiryo UI"/>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p>
        </w:tc>
      </w:tr>
      <w:tr w:rsidR="00A513FD"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A513FD" w:rsidRPr="00A513FD" w:rsidTr="004A3483">
        <w:trPr>
          <w:trHeight w:hRule="exact" w:val="851"/>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303E" w:rsidRPr="00A513FD" w:rsidRDefault="005230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4A3483" w:rsidRPr="00A513FD" w:rsidTr="004A3483">
        <w:trPr>
          <w:trHeight w:hRule="exact" w:val="397"/>
        </w:trPr>
        <w:tc>
          <w:tcPr>
            <w:tcW w:w="10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Default="004A3483" w:rsidP="004A348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b</w:t>
            </w:r>
          </w:p>
          <w:p w:rsidR="004A3483" w:rsidRPr="004A3483" w:rsidRDefault="004A3483" w:rsidP="004A3483">
            <w:pPr>
              <w:contextualSpacing/>
              <w:jc w:val="center"/>
              <w:rPr>
                <w:rFonts w:asciiTheme="minorEastAsia" w:eastAsiaTheme="minorEastAsia" w:hAnsiTheme="minorEastAsia" w:cs="Meiryo UI"/>
                <w:w w:val="80"/>
                <w:szCs w:val="21"/>
              </w:rPr>
            </w:pPr>
            <w:r w:rsidRPr="0024726E">
              <w:rPr>
                <w:rFonts w:asciiTheme="minorEastAsia" w:eastAsiaTheme="minorEastAsia" w:hAnsiTheme="minorEastAsia" w:cs="Meiryo UI" w:hint="eastAsia"/>
                <w:w w:val="80"/>
                <w:szCs w:val="21"/>
                <w:highlight w:val="yellow"/>
              </w:rPr>
              <w:t>(機械設備)</w:t>
            </w:r>
          </w:p>
        </w:tc>
        <w:tc>
          <w:tcPr>
            <w:tcW w:w="85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BF3965" w:rsidRDefault="004A3483" w:rsidP="004A3483">
            <w:pPr>
              <w:contextualSpacing/>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担当者氏名等</w:t>
            </w:r>
            <w:r w:rsidRPr="00BF3965">
              <w:rPr>
                <w:rFonts w:asciiTheme="minorEastAsia" w:eastAsiaTheme="minorEastAsia" w:hAnsiTheme="minorEastAsia" w:cs="Meiryo UI" w:hint="eastAsia"/>
                <w:color w:val="FF0000"/>
                <w:szCs w:val="21"/>
              </w:rPr>
              <w:t xml:space="preserve">　　　　　　　　　　　　　　　　</w:t>
            </w:r>
            <w:r w:rsidRPr="0024726E">
              <w:rPr>
                <w:rFonts w:asciiTheme="minorEastAsia" w:eastAsiaTheme="minorEastAsia" w:hAnsiTheme="minorEastAsia" w:cs="Meiryo UI" w:hint="eastAsia"/>
                <w:szCs w:val="21"/>
                <w:highlight w:val="yellow"/>
              </w:rPr>
              <w:t>（　　　　年　　　月　　　日生）</w:t>
            </w:r>
          </w:p>
        </w:tc>
      </w:tr>
      <w:tr w:rsidR="004A3483"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jc w:val="center"/>
              <w:rPr>
                <w:rFonts w:asciiTheme="minorEastAsia" w:eastAsiaTheme="minorEastAsia" w:hAnsiTheme="minorEastAsia" w:cs="Meiryo UI"/>
                <w:szCs w:val="21"/>
              </w:rPr>
            </w:pP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BF3965" w:rsidRDefault="004A3483" w:rsidP="004A3483">
            <w:pPr>
              <w:contextualSpacing/>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会社名及び所属部署</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A3483" w:rsidRPr="00BF3965" w:rsidRDefault="004A3483" w:rsidP="004A3483">
            <w:pPr>
              <w:contextualSpacing/>
              <w:rPr>
                <w:rFonts w:asciiTheme="minorEastAsia" w:eastAsiaTheme="minorEastAsia" w:hAnsiTheme="minorEastAsia" w:cs="Meiryo UI"/>
                <w:color w:val="FF0000"/>
                <w:szCs w:val="21"/>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A3483" w:rsidRPr="00BF3965" w:rsidRDefault="004A3483" w:rsidP="004A3483">
            <w:pPr>
              <w:contextualSpacing/>
              <w:jc w:val="center"/>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保有資格</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4A3483" w:rsidRPr="00BF3965" w:rsidRDefault="004A3483" w:rsidP="004A3483">
            <w:pPr>
              <w:contextualSpacing/>
              <w:rPr>
                <w:rFonts w:asciiTheme="minorEastAsia" w:eastAsiaTheme="minorEastAsia" w:hAnsiTheme="minorEastAsia" w:cs="Meiryo UI"/>
                <w:color w:val="FF0000"/>
                <w:szCs w:val="21"/>
              </w:rPr>
            </w:pP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jc w:val="center"/>
              <w:rPr>
                <w:rFonts w:asciiTheme="minorEastAsia" w:eastAsiaTheme="minorEastAsia" w:hAnsiTheme="minorEastAsia" w:cs="Meiryo UI"/>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jc w:val="center"/>
              <w:rPr>
                <w:rFonts w:asciiTheme="minorEastAsia" w:eastAsiaTheme="minorEastAsia" w:hAnsiTheme="minorEastAsia" w:cs="Meiryo UI"/>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4A3483" w:rsidRPr="00A513FD" w:rsidTr="004A3483">
        <w:trPr>
          <w:trHeight w:hRule="exact" w:val="851"/>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r w:rsidR="004A3483" w:rsidRPr="00A513FD" w:rsidTr="004A3483">
        <w:trPr>
          <w:trHeight w:hRule="exact" w:val="397"/>
        </w:trPr>
        <w:tc>
          <w:tcPr>
            <w:tcW w:w="10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Default="004A3483" w:rsidP="004A348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c</w:t>
            </w:r>
          </w:p>
          <w:p w:rsidR="004A3483" w:rsidRPr="004A3483" w:rsidRDefault="004A3483" w:rsidP="004A3483">
            <w:pPr>
              <w:contextualSpacing/>
              <w:jc w:val="center"/>
              <w:rPr>
                <w:rFonts w:asciiTheme="minorEastAsia" w:eastAsiaTheme="minorEastAsia" w:hAnsiTheme="minorEastAsia" w:cs="Meiryo UI"/>
                <w:szCs w:val="21"/>
              </w:rPr>
            </w:pPr>
            <w:r w:rsidRPr="0024726E">
              <w:rPr>
                <w:rFonts w:asciiTheme="minorEastAsia" w:eastAsiaTheme="minorEastAsia" w:hAnsiTheme="minorEastAsia" w:cs="Meiryo UI" w:hint="eastAsia"/>
                <w:szCs w:val="21"/>
                <w:highlight w:val="yellow"/>
              </w:rPr>
              <w:t>(土木)</w:t>
            </w:r>
          </w:p>
        </w:tc>
        <w:tc>
          <w:tcPr>
            <w:tcW w:w="85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BF3965" w:rsidRDefault="004A3483" w:rsidP="004A3483">
            <w:pPr>
              <w:contextualSpacing/>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担当者氏名等</w:t>
            </w:r>
            <w:r w:rsidRPr="00BF3965">
              <w:rPr>
                <w:rFonts w:asciiTheme="minorEastAsia" w:eastAsiaTheme="minorEastAsia" w:hAnsiTheme="minorEastAsia" w:cs="Meiryo UI" w:hint="eastAsia"/>
                <w:color w:val="FF0000"/>
                <w:szCs w:val="21"/>
              </w:rPr>
              <w:t xml:space="preserve">　　　　　　　　　　　　　　　　</w:t>
            </w:r>
            <w:r w:rsidRPr="0024726E">
              <w:rPr>
                <w:rFonts w:asciiTheme="minorEastAsia" w:eastAsiaTheme="minorEastAsia" w:hAnsiTheme="minorEastAsia" w:cs="Meiryo UI" w:hint="eastAsia"/>
                <w:szCs w:val="21"/>
                <w:highlight w:val="yellow"/>
              </w:rPr>
              <w:t>（　　　　年　　　月　　　日生）</w:t>
            </w:r>
          </w:p>
        </w:tc>
      </w:tr>
      <w:tr w:rsidR="004A3483"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jc w:val="center"/>
              <w:rPr>
                <w:rFonts w:asciiTheme="minorEastAsia" w:eastAsiaTheme="minorEastAsia" w:hAnsiTheme="minorEastAsia" w:cs="Meiryo UI"/>
                <w:szCs w:val="21"/>
              </w:rPr>
            </w:pP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BF3965" w:rsidRDefault="004A3483" w:rsidP="004A3483">
            <w:pPr>
              <w:contextualSpacing/>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会社名及び所属部署</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A3483" w:rsidRPr="00BF3965" w:rsidRDefault="004A3483" w:rsidP="004A3483">
            <w:pPr>
              <w:contextualSpacing/>
              <w:rPr>
                <w:rFonts w:asciiTheme="minorEastAsia" w:eastAsiaTheme="minorEastAsia" w:hAnsiTheme="minorEastAsia" w:cs="Meiryo UI"/>
                <w:color w:val="FF0000"/>
                <w:szCs w:val="21"/>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A3483" w:rsidRPr="00BF3965" w:rsidRDefault="004A3483" w:rsidP="004A3483">
            <w:pPr>
              <w:contextualSpacing/>
              <w:jc w:val="center"/>
              <w:rPr>
                <w:rFonts w:asciiTheme="minorEastAsia" w:eastAsiaTheme="minorEastAsia" w:hAnsiTheme="minorEastAsia" w:cs="Meiryo UI"/>
                <w:color w:val="FF0000"/>
                <w:szCs w:val="21"/>
              </w:rPr>
            </w:pPr>
            <w:r w:rsidRPr="0024726E">
              <w:rPr>
                <w:rFonts w:asciiTheme="minorEastAsia" w:eastAsiaTheme="minorEastAsia" w:hAnsiTheme="minorEastAsia" w:cs="Meiryo UI" w:hint="eastAsia"/>
                <w:szCs w:val="21"/>
                <w:highlight w:val="yellow"/>
              </w:rPr>
              <w:t>保有資格</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4A3483" w:rsidRPr="00BF3965" w:rsidRDefault="004A3483" w:rsidP="004A3483">
            <w:pPr>
              <w:contextualSpacing/>
              <w:rPr>
                <w:rFonts w:asciiTheme="minorEastAsia" w:eastAsiaTheme="minorEastAsia" w:hAnsiTheme="minorEastAsia" w:cs="Meiryo UI"/>
                <w:color w:val="FF0000"/>
                <w:szCs w:val="21"/>
              </w:rPr>
            </w:pP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jc w:val="center"/>
              <w:rPr>
                <w:rFonts w:asciiTheme="minorEastAsia" w:eastAsiaTheme="minorEastAsia" w:hAnsiTheme="minorEastAsia" w:cs="Meiryo UI"/>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1工事名</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jc w:val="center"/>
              <w:rPr>
                <w:rFonts w:asciiTheme="minorEastAsia" w:eastAsiaTheme="minorEastAsia" w:hAnsiTheme="minorEastAsia" w:cs="Meiryo UI"/>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4A3483" w:rsidRPr="00A513FD" w:rsidTr="004A3483">
        <w:trPr>
          <w:trHeight w:hRule="exact" w:val="397"/>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□現場代理人　　　□監理技術者</w:t>
            </w:r>
          </w:p>
        </w:tc>
      </w:tr>
      <w:tr w:rsidR="004A3483" w:rsidRPr="00A513FD" w:rsidTr="004A3483">
        <w:trPr>
          <w:trHeight w:hRule="exact" w:val="851"/>
        </w:trPr>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rPr>
                <w:rFonts w:asciiTheme="minorEastAsia" w:eastAsiaTheme="minorEastAsia" w:hAnsiTheme="minorEastAsia"/>
                <w:szCs w:val="21"/>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32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A3483" w:rsidRPr="00A513FD" w:rsidRDefault="004A3483" w:rsidP="004A348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BF3965" w:rsidRPr="00BF3965" w:rsidRDefault="00BF3965" w:rsidP="00026D28">
      <w:pPr>
        <w:snapToGrid w:val="0"/>
        <w:ind w:left="210" w:hangingChars="100" w:hanging="210"/>
        <w:rPr>
          <w:rFonts w:asciiTheme="minorEastAsia" w:eastAsiaTheme="minorEastAsia" w:hAnsiTheme="minorEastAsia"/>
          <w:color w:val="FF0000"/>
          <w:szCs w:val="17"/>
        </w:rPr>
      </w:pPr>
      <w:r w:rsidRPr="0024726E">
        <w:rPr>
          <w:rFonts w:asciiTheme="minorEastAsia" w:eastAsiaTheme="minorEastAsia" w:hAnsiTheme="minorEastAsia" w:hint="eastAsia"/>
          <w:szCs w:val="17"/>
          <w:highlight w:val="yellow"/>
        </w:rPr>
        <w:t>・技術者を配置しない場合は、担当者氏名等欄に「配置なし」と記入すること。</w:t>
      </w:r>
    </w:p>
    <w:p w:rsidR="00026D28" w:rsidRPr="00A513FD" w:rsidRDefault="00026D28" w:rsidP="00026D28">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52303E" w:rsidRPr="00A513FD" w:rsidRDefault="0052303E" w:rsidP="005230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52303E" w:rsidRPr="00A513FD" w:rsidRDefault="0052303E" w:rsidP="0052303E">
      <w:pPr>
        <w:jc w:val="center"/>
        <w:rPr>
          <w:rFonts w:asciiTheme="minorEastAsia" w:eastAsiaTheme="minorEastAsia" w:hAnsiTheme="minorEastAsia" w:cs="Meiryo UI"/>
          <w:b/>
          <w:sz w:val="28"/>
        </w:rPr>
        <w:sectPr w:rsidR="0052303E" w:rsidRPr="00A513FD" w:rsidSect="000B1A14">
          <w:pgSz w:w="11906" w:h="16838" w:code="9"/>
          <w:pgMar w:top="851" w:right="1134" w:bottom="851" w:left="1134" w:header="284" w:footer="284" w:gutter="0"/>
          <w:cols w:space="720"/>
          <w:formProt w:val="0"/>
          <w:docGrid w:type="lines" w:linePitch="360"/>
        </w:sectPr>
      </w:pPr>
    </w:p>
    <w:p w:rsidR="002D153C" w:rsidRPr="00A513FD" w:rsidRDefault="00761454" w:rsidP="001651D5">
      <w:pPr>
        <w:jc w:val="left"/>
        <w:rPr>
          <w:rFonts w:asciiTheme="minorEastAsia" w:eastAsiaTheme="minorEastAsia" w:hAnsiTheme="minorEastAsia" w:cs="Meiryo UI"/>
        </w:rPr>
      </w:pPr>
      <w:r w:rsidRPr="00A513FD">
        <w:rPr>
          <w:rFonts w:asciiTheme="minorEastAsia" w:eastAsiaTheme="minorEastAsia" w:hAnsiTheme="minorEastAsia" w:cs="Meiryo UI" w:hint="eastAsia"/>
        </w:rPr>
        <w:lastRenderedPageBreak/>
        <w:t>（</w:t>
      </w:r>
      <w:r w:rsidR="002D153C" w:rsidRPr="00A513FD">
        <w:rPr>
          <w:rFonts w:asciiTheme="minorEastAsia" w:eastAsiaTheme="minorEastAsia" w:hAnsiTheme="minorEastAsia" w:cs="Meiryo UI" w:hint="eastAsia"/>
        </w:rPr>
        <w:t>様式</w:t>
      </w:r>
      <w:r w:rsidRPr="00A513FD">
        <w:rPr>
          <w:rFonts w:asciiTheme="minorEastAsia" w:eastAsiaTheme="minorEastAsia" w:hAnsiTheme="minorEastAsia" w:cs="Meiryo UI" w:hint="eastAsia"/>
        </w:rPr>
        <w:t>３－７）</w:t>
      </w:r>
    </w:p>
    <w:p w:rsidR="00B52B3E" w:rsidRPr="00A513FD" w:rsidRDefault="00B52B3E" w:rsidP="00B52B3E">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（工事監理</w:t>
      </w:r>
      <w:r w:rsidR="0052303E" w:rsidRPr="00A513FD">
        <w:rPr>
          <w:rFonts w:asciiTheme="minorEastAsia" w:eastAsiaTheme="minorEastAsia" w:hAnsiTheme="minorEastAsia" w:cs="Meiryo UI" w:hint="eastAsia"/>
          <w:b/>
          <w:sz w:val="28"/>
        </w:rPr>
        <w:t>業務管理</w:t>
      </w:r>
      <w:r w:rsidRPr="00A513FD">
        <w:rPr>
          <w:rFonts w:asciiTheme="minorEastAsia" w:eastAsiaTheme="minorEastAsia" w:hAnsiTheme="minorEastAsia" w:cs="Meiryo UI" w:hint="eastAsia"/>
          <w:b/>
          <w:sz w:val="28"/>
        </w:rPr>
        <w:t>技術者</w:t>
      </w:r>
      <w:r w:rsidRPr="00A513FD">
        <w:rPr>
          <w:rFonts w:asciiTheme="minorEastAsia" w:eastAsiaTheme="minorEastAsia" w:hAnsiTheme="minorEastAsia" w:cs="Meiryo UI"/>
          <w:b/>
          <w:sz w:val="28"/>
        </w:rPr>
        <w:t>の業務実績）</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7"/>
        <w:gridCol w:w="859"/>
        <w:gridCol w:w="425"/>
        <w:gridCol w:w="7938"/>
      </w:tblGrid>
      <w:tr w:rsidR="00A513FD" w:rsidRPr="00A513FD" w:rsidTr="00C65FA3">
        <w:trPr>
          <w:trHeight w:val="1396"/>
        </w:trPr>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B52B3E" w:rsidRPr="00A513FD" w:rsidRDefault="00B52B3E" w:rsidP="00C65FA3">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評価基準書の別表１実績審査の（４）工事監理業務</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①</w:t>
            </w:r>
            <w:r w:rsidR="008E1D84"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hint="eastAsia"/>
                <w:szCs w:val="21"/>
              </w:rPr>
              <w:t>工事監理業務管理技術者の業務実績の評価の視点に該当する実績を記入してください。</w:t>
            </w:r>
          </w:p>
          <w:p w:rsidR="00B52B3E" w:rsidRPr="00A513FD" w:rsidRDefault="00B52B3E" w:rsidP="00482272">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また、</w:t>
            </w:r>
            <w:r w:rsidRPr="00A513FD">
              <w:rPr>
                <w:rFonts w:asciiTheme="minorEastAsia" w:eastAsiaTheme="minorEastAsia" w:hAnsiTheme="minorEastAsia" w:cs="Meiryo UI"/>
                <w:szCs w:val="21"/>
              </w:rPr>
              <w:t>実績を証明できる契約書</w:t>
            </w:r>
            <w:r w:rsidR="008E1D84" w:rsidRPr="00A513FD">
              <w:rPr>
                <w:rFonts w:ascii="ＭＳ Ｐ明朝" w:eastAsia="ＭＳ Ｐ明朝" w:hAnsi="ＭＳ Ｐ明朝" w:cs="Meiryo UI" w:hint="eastAsia"/>
                <w:szCs w:val="21"/>
              </w:rPr>
              <w:t>（鑑）</w:t>
            </w:r>
            <w:r w:rsidRPr="00A513FD">
              <w:rPr>
                <w:rFonts w:asciiTheme="minorEastAsia" w:eastAsiaTheme="minorEastAsia" w:hAnsiTheme="minorEastAsia" w:cs="Meiryo UI"/>
                <w:szCs w:val="21"/>
              </w:rPr>
              <w:t>の写し、施設概要や図面等の資料、体制図、経歴書、資格証の写し等を添付してください。</w:t>
            </w:r>
          </w:p>
        </w:tc>
      </w:tr>
      <w:tr w:rsidR="00A513FD" w:rsidRPr="00A513FD" w:rsidTr="00C65FA3">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C65FA3">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A513FD" w:rsidRPr="00A513FD" w:rsidTr="00C65FA3">
        <w:trPr>
          <w:trHeight w:hRule="exact" w:val="340"/>
        </w:trPr>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2B3E" w:rsidRPr="00A513FD" w:rsidRDefault="00B52B3E" w:rsidP="006B4118">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w:t>
            </w:r>
            <w:r w:rsidRPr="00A513FD">
              <w:rPr>
                <w:rFonts w:asciiTheme="minorEastAsia" w:eastAsiaTheme="minorEastAsia" w:hAnsiTheme="minorEastAsia" w:cs="Meiryo UI" w:hint="eastAsia"/>
                <w:szCs w:val="21"/>
              </w:rPr>
              <w:t>．</w:t>
            </w:r>
            <w:r w:rsidRPr="00A513FD">
              <w:rPr>
                <w:rFonts w:asciiTheme="minorEastAsia" w:eastAsiaTheme="minorEastAsia" w:hAnsiTheme="minorEastAsia" w:cs="Meiryo UI"/>
                <w:szCs w:val="21"/>
              </w:rPr>
              <w:t>(</w:t>
            </w:r>
            <w:r w:rsidR="00482272">
              <w:rPr>
                <w:rFonts w:asciiTheme="minorEastAsia" w:eastAsiaTheme="minorEastAsia" w:hAnsiTheme="minorEastAsia" w:cs="Meiryo UI" w:hint="eastAsia"/>
                <w:szCs w:val="21"/>
              </w:rPr>
              <w:t>7</w:t>
            </w:r>
            <w:r w:rsidRPr="00A513FD">
              <w:rPr>
                <w:rFonts w:asciiTheme="minorEastAsia" w:eastAsiaTheme="minorEastAsia" w:hAnsiTheme="minorEastAsia" w:cs="Meiryo UI"/>
                <w:szCs w:val="21"/>
              </w:rPr>
              <w:t>)</w:t>
            </w:r>
            <w:r w:rsidR="0052303E" w:rsidRPr="00A513FD">
              <w:rPr>
                <w:rFonts w:asciiTheme="minorEastAsia" w:eastAsiaTheme="minorEastAsia" w:hAnsiTheme="minorEastAsia" w:cs="Meiryo UI" w:hint="eastAsia"/>
                <w:szCs w:val="21"/>
              </w:rPr>
              <w:t>ウ</w:t>
            </w:r>
            <w:r w:rsidRPr="00A513FD">
              <w:rPr>
                <w:rFonts w:asciiTheme="minorEastAsia" w:eastAsiaTheme="minorEastAsia" w:hAnsiTheme="minorEastAsia" w:cs="Meiryo UI" w:hint="eastAsia"/>
                <w:szCs w:val="21"/>
              </w:rPr>
              <w:t>に記載の資格を記入</w:t>
            </w:r>
          </w:p>
        </w:tc>
      </w:tr>
      <w:tr w:rsidR="00A513FD" w:rsidRPr="00A513FD" w:rsidTr="00C65FA3">
        <w:trPr>
          <w:trHeight w:hRule="exact" w:val="340"/>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jc w:val="center"/>
              <w:rPr>
                <w:rFonts w:asciiTheme="minorEastAsia" w:eastAsiaTheme="minorEastAsia" w:hAnsiTheme="minorEastAsia" w:cs="Meiryo UI"/>
                <w:szCs w:val="21"/>
              </w:rPr>
            </w:pPr>
            <w:r w:rsidRPr="00A513FD">
              <w:rPr>
                <w:rFonts w:asciiTheme="minorEastAsia" w:eastAsiaTheme="minorEastAsia" w:hAnsiTheme="minorEastAsia" w:cs="Meiryo UI"/>
                <w:szCs w:val="21"/>
              </w:rPr>
              <w:t>a</w:t>
            </w:r>
          </w:p>
        </w:tc>
        <w:tc>
          <w:tcPr>
            <w:tcW w:w="922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【同種事業１※における実績】</w:t>
            </w: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1</w:t>
            </w:r>
            <w:r w:rsidR="008E1D84" w:rsidRPr="00A513FD">
              <w:rPr>
                <w:rFonts w:asciiTheme="minorEastAsia" w:eastAsiaTheme="minorEastAsia" w:hAnsiTheme="minorEastAsia" w:cs="Meiryo UI" w:hint="eastAsia"/>
                <w:szCs w:val="21"/>
              </w:rPr>
              <w:t>工事</w:t>
            </w:r>
            <w:r w:rsidRPr="00A513FD">
              <w:rPr>
                <w:rFonts w:asciiTheme="minorEastAsia" w:eastAsiaTheme="minorEastAsia" w:hAnsiTheme="minorEastAsia" w:cs="Meiryo UI" w:hint="eastAsia"/>
                <w:szCs w:val="21"/>
              </w:rPr>
              <w:t>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jc w:val="center"/>
              <w:rPr>
                <w:rFonts w:asciiTheme="minorEastAsia" w:eastAsiaTheme="minorEastAsia" w:hAnsiTheme="minorEastAsia" w:cs="Meiryo UI"/>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szCs w:val="21"/>
              </w:rPr>
            </w:pPr>
            <w:r w:rsidRPr="00A513FD">
              <w:rPr>
                <w:rFonts w:asciiTheme="minorEastAsia" w:eastAsiaTheme="minorEastAsia" w:hAnsiTheme="minorEastAsia" w:cs="Meiryo UI" w:hint="eastAsia"/>
                <w:szCs w:val="21"/>
              </w:rPr>
              <w:t>2</w:t>
            </w:r>
            <w:r w:rsidRPr="00A513FD">
              <w:rPr>
                <w:rFonts w:asciiTheme="minorEastAsia" w:eastAsiaTheme="minorEastAsia" w:hAnsiTheme="minorEastAsia" w:cs="Meiryo UI"/>
                <w:szCs w:val="21"/>
              </w:rPr>
              <w:t>施設用途</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3</w:t>
            </w:r>
            <w:r w:rsidRPr="00A513FD">
              <w:rPr>
                <w:rFonts w:asciiTheme="minorEastAsia" w:eastAsiaTheme="minorEastAsia" w:hAnsiTheme="minorEastAsia" w:cs="Meiryo UI"/>
                <w:szCs w:val="21"/>
              </w:rPr>
              <w:t>延</w:t>
            </w:r>
            <w:r w:rsidRPr="00A513FD">
              <w:rPr>
                <w:rFonts w:asciiTheme="minorEastAsia" w:eastAsiaTheme="minorEastAsia" w:hAnsiTheme="minorEastAsia" w:cs="Meiryo UI" w:hint="eastAsia"/>
                <w:szCs w:val="21"/>
              </w:rPr>
              <w:t>床</w:t>
            </w:r>
            <w:r w:rsidRPr="00A513FD">
              <w:rPr>
                <w:rFonts w:asciiTheme="minorEastAsia" w:eastAsiaTheme="minorEastAsia" w:hAnsiTheme="minorEastAsia" w:cs="Meiryo UI"/>
                <w:szCs w:val="21"/>
              </w:rPr>
              <w:t>面積</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当該用途</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 xml:space="preserve">　　（全体面積　　　　　　　　　㎡）</w:t>
            </w: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4</w:t>
            </w:r>
            <w:r w:rsidRPr="00A513FD">
              <w:rPr>
                <w:rFonts w:asciiTheme="minorEastAsia" w:eastAsiaTheme="minorEastAsia" w:hAnsiTheme="minorEastAsia" w:cs="Meiryo UI"/>
                <w:szCs w:val="21"/>
              </w:rPr>
              <w:t>工期</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平成　　年　　月　　日～平成　　年　　月　　日</w:t>
            </w:r>
          </w:p>
        </w:tc>
      </w:tr>
      <w:tr w:rsidR="00A513FD" w:rsidRPr="00A513FD" w:rsidTr="00C65FA3">
        <w:trPr>
          <w:trHeight w:hRule="exact" w:val="34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5役割</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□業務処理責任者　　　□設計主任技術者</w:t>
            </w:r>
          </w:p>
        </w:tc>
      </w:tr>
      <w:tr w:rsidR="00A513FD" w:rsidRPr="00A513FD" w:rsidTr="00C65FA3">
        <w:trPr>
          <w:trHeight w:hRule="exact" w:val="113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rPr>
                <w:rFonts w:asciiTheme="minorEastAsia" w:eastAsiaTheme="minorEastAsia" w:hAnsiTheme="minorEastAsia"/>
                <w:szCs w:val="21"/>
              </w:rPr>
            </w:pPr>
          </w:p>
        </w:tc>
        <w:tc>
          <w:tcPr>
            <w:tcW w:w="1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6工事概要</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2B3E" w:rsidRPr="00A513FD" w:rsidRDefault="00B52B3E"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※可能な範囲で工事場所、発注者、建物構造（○○造）、階層（地上○階　地下○階）、複合施設の内容、契約金額等を記入</w:t>
            </w:r>
          </w:p>
        </w:tc>
      </w:tr>
    </w:tbl>
    <w:p w:rsidR="0024726E" w:rsidRPr="00A513FD" w:rsidRDefault="0024726E" w:rsidP="0024726E">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B52B3E" w:rsidRPr="00A513FD" w:rsidRDefault="00B52B3E" w:rsidP="00B52B3E">
      <w:pPr>
        <w:snapToGrid w:val="0"/>
        <w:rPr>
          <w:rFonts w:asciiTheme="minorEastAsia" w:eastAsiaTheme="minorEastAsia" w:hAnsiTheme="minorEastAsia"/>
          <w:szCs w:val="17"/>
        </w:rPr>
      </w:pPr>
      <w:r w:rsidRPr="00A513FD">
        <w:rPr>
          <w:rFonts w:asciiTheme="minorEastAsia" w:eastAsiaTheme="minorEastAsia" w:hAnsiTheme="minorEastAsia" w:hint="eastAsia"/>
          <w:szCs w:val="17"/>
        </w:rPr>
        <w:t>・役割欄は、どちらかに</w:t>
      </w:r>
      <w:r w:rsidRPr="00A513FD">
        <w:rPr>
          <w:rFonts w:asciiTheme="minorEastAsia" w:eastAsiaTheme="minorEastAsia" w:hAnsiTheme="minorEastAsia" w:cs="ＭＳ 明朝" w:hint="eastAsia"/>
          <w:szCs w:val="17"/>
        </w:rPr>
        <w:t>☑</w:t>
      </w:r>
      <w:r w:rsidRPr="00A513FD">
        <w:rPr>
          <w:rFonts w:asciiTheme="minorEastAsia" w:eastAsiaTheme="minorEastAsia" w:hAnsiTheme="minorEastAsia"/>
          <w:szCs w:val="17"/>
        </w:rPr>
        <w:t>を記入すること。</w:t>
      </w:r>
    </w:p>
    <w:p w:rsidR="009A5FC6" w:rsidRPr="00A513FD" w:rsidRDefault="009A5FC6" w:rsidP="00B52B3E">
      <w:pPr>
        <w:snapToGrid w:val="0"/>
        <w:rPr>
          <w:rFonts w:asciiTheme="minorEastAsia" w:eastAsiaTheme="minorEastAsia" w:hAnsiTheme="minorEastAsia"/>
          <w:szCs w:val="17"/>
        </w:rPr>
      </w:pPr>
    </w:p>
    <w:p w:rsidR="000F0B4F" w:rsidRPr="00A513FD" w:rsidRDefault="000F0B4F" w:rsidP="000F0B4F">
      <w:pPr>
        <w:jc w:val="center"/>
        <w:rPr>
          <w:rFonts w:asciiTheme="minorEastAsia" w:eastAsiaTheme="minorEastAsia" w:hAnsiTheme="minorEastAsia" w:cs="Meiryo UI"/>
          <w:b/>
          <w:sz w:val="28"/>
        </w:rPr>
      </w:pPr>
      <w:r w:rsidRPr="00A513FD">
        <w:rPr>
          <w:rFonts w:asciiTheme="minorEastAsia" w:eastAsiaTheme="minorEastAsia" w:hAnsiTheme="minorEastAsia" w:cs="Meiryo UI"/>
          <w:b/>
          <w:sz w:val="28"/>
        </w:rPr>
        <w:t>実績審査に係る提案書（</w:t>
      </w:r>
      <w:r w:rsidRPr="00A513FD">
        <w:rPr>
          <w:rFonts w:asciiTheme="minorEastAsia" w:eastAsiaTheme="minorEastAsia" w:hAnsiTheme="minorEastAsia" w:cs="Meiryo UI" w:hint="eastAsia"/>
          <w:b/>
          <w:sz w:val="28"/>
        </w:rPr>
        <w:t>工事監理主任技術者</w:t>
      </w:r>
      <w:r w:rsidRPr="00A513FD">
        <w:rPr>
          <w:rFonts w:asciiTheme="minorEastAsia" w:eastAsiaTheme="minorEastAsia" w:hAnsiTheme="minorEastAsia" w:cs="Meiryo UI"/>
          <w:b/>
          <w:sz w:val="28"/>
        </w:rPr>
        <w:t>の</w:t>
      </w:r>
      <w:r w:rsidRPr="00A513FD">
        <w:rPr>
          <w:rFonts w:asciiTheme="minorEastAsia" w:eastAsiaTheme="minorEastAsia" w:hAnsiTheme="minorEastAsia" w:cs="Meiryo UI" w:hint="eastAsia"/>
          <w:b/>
          <w:sz w:val="28"/>
        </w:rPr>
        <w:t>配置</w:t>
      </w:r>
      <w:r w:rsidRPr="00A513FD">
        <w:rPr>
          <w:rFonts w:asciiTheme="minorEastAsia" w:eastAsiaTheme="minorEastAsia" w:hAnsiTheme="minorEastAsia" w:cs="Meiryo UI"/>
          <w:b/>
          <w:sz w:val="28"/>
        </w:rPr>
        <w:t>）</w:t>
      </w: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9"/>
      </w:tblGrid>
      <w:tr w:rsidR="000F0B4F" w:rsidRPr="00A513FD" w:rsidTr="009A5FC6">
        <w:trPr>
          <w:trHeight w:val="683"/>
        </w:trPr>
        <w:tc>
          <w:tcPr>
            <w:tcW w:w="9639"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（記入内容）</w:t>
            </w:r>
          </w:p>
          <w:p w:rsidR="001A5594" w:rsidRDefault="000F0B4F" w:rsidP="009A5FC6">
            <w:pPr>
              <w:ind w:firstLineChars="100" w:firstLine="210"/>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評価基準書の別表１実績審査の（４）工事監理業務</w:t>
            </w:r>
            <w:r w:rsidRPr="00A513FD">
              <w:rPr>
                <w:rFonts w:asciiTheme="minorEastAsia" w:eastAsiaTheme="minorEastAsia" w:hAnsiTheme="minorEastAsia" w:cs="Meiryo UI"/>
                <w:szCs w:val="21"/>
              </w:rPr>
              <w:t xml:space="preserve"> </w:t>
            </w:r>
            <w:r w:rsidRPr="00A513FD">
              <w:rPr>
                <w:rFonts w:asciiTheme="minorEastAsia" w:eastAsiaTheme="minorEastAsia" w:hAnsiTheme="minorEastAsia" w:cs="Meiryo UI" w:hint="eastAsia"/>
                <w:szCs w:val="21"/>
              </w:rPr>
              <w:t>②工事監理主任技術者の配置の評価の視点に該当する</w:t>
            </w:r>
            <w:r w:rsidR="001A5594">
              <w:rPr>
                <w:rFonts w:asciiTheme="minorEastAsia" w:eastAsiaTheme="minorEastAsia" w:hAnsiTheme="minorEastAsia" w:cs="Meiryo UI" w:hint="eastAsia"/>
                <w:szCs w:val="21"/>
              </w:rPr>
              <w:t>、</w:t>
            </w:r>
            <w:r w:rsidR="001A5594" w:rsidRPr="0024726E">
              <w:rPr>
                <w:rFonts w:asciiTheme="minorEastAsia" w:eastAsiaTheme="minorEastAsia" w:hAnsiTheme="minorEastAsia" w:cs="Meiryo UI" w:hint="eastAsia"/>
                <w:szCs w:val="21"/>
                <w:highlight w:val="yellow"/>
              </w:rPr>
              <w:t>同種事業※1</w:t>
            </w:r>
            <w:r w:rsidR="001A5594">
              <w:rPr>
                <w:rFonts w:asciiTheme="minorEastAsia" w:eastAsiaTheme="minorEastAsia" w:hAnsiTheme="minorEastAsia" w:cs="Meiryo UI" w:hint="eastAsia"/>
                <w:szCs w:val="21"/>
              </w:rPr>
              <w:t>の</w:t>
            </w:r>
            <w:r w:rsidR="001A5594" w:rsidRPr="00A513FD">
              <w:rPr>
                <w:rFonts w:asciiTheme="minorEastAsia" w:eastAsiaTheme="minorEastAsia" w:hAnsiTheme="minorEastAsia" w:cs="Meiryo UI" w:hint="eastAsia"/>
                <w:szCs w:val="21"/>
              </w:rPr>
              <w:t>実績</w:t>
            </w:r>
            <w:r w:rsidR="00075F46" w:rsidRPr="0024726E">
              <w:rPr>
                <w:rFonts w:asciiTheme="minorEastAsia" w:eastAsiaTheme="minorEastAsia" w:hAnsiTheme="minorEastAsia" w:cs="Meiryo UI" w:hint="eastAsia"/>
                <w:szCs w:val="21"/>
                <w:highlight w:val="yellow"/>
              </w:rPr>
              <w:t>が</w:t>
            </w:r>
            <w:r w:rsidR="001A5594" w:rsidRPr="0024726E">
              <w:rPr>
                <w:rFonts w:asciiTheme="minorEastAsia" w:eastAsiaTheme="minorEastAsia" w:hAnsiTheme="minorEastAsia" w:cs="Meiryo UI" w:hint="eastAsia"/>
                <w:szCs w:val="21"/>
                <w:highlight w:val="yellow"/>
              </w:rPr>
              <w:t>ある技術者を配置予定</w:t>
            </w:r>
            <w:r w:rsidR="00075F46" w:rsidRPr="0024726E">
              <w:rPr>
                <w:rFonts w:asciiTheme="minorEastAsia" w:eastAsiaTheme="minorEastAsia" w:hAnsiTheme="minorEastAsia" w:cs="Meiryo UI" w:hint="eastAsia"/>
                <w:szCs w:val="21"/>
                <w:highlight w:val="yellow"/>
              </w:rPr>
              <w:t>がある</w:t>
            </w:r>
            <w:r w:rsidR="001A5594" w:rsidRPr="0024726E">
              <w:rPr>
                <w:rFonts w:asciiTheme="minorEastAsia" w:eastAsiaTheme="minorEastAsia" w:hAnsiTheme="minorEastAsia" w:cs="Meiryo UI" w:hint="eastAsia"/>
                <w:szCs w:val="21"/>
                <w:highlight w:val="yellow"/>
              </w:rPr>
              <w:t>場合に</w:t>
            </w:r>
            <w:r w:rsidR="001A5594" w:rsidRPr="00A513FD">
              <w:rPr>
                <w:rFonts w:asciiTheme="minorEastAsia" w:eastAsiaTheme="minorEastAsia" w:hAnsiTheme="minorEastAsia" w:cs="Meiryo UI" w:hint="eastAsia"/>
                <w:szCs w:val="21"/>
              </w:rPr>
              <w:t>記入してください。</w:t>
            </w:r>
          </w:p>
          <w:p w:rsidR="000F0B4F" w:rsidRPr="00A513FD" w:rsidRDefault="001A5594" w:rsidP="009A5FC6">
            <w:pPr>
              <w:ind w:firstLineChars="100" w:firstLine="210"/>
              <w:contextualSpacing/>
              <w:rPr>
                <w:rFonts w:asciiTheme="minorEastAsia" w:eastAsiaTheme="minorEastAsia" w:hAnsiTheme="minorEastAsia" w:cs="Meiryo UI"/>
                <w:strike/>
                <w:szCs w:val="21"/>
              </w:rPr>
            </w:pPr>
            <w:r w:rsidRPr="0024726E">
              <w:rPr>
                <w:rFonts w:asciiTheme="minorEastAsia" w:eastAsiaTheme="minorEastAsia" w:hAnsiTheme="minorEastAsia" w:cs="Meiryo UI" w:hint="eastAsia"/>
                <w:szCs w:val="21"/>
                <w:highlight w:val="yellow"/>
              </w:rPr>
              <w:t>実績がある技術者の</w:t>
            </w:r>
            <w:r w:rsidR="008E1D84" w:rsidRPr="00A513FD">
              <w:rPr>
                <w:rFonts w:asciiTheme="minorEastAsia" w:eastAsiaTheme="minorEastAsia" w:hAnsiTheme="minorEastAsia" w:cs="Meiryo UI" w:hint="eastAsia"/>
                <w:szCs w:val="21"/>
              </w:rPr>
              <w:t>配置予定がない場合は、「氏名等」に「なし」と記入して提出してください。</w:t>
            </w:r>
          </w:p>
        </w:tc>
        <w:bookmarkStart w:id="0" w:name="_GoBack"/>
        <w:bookmarkEnd w:id="0"/>
      </w:tr>
    </w:tbl>
    <w:p w:rsidR="000F0B4F" w:rsidRPr="00A513FD" w:rsidRDefault="000F0B4F" w:rsidP="000F0B4F">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C65FA3">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①電気設備</w:t>
            </w:r>
            <w:r w:rsidR="008E1D84" w:rsidRPr="00A513FD">
              <w:rPr>
                <w:rFonts w:asciiTheme="minorEastAsia" w:eastAsiaTheme="minorEastAsia" w:hAnsiTheme="minorEastAsia" w:cs="Meiryo UI" w:hint="eastAsia"/>
                <w:szCs w:val="21"/>
              </w:rPr>
              <w:t>工事監理主任技術者</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0F0B4F"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1C366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w:t>
            </w:r>
            <w:r w:rsidR="001C366F">
              <w:rPr>
                <w:rFonts w:asciiTheme="minorEastAsia" w:eastAsiaTheme="minorEastAsia" w:hAnsiTheme="minorEastAsia" w:cs="Meiryo UI"/>
                <w:szCs w:val="21"/>
              </w:rPr>
              <w:t>(</w:t>
            </w:r>
            <w:r w:rsidR="001C366F">
              <w:rPr>
                <w:rFonts w:asciiTheme="minorEastAsia" w:eastAsiaTheme="minorEastAsia" w:hAnsiTheme="minorEastAsia" w:cs="Meiryo UI" w:hint="eastAsia"/>
                <w:szCs w:val="21"/>
              </w:rPr>
              <w:t>7</w:t>
            </w:r>
            <w:r w:rsidRPr="00A513FD">
              <w:rPr>
                <w:rFonts w:asciiTheme="minorEastAsia" w:eastAsiaTheme="minorEastAsia" w:hAnsiTheme="minorEastAsia" w:cs="Meiryo UI"/>
                <w:szCs w:val="21"/>
              </w:rPr>
              <w:t>)</w:t>
            </w:r>
            <w:r w:rsidR="001C366F">
              <w:rPr>
                <w:rFonts w:asciiTheme="minorEastAsia" w:eastAsiaTheme="minorEastAsia" w:hAnsiTheme="minorEastAsia" w:cs="Meiryo UI" w:hint="eastAsia"/>
                <w:szCs w:val="21"/>
              </w:rPr>
              <w:t>ウ</w:t>
            </w:r>
            <w:r w:rsidRPr="00A513FD">
              <w:rPr>
                <w:rFonts w:asciiTheme="minorEastAsia" w:eastAsiaTheme="minorEastAsia" w:hAnsiTheme="minorEastAsia" w:cs="Meiryo UI"/>
                <w:szCs w:val="21"/>
              </w:rPr>
              <w:t>に記載の資格を記入</w:t>
            </w:r>
          </w:p>
        </w:tc>
      </w:tr>
    </w:tbl>
    <w:p w:rsidR="000F0B4F" w:rsidRPr="00A513FD" w:rsidRDefault="000F0B4F" w:rsidP="000F0B4F">
      <w:pPr>
        <w:snapToGrid w:val="0"/>
        <w:ind w:left="420" w:hangingChars="200" w:hanging="420"/>
        <w:rPr>
          <w:rFonts w:asciiTheme="minorEastAsia" w:eastAsiaTheme="minorEastAsia" w:hAnsiTheme="minorEastAsia"/>
          <w:szCs w:val="17"/>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6"/>
        <w:gridCol w:w="8363"/>
      </w:tblGrid>
      <w:tr w:rsidR="00A513FD" w:rsidRPr="00A513FD" w:rsidTr="00C65FA3">
        <w:trPr>
          <w:trHeight w:hRule="exact" w:val="340"/>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92CDDC" w:themeFill="accent5" w:themeFillTint="99"/>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②機械設備</w:t>
            </w:r>
            <w:r w:rsidR="008E1D84" w:rsidRPr="00A513FD">
              <w:rPr>
                <w:rFonts w:asciiTheme="minorEastAsia" w:eastAsiaTheme="minorEastAsia" w:hAnsiTheme="minorEastAsia" w:cs="Meiryo UI" w:hint="eastAsia"/>
                <w:szCs w:val="21"/>
              </w:rPr>
              <w:t>工事監理主任技術者</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氏 名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 xml:space="preserve">　　　　　　　　　　　　　　　（　　　　年　　月　　日生）</w:t>
            </w:r>
          </w:p>
        </w:tc>
      </w:tr>
      <w:tr w:rsidR="00A513FD"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所 属 等</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※会社名、所属部署名、役職名、現所属会社の在職年数を記入</w:t>
            </w:r>
          </w:p>
        </w:tc>
      </w:tr>
      <w:tr w:rsidR="000F0B4F" w:rsidRPr="00A513FD" w:rsidTr="00C65FA3">
        <w:trPr>
          <w:trHeight w:hRule="exact" w:val="340"/>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vAlign w:val="center"/>
          </w:tcPr>
          <w:p w:rsidR="000F0B4F" w:rsidRPr="00A513FD" w:rsidRDefault="000F0B4F" w:rsidP="00C65FA3">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保有資格</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0B4F" w:rsidRPr="00A513FD" w:rsidRDefault="000F0B4F" w:rsidP="001C366F">
            <w:pPr>
              <w:contextualSpacing/>
              <w:rPr>
                <w:rFonts w:asciiTheme="minorEastAsia" w:eastAsiaTheme="minorEastAsia" w:hAnsiTheme="minorEastAsia" w:cs="Meiryo UI"/>
                <w:szCs w:val="21"/>
              </w:rPr>
            </w:pPr>
            <w:r w:rsidRPr="00A513FD">
              <w:rPr>
                <w:rFonts w:asciiTheme="minorEastAsia" w:eastAsiaTheme="minorEastAsia" w:hAnsiTheme="minorEastAsia" w:cs="Meiryo UI" w:hint="eastAsia"/>
                <w:szCs w:val="21"/>
              </w:rPr>
              <w:t>※募集要領</w:t>
            </w:r>
            <w:r w:rsidRPr="00A513FD">
              <w:rPr>
                <w:rFonts w:asciiTheme="minorEastAsia" w:eastAsiaTheme="minorEastAsia" w:hAnsiTheme="minorEastAsia" w:cs="Meiryo UI"/>
                <w:szCs w:val="21"/>
              </w:rPr>
              <w:t>8．(</w:t>
            </w:r>
            <w:r w:rsidR="001C366F">
              <w:rPr>
                <w:rFonts w:asciiTheme="minorEastAsia" w:eastAsiaTheme="minorEastAsia" w:hAnsiTheme="minorEastAsia" w:cs="Meiryo UI" w:hint="eastAsia"/>
                <w:szCs w:val="21"/>
              </w:rPr>
              <w:t>7</w:t>
            </w:r>
            <w:r w:rsidRPr="00A513FD">
              <w:rPr>
                <w:rFonts w:asciiTheme="minorEastAsia" w:eastAsiaTheme="minorEastAsia" w:hAnsiTheme="minorEastAsia" w:cs="Meiryo UI"/>
                <w:szCs w:val="21"/>
              </w:rPr>
              <w:t>)</w:t>
            </w:r>
            <w:r w:rsidR="001C366F">
              <w:rPr>
                <w:rFonts w:asciiTheme="minorEastAsia" w:eastAsiaTheme="minorEastAsia" w:hAnsiTheme="minorEastAsia" w:cs="Meiryo UI" w:hint="eastAsia"/>
                <w:szCs w:val="21"/>
              </w:rPr>
              <w:t>ウ</w:t>
            </w:r>
            <w:r w:rsidRPr="00A513FD">
              <w:rPr>
                <w:rFonts w:asciiTheme="minorEastAsia" w:eastAsiaTheme="minorEastAsia" w:hAnsiTheme="minorEastAsia" w:cs="Meiryo UI"/>
                <w:szCs w:val="21"/>
              </w:rPr>
              <w:t>に記載の資格を記入</w:t>
            </w:r>
          </w:p>
        </w:tc>
      </w:tr>
    </w:tbl>
    <w:p w:rsidR="0024726E" w:rsidRPr="00A513FD" w:rsidRDefault="0024726E" w:rsidP="0024726E">
      <w:pPr>
        <w:snapToGrid w:val="0"/>
        <w:ind w:left="210" w:hangingChars="100" w:hanging="210"/>
        <w:rPr>
          <w:rFonts w:asciiTheme="minorEastAsia" w:eastAsiaTheme="minorEastAsia" w:hAnsiTheme="minorEastAsia"/>
          <w:szCs w:val="17"/>
        </w:rPr>
      </w:pPr>
      <w:r w:rsidRPr="00A513FD">
        <w:rPr>
          <w:rFonts w:asciiTheme="minorEastAsia" w:eastAsiaTheme="minorEastAsia" w:hAnsiTheme="minorEastAsia" w:hint="eastAsia"/>
          <w:szCs w:val="17"/>
        </w:rPr>
        <w:t>・同種事業※1とは、</w:t>
      </w:r>
      <w:r w:rsidRPr="00026D28">
        <w:rPr>
          <w:rFonts w:asciiTheme="minorEastAsia" w:eastAsiaTheme="minorEastAsia" w:hAnsiTheme="minorEastAsia" w:hint="eastAsia"/>
          <w:sz w:val="20"/>
        </w:rPr>
        <w:t>延床面積3,000㎡以上の学校給食共同調理場、</w:t>
      </w:r>
      <w:r w:rsidRPr="0024726E">
        <w:rPr>
          <w:rFonts w:asciiTheme="minorEastAsia" w:eastAsiaTheme="minorEastAsia" w:hAnsiTheme="minorEastAsia" w:hint="eastAsia"/>
          <w:sz w:val="20"/>
          <w:highlight w:val="yellow"/>
        </w:rPr>
        <w:t>類型2の</w:t>
      </w:r>
      <w:r w:rsidRPr="00026D28">
        <w:rPr>
          <w:rFonts w:asciiTheme="minorEastAsia" w:eastAsiaTheme="minorEastAsia" w:hAnsiTheme="minorEastAsia" w:hint="eastAsia"/>
          <w:sz w:val="20"/>
        </w:rPr>
        <w:t>第2類、類型7、類型4</w:t>
      </w:r>
      <w:r w:rsidRPr="0024726E">
        <w:rPr>
          <w:rFonts w:asciiTheme="minorEastAsia" w:eastAsiaTheme="minorEastAsia" w:hAnsiTheme="minorEastAsia" w:hint="eastAsia"/>
          <w:sz w:val="20"/>
          <w:highlight w:val="yellow"/>
        </w:rPr>
        <w:t>、類型8</w:t>
      </w:r>
      <w:r w:rsidRPr="00026D28">
        <w:rPr>
          <w:rFonts w:asciiTheme="minorEastAsia" w:eastAsiaTheme="minorEastAsia" w:hAnsiTheme="minorEastAsia" w:hint="eastAsia"/>
          <w:sz w:val="20"/>
        </w:rPr>
        <w:t>の事業（国土交通省告示第15号(平成21年1月7日)</w:t>
      </w:r>
      <w:r w:rsidRPr="00026D28">
        <w:rPr>
          <w:rFonts w:asciiTheme="minorEastAsia" w:eastAsiaTheme="minorEastAsia" w:hAnsiTheme="minorEastAsia"/>
          <w:sz w:val="20"/>
        </w:rPr>
        <w:t>）</w:t>
      </w:r>
      <w:r w:rsidRPr="00026D28">
        <w:rPr>
          <w:rFonts w:asciiTheme="minorEastAsia" w:eastAsiaTheme="minorEastAsia" w:hAnsiTheme="minorEastAsia" w:hint="eastAsia"/>
          <w:sz w:val="20"/>
        </w:rPr>
        <w:t>をいう。</w:t>
      </w:r>
    </w:p>
    <w:p w:rsidR="000F0B4F" w:rsidRPr="0024726E" w:rsidRDefault="000F0B4F" w:rsidP="00B52B3E">
      <w:pPr>
        <w:snapToGrid w:val="0"/>
        <w:rPr>
          <w:rFonts w:asciiTheme="minorEastAsia" w:eastAsiaTheme="minorEastAsia" w:hAnsiTheme="minorEastAsia"/>
          <w:szCs w:val="17"/>
        </w:rPr>
      </w:pPr>
    </w:p>
    <w:p w:rsidR="00F64DFD" w:rsidRPr="00A513FD" w:rsidRDefault="00F64DFD" w:rsidP="00BC77D1">
      <w:pPr>
        <w:snapToGrid w:val="0"/>
        <w:rPr>
          <w:rFonts w:asciiTheme="minorEastAsia" w:eastAsiaTheme="minorEastAsia" w:hAnsiTheme="minorEastAsia"/>
          <w:szCs w:val="17"/>
        </w:rPr>
      </w:pPr>
    </w:p>
    <w:sectPr w:rsidR="00F64DFD" w:rsidRPr="00A513FD" w:rsidSect="000B1A14">
      <w:pgSz w:w="11906" w:h="16838" w:code="9"/>
      <w:pgMar w:top="851" w:right="1134" w:bottom="851" w:left="1134"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94" w:rsidRDefault="001A5594" w:rsidP="00DE060F">
      <w:r>
        <w:separator/>
      </w:r>
    </w:p>
  </w:endnote>
  <w:endnote w:type="continuationSeparator" w:id="0">
    <w:p w:rsidR="001A5594" w:rsidRDefault="001A5594" w:rsidP="00DE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06828"/>
      <w:docPartObj>
        <w:docPartGallery w:val="Page Numbers (Bottom of Page)"/>
        <w:docPartUnique/>
      </w:docPartObj>
    </w:sdtPr>
    <w:sdtEndPr>
      <w:rPr>
        <w:rFonts w:asciiTheme="majorEastAsia" w:eastAsiaTheme="majorEastAsia" w:hAnsiTheme="majorEastAsia"/>
        <w:sz w:val="24"/>
        <w:szCs w:val="24"/>
      </w:rPr>
    </w:sdtEndPr>
    <w:sdtContent>
      <w:sdt>
        <w:sdtPr>
          <w:id w:val="-1669238322"/>
          <w:docPartObj>
            <w:docPartGallery w:val="Page Numbers (Top of Page)"/>
            <w:docPartUnique/>
          </w:docPartObj>
        </w:sdtPr>
        <w:sdtEndPr>
          <w:rPr>
            <w:rFonts w:asciiTheme="majorEastAsia" w:eastAsiaTheme="majorEastAsia" w:hAnsiTheme="majorEastAsia"/>
            <w:sz w:val="24"/>
            <w:szCs w:val="24"/>
          </w:rPr>
        </w:sdtEndPr>
        <w:sdtContent>
          <w:p w:rsidR="001A5594" w:rsidRPr="0060723B" w:rsidRDefault="001A5594" w:rsidP="0060723B">
            <w:pPr>
              <w:pStyle w:val="ac"/>
              <w:jc w:val="center"/>
              <w:rPr>
                <w:rFonts w:asciiTheme="majorEastAsia" w:eastAsiaTheme="majorEastAsia" w:hAnsiTheme="majorEastAsia"/>
                <w:sz w:val="24"/>
                <w:szCs w:val="24"/>
              </w:rPr>
            </w:pPr>
            <w:r w:rsidRPr="0060723B">
              <w:rPr>
                <w:rFonts w:asciiTheme="majorEastAsia" w:eastAsiaTheme="majorEastAsia" w:hAnsiTheme="majorEastAsia"/>
                <w:sz w:val="24"/>
                <w:szCs w:val="24"/>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94" w:rsidRDefault="001A5594" w:rsidP="00DE060F">
      <w:r>
        <w:separator/>
      </w:r>
    </w:p>
  </w:footnote>
  <w:footnote w:type="continuationSeparator" w:id="0">
    <w:p w:rsidR="001A5594" w:rsidRDefault="001A5594" w:rsidP="00DE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5B"/>
    <w:rsid w:val="000045F5"/>
    <w:rsid w:val="00026D28"/>
    <w:rsid w:val="0007060A"/>
    <w:rsid w:val="000758EA"/>
    <w:rsid w:val="00075F46"/>
    <w:rsid w:val="000A6C50"/>
    <w:rsid w:val="000B1A14"/>
    <w:rsid w:val="000F0B4F"/>
    <w:rsid w:val="00115609"/>
    <w:rsid w:val="0015239A"/>
    <w:rsid w:val="001651D5"/>
    <w:rsid w:val="001A5594"/>
    <w:rsid w:val="001C366F"/>
    <w:rsid w:val="001D54A0"/>
    <w:rsid w:val="001F08E9"/>
    <w:rsid w:val="001F4949"/>
    <w:rsid w:val="00205866"/>
    <w:rsid w:val="00212BC9"/>
    <w:rsid w:val="00241B62"/>
    <w:rsid w:val="0024726E"/>
    <w:rsid w:val="002800FF"/>
    <w:rsid w:val="002C795B"/>
    <w:rsid w:val="002D153C"/>
    <w:rsid w:val="002D6BD9"/>
    <w:rsid w:val="002F5855"/>
    <w:rsid w:val="00324F9E"/>
    <w:rsid w:val="00340B03"/>
    <w:rsid w:val="00440F88"/>
    <w:rsid w:val="00482272"/>
    <w:rsid w:val="004963F0"/>
    <w:rsid w:val="004A3483"/>
    <w:rsid w:val="004B192B"/>
    <w:rsid w:val="00517E8B"/>
    <w:rsid w:val="0052303E"/>
    <w:rsid w:val="00552E7A"/>
    <w:rsid w:val="00597F10"/>
    <w:rsid w:val="0060723B"/>
    <w:rsid w:val="0061651D"/>
    <w:rsid w:val="006B4118"/>
    <w:rsid w:val="006C643F"/>
    <w:rsid w:val="00761454"/>
    <w:rsid w:val="007672FD"/>
    <w:rsid w:val="007A26C5"/>
    <w:rsid w:val="008660A3"/>
    <w:rsid w:val="00882CDA"/>
    <w:rsid w:val="008C5956"/>
    <w:rsid w:val="008D7628"/>
    <w:rsid w:val="008E1D84"/>
    <w:rsid w:val="009016CC"/>
    <w:rsid w:val="00907953"/>
    <w:rsid w:val="00990A1E"/>
    <w:rsid w:val="009910C7"/>
    <w:rsid w:val="009A5FC6"/>
    <w:rsid w:val="009C461F"/>
    <w:rsid w:val="009E2DE9"/>
    <w:rsid w:val="00A30A0A"/>
    <w:rsid w:val="00A513FD"/>
    <w:rsid w:val="00AA6495"/>
    <w:rsid w:val="00B43405"/>
    <w:rsid w:val="00B52B3E"/>
    <w:rsid w:val="00B872D1"/>
    <w:rsid w:val="00BC77D1"/>
    <w:rsid w:val="00BF3965"/>
    <w:rsid w:val="00C51874"/>
    <w:rsid w:val="00C65FA3"/>
    <w:rsid w:val="00C719C9"/>
    <w:rsid w:val="00D464AD"/>
    <w:rsid w:val="00D569B4"/>
    <w:rsid w:val="00D65D28"/>
    <w:rsid w:val="00DA3911"/>
    <w:rsid w:val="00DD61E8"/>
    <w:rsid w:val="00DE060F"/>
    <w:rsid w:val="00DE4DF5"/>
    <w:rsid w:val="00E01904"/>
    <w:rsid w:val="00E4792E"/>
    <w:rsid w:val="00F64DFD"/>
    <w:rsid w:val="00F64E63"/>
    <w:rsid w:val="00F80778"/>
    <w:rsid w:val="00FA2D20"/>
    <w:rsid w:val="00FB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93FC73E-8E55-4256-801C-0DF4DD9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3E"/>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character" w:customStyle="1" w:styleId="ListLabel1">
    <w:name w:val="ListLabel 1"/>
    <w:qFormat/>
    <w:rPr>
      <w:rFonts w:eastAsia="游明朝" w:cs="Meiryo UI"/>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游ゴシック Light" w:eastAsia="游ゴシック Light" w:hAnsi="游ゴシック Light"/>
      <w:sz w:val="18"/>
      <w:szCs w:val="18"/>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6DEC509</Template>
  <TotalTime>152</TotalTime>
  <Pages>7</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千木良　訓世</cp:lastModifiedBy>
  <cp:revision>18</cp:revision>
  <dcterms:created xsi:type="dcterms:W3CDTF">2019-07-12T01:46:00Z</dcterms:created>
  <dcterms:modified xsi:type="dcterms:W3CDTF">2019-08-20T00:55:00Z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