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AB6D98" w:rsidRDefault="00AB6D98" w:rsidP="0084598A">
      <w:pPr>
        <w:spacing w:line="480" w:lineRule="exact"/>
        <w:jc w:val="center"/>
        <w:rPr>
          <w:rFonts w:ascii="HG丸ｺﾞｼｯｸM-PRO" w:eastAsia="HG丸ｺﾞｼｯｸM-PRO" w:hAnsi="HG丸ｺﾞｼｯｸM-PRO"/>
          <w:sz w:val="36"/>
          <w:szCs w:val="24"/>
        </w:rPr>
      </w:pPr>
      <w:r w:rsidRPr="00B75062">
        <w:rPr>
          <w:rFonts w:asciiTheme="majorHAnsi" w:eastAsia="HG丸ｺﾞｼｯｸM-PRO" w:hAnsiTheme="majorHAnsi" w:cstheme="maj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86C4A90" wp14:editId="5D753A92">
                <wp:simplePos x="0" y="0"/>
                <wp:positionH relativeFrom="margin">
                  <wp:posOffset>5457825</wp:posOffset>
                </wp:positionH>
                <wp:positionV relativeFrom="paragraph">
                  <wp:posOffset>64135</wp:posOffset>
                </wp:positionV>
                <wp:extent cx="1352550" cy="6953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0E" w:rsidRPr="00B2425E" w:rsidRDefault="0012490E" w:rsidP="00912057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【団体用】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9.75pt;margin-top:5.05pt;width:106.5pt;height:5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" filled="f" stroked="f">
                <v:textbox>
                  <w:txbxContent>
                    <w:p w:rsidR="00F36E0B" w:rsidRPr="00B2425E" w:rsidRDefault="00F36E0B" w:rsidP="00912057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【団体用】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1593">
        <w:rPr>
          <w:rFonts w:ascii="HG丸ｺﾞｼｯｸM-PRO" w:eastAsia="HG丸ｺﾞｼｯｸM-PRO" w:hAnsi="HG丸ｺﾞｼｯｸM-PRO" w:hint="eastAsia"/>
          <w:sz w:val="36"/>
          <w:szCs w:val="24"/>
        </w:rPr>
        <w:t>日本女性会議</w:t>
      </w:r>
      <w:r w:rsidRPr="002F1593">
        <w:rPr>
          <w:rFonts w:ascii="HG丸ｺﾞｼｯｸM-PRO" w:eastAsia="HG丸ｺﾞｼｯｸM-PRO" w:hAnsi="HG丸ｺﾞｼｯｸM-PRO"/>
          <w:sz w:val="36"/>
          <w:szCs w:val="24"/>
        </w:rPr>
        <w:t>２０１７とまこまい</w:t>
      </w:r>
    </w:p>
    <w:p w:rsidR="0084598A" w:rsidRDefault="0084598A" w:rsidP="0084598A">
      <w:pPr>
        <w:spacing w:line="480" w:lineRule="exact"/>
        <w:jc w:val="center"/>
        <w:rPr>
          <w:rFonts w:ascii="HG丸ｺﾞｼｯｸM-PRO" w:eastAsia="HG丸ｺﾞｼｯｸM-PRO" w:hAnsi="HG丸ｺﾞｼｯｸM-PRO"/>
          <w:sz w:val="36"/>
          <w:szCs w:val="24"/>
        </w:rPr>
      </w:pPr>
      <w:r w:rsidRPr="002F1593">
        <w:rPr>
          <w:rFonts w:ascii="HG丸ｺﾞｼｯｸM-PRO" w:eastAsia="HG丸ｺﾞｼｯｸM-PRO" w:hAnsi="HG丸ｺﾞｼｯｸM-PRO" w:hint="eastAsia"/>
          <w:sz w:val="36"/>
          <w:szCs w:val="24"/>
        </w:rPr>
        <w:t>ボランティア</w:t>
      </w:r>
      <w:r w:rsidRPr="002F1593">
        <w:rPr>
          <w:rFonts w:ascii="HG丸ｺﾞｼｯｸM-PRO" w:eastAsia="HG丸ｺﾞｼｯｸM-PRO" w:hAnsi="HG丸ｺﾞｼｯｸM-PRO"/>
          <w:sz w:val="36"/>
          <w:szCs w:val="24"/>
        </w:rPr>
        <w:t>応募用紙</w:t>
      </w:r>
    </w:p>
    <w:p w:rsidR="00912057" w:rsidRDefault="000C2E83" w:rsidP="0084598A">
      <w:pPr>
        <w:spacing w:line="480" w:lineRule="exact"/>
        <w:jc w:val="center"/>
        <w:rPr>
          <w:rFonts w:ascii="HG丸ｺﾞｼｯｸM-PRO" w:eastAsia="HG丸ｺﾞｼｯｸM-PRO" w:hAnsi="HG丸ｺﾞｼｯｸM-PRO"/>
          <w:sz w:val="36"/>
          <w:szCs w:val="24"/>
        </w:rPr>
      </w:pPr>
      <w:r w:rsidRPr="00B75062">
        <w:rPr>
          <w:rFonts w:asciiTheme="majorHAnsi" w:eastAsia="HG丸ｺﾞｼｯｸM-PRO" w:hAnsiTheme="majorHAnsi" w:cstheme="maj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21063D8" wp14:editId="79D34E2D">
                <wp:simplePos x="0" y="0"/>
                <wp:positionH relativeFrom="page">
                  <wp:posOffset>4332292</wp:posOffset>
                </wp:positionH>
                <wp:positionV relativeFrom="paragraph">
                  <wp:posOffset>68580</wp:posOffset>
                </wp:positionV>
                <wp:extent cx="2676525" cy="5429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0E" w:rsidRPr="006942DD" w:rsidRDefault="0012490E" w:rsidP="0091205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942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締切</w:t>
                            </w:r>
                            <w:r w:rsidRPr="006942D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平成29年7</w:t>
                            </w:r>
                            <w:r w:rsidRPr="006942D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Pr="006942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31</w:t>
                            </w:r>
                            <w:r w:rsidRPr="006942D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  <w:r w:rsidRPr="006942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6942D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1.15pt;margin-top:5.4pt;width:210.75pt;height:4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" filled="f" stroked="f">
                <v:textbox>
                  <w:txbxContent>
                    <w:p w:rsidR="00AF3B67" w:rsidRPr="006942DD" w:rsidRDefault="00AF3B67" w:rsidP="0091205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942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締切</w:t>
                      </w:r>
                      <w:r w:rsidRPr="006942D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平成29年7</w:t>
                      </w:r>
                      <w:r w:rsidRPr="006942D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Pr="006942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31</w:t>
                      </w:r>
                      <w:r w:rsidRPr="006942D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</w:t>
                      </w:r>
                      <w:r w:rsidRPr="006942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Pr="006942D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2057">
        <w:rPr>
          <w:rFonts w:ascii="HG丸ｺﾞｼｯｸM-PRO" w:eastAsia="HG丸ｺﾞｼｯｸM-PRO" w:hAnsi="HG丸ｺﾞｼｯｸM-PRO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238C18" wp14:editId="02C24652">
                <wp:simplePos x="0" y="0"/>
                <wp:positionH relativeFrom="column">
                  <wp:posOffset>81915</wp:posOffset>
                </wp:positionH>
                <wp:positionV relativeFrom="paragraph">
                  <wp:posOffset>144780</wp:posOffset>
                </wp:positionV>
                <wp:extent cx="2200275" cy="3238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90E" w:rsidRDefault="0012490E" w:rsidP="00912057">
                            <w:r>
                              <w:rPr>
                                <w:rFonts w:hint="eastAsia"/>
                              </w:rPr>
                              <w:t>申込日：平成</w:t>
                            </w:r>
                            <w:r>
                              <w:rPr>
                                <w:rFonts w:hint="eastAsia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6.45pt;margin-top:11.4pt;width:173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" fillcolor="white [3201]" strokeweight=".5pt">
                <v:textbox>
                  <w:txbxContent>
                    <w:p w:rsidR="006279BA" w:rsidRDefault="006279BA" w:rsidP="00912057">
                      <w:r>
                        <w:rPr>
                          <w:rFonts w:hint="eastAsia"/>
                        </w:rPr>
                        <w:t>申込日：平成</w:t>
                      </w:r>
                      <w:r>
                        <w:rPr>
                          <w:rFonts w:hint="eastAsia"/>
                        </w:rPr>
                        <w:t>29</w:t>
                      </w: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912057" w:rsidRPr="002F1593" w:rsidRDefault="00912057" w:rsidP="0084598A">
      <w:pPr>
        <w:spacing w:line="480" w:lineRule="exact"/>
        <w:jc w:val="center"/>
        <w:rPr>
          <w:rFonts w:ascii="HG丸ｺﾞｼｯｸM-PRO" w:eastAsia="HG丸ｺﾞｼｯｸM-PRO" w:hAnsi="HG丸ｺﾞｼｯｸM-PRO"/>
          <w:sz w:val="36"/>
          <w:szCs w:val="24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1694"/>
        <w:gridCol w:w="310"/>
        <w:gridCol w:w="3666"/>
        <w:gridCol w:w="301"/>
        <w:gridCol w:w="125"/>
        <w:gridCol w:w="708"/>
        <w:gridCol w:w="228"/>
        <w:gridCol w:w="532"/>
        <w:gridCol w:w="91"/>
        <w:gridCol w:w="648"/>
        <w:gridCol w:w="486"/>
        <w:gridCol w:w="162"/>
        <w:gridCol w:w="648"/>
        <w:gridCol w:w="649"/>
      </w:tblGrid>
      <w:tr w:rsidR="0084598A" w:rsidTr="00F36E0B">
        <w:trPr>
          <w:trHeight w:val="523"/>
        </w:trPr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4598A" w:rsidRPr="006279BA" w:rsidRDefault="0084598A" w:rsidP="00C171B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団体</w:t>
            </w:r>
            <w:r w:rsidR="00C171B6"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（学校）</w:t>
            </w: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8244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98A" w:rsidRDefault="0084598A" w:rsidP="004D48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53CC" w:rsidTr="00F36E0B">
        <w:trPr>
          <w:trHeight w:val="397"/>
        </w:trPr>
        <w:tc>
          <w:tcPr>
            <w:tcW w:w="10674" w:type="dxa"/>
            <w:gridSpan w:val="1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36E0B" w:rsidRDefault="00F36E0B" w:rsidP="007A64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C53CC" w:rsidRDefault="007A643B" w:rsidP="007A64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</w:t>
            </w:r>
            <w:r w:rsidR="00912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の方の情報をお一人ずつご記入ください</w:t>
            </w:r>
          </w:p>
        </w:tc>
      </w:tr>
      <w:tr w:rsidR="00AB28D3" w:rsidTr="00F36E0B">
        <w:trPr>
          <w:trHeight w:val="3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F36E0B" w:rsidRDefault="00F36E0B" w:rsidP="00F36E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24BC7F60" wp14:editId="6E6F5406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189230</wp:posOffset>
                      </wp:positionV>
                      <wp:extent cx="390525" cy="914400"/>
                      <wp:effectExtent l="0" t="0" r="9525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490E" w:rsidRPr="00F36E0B" w:rsidRDefault="0012490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36E0B">
                                    <w:rPr>
                                      <w:rFonts w:hint="eastAsia"/>
                                      <w:sz w:val="20"/>
                                    </w:rPr>
                                    <w:t>（代表者）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5" type="#_x0000_t202" style="position:absolute;left:0;text-align:left;margin-left:-7.2pt;margin-top:14.9pt;width:30.75pt;height:1in;z-index:-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" fillcolor="white [3201]" stroked="f" strokeweight=".5pt">
                      <v:textbox style="layout-flow:vertical-ideographic">
                        <w:txbxContent>
                          <w:p w:rsidR="00F36E0B" w:rsidRPr="00F36E0B" w:rsidRDefault="00F36E0B">
                            <w:pPr>
                              <w:rPr>
                                <w:sz w:val="20"/>
                              </w:rPr>
                            </w:pPr>
                            <w:r w:rsidRPr="00F36E0B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36E0B">
                              <w:rPr>
                                <w:rFonts w:hint="eastAsia"/>
                                <w:sz w:val="20"/>
                              </w:rPr>
                              <w:t>代表者）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  <w:p w:rsidR="00F36E0B" w:rsidRDefault="00F36E0B" w:rsidP="00F36E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6E0B" w:rsidRDefault="00F36E0B" w:rsidP="00F36E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6E0B" w:rsidRPr="006279BA" w:rsidRDefault="00F36E0B" w:rsidP="00F36E0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4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AB28D3" w:rsidRPr="006279BA" w:rsidRDefault="00AB28D3" w:rsidP="00355A7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4402" w:type="dxa"/>
            <w:gridSpan w:val="4"/>
            <w:tcBorders>
              <w:top w:val="single" w:sz="18" w:space="0" w:color="auto"/>
              <w:bottom w:val="dashSmallGap" w:sz="4" w:space="0" w:color="auto"/>
            </w:tcBorders>
          </w:tcPr>
          <w:p w:rsidR="00AB28D3" w:rsidRPr="006279BA" w:rsidRDefault="00AB28D3" w:rsidP="004D48F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AB28D3" w:rsidRPr="006279BA" w:rsidRDefault="00AB28D3" w:rsidP="004D48F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AB28D3" w:rsidRPr="006279BA" w:rsidRDefault="00AB28D3" w:rsidP="004D48F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5" w:type="dxa"/>
            <w:gridSpan w:val="3"/>
            <w:vMerge w:val="restart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AB28D3" w:rsidRPr="006279BA" w:rsidRDefault="00AB28D3" w:rsidP="000C2E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B28D3" w:rsidRPr="006279BA" w:rsidRDefault="00AB28D3" w:rsidP="001132BB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AB28D3" w:rsidTr="00F36E0B">
        <w:trPr>
          <w:trHeight w:val="471"/>
        </w:trPr>
        <w:tc>
          <w:tcPr>
            <w:tcW w:w="426" w:type="dxa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B28D3" w:rsidRPr="006279BA" w:rsidRDefault="00AB28D3" w:rsidP="004D48F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28D3" w:rsidRPr="006279BA" w:rsidRDefault="00AB28D3" w:rsidP="00355A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440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AB28D3" w:rsidRPr="006279BA" w:rsidRDefault="00AB28D3" w:rsidP="004D48F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AB28D3" w:rsidRPr="006279BA" w:rsidRDefault="00AB28D3" w:rsidP="004D48F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60" w:type="dxa"/>
            <w:gridSpan w:val="2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AB28D3" w:rsidRPr="006279BA" w:rsidRDefault="00AB28D3" w:rsidP="004D48F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5" w:type="dxa"/>
            <w:gridSpan w:val="3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28D3" w:rsidRPr="006279BA" w:rsidRDefault="00AB28D3" w:rsidP="004D48F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59" w:type="dxa"/>
            <w:gridSpan w:val="3"/>
            <w:vMerge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B28D3" w:rsidRPr="006279BA" w:rsidRDefault="00AB28D3" w:rsidP="004D48F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B28D3" w:rsidTr="00F36E0B">
        <w:trPr>
          <w:trHeight w:val="340"/>
        </w:trPr>
        <w:tc>
          <w:tcPr>
            <w:tcW w:w="426" w:type="dxa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B28D3" w:rsidRPr="006279BA" w:rsidRDefault="00AB28D3" w:rsidP="00355A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28D3" w:rsidRPr="006279BA" w:rsidRDefault="00AB28D3" w:rsidP="00355A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8554" w:type="dxa"/>
            <w:gridSpan w:val="1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AB28D3" w:rsidRPr="006279BA" w:rsidRDefault="00AB28D3" w:rsidP="00F655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AB28D3" w:rsidRPr="006279BA" w:rsidRDefault="00AB28D3" w:rsidP="00F655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B28D3" w:rsidTr="00F36E0B">
        <w:trPr>
          <w:trHeight w:val="412"/>
        </w:trPr>
        <w:tc>
          <w:tcPr>
            <w:tcW w:w="426" w:type="dxa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B28D3" w:rsidRPr="006279BA" w:rsidRDefault="00AB28D3" w:rsidP="00355A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28D3" w:rsidRPr="006279BA" w:rsidRDefault="00AB28D3" w:rsidP="00355A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  <w:tc>
          <w:tcPr>
            <w:tcW w:w="39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B28D3" w:rsidRPr="006279BA" w:rsidRDefault="00AB28D3" w:rsidP="00355A7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28D3" w:rsidRPr="006279BA" w:rsidRDefault="00AB28D3" w:rsidP="00355A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3216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B28D3" w:rsidRPr="006279BA" w:rsidRDefault="00AB28D3" w:rsidP="00F655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B28D3" w:rsidTr="00F36E0B">
        <w:trPr>
          <w:trHeight w:val="417"/>
        </w:trPr>
        <w:tc>
          <w:tcPr>
            <w:tcW w:w="426" w:type="dxa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B28D3" w:rsidRPr="006279BA" w:rsidRDefault="00AB28D3" w:rsidP="00355A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28D3" w:rsidRPr="006279BA" w:rsidRDefault="00AB28D3" w:rsidP="00355A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8554" w:type="dxa"/>
            <w:gridSpan w:val="1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AB28D3" w:rsidRPr="006279BA" w:rsidRDefault="00AB28D3" w:rsidP="00F655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C10C6" w:rsidTr="00F36E0B">
        <w:trPr>
          <w:trHeight w:val="643"/>
        </w:trPr>
        <w:tc>
          <w:tcPr>
            <w:tcW w:w="426" w:type="dxa"/>
            <w:vMerge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C10C6" w:rsidRDefault="005C10C6" w:rsidP="00355A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5C10C6" w:rsidRPr="006279BA" w:rsidRDefault="005C10C6" w:rsidP="00355A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活動可能日</w:t>
            </w:r>
          </w:p>
          <w:p w:rsidR="005C10C6" w:rsidRPr="006279BA" w:rsidRDefault="005C10C6" w:rsidP="00355A7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いずれかに○</w:t>
            </w:r>
          </w:p>
        </w:tc>
        <w:tc>
          <w:tcPr>
            <w:tcW w:w="4277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10C6" w:rsidRPr="005C10C6" w:rsidRDefault="005C10C6" w:rsidP="005C10C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C10C6">
              <w:rPr>
                <w:rFonts w:ascii="HG丸ｺﾞｼｯｸM-PRO" w:eastAsia="HG丸ｺﾞｼｯｸM-PRO" w:hAnsi="HG丸ｺﾞｼｯｸM-PRO" w:hint="eastAsia"/>
                <w:sz w:val="20"/>
              </w:rPr>
              <w:t>10/13(金)のみ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5C10C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5C10C6">
              <w:rPr>
                <w:rFonts w:ascii="HG丸ｺﾞｼｯｸM-PRO" w:eastAsia="HG丸ｺﾞｼｯｸM-PRO" w:hAnsi="HG丸ｺﾞｼｯｸM-PRO" w:hint="eastAsia"/>
                <w:sz w:val="20"/>
              </w:rPr>
              <w:t>10/14(土)のみ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5C10C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5C10C6">
              <w:rPr>
                <w:rFonts w:ascii="HG丸ｺﾞｼｯｸM-PRO" w:eastAsia="HG丸ｺﾞｼｯｸM-PRO" w:hAnsi="HG丸ｺﾞｼｯｸM-PRO" w:hint="eastAsia"/>
                <w:sz w:val="20"/>
              </w:rPr>
              <w:t>両日</w:t>
            </w:r>
          </w:p>
        </w:tc>
        <w:tc>
          <w:tcPr>
            <w:tcW w:w="168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C10C6" w:rsidRDefault="005C10C6" w:rsidP="00AB28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ユニ</w:t>
            </w:r>
            <w:r w:rsidR="005517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ーム</w:t>
            </w:r>
          </w:p>
          <w:p w:rsidR="005C10C6" w:rsidRDefault="005C10C6" w:rsidP="00AB28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サイズ</w:t>
            </w: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C10C6" w:rsidRDefault="005C10C6" w:rsidP="00AB28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S</w:t>
            </w:r>
          </w:p>
        </w:tc>
        <w:tc>
          <w:tcPr>
            <w:tcW w:w="6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C10C6" w:rsidRDefault="005C10C6" w:rsidP="00AB28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</w:t>
            </w: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C10C6" w:rsidRDefault="005C10C6" w:rsidP="00AB28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L</w:t>
            </w:r>
          </w:p>
        </w:tc>
        <w:tc>
          <w:tcPr>
            <w:tcW w:w="649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0C6" w:rsidRDefault="005C10C6" w:rsidP="00AB28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LL</w:t>
            </w:r>
          </w:p>
        </w:tc>
      </w:tr>
      <w:tr w:rsidR="001907D5" w:rsidRPr="006279BA" w:rsidTr="00F36E0B">
        <w:trPr>
          <w:trHeight w:val="3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1694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4402" w:type="dxa"/>
            <w:gridSpan w:val="4"/>
            <w:tcBorders>
              <w:top w:val="single" w:sz="18" w:space="0" w:color="auto"/>
              <w:bottom w:val="dashSmallGap" w:sz="4" w:space="0" w:color="auto"/>
            </w:tcBorders>
          </w:tcPr>
          <w:p w:rsidR="001907D5" w:rsidRPr="006279BA" w:rsidRDefault="001907D5" w:rsidP="001907D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5" w:type="dxa"/>
            <w:gridSpan w:val="3"/>
            <w:vMerge w:val="restart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907D5" w:rsidRPr="006279BA" w:rsidRDefault="001907D5" w:rsidP="001907D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1907D5" w:rsidRPr="006279BA" w:rsidTr="00F36E0B">
        <w:trPr>
          <w:trHeight w:val="471"/>
        </w:trPr>
        <w:tc>
          <w:tcPr>
            <w:tcW w:w="426" w:type="dxa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440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1907D5" w:rsidRPr="006279BA" w:rsidRDefault="001907D5" w:rsidP="001907D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1907D5" w:rsidRPr="006279BA" w:rsidRDefault="001907D5" w:rsidP="001907D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60" w:type="dxa"/>
            <w:gridSpan w:val="2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1907D5" w:rsidRPr="006279BA" w:rsidRDefault="001907D5" w:rsidP="001907D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5" w:type="dxa"/>
            <w:gridSpan w:val="3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59" w:type="dxa"/>
            <w:gridSpan w:val="3"/>
            <w:vMerge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907D5" w:rsidRPr="006279BA" w:rsidRDefault="001907D5" w:rsidP="001907D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07D5" w:rsidRPr="006279BA" w:rsidTr="00F36E0B">
        <w:trPr>
          <w:trHeight w:val="340"/>
        </w:trPr>
        <w:tc>
          <w:tcPr>
            <w:tcW w:w="426" w:type="dxa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8554" w:type="dxa"/>
            <w:gridSpan w:val="1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1907D5" w:rsidRPr="006279BA" w:rsidRDefault="001907D5" w:rsidP="001907D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1907D5" w:rsidRPr="006279BA" w:rsidRDefault="001907D5" w:rsidP="001907D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07D5" w:rsidRPr="006279BA" w:rsidTr="00F36E0B">
        <w:trPr>
          <w:trHeight w:val="485"/>
        </w:trPr>
        <w:tc>
          <w:tcPr>
            <w:tcW w:w="426" w:type="dxa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  <w:tc>
          <w:tcPr>
            <w:tcW w:w="39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07D5" w:rsidRPr="006279BA" w:rsidRDefault="001907D5" w:rsidP="001907D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3216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907D5" w:rsidRPr="006279BA" w:rsidRDefault="001907D5" w:rsidP="001907D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07D5" w:rsidRPr="006279BA" w:rsidTr="00F36E0B">
        <w:trPr>
          <w:trHeight w:val="407"/>
        </w:trPr>
        <w:tc>
          <w:tcPr>
            <w:tcW w:w="426" w:type="dxa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8554" w:type="dxa"/>
            <w:gridSpan w:val="1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1907D5" w:rsidRPr="006279BA" w:rsidRDefault="001907D5" w:rsidP="001907D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07D5" w:rsidTr="00F36E0B">
        <w:trPr>
          <w:trHeight w:val="643"/>
        </w:trPr>
        <w:tc>
          <w:tcPr>
            <w:tcW w:w="426" w:type="dxa"/>
            <w:vMerge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907D5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活動可能日</w:t>
            </w:r>
          </w:p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いずれかに○</w:t>
            </w:r>
          </w:p>
        </w:tc>
        <w:tc>
          <w:tcPr>
            <w:tcW w:w="4277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7D5" w:rsidRPr="005C10C6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C10C6">
              <w:rPr>
                <w:rFonts w:ascii="HG丸ｺﾞｼｯｸM-PRO" w:eastAsia="HG丸ｺﾞｼｯｸM-PRO" w:hAnsi="HG丸ｺﾞｼｯｸM-PRO" w:hint="eastAsia"/>
                <w:sz w:val="20"/>
              </w:rPr>
              <w:t>10/13(金)のみ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5C10C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5C10C6">
              <w:rPr>
                <w:rFonts w:ascii="HG丸ｺﾞｼｯｸM-PRO" w:eastAsia="HG丸ｺﾞｼｯｸM-PRO" w:hAnsi="HG丸ｺﾞｼｯｸM-PRO" w:hint="eastAsia"/>
                <w:sz w:val="20"/>
              </w:rPr>
              <w:t>10/14(土)のみ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5C10C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5C10C6">
              <w:rPr>
                <w:rFonts w:ascii="HG丸ｺﾞｼｯｸM-PRO" w:eastAsia="HG丸ｺﾞｼｯｸM-PRO" w:hAnsi="HG丸ｺﾞｼｯｸM-PRO" w:hint="eastAsia"/>
                <w:sz w:val="20"/>
              </w:rPr>
              <w:t>両日</w:t>
            </w:r>
          </w:p>
        </w:tc>
        <w:tc>
          <w:tcPr>
            <w:tcW w:w="168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5175E" w:rsidRDefault="0055175E" w:rsidP="005517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ユニフォーム</w:t>
            </w:r>
          </w:p>
          <w:p w:rsidR="001907D5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サイズ</w:t>
            </w: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1907D5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S</w:t>
            </w:r>
          </w:p>
        </w:tc>
        <w:tc>
          <w:tcPr>
            <w:tcW w:w="6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1907D5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</w:t>
            </w: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1907D5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L</w:t>
            </w:r>
          </w:p>
        </w:tc>
        <w:tc>
          <w:tcPr>
            <w:tcW w:w="649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07D5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LL</w:t>
            </w:r>
          </w:p>
        </w:tc>
      </w:tr>
      <w:tr w:rsidR="001907D5" w:rsidRPr="006279BA" w:rsidTr="00F36E0B">
        <w:trPr>
          <w:trHeight w:val="3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1694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4402" w:type="dxa"/>
            <w:gridSpan w:val="4"/>
            <w:tcBorders>
              <w:top w:val="single" w:sz="18" w:space="0" w:color="auto"/>
              <w:bottom w:val="dashSmallGap" w:sz="4" w:space="0" w:color="auto"/>
            </w:tcBorders>
          </w:tcPr>
          <w:p w:rsidR="001907D5" w:rsidRPr="006279BA" w:rsidRDefault="001907D5" w:rsidP="001907D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5" w:type="dxa"/>
            <w:gridSpan w:val="3"/>
            <w:vMerge w:val="restart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907D5" w:rsidRPr="006279BA" w:rsidRDefault="001907D5" w:rsidP="001907D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1907D5" w:rsidRPr="006279BA" w:rsidTr="00F36E0B">
        <w:trPr>
          <w:trHeight w:val="471"/>
        </w:trPr>
        <w:tc>
          <w:tcPr>
            <w:tcW w:w="426" w:type="dxa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440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1907D5" w:rsidRPr="006279BA" w:rsidRDefault="001907D5" w:rsidP="001907D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1907D5" w:rsidRPr="006279BA" w:rsidRDefault="001907D5" w:rsidP="001907D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60" w:type="dxa"/>
            <w:gridSpan w:val="2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1907D5" w:rsidRPr="006279BA" w:rsidRDefault="001907D5" w:rsidP="001907D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5" w:type="dxa"/>
            <w:gridSpan w:val="3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59" w:type="dxa"/>
            <w:gridSpan w:val="3"/>
            <w:vMerge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907D5" w:rsidRPr="006279BA" w:rsidRDefault="001907D5" w:rsidP="001907D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07D5" w:rsidRPr="006279BA" w:rsidTr="00F36E0B">
        <w:trPr>
          <w:trHeight w:val="340"/>
        </w:trPr>
        <w:tc>
          <w:tcPr>
            <w:tcW w:w="426" w:type="dxa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8554" w:type="dxa"/>
            <w:gridSpan w:val="1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1907D5" w:rsidRPr="006279BA" w:rsidRDefault="001907D5" w:rsidP="001907D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1907D5" w:rsidRPr="006279BA" w:rsidRDefault="001907D5" w:rsidP="001907D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07D5" w:rsidRPr="006279BA" w:rsidTr="00F36E0B">
        <w:trPr>
          <w:trHeight w:val="490"/>
        </w:trPr>
        <w:tc>
          <w:tcPr>
            <w:tcW w:w="426" w:type="dxa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  <w:tc>
          <w:tcPr>
            <w:tcW w:w="39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07D5" w:rsidRPr="006279BA" w:rsidRDefault="001907D5" w:rsidP="001907D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3216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907D5" w:rsidRPr="006279BA" w:rsidRDefault="001907D5" w:rsidP="001907D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07D5" w:rsidRPr="006279BA" w:rsidTr="00F36E0B">
        <w:trPr>
          <w:trHeight w:val="426"/>
        </w:trPr>
        <w:tc>
          <w:tcPr>
            <w:tcW w:w="426" w:type="dxa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8554" w:type="dxa"/>
            <w:gridSpan w:val="1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1907D5" w:rsidRPr="006279BA" w:rsidRDefault="001907D5" w:rsidP="001907D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07D5" w:rsidTr="00F36E0B">
        <w:trPr>
          <w:trHeight w:val="643"/>
        </w:trPr>
        <w:tc>
          <w:tcPr>
            <w:tcW w:w="426" w:type="dxa"/>
            <w:vMerge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907D5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Cs w:val="21"/>
              </w:rPr>
              <w:t>活動可能日</w:t>
            </w:r>
          </w:p>
          <w:p w:rsidR="001907D5" w:rsidRPr="006279BA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279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いずれかに○</w:t>
            </w:r>
          </w:p>
        </w:tc>
        <w:tc>
          <w:tcPr>
            <w:tcW w:w="4277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7D5" w:rsidRPr="005C10C6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C10C6">
              <w:rPr>
                <w:rFonts w:ascii="HG丸ｺﾞｼｯｸM-PRO" w:eastAsia="HG丸ｺﾞｼｯｸM-PRO" w:hAnsi="HG丸ｺﾞｼｯｸM-PRO" w:hint="eastAsia"/>
                <w:sz w:val="20"/>
              </w:rPr>
              <w:t>10/13(金)のみ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5C10C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5C10C6">
              <w:rPr>
                <w:rFonts w:ascii="HG丸ｺﾞｼｯｸM-PRO" w:eastAsia="HG丸ｺﾞｼｯｸM-PRO" w:hAnsi="HG丸ｺﾞｼｯｸM-PRO" w:hint="eastAsia"/>
                <w:sz w:val="20"/>
              </w:rPr>
              <w:t>10/14(土)のみ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5C10C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5C10C6">
              <w:rPr>
                <w:rFonts w:ascii="HG丸ｺﾞｼｯｸM-PRO" w:eastAsia="HG丸ｺﾞｼｯｸM-PRO" w:hAnsi="HG丸ｺﾞｼｯｸM-PRO" w:hint="eastAsia"/>
                <w:sz w:val="20"/>
              </w:rPr>
              <w:t>両日</w:t>
            </w:r>
          </w:p>
        </w:tc>
        <w:tc>
          <w:tcPr>
            <w:tcW w:w="168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5175E" w:rsidRDefault="0055175E" w:rsidP="005517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ユニフォーム</w:t>
            </w:r>
          </w:p>
          <w:p w:rsidR="001907D5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サイズ</w:t>
            </w: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1907D5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S</w:t>
            </w:r>
          </w:p>
        </w:tc>
        <w:tc>
          <w:tcPr>
            <w:tcW w:w="6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1907D5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</w:t>
            </w: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1907D5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L</w:t>
            </w:r>
          </w:p>
        </w:tc>
        <w:tc>
          <w:tcPr>
            <w:tcW w:w="649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07D5" w:rsidRDefault="001907D5" w:rsidP="001907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LL</w:t>
            </w:r>
          </w:p>
        </w:tc>
      </w:tr>
    </w:tbl>
    <w:p w:rsidR="00F36E0B" w:rsidRDefault="00F36E0B" w:rsidP="00F36E0B">
      <w:pPr>
        <w:spacing w:line="32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723D16">
        <w:rPr>
          <w:rFonts w:ascii="HG丸ｺﾞｼｯｸM-PRO" w:eastAsia="HG丸ｺﾞｼｯｸM-PRO" w:hAnsi="HG丸ｺﾞｼｯｸM-PRO"/>
          <w:sz w:val="20"/>
        </w:rPr>
        <w:t>◯必要事項を記入の</w:t>
      </w:r>
      <w:r w:rsidRPr="00723D16">
        <w:rPr>
          <w:rFonts w:ascii="HG丸ｺﾞｼｯｸM-PRO" w:eastAsia="HG丸ｺﾞｼｯｸM-PRO" w:hAnsi="HG丸ｺﾞｼｯｸM-PRO" w:hint="eastAsia"/>
          <w:sz w:val="20"/>
        </w:rPr>
        <w:t>うえ</w:t>
      </w:r>
      <w:r w:rsidRPr="00723D16">
        <w:rPr>
          <w:rFonts w:ascii="HG丸ｺﾞｼｯｸM-PRO" w:eastAsia="HG丸ｺﾞｼｯｸM-PRO" w:hAnsi="HG丸ｺﾞｼｯｸM-PRO"/>
          <w:sz w:val="20"/>
        </w:rPr>
        <w:t>、持参・郵送・</w:t>
      </w:r>
      <w:r>
        <w:rPr>
          <w:rFonts w:ascii="HG丸ｺﾞｼｯｸM-PRO" w:eastAsia="HG丸ｺﾞｼｯｸM-PRO" w:hAnsi="HG丸ｺﾞｼｯｸM-PRO" w:hint="eastAsia"/>
          <w:sz w:val="20"/>
        </w:rPr>
        <w:t>FAX</w:t>
      </w:r>
      <w:r w:rsidRPr="00723D16">
        <w:rPr>
          <w:rFonts w:ascii="HG丸ｺﾞｼｯｸM-PRO" w:eastAsia="HG丸ｺﾞｼｯｸM-PRO" w:hAnsi="HG丸ｺﾞｼｯｸM-PRO"/>
          <w:sz w:val="20"/>
        </w:rPr>
        <w:t>・メールのいずれかの方法で、事務局にお申し込みください。</w:t>
      </w:r>
    </w:p>
    <w:p w:rsidR="00F36E0B" w:rsidRDefault="00F36E0B" w:rsidP="00F36E0B">
      <w:pPr>
        <w:spacing w:line="32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</w:rPr>
      </w:pPr>
      <w:r w:rsidRPr="00723D16">
        <w:rPr>
          <w:rFonts w:ascii="HG丸ｺﾞｼｯｸM-PRO" w:eastAsia="HG丸ｺﾞｼｯｸM-PRO" w:hAnsi="HG丸ｺﾞｼｯｸM-PRO"/>
          <w:sz w:val="20"/>
        </w:rPr>
        <w:t>◯応募していただいた方に</w:t>
      </w:r>
      <w:r>
        <w:rPr>
          <w:rFonts w:ascii="HG丸ｺﾞｼｯｸM-PRO" w:eastAsia="HG丸ｺﾞｼｯｸM-PRO" w:hAnsi="HG丸ｺﾞｼｯｸM-PRO" w:hint="eastAsia"/>
          <w:sz w:val="20"/>
        </w:rPr>
        <w:t>は</w:t>
      </w:r>
      <w:r w:rsidRPr="00723D16">
        <w:rPr>
          <w:rFonts w:ascii="HG丸ｺﾞｼｯｸM-PRO" w:eastAsia="HG丸ｺﾞｼｯｸM-PRO" w:hAnsi="HG丸ｺﾞｼｯｸM-PRO"/>
          <w:sz w:val="20"/>
        </w:rPr>
        <w:t>、後日、研修会の日時をご案内します。</w:t>
      </w:r>
    </w:p>
    <w:p w:rsidR="00F36E0B" w:rsidRPr="00723D16" w:rsidRDefault="00F36E0B" w:rsidP="00F36E0B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 w:val="20"/>
        </w:rPr>
      </w:pPr>
      <w:r w:rsidRPr="00723D16">
        <w:rPr>
          <w:rFonts w:ascii="HG丸ｺﾞｼｯｸM-PRO" w:eastAsia="HG丸ｺﾞｼｯｸM-PRO" w:hAnsi="HG丸ｺﾞｼｯｸM-PRO" w:hint="eastAsia"/>
          <w:sz w:val="20"/>
        </w:rPr>
        <w:t>８月</w:t>
      </w:r>
      <w:r w:rsidRPr="00723D16">
        <w:rPr>
          <w:rFonts w:ascii="HG丸ｺﾞｼｯｸM-PRO" w:eastAsia="HG丸ｺﾞｼｯｸM-PRO" w:hAnsi="HG丸ｺﾞｼｯｸM-PRO"/>
          <w:sz w:val="20"/>
        </w:rPr>
        <w:t>末までに</w:t>
      </w:r>
      <w:r w:rsidRPr="00723D16">
        <w:rPr>
          <w:rFonts w:ascii="HG丸ｺﾞｼｯｸM-PRO" w:eastAsia="HG丸ｺﾞｼｯｸM-PRO" w:hAnsi="HG丸ｺﾞｼｯｸM-PRO" w:hint="eastAsia"/>
          <w:sz w:val="20"/>
        </w:rPr>
        <w:t>研修会の</w:t>
      </w:r>
      <w:r w:rsidRPr="00723D16">
        <w:rPr>
          <w:rFonts w:ascii="HG丸ｺﾞｼｯｸM-PRO" w:eastAsia="HG丸ｺﾞｼｯｸM-PRO" w:hAnsi="HG丸ｺﾞｼｯｸM-PRO"/>
          <w:sz w:val="20"/>
        </w:rPr>
        <w:t>ご案内が届かない場合は、お</w:t>
      </w:r>
      <w:r w:rsidRPr="00723D16">
        <w:rPr>
          <w:rFonts w:ascii="HG丸ｺﾞｼｯｸM-PRO" w:eastAsia="HG丸ｺﾞｼｯｸM-PRO" w:hAnsi="HG丸ｺﾞｼｯｸM-PRO" w:hint="eastAsia"/>
          <w:sz w:val="20"/>
        </w:rPr>
        <w:t>手数</w:t>
      </w:r>
      <w:r w:rsidRPr="00723D16">
        <w:rPr>
          <w:rFonts w:ascii="HG丸ｺﾞｼｯｸM-PRO" w:eastAsia="HG丸ｺﾞｼｯｸM-PRO" w:hAnsi="HG丸ｺﾞｼｯｸM-PRO"/>
          <w:sz w:val="20"/>
        </w:rPr>
        <w:t>ですが事務局までご連絡ください。</w:t>
      </w:r>
    </w:p>
    <w:p w:rsidR="00F36E0B" w:rsidRDefault="00F36E0B" w:rsidP="00F36E0B">
      <w:pPr>
        <w:spacing w:line="32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723D16">
        <w:rPr>
          <w:rFonts w:ascii="HG丸ｺﾞｼｯｸM-PRO" w:eastAsia="HG丸ｺﾞｼｯｸM-PRO" w:hAnsi="HG丸ｺﾞｼｯｸM-PRO" w:hint="eastAsia"/>
          <w:sz w:val="20"/>
        </w:rPr>
        <w:t>◯</w:t>
      </w:r>
      <w:r w:rsidRPr="00723D16">
        <w:rPr>
          <w:rFonts w:ascii="HG丸ｺﾞｼｯｸM-PRO" w:eastAsia="HG丸ｺﾞｼｯｸM-PRO" w:hAnsi="HG丸ｺﾞｼｯｸM-PRO"/>
          <w:sz w:val="20"/>
        </w:rPr>
        <w:t>ご記入いただいた</w:t>
      </w:r>
      <w:r w:rsidRPr="00723D16">
        <w:rPr>
          <w:rFonts w:ascii="HG丸ｺﾞｼｯｸM-PRO" w:eastAsia="HG丸ｺﾞｼｯｸM-PRO" w:hAnsi="HG丸ｺﾞｼｯｸM-PRO" w:hint="eastAsia"/>
          <w:sz w:val="20"/>
        </w:rPr>
        <w:t>個人情報は</w:t>
      </w:r>
      <w:r w:rsidRPr="00723D16">
        <w:rPr>
          <w:rFonts w:ascii="HG丸ｺﾞｼｯｸM-PRO" w:eastAsia="HG丸ｺﾞｼｯｸM-PRO" w:hAnsi="HG丸ｺﾞｼｯｸM-PRO"/>
          <w:sz w:val="20"/>
        </w:rPr>
        <w:t>、日本女性会議2017とまこまいボランティアに関する事務</w:t>
      </w:r>
      <w:r w:rsidRPr="00723D16">
        <w:rPr>
          <w:rFonts w:ascii="HG丸ｺﾞｼｯｸM-PRO" w:eastAsia="HG丸ｺﾞｼｯｸM-PRO" w:hAnsi="HG丸ｺﾞｼｯｸM-PRO" w:hint="eastAsia"/>
          <w:sz w:val="20"/>
        </w:rPr>
        <w:t>のみ</w:t>
      </w:r>
      <w:r w:rsidRPr="00723D16">
        <w:rPr>
          <w:rFonts w:ascii="HG丸ｺﾞｼｯｸM-PRO" w:eastAsia="HG丸ｺﾞｼｯｸM-PRO" w:hAnsi="HG丸ｺﾞｼｯｸM-PRO"/>
          <w:sz w:val="20"/>
        </w:rPr>
        <w:t>に使用します。</w:t>
      </w:r>
    </w:p>
    <w:p w:rsidR="00F36E0B" w:rsidRDefault="00B7472D" w:rsidP="00F36E0B">
      <w:pPr>
        <w:spacing w:line="320" w:lineRule="exact"/>
        <w:rPr>
          <w:rFonts w:ascii="HG丸ｺﾞｼｯｸM-PRO" w:eastAsia="HG丸ｺﾞｼｯｸM-PRO" w:hAnsi="HG丸ｺﾞｼｯｸM-PRO"/>
          <w:sz w:val="20"/>
        </w:rPr>
      </w:pPr>
      <w:r w:rsidRPr="00AB28D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BBC45B" wp14:editId="4168BE4F">
                <wp:simplePos x="0" y="0"/>
                <wp:positionH relativeFrom="column">
                  <wp:posOffset>158115</wp:posOffset>
                </wp:positionH>
                <wp:positionV relativeFrom="paragraph">
                  <wp:posOffset>177165</wp:posOffset>
                </wp:positionV>
                <wp:extent cx="749935" cy="805180"/>
                <wp:effectExtent l="0" t="0" r="12065" b="139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0E" w:rsidRPr="00AB28D3" w:rsidRDefault="0012490E" w:rsidP="00F36E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28D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応募先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2.45pt;margin-top:13.95pt;width:59.05pt;height:6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">
                <v:textbox>
                  <w:txbxContent>
                    <w:p w:rsidR="0012490E" w:rsidRPr="00AB28D3" w:rsidRDefault="0012490E" w:rsidP="00F36E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B28D3">
                        <w:rPr>
                          <w:rFonts w:hint="eastAsia"/>
                          <w:sz w:val="28"/>
                          <w:szCs w:val="28"/>
                        </w:rPr>
                        <w:t>応募先</w:t>
                      </w:r>
                    </w:p>
                  </w:txbxContent>
                </v:textbox>
              </v:shape>
            </w:pict>
          </mc:Fallback>
        </mc:AlternateContent>
      </w:r>
      <w:r w:rsidR="00F36E0B" w:rsidRPr="00AB28D3">
        <w:rPr>
          <w:rFonts w:ascii="HG丸ｺﾞｼｯｸM-PRO" w:eastAsia="HG丸ｺﾞｼｯｸM-PRO" w:hAnsi="HG丸ｺﾞｼｯｸM-PRO"/>
          <w:b/>
          <w:noProof/>
          <w:color w:val="00206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CF2D65" wp14:editId="350D712E">
                <wp:simplePos x="0" y="0"/>
                <wp:positionH relativeFrom="column">
                  <wp:posOffset>35560</wp:posOffset>
                </wp:positionH>
                <wp:positionV relativeFrom="paragraph">
                  <wp:posOffset>66675</wp:posOffset>
                </wp:positionV>
                <wp:extent cx="6770370" cy="1064526"/>
                <wp:effectExtent l="0" t="0" r="11430" b="2159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1064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0E" w:rsidRPr="000836C5" w:rsidRDefault="0012490E" w:rsidP="00F36E0B">
                            <w:pPr>
                              <w:ind w:firstLineChars="900" w:firstLine="18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836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日本女性会議２０１７とまこまい実行委員会事務局</w:t>
                            </w:r>
                          </w:p>
                          <w:p w:rsidR="0012490E" w:rsidRPr="000836C5" w:rsidRDefault="0012490E" w:rsidP="00F36E0B">
                            <w:pPr>
                              <w:ind w:firstLineChars="900" w:firstLine="18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836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〒053-8722　苫小牧市旭町４丁目５番６号　苫小牧市市民生活部男女平等参画課内</w:t>
                            </w:r>
                          </w:p>
                          <w:p w:rsidR="0012490E" w:rsidRDefault="0012490E" w:rsidP="00F36E0B">
                            <w:pPr>
                              <w:ind w:firstLineChars="900" w:firstLine="18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836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電話：0144-84-4052　FAX：0144-33-0474</w:t>
                            </w:r>
                          </w:p>
                          <w:p w:rsidR="0012490E" w:rsidRPr="00AB28D3" w:rsidRDefault="0012490E" w:rsidP="00F36E0B">
                            <w:pPr>
                              <w:ind w:firstLineChars="900" w:firstLine="18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836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E-mail：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danjobyodo@city.tomakomai.hokkaido.jp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.8pt;margin-top:5.25pt;width:533.1pt;height:8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">
                <v:textbox>
                  <w:txbxContent>
                    <w:p w:rsidR="0012490E" w:rsidRPr="000836C5" w:rsidRDefault="0012490E" w:rsidP="00F36E0B">
                      <w:pPr>
                        <w:ind w:firstLineChars="900" w:firstLine="189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836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日本女性会議２０１７とまこまい実行委員会事務局</w:t>
                      </w:r>
                    </w:p>
                    <w:p w:rsidR="0012490E" w:rsidRPr="000836C5" w:rsidRDefault="0012490E" w:rsidP="00F36E0B">
                      <w:pPr>
                        <w:ind w:firstLineChars="900" w:firstLine="189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836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〒053-8722　苫小牧市旭町４丁目５番６号　苫小牧市市民生活部男女平等参画課内</w:t>
                      </w:r>
                    </w:p>
                    <w:p w:rsidR="0012490E" w:rsidRDefault="0012490E" w:rsidP="00F36E0B">
                      <w:pPr>
                        <w:ind w:firstLineChars="900" w:firstLine="189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836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電話：0144-84-4052　FAX：0144-33-0474</w:t>
                      </w:r>
                    </w:p>
                    <w:p w:rsidR="0012490E" w:rsidRPr="00AB28D3" w:rsidRDefault="0012490E" w:rsidP="00F36E0B">
                      <w:pPr>
                        <w:ind w:firstLineChars="900" w:firstLine="189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836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E-mail：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danjobyodo@city.tomakomai.hokkaido.jp</w:t>
                      </w:r>
                    </w:p>
                  </w:txbxContent>
                </v:textbox>
              </v:shape>
            </w:pict>
          </mc:Fallback>
        </mc:AlternateContent>
      </w:r>
    </w:p>
    <w:p w:rsidR="00F36E0B" w:rsidRDefault="00F36E0B" w:rsidP="00F36E0B">
      <w:pPr>
        <w:spacing w:line="320" w:lineRule="exact"/>
        <w:rPr>
          <w:rFonts w:ascii="HG丸ｺﾞｼｯｸM-PRO" w:eastAsia="HG丸ｺﾞｼｯｸM-PRO" w:hAnsi="HG丸ｺﾞｼｯｸM-PRO"/>
          <w:sz w:val="20"/>
        </w:rPr>
      </w:pPr>
    </w:p>
    <w:p w:rsidR="008C3E9C" w:rsidRPr="001907D5" w:rsidRDefault="00F36E0B" w:rsidP="00F36E0B">
      <w:pPr>
        <w:spacing w:line="32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2F1593">
        <w:rPr>
          <w:rFonts w:ascii="HG丸ｺﾞｼｯｸM-PRO" w:eastAsia="HG丸ｺﾞｼｯｸM-PRO" w:hAnsi="HG丸ｺﾞｼｯｸM-PRO" w:hint="eastAsia"/>
          <w:sz w:val="36"/>
          <w:szCs w:val="24"/>
        </w:rPr>
        <w:t>日</w:t>
      </w:r>
    </w:p>
    <w:sectPr w:rsidR="008C3E9C" w:rsidRPr="001907D5" w:rsidSect="00DD4680">
      <w:pgSz w:w="11906" w:h="16838" w:code="9"/>
      <w:pgMar w:top="289" w:right="567" w:bottom="295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0E" w:rsidRDefault="0012490E" w:rsidP="009872E1">
      <w:r>
        <w:separator/>
      </w:r>
    </w:p>
  </w:endnote>
  <w:endnote w:type="continuationSeparator" w:id="0">
    <w:p w:rsidR="0012490E" w:rsidRDefault="0012490E" w:rsidP="0098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0E" w:rsidRDefault="0012490E" w:rsidP="009872E1">
      <w:r>
        <w:separator/>
      </w:r>
    </w:p>
  </w:footnote>
  <w:footnote w:type="continuationSeparator" w:id="0">
    <w:p w:rsidR="0012490E" w:rsidRDefault="0012490E" w:rsidP="00987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161"/>
    <w:rsid w:val="00070D9B"/>
    <w:rsid w:val="00072041"/>
    <w:rsid w:val="000836C5"/>
    <w:rsid w:val="000A20F1"/>
    <w:rsid w:val="000C2E83"/>
    <w:rsid w:val="000C37AD"/>
    <w:rsid w:val="000E7C23"/>
    <w:rsid w:val="000F39FE"/>
    <w:rsid w:val="000F41E6"/>
    <w:rsid w:val="001132BB"/>
    <w:rsid w:val="0012490E"/>
    <w:rsid w:val="001306C5"/>
    <w:rsid w:val="001477D5"/>
    <w:rsid w:val="00172A27"/>
    <w:rsid w:val="001907D5"/>
    <w:rsid w:val="001C0F09"/>
    <w:rsid w:val="001C3CB1"/>
    <w:rsid w:val="0020225C"/>
    <w:rsid w:val="00217679"/>
    <w:rsid w:val="00222FE5"/>
    <w:rsid w:val="00263B6F"/>
    <w:rsid w:val="002B4D80"/>
    <w:rsid w:val="002F1593"/>
    <w:rsid w:val="00321636"/>
    <w:rsid w:val="00326CF0"/>
    <w:rsid w:val="00341B53"/>
    <w:rsid w:val="00354D7E"/>
    <w:rsid w:val="00355A78"/>
    <w:rsid w:val="00364FB0"/>
    <w:rsid w:val="003676D0"/>
    <w:rsid w:val="00370946"/>
    <w:rsid w:val="003A31E8"/>
    <w:rsid w:val="003A40C6"/>
    <w:rsid w:val="003B57C0"/>
    <w:rsid w:val="003F2435"/>
    <w:rsid w:val="00413670"/>
    <w:rsid w:val="00430AC5"/>
    <w:rsid w:val="00443CF1"/>
    <w:rsid w:val="004943B9"/>
    <w:rsid w:val="004D48FE"/>
    <w:rsid w:val="004D6B61"/>
    <w:rsid w:val="004F7AEF"/>
    <w:rsid w:val="00531981"/>
    <w:rsid w:val="0054213F"/>
    <w:rsid w:val="0055175E"/>
    <w:rsid w:val="005C10C6"/>
    <w:rsid w:val="005C4674"/>
    <w:rsid w:val="005E57A5"/>
    <w:rsid w:val="005F2387"/>
    <w:rsid w:val="006279BA"/>
    <w:rsid w:val="00646027"/>
    <w:rsid w:val="006603D8"/>
    <w:rsid w:val="006657BA"/>
    <w:rsid w:val="0068566A"/>
    <w:rsid w:val="00692D3D"/>
    <w:rsid w:val="006942DD"/>
    <w:rsid w:val="006D507D"/>
    <w:rsid w:val="006D5AB6"/>
    <w:rsid w:val="007078C9"/>
    <w:rsid w:val="00723D16"/>
    <w:rsid w:val="00726D07"/>
    <w:rsid w:val="007708FB"/>
    <w:rsid w:val="007A4D95"/>
    <w:rsid w:val="007A643B"/>
    <w:rsid w:val="007E3336"/>
    <w:rsid w:val="007E35D9"/>
    <w:rsid w:val="00807135"/>
    <w:rsid w:val="0081049B"/>
    <w:rsid w:val="0081485B"/>
    <w:rsid w:val="00821DDC"/>
    <w:rsid w:val="0082228E"/>
    <w:rsid w:val="008247A3"/>
    <w:rsid w:val="008303DD"/>
    <w:rsid w:val="0084598A"/>
    <w:rsid w:val="0086353A"/>
    <w:rsid w:val="008805E1"/>
    <w:rsid w:val="008A425B"/>
    <w:rsid w:val="008B0992"/>
    <w:rsid w:val="008C3E9C"/>
    <w:rsid w:val="008E706C"/>
    <w:rsid w:val="00912057"/>
    <w:rsid w:val="00922C49"/>
    <w:rsid w:val="009872E1"/>
    <w:rsid w:val="00990964"/>
    <w:rsid w:val="009A129F"/>
    <w:rsid w:val="009D20C1"/>
    <w:rsid w:val="009E2994"/>
    <w:rsid w:val="009F7CE4"/>
    <w:rsid w:val="00A3531D"/>
    <w:rsid w:val="00A60C40"/>
    <w:rsid w:val="00A81302"/>
    <w:rsid w:val="00A83739"/>
    <w:rsid w:val="00AA4006"/>
    <w:rsid w:val="00AB28D3"/>
    <w:rsid w:val="00AB6D98"/>
    <w:rsid w:val="00AC53A4"/>
    <w:rsid w:val="00AD0765"/>
    <w:rsid w:val="00AF2689"/>
    <w:rsid w:val="00AF3B67"/>
    <w:rsid w:val="00B01E73"/>
    <w:rsid w:val="00B21399"/>
    <w:rsid w:val="00B2425E"/>
    <w:rsid w:val="00B2744C"/>
    <w:rsid w:val="00B325BF"/>
    <w:rsid w:val="00B4074B"/>
    <w:rsid w:val="00B7472D"/>
    <w:rsid w:val="00B75062"/>
    <w:rsid w:val="00C02C93"/>
    <w:rsid w:val="00C10262"/>
    <w:rsid w:val="00C171B6"/>
    <w:rsid w:val="00C317B2"/>
    <w:rsid w:val="00C4655E"/>
    <w:rsid w:val="00C67CEE"/>
    <w:rsid w:val="00C8535D"/>
    <w:rsid w:val="00CA2696"/>
    <w:rsid w:val="00CB38B5"/>
    <w:rsid w:val="00CD5D4A"/>
    <w:rsid w:val="00CE33FF"/>
    <w:rsid w:val="00CF1305"/>
    <w:rsid w:val="00D549AA"/>
    <w:rsid w:val="00D605C0"/>
    <w:rsid w:val="00D7567F"/>
    <w:rsid w:val="00D81226"/>
    <w:rsid w:val="00DD380A"/>
    <w:rsid w:val="00DD4680"/>
    <w:rsid w:val="00E11EB9"/>
    <w:rsid w:val="00E20BB9"/>
    <w:rsid w:val="00E3053A"/>
    <w:rsid w:val="00E40DCD"/>
    <w:rsid w:val="00E9000B"/>
    <w:rsid w:val="00EF1C9A"/>
    <w:rsid w:val="00F152A7"/>
    <w:rsid w:val="00F36E0B"/>
    <w:rsid w:val="00F45AF7"/>
    <w:rsid w:val="00F655A7"/>
    <w:rsid w:val="00F66B4C"/>
    <w:rsid w:val="00F95A31"/>
    <w:rsid w:val="00FB3D58"/>
    <w:rsid w:val="00FC53CC"/>
    <w:rsid w:val="00FC7B25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2E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87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2E1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D20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20C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C3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7506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676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2E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87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2E1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D20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20C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C3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7506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676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9F3E-BBD7-45AC-BED5-C0A12129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F2DD6524</Template>
  <TotalTime>1</TotalTime>
  <Pages>1</Pages>
  <Words>397</Words>
  <Characters>223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第１回（仮称）日本女性会議２０１７苫小牧　実行委員会</vt:lpstr>
    </vt:vector>
  </TitlesOfParts>
  <Company>苫小牧市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第１回（仮称）日本女性会議２０１７苫小牧　実行委員会</dc:title>
  <dc:creator>苫小牧市</dc:creator>
  <cp:lastModifiedBy>苫小牧市</cp:lastModifiedBy>
  <cp:revision>4</cp:revision>
  <cp:lastPrinted>2017-05-22T08:53:00Z</cp:lastPrinted>
  <dcterms:created xsi:type="dcterms:W3CDTF">2017-05-30T07:18:00Z</dcterms:created>
  <dcterms:modified xsi:type="dcterms:W3CDTF">2017-05-30T07:21:00Z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