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0D3" w:rsidRPr="00720102" w:rsidRDefault="006E6439" w:rsidP="00720102">
      <w:pPr>
        <w:jc w:val="center"/>
        <w:rPr>
          <w:rFonts w:asciiTheme="minorEastAsia" w:eastAsiaTheme="minorEastAsia" w:hAnsiTheme="minorEastAsia"/>
          <w:b/>
          <w:sz w:val="24"/>
        </w:rPr>
      </w:pPr>
      <w:r w:rsidRPr="00720102">
        <w:rPr>
          <w:rFonts w:asciiTheme="minorEastAsia" w:eastAsiaTheme="minorEastAsia" w:hAnsiTheme="minorEastAsia" w:hint="eastAsia"/>
          <w:b/>
          <w:sz w:val="24"/>
        </w:rPr>
        <w:t>小規模多機能型居宅介護事業におけるサービス評価</w:t>
      </w:r>
      <w:r w:rsidR="002B1050" w:rsidRPr="00720102">
        <w:rPr>
          <w:rFonts w:asciiTheme="minorEastAsia" w:eastAsiaTheme="minorEastAsia" w:hAnsiTheme="minorEastAsia" w:hint="eastAsia"/>
          <w:b/>
          <w:sz w:val="24"/>
        </w:rPr>
        <w:t>について</w:t>
      </w:r>
    </w:p>
    <w:p w:rsidR="00B130D3" w:rsidRDefault="00B130D3">
      <w:pPr>
        <w:rPr>
          <w:rFonts w:asciiTheme="minorEastAsia" w:eastAsiaTheme="minorEastAsia" w:hAnsiTheme="minorEastAsia"/>
        </w:rPr>
      </w:pPr>
    </w:p>
    <w:p w:rsidR="00720102" w:rsidRPr="006E6439" w:rsidRDefault="00720102">
      <w:pPr>
        <w:rPr>
          <w:rFonts w:asciiTheme="minorEastAsia" w:eastAsiaTheme="minorEastAsia" w:hAnsiTheme="minorEastAsia"/>
        </w:rPr>
      </w:pPr>
    </w:p>
    <w:p w:rsidR="00B130D3" w:rsidRDefault="00B130D3">
      <w:pPr>
        <w:rPr>
          <w:rFonts w:asciiTheme="minorEastAsia" w:eastAsiaTheme="minorEastAsia" w:hAnsiTheme="minorEastAsia"/>
          <w:b/>
        </w:rPr>
      </w:pPr>
      <w:r w:rsidRPr="00B130D3">
        <w:rPr>
          <w:rFonts w:asciiTheme="minorEastAsia" w:eastAsiaTheme="minorEastAsia" w:hAnsiTheme="minorEastAsia" w:hint="eastAsia"/>
          <w:b/>
        </w:rPr>
        <w:t>１　サービス評価とは</w:t>
      </w:r>
    </w:p>
    <w:p w:rsidR="009D48C7" w:rsidRDefault="004A1BBF" w:rsidP="005470A1">
      <w:pPr>
        <w:rPr>
          <w:rFonts w:asciiTheme="minorEastAsia" w:eastAsiaTheme="minorEastAsia" w:hAnsiTheme="minorEastAsia"/>
        </w:rPr>
      </w:pPr>
      <w:r>
        <w:rPr>
          <w:rFonts w:asciiTheme="minorEastAsia" w:eastAsiaTheme="minorEastAsia" w:hAnsiTheme="minorEastAsia" w:hint="eastAsia"/>
          <w:b/>
        </w:rPr>
        <w:t xml:space="preserve">　</w:t>
      </w:r>
      <w:r>
        <w:rPr>
          <w:rFonts w:asciiTheme="minorEastAsia" w:eastAsiaTheme="minorEastAsia" w:hAnsiTheme="minorEastAsia" w:hint="eastAsia"/>
        </w:rPr>
        <w:t>小規模多機能型居宅介護のサービス評価は、サービスの改善及び質の向上を目的として実施されるものであり、事業所が自ら提供するサービスについて評価・点検を行う「自己評価」と、運営推進会議において第三者の観点から</w:t>
      </w:r>
      <w:r w:rsidR="005470A1">
        <w:rPr>
          <w:rFonts w:asciiTheme="minorEastAsia" w:eastAsiaTheme="minorEastAsia" w:hAnsiTheme="minorEastAsia" w:hint="eastAsia"/>
        </w:rPr>
        <w:t>サービスの評価を行う「外部評価」から構成されています。</w:t>
      </w:r>
    </w:p>
    <w:p w:rsidR="005470A1" w:rsidRPr="005470A1" w:rsidRDefault="005470A1" w:rsidP="005470A1">
      <w:pPr>
        <w:rPr>
          <w:rFonts w:asciiTheme="minorEastAsia" w:eastAsiaTheme="minorEastAsia" w:hAnsiTheme="minorEastAsia"/>
        </w:rPr>
      </w:pPr>
    </w:p>
    <w:p w:rsidR="009D48C7" w:rsidRDefault="009D48C7" w:rsidP="00162B8D">
      <w:pPr>
        <w:rPr>
          <w:rFonts w:asciiTheme="minorEastAsia" w:eastAsiaTheme="minorEastAsia" w:hAnsiTheme="minorEastAsia"/>
        </w:rPr>
      </w:pPr>
      <w:r>
        <w:rPr>
          <w:rFonts w:asciiTheme="minorEastAsia" w:eastAsiaTheme="minorEastAsia" w:hAnsiTheme="minorEastAsia" w:hint="eastAsia"/>
        </w:rPr>
        <w:t xml:space="preserve">　</w:t>
      </w:r>
    </w:p>
    <w:p w:rsidR="00A17BB1" w:rsidRDefault="00162B8D" w:rsidP="00162B8D">
      <w:pPr>
        <w:rPr>
          <w:rFonts w:asciiTheme="minorEastAsia" w:eastAsiaTheme="minorEastAsia" w:hAnsiTheme="minorEastAsia"/>
          <w:b/>
        </w:rPr>
      </w:pPr>
      <w:r>
        <w:rPr>
          <w:rFonts w:asciiTheme="minorEastAsia" w:eastAsiaTheme="minorEastAsia" w:hAnsiTheme="minorEastAsia" w:hint="eastAsia"/>
          <w:b/>
        </w:rPr>
        <w:t>２</w:t>
      </w:r>
      <w:r w:rsidRPr="008038C8">
        <w:rPr>
          <w:rFonts w:asciiTheme="minorEastAsia" w:eastAsiaTheme="minorEastAsia" w:hAnsiTheme="minorEastAsia" w:hint="eastAsia"/>
          <w:b/>
        </w:rPr>
        <w:t xml:space="preserve">　</w:t>
      </w:r>
      <w:r w:rsidR="00A17BB1">
        <w:rPr>
          <w:rFonts w:asciiTheme="minorEastAsia" w:eastAsiaTheme="minorEastAsia" w:hAnsiTheme="minorEastAsia" w:hint="eastAsia"/>
          <w:b/>
        </w:rPr>
        <w:t>評価様式</w:t>
      </w:r>
    </w:p>
    <w:p w:rsidR="00A17BB1" w:rsidRPr="00A17BB1" w:rsidRDefault="00A17BB1" w:rsidP="00A17BB1">
      <w:pPr>
        <w:pStyle w:val="a9"/>
        <w:numPr>
          <w:ilvl w:val="0"/>
          <w:numId w:val="1"/>
        </w:numPr>
        <w:ind w:leftChars="0"/>
        <w:rPr>
          <w:rFonts w:asciiTheme="minorEastAsia" w:eastAsiaTheme="minorEastAsia" w:hAnsiTheme="minorEastAsia"/>
          <w:b/>
        </w:rPr>
      </w:pPr>
      <w:r>
        <w:rPr>
          <w:rFonts w:asciiTheme="minorEastAsia" w:eastAsiaTheme="minorEastAsia" w:hAnsiTheme="minorEastAsia" w:hint="eastAsia"/>
        </w:rPr>
        <w:t>スタッフ個別評価シート</w:t>
      </w:r>
    </w:p>
    <w:p w:rsidR="00A17BB1" w:rsidRPr="00A17BB1" w:rsidRDefault="00A17BB1" w:rsidP="00A17BB1">
      <w:pPr>
        <w:pStyle w:val="a9"/>
        <w:numPr>
          <w:ilvl w:val="0"/>
          <w:numId w:val="1"/>
        </w:numPr>
        <w:ind w:leftChars="0"/>
        <w:rPr>
          <w:rFonts w:asciiTheme="minorEastAsia" w:eastAsiaTheme="minorEastAsia" w:hAnsiTheme="minorEastAsia"/>
          <w:b/>
        </w:rPr>
      </w:pPr>
      <w:r>
        <w:rPr>
          <w:rFonts w:asciiTheme="minorEastAsia" w:eastAsiaTheme="minorEastAsia" w:hAnsiTheme="minorEastAsia" w:hint="eastAsia"/>
        </w:rPr>
        <w:t>事業所自己評価シート</w:t>
      </w:r>
    </w:p>
    <w:p w:rsidR="00A17BB1" w:rsidRPr="00A17BB1" w:rsidRDefault="00A17BB1" w:rsidP="00A17BB1">
      <w:pPr>
        <w:pStyle w:val="a9"/>
        <w:numPr>
          <w:ilvl w:val="0"/>
          <w:numId w:val="1"/>
        </w:numPr>
        <w:ind w:leftChars="0"/>
        <w:rPr>
          <w:rFonts w:asciiTheme="minorEastAsia" w:eastAsiaTheme="minorEastAsia" w:hAnsiTheme="minorEastAsia"/>
          <w:b/>
        </w:rPr>
      </w:pPr>
      <w:r>
        <w:rPr>
          <w:rFonts w:asciiTheme="minorEastAsia" w:eastAsiaTheme="minorEastAsia" w:hAnsiTheme="minorEastAsia" w:hint="eastAsia"/>
        </w:rPr>
        <w:t>前回の目標</w:t>
      </w:r>
    </w:p>
    <w:p w:rsidR="00A17BB1" w:rsidRPr="00A17BB1" w:rsidRDefault="00A17BB1" w:rsidP="00A17BB1">
      <w:pPr>
        <w:pStyle w:val="a9"/>
        <w:numPr>
          <w:ilvl w:val="0"/>
          <w:numId w:val="1"/>
        </w:numPr>
        <w:ind w:leftChars="0"/>
        <w:rPr>
          <w:rFonts w:asciiTheme="minorEastAsia" w:eastAsiaTheme="minorEastAsia" w:hAnsiTheme="minorEastAsia"/>
          <w:b/>
        </w:rPr>
      </w:pPr>
      <w:r>
        <w:rPr>
          <w:rFonts w:asciiTheme="minorEastAsia" w:eastAsiaTheme="minorEastAsia" w:hAnsiTheme="minorEastAsia" w:hint="eastAsia"/>
        </w:rPr>
        <w:t>今回の目標</w:t>
      </w:r>
    </w:p>
    <w:p w:rsidR="00A17BB1" w:rsidRPr="00A17BB1" w:rsidRDefault="00A17BB1" w:rsidP="00A17BB1">
      <w:pPr>
        <w:pStyle w:val="a9"/>
        <w:numPr>
          <w:ilvl w:val="0"/>
          <w:numId w:val="1"/>
        </w:numPr>
        <w:ind w:leftChars="0"/>
        <w:rPr>
          <w:rFonts w:asciiTheme="minorEastAsia" w:eastAsiaTheme="minorEastAsia" w:hAnsiTheme="minorEastAsia"/>
          <w:b/>
        </w:rPr>
      </w:pPr>
      <w:r>
        <w:rPr>
          <w:rFonts w:asciiTheme="minorEastAsia" w:eastAsiaTheme="minorEastAsia" w:hAnsiTheme="minorEastAsia" w:hint="eastAsia"/>
        </w:rPr>
        <w:t>地域かかわりシート</w:t>
      </w:r>
    </w:p>
    <w:p w:rsidR="00A17BB1" w:rsidRPr="00A17BB1" w:rsidRDefault="00A17BB1" w:rsidP="00A17BB1">
      <w:pPr>
        <w:pStyle w:val="a9"/>
        <w:numPr>
          <w:ilvl w:val="0"/>
          <w:numId w:val="1"/>
        </w:numPr>
        <w:ind w:leftChars="0"/>
        <w:rPr>
          <w:rFonts w:asciiTheme="minorEastAsia" w:eastAsiaTheme="minorEastAsia" w:hAnsiTheme="minorEastAsia"/>
          <w:b/>
        </w:rPr>
      </w:pPr>
      <w:r>
        <w:rPr>
          <w:rFonts w:asciiTheme="minorEastAsia" w:eastAsiaTheme="minorEastAsia" w:hAnsiTheme="minorEastAsia" w:hint="eastAsia"/>
        </w:rPr>
        <w:t>総括表</w:t>
      </w:r>
    </w:p>
    <w:p w:rsidR="00A17BB1" w:rsidRDefault="00A17BB1" w:rsidP="00162B8D">
      <w:pPr>
        <w:rPr>
          <w:rFonts w:asciiTheme="minorEastAsia" w:eastAsiaTheme="minorEastAsia" w:hAnsiTheme="minorEastAsia"/>
          <w:b/>
        </w:rPr>
      </w:pPr>
    </w:p>
    <w:p w:rsidR="005470A1" w:rsidRDefault="005470A1" w:rsidP="00162B8D">
      <w:pPr>
        <w:rPr>
          <w:rFonts w:asciiTheme="minorEastAsia" w:eastAsiaTheme="minorEastAsia" w:hAnsiTheme="minorEastAsia"/>
          <w:b/>
        </w:rPr>
      </w:pPr>
    </w:p>
    <w:p w:rsidR="00162B8D" w:rsidRPr="006E6439" w:rsidRDefault="00A17BB1" w:rsidP="00162B8D">
      <w:pPr>
        <w:rPr>
          <w:rFonts w:asciiTheme="minorEastAsia" w:eastAsiaTheme="minorEastAsia" w:hAnsiTheme="minorEastAsia"/>
        </w:rPr>
      </w:pPr>
      <w:r>
        <w:rPr>
          <w:rFonts w:asciiTheme="minorEastAsia" w:eastAsiaTheme="minorEastAsia" w:hAnsiTheme="minorEastAsia" w:hint="eastAsia"/>
          <w:b/>
        </w:rPr>
        <w:t xml:space="preserve">３　</w:t>
      </w:r>
      <w:r w:rsidR="00162B8D">
        <w:rPr>
          <w:rFonts w:asciiTheme="minorEastAsia" w:eastAsiaTheme="minorEastAsia" w:hAnsiTheme="minorEastAsia" w:hint="eastAsia"/>
          <w:b/>
        </w:rPr>
        <w:t>各様式の記載方法</w:t>
      </w:r>
    </w:p>
    <w:p w:rsidR="00162B8D" w:rsidRDefault="00162B8D" w:rsidP="00162B8D">
      <w:pPr>
        <w:ind w:leftChars="100" w:left="420" w:hangingChars="100" w:hanging="210"/>
        <w:rPr>
          <w:rFonts w:asciiTheme="minorEastAsia" w:eastAsiaTheme="minorEastAsia" w:hAnsiTheme="minorEastAsia"/>
        </w:rPr>
      </w:pPr>
      <w:r>
        <w:rPr>
          <w:rFonts w:asciiTheme="minorEastAsia" w:eastAsiaTheme="minorEastAsia" w:hAnsiTheme="minorEastAsia" w:hint="eastAsia"/>
        </w:rPr>
        <w:t>（１）</w:t>
      </w:r>
      <w:r w:rsidRPr="005470A1">
        <w:rPr>
          <w:rFonts w:asciiTheme="minorEastAsia" w:eastAsiaTheme="minorEastAsia" w:hAnsiTheme="minorEastAsia" w:hint="eastAsia"/>
          <w:u w:val="single"/>
        </w:rPr>
        <w:t>評価項目の達成度</w:t>
      </w:r>
    </w:p>
    <w:p w:rsidR="00162B8D" w:rsidRDefault="00162B8D" w:rsidP="00162B8D">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xml:space="preserve">　　　達成度については、Ａ～Ｄの４段階で評価します。</w:t>
      </w:r>
    </w:p>
    <w:p w:rsidR="00162B8D" w:rsidRPr="009F353A" w:rsidRDefault="00162B8D" w:rsidP="00162B8D">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xml:space="preserve">　　　Ａ　：　よくできている</w:t>
      </w:r>
      <w:r>
        <w:rPr>
          <w:rFonts w:asciiTheme="minorEastAsia" w:eastAsiaTheme="minorEastAsia" w:hAnsiTheme="minorEastAsia" w:hint="eastAsia"/>
        </w:rPr>
        <w:tab/>
        <w:t xml:space="preserve">　　　　（７６％　～　１００％）</w:t>
      </w:r>
    </w:p>
    <w:p w:rsidR="00162B8D" w:rsidRDefault="00162B8D" w:rsidP="00162B8D">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xml:space="preserve">　　　Ｂ　：　なんとかできている　　　（５１％　～　　７５％）</w:t>
      </w:r>
    </w:p>
    <w:p w:rsidR="00162B8D" w:rsidRDefault="00162B8D" w:rsidP="00162B8D">
      <w:pPr>
        <w:ind w:leftChars="200" w:left="420" w:firstLineChars="200" w:firstLine="420"/>
        <w:rPr>
          <w:rFonts w:asciiTheme="minorEastAsia" w:eastAsiaTheme="minorEastAsia" w:hAnsiTheme="minorEastAsia"/>
        </w:rPr>
      </w:pPr>
      <w:r>
        <w:rPr>
          <w:rFonts w:asciiTheme="minorEastAsia" w:eastAsiaTheme="minorEastAsia" w:hAnsiTheme="minorEastAsia" w:hint="eastAsia"/>
        </w:rPr>
        <w:t>Ｃ　：　あまりできていない</w:t>
      </w:r>
      <w:r>
        <w:rPr>
          <w:rFonts w:asciiTheme="minorEastAsia" w:eastAsiaTheme="minorEastAsia" w:hAnsiTheme="minorEastAsia" w:hint="eastAsia"/>
        </w:rPr>
        <w:tab/>
        <w:t>（２６％　～　　５０％）</w:t>
      </w:r>
    </w:p>
    <w:p w:rsidR="00162B8D" w:rsidRPr="009F353A" w:rsidRDefault="00162B8D" w:rsidP="00162B8D">
      <w:pPr>
        <w:ind w:leftChars="200" w:left="420" w:firstLineChars="200" w:firstLine="420"/>
        <w:rPr>
          <w:rFonts w:asciiTheme="minorEastAsia" w:eastAsiaTheme="minorEastAsia" w:hAnsiTheme="minorEastAsia"/>
        </w:rPr>
      </w:pPr>
      <w:r>
        <w:rPr>
          <w:rFonts w:asciiTheme="minorEastAsia" w:eastAsiaTheme="minorEastAsia" w:hAnsiTheme="minorEastAsia" w:hint="eastAsia"/>
        </w:rPr>
        <w:t>Ｄ　：　ほとんどできていない</w:t>
      </w:r>
      <w:r>
        <w:rPr>
          <w:rFonts w:asciiTheme="minorEastAsia" w:eastAsiaTheme="minorEastAsia" w:hAnsiTheme="minorEastAsia" w:hint="eastAsia"/>
        </w:rPr>
        <w:tab/>
        <w:t>（　０％　～　　２５％）</w:t>
      </w:r>
    </w:p>
    <w:p w:rsidR="00162B8D" w:rsidRDefault="00162B8D" w:rsidP="00162B8D">
      <w:pPr>
        <w:ind w:leftChars="100" w:left="420" w:hangingChars="100" w:hanging="210"/>
        <w:rPr>
          <w:rFonts w:asciiTheme="minorEastAsia" w:eastAsiaTheme="minorEastAsia" w:hAnsiTheme="minorEastAsia"/>
        </w:rPr>
      </w:pPr>
    </w:p>
    <w:p w:rsidR="00162B8D" w:rsidRDefault="00162B8D" w:rsidP="00162B8D">
      <w:pPr>
        <w:ind w:leftChars="100" w:left="420" w:hangingChars="100" w:hanging="210"/>
        <w:rPr>
          <w:rFonts w:asciiTheme="minorEastAsia" w:eastAsiaTheme="minorEastAsia" w:hAnsiTheme="minorEastAsia"/>
        </w:rPr>
      </w:pPr>
      <w:r>
        <w:rPr>
          <w:rFonts w:asciiTheme="minorEastAsia" w:eastAsiaTheme="minorEastAsia" w:hAnsiTheme="minorEastAsia" w:hint="eastAsia"/>
        </w:rPr>
        <w:t>（２）</w:t>
      </w:r>
      <w:r w:rsidRPr="005470A1">
        <w:rPr>
          <w:rFonts w:asciiTheme="minorEastAsia" w:eastAsiaTheme="minorEastAsia" w:hAnsiTheme="minorEastAsia" w:hint="eastAsia"/>
          <w:u w:val="single"/>
        </w:rPr>
        <w:t>評価者区分</w:t>
      </w:r>
    </w:p>
    <w:p w:rsidR="00162B8D" w:rsidRDefault="00162B8D" w:rsidP="00162B8D">
      <w:pPr>
        <w:ind w:leftChars="100" w:left="630" w:hangingChars="200" w:hanging="420"/>
        <w:rPr>
          <w:rFonts w:asciiTheme="minorEastAsia" w:eastAsiaTheme="minorEastAsia" w:hAnsiTheme="minorEastAsia"/>
        </w:rPr>
      </w:pPr>
      <w:r>
        <w:rPr>
          <w:rFonts w:asciiTheme="minorEastAsia" w:eastAsiaTheme="minorEastAsia" w:hAnsiTheme="minorEastAsia" w:hint="eastAsia"/>
        </w:rPr>
        <w:t xml:space="preserve">　　　各評価シートでは、区分ごとに評価を集計することで問題点等の抽出が容易になるよう設計されています。各シートにおける評価区分は、以下のようになっています。</w:t>
      </w:r>
    </w:p>
    <w:p w:rsidR="00162B8D" w:rsidRPr="002516D6" w:rsidRDefault="00162B8D" w:rsidP="00162B8D">
      <w:pPr>
        <w:ind w:leftChars="100" w:left="420" w:hangingChars="100" w:hanging="210"/>
        <w:rPr>
          <w:rFonts w:asciiTheme="minorEastAsia" w:eastAsiaTheme="minorEastAsia" w:hAnsiTheme="minorEastAsia"/>
        </w:rPr>
      </w:pPr>
    </w:p>
    <w:p w:rsidR="00162B8D" w:rsidRDefault="00162B8D" w:rsidP="00162B8D">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xml:space="preserve">　　【スタッフ個別評価シート／事業所自己評価シート】</w:t>
      </w:r>
    </w:p>
    <w:p w:rsidR="00162B8D" w:rsidRDefault="00162B8D" w:rsidP="00162B8D">
      <w:pPr>
        <w:ind w:leftChars="100" w:left="420" w:hangingChars="100" w:hanging="210"/>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t>①　管理者</w:t>
      </w:r>
    </w:p>
    <w:p w:rsidR="00162B8D" w:rsidRDefault="00162B8D" w:rsidP="00162B8D">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xml:space="preserve">　　　②　当該事業所での実務経験１年以上</w:t>
      </w:r>
    </w:p>
    <w:p w:rsidR="00162B8D" w:rsidRDefault="00162B8D" w:rsidP="00162B8D">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xml:space="preserve">　　　③　当該事業所での実務経験１年未満</w:t>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p>
    <w:p w:rsidR="00162B8D" w:rsidRPr="00F435FE" w:rsidRDefault="00162B8D" w:rsidP="00162B8D">
      <w:pPr>
        <w:ind w:leftChars="100" w:left="420" w:hangingChars="100" w:hanging="210"/>
        <w:rPr>
          <w:rFonts w:asciiTheme="minorEastAsia" w:eastAsiaTheme="minorEastAsia" w:hAnsiTheme="minorEastAsia"/>
        </w:rPr>
      </w:pPr>
    </w:p>
    <w:p w:rsidR="00162B8D" w:rsidRDefault="00162B8D" w:rsidP="00162B8D">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xml:space="preserve">　　【地域かかわりシート】</w:t>
      </w:r>
    </w:p>
    <w:p w:rsidR="00162B8D" w:rsidRDefault="00162B8D" w:rsidP="00162B8D">
      <w:pPr>
        <w:ind w:leftChars="100" w:left="420" w:hangingChars="100" w:hanging="210"/>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t>①　苫小牧市職員</w:t>
      </w:r>
    </w:p>
    <w:p w:rsidR="00162B8D" w:rsidRDefault="00162B8D" w:rsidP="00162B8D">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xml:space="preserve">　　　②　地域包括支援センター</w:t>
      </w:r>
    </w:p>
    <w:p w:rsidR="00162B8D" w:rsidRDefault="00162B8D" w:rsidP="00162B8D">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xml:space="preserve">　　　③　町内会役員</w:t>
      </w:r>
    </w:p>
    <w:p w:rsidR="00162B8D" w:rsidRDefault="00162B8D" w:rsidP="00162B8D">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xml:space="preserve">　　　④　民生委員</w:t>
      </w:r>
    </w:p>
    <w:p w:rsidR="00162B8D" w:rsidRDefault="00162B8D" w:rsidP="00162B8D">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xml:space="preserve">　　　⑤　利用者家族</w:t>
      </w:r>
    </w:p>
    <w:p w:rsidR="00162B8D" w:rsidRDefault="00162B8D" w:rsidP="00162B8D">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xml:space="preserve">　　　⑥　その他</w:t>
      </w:r>
    </w:p>
    <w:p w:rsidR="00A17BB1" w:rsidRDefault="00A17BB1" w:rsidP="00720102">
      <w:pPr>
        <w:rPr>
          <w:rFonts w:asciiTheme="minorEastAsia" w:eastAsiaTheme="minorEastAsia" w:hAnsiTheme="minorEastAsia"/>
        </w:rPr>
      </w:pPr>
    </w:p>
    <w:p w:rsidR="00720102" w:rsidRDefault="00720102" w:rsidP="00720102">
      <w:pPr>
        <w:rPr>
          <w:rFonts w:asciiTheme="minorEastAsia" w:eastAsiaTheme="minorEastAsia" w:hAnsiTheme="minorEastAsia"/>
        </w:rPr>
      </w:pPr>
    </w:p>
    <w:p w:rsidR="00720102" w:rsidRPr="005D2BE2" w:rsidRDefault="00720102" w:rsidP="00720102">
      <w:pPr>
        <w:rPr>
          <w:rFonts w:asciiTheme="minorEastAsia" w:eastAsiaTheme="minorEastAsia" w:hAnsiTheme="minorEastAsia"/>
        </w:rPr>
      </w:pPr>
    </w:p>
    <w:p w:rsidR="00162B8D" w:rsidRDefault="00162B8D" w:rsidP="00162B8D">
      <w:pPr>
        <w:ind w:leftChars="100" w:left="420" w:hangingChars="100" w:hanging="210"/>
        <w:rPr>
          <w:rFonts w:asciiTheme="minorEastAsia" w:eastAsiaTheme="minorEastAsia" w:hAnsiTheme="minorEastAsia"/>
        </w:rPr>
      </w:pPr>
      <w:r>
        <w:rPr>
          <w:rFonts w:asciiTheme="minorEastAsia" w:eastAsiaTheme="minorEastAsia" w:hAnsiTheme="minorEastAsia" w:hint="eastAsia"/>
        </w:rPr>
        <w:t>（３）</w:t>
      </w:r>
      <w:r w:rsidRPr="005470A1">
        <w:rPr>
          <w:rFonts w:asciiTheme="minorEastAsia" w:eastAsiaTheme="minorEastAsia" w:hAnsiTheme="minorEastAsia" w:hint="eastAsia"/>
          <w:u w:val="single"/>
        </w:rPr>
        <w:t>スタッフ個別評価シート</w:t>
      </w:r>
    </w:p>
    <w:p w:rsidR="00162B8D" w:rsidRDefault="00162B8D" w:rsidP="00162B8D">
      <w:pPr>
        <w:ind w:leftChars="100" w:left="630" w:hangingChars="200" w:hanging="420"/>
        <w:rPr>
          <w:rFonts w:asciiTheme="minorEastAsia" w:eastAsiaTheme="minorEastAsia" w:hAnsiTheme="minorEastAsia"/>
        </w:rPr>
      </w:pPr>
      <w:r>
        <w:rPr>
          <w:rFonts w:asciiTheme="minorEastAsia" w:eastAsiaTheme="minorEastAsia" w:hAnsiTheme="minorEastAsia" w:hint="eastAsia"/>
        </w:rPr>
        <w:t xml:space="preserve">　　　スタッフ個別評価シートには、「管理者用」及び「スタッフ用」の２種類があります。</w:t>
      </w:r>
    </w:p>
    <w:p w:rsidR="00162B8D" w:rsidRDefault="00162B8D" w:rsidP="00162B8D">
      <w:pPr>
        <w:ind w:leftChars="100" w:left="630" w:hangingChars="200" w:hanging="420"/>
        <w:rPr>
          <w:rFonts w:asciiTheme="minorEastAsia" w:eastAsiaTheme="minorEastAsia" w:hAnsiTheme="minorEastAsia"/>
        </w:rPr>
      </w:pPr>
      <w:r>
        <w:rPr>
          <w:rFonts w:asciiTheme="minorEastAsia" w:eastAsiaTheme="minorEastAsia" w:hAnsiTheme="minorEastAsia" w:hint="eastAsia"/>
        </w:rPr>
        <w:t xml:space="preserve">　　　また、当該事業所での実務経験１年未満のスタッフは評価の実施を任意としています。</w:t>
      </w:r>
    </w:p>
    <w:p w:rsidR="00162B8D" w:rsidRPr="00CB42AB" w:rsidRDefault="00162B8D" w:rsidP="00162B8D">
      <w:pPr>
        <w:ind w:leftChars="100" w:left="630" w:hangingChars="200" w:hanging="420"/>
        <w:rPr>
          <w:rFonts w:asciiTheme="minorEastAsia" w:eastAsiaTheme="minorEastAsia" w:hAnsiTheme="minorEastAsia"/>
        </w:rPr>
      </w:pPr>
    </w:p>
    <w:p w:rsidR="00162B8D" w:rsidRDefault="00162B8D" w:rsidP="00162B8D">
      <w:pPr>
        <w:ind w:leftChars="100" w:left="630" w:hangingChars="200" w:hanging="420"/>
        <w:rPr>
          <w:rFonts w:asciiTheme="minorEastAsia" w:eastAsiaTheme="minorEastAsia" w:hAnsiTheme="minorEastAsia"/>
        </w:rPr>
      </w:pPr>
      <w:r>
        <w:rPr>
          <w:rFonts w:asciiTheme="minorEastAsia" w:eastAsiaTheme="minorEastAsia" w:hAnsiTheme="minorEastAsia" w:hint="eastAsia"/>
        </w:rPr>
        <w:t>（４）</w:t>
      </w:r>
      <w:r w:rsidRPr="005470A1">
        <w:rPr>
          <w:rFonts w:asciiTheme="minorEastAsia" w:eastAsiaTheme="minorEastAsia" w:hAnsiTheme="minorEastAsia" w:hint="eastAsia"/>
          <w:u w:val="single"/>
        </w:rPr>
        <w:t>事業所自己評価シート</w:t>
      </w:r>
    </w:p>
    <w:p w:rsidR="00162B8D" w:rsidRDefault="00162B8D" w:rsidP="00162B8D">
      <w:pPr>
        <w:ind w:leftChars="100" w:left="630" w:hangingChars="200" w:hanging="420"/>
        <w:rPr>
          <w:rFonts w:asciiTheme="minorEastAsia" w:eastAsiaTheme="minorEastAsia" w:hAnsiTheme="minorEastAsia"/>
        </w:rPr>
      </w:pPr>
      <w:r>
        <w:rPr>
          <w:rFonts w:asciiTheme="minorEastAsia" w:eastAsiaTheme="minorEastAsia" w:hAnsiTheme="minorEastAsia" w:hint="eastAsia"/>
        </w:rPr>
        <w:t xml:space="preserve">　　　評価者区分毎に評価結果を集計します。また、スタッフ個別評価シートや、職員による話し合いで出てきた</w:t>
      </w:r>
      <w:r w:rsidR="00A17BB1">
        <w:rPr>
          <w:rFonts w:asciiTheme="minorEastAsia" w:eastAsiaTheme="minorEastAsia" w:hAnsiTheme="minorEastAsia" w:hint="eastAsia"/>
        </w:rPr>
        <w:t>意見（できている点、できていない点）等</w:t>
      </w:r>
      <w:r>
        <w:rPr>
          <w:rFonts w:asciiTheme="minorEastAsia" w:eastAsiaTheme="minorEastAsia" w:hAnsiTheme="minorEastAsia" w:hint="eastAsia"/>
        </w:rPr>
        <w:t>を記載します。</w:t>
      </w:r>
    </w:p>
    <w:p w:rsidR="00162B8D" w:rsidRPr="00932A37" w:rsidRDefault="00A17BB1" w:rsidP="00162B8D">
      <w:pPr>
        <w:ind w:leftChars="100" w:left="630" w:hangingChars="200" w:hanging="420"/>
        <w:rPr>
          <w:rFonts w:asciiTheme="minorEastAsia" w:eastAsiaTheme="minorEastAsia" w:hAnsiTheme="minorEastAsia"/>
        </w:rPr>
      </w:pPr>
      <w:r>
        <w:rPr>
          <w:rFonts w:asciiTheme="minorEastAsia" w:eastAsiaTheme="minorEastAsia" w:hAnsiTheme="minorEastAsia" w:hint="eastAsia"/>
        </w:rPr>
        <w:t xml:space="preserve">　　　なお、評価の理由</w:t>
      </w:r>
      <w:r w:rsidR="00162B8D">
        <w:rPr>
          <w:rFonts w:asciiTheme="minorEastAsia" w:eastAsiaTheme="minorEastAsia" w:hAnsiTheme="minorEastAsia" w:hint="eastAsia"/>
        </w:rPr>
        <w:t>については、空欄の項目があってもかまいません。</w:t>
      </w:r>
    </w:p>
    <w:p w:rsidR="00162B8D" w:rsidRPr="00C420D3" w:rsidRDefault="00162B8D" w:rsidP="00162B8D">
      <w:pPr>
        <w:ind w:leftChars="100" w:left="420" w:hangingChars="100" w:hanging="210"/>
        <w:rPr>
          <w:rFonts w:asciiTheme="minorEastAsia" w:eastAsiaTheme="minorEastAsia" w:hAnsiTheme="minorEastAsia"/>
        </w:rPr>
      </w:pPr>
    </w:p>
    <w:p w:rsidR="00162B8D" w:rsidRDefault="00162B8D" w:rsidP="00162B8D">
      <w:pPr>
        <w:ind w:leftChars="100" w:left="420" w:hangingChars="100" w:hanging="210"/>
        <w:rPr>
          <w:rFonts w:asciiTheme="minorEastAsia" w:eastAsiaTheme="minorEastAsia" w:hAnsiTheme="minorEastAsia"/>
        </w:rPr>
      </w:pPr>
      <w:r>
        <w:rPr>
          <w:rFonts w:asciiTheme="minorEastAsia" w:eastAsiaTheme="minorEastAsia" w:hAnsiTheme="minorEastAsia" w:hint="eastAsia"/>
        </w:rPr>
        <w:t>（５）</w:t>
      </w:r>
      <w:r w:rsidR="00A17BB1" w:rsidRPr="005470A1">
        <w:rPr>
          <w:rFonts w:asciiTheme="minorEastAsia" w:eastAsiaTheme="minorEastAsia" w:hAnsiTheme="minorEastAsia" w:hint="eastAsia"/>
          <w:u w:val="single"/>
        </w:rPr>
        <w:t>前回の目標</w:t>
      </w:r>
    </w:p>
    <w:p w:rsidR="00A17BB1" w:rsidRDefault="00720102" w:rsidP="00162B8D">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xml:space="preserve">　　　前回のサービス評価で立てた改善目標に対する</w:t>
      </w:r>
      <w:r w:rsidR="00A17BB1">
        <w:rPr>
          <w:rFonts w:asciiTheme="minorEastAsia" w:eastAsiaTheme="minorEastAsia" w:hAnsiTheme="minorEastAsia" w:hint="eastAsia"/>
        </w:rPr>
        <w:t>取り組み内容について記載します。</w:t>
      </w:r>
    </w:p>
    <w:p w:rsidR="00A17BB1" w:rsidRDefault="00A17BB1" w:rsidP="00162B8D">
      <w:pPr>
        <w:ind w:leftChars="100" w:left="420" w:hangingChars="100" w:hanging="210"/>
        <w:rPr>
          <w:rFonts w:asciiTheme="minorEastAsia" w:eastAsiaTheme="minorEastAsia" w:hAnsiTheme="minorEastAsia"/>
        </w:rPr>
      </w:pPr>
    </w:p>
    <w:p w:rsidR="00A17BB1" w:rsidRDefault="00A17BB1" w:rsidP="00162B8D">
      <w:pPr>
        <w:ind w:leftChars="100" w:left="420" w:hangingChars="100" w:hanging="210"/>
        <w:rPr>
          <w:rFonts w:asciiTheme="minorEastAsia" w:eastAsiaTheme="minorEastAsia" w:hAnsiTheme="minorEastAsia"/>
        </w:rPr>
      </w:pPr>
      <w:r>
        <w:rPr>
          <w:rFonts w:asciiTheme="minorEastAsia" w:eastAsiaTheme="minorEastAsia" w:hAnsiTheme="minorEastAsia" w:hint="eastAsia"/>
        </w:rPr>
        <w:t>（６）</w:t>
      </w:r>
      <w:r w:rsidRPr="005470A1">
        <w:rPr>
          <w:rFonts w:asciiTheme="minorEastAsia" w:eastAsiaTheme="minorEastAsia" w:hAnsiTheme="minorEastAsia" w:hint="eastAsia"/>
          <w:u w:val="single"/>
        </w:rPr>
        <w:t>今回の目標</w:t>
      </w:r>
    </w:p>
    <w:p w:rsidR="00A17BB1" w:rsidRDefault="00A17BB1" w:rsidP="00162B8D">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xml:space="preserve">　　　今回の自己評価に対する改善目標を立て、記載します。</w:t>
      </w:r>
    </w:p>
    <w:p w:rsidR="00A17BB1" w:rsidRDefault="00A17BB1" w:rsidP="00162B8D">
      <w:pPr>
        <w:ind w:leftChars="100" w:left="420" w:hangingChars="100" w:hanging="210"/>
        <w:rPr>
          <w:rFonts w:asciiTheme="minorEastAsia" w:eastAsiaTheme="minorEastAsia" w:hAnsiTheme="minorEastAsia"/>
        </w:rPr>
      </w:pPr>
    </w:p>
    <w:p w:rsidR="00A17BB1" w:rsidRDefault="00A17BB1" w:rsidP="00162B8D">
      <w:pPr>
        <w:ind w:leftChars="100" w:left="420" w:hangingChars="100" w:hanging="210"/>
        <w:rPr>
          <w:rFonts w:asciiTheme="minorEastAsia" w:eastAsiaTheme="minorEastAsia" w:hAnsiTheme="minorEastAsia"/>
        </w:rPr>
      </w:pPr>
      <w:r>
        <w:rPr>
          <w:rFonts w:asciiTheme="minorEastAsia" w:eastAsiaTheme="minorEastAsia" w:hAnsiTheme="minorEastAsia" w:hint="eastAsia"/>
        </w:rPr>
        <w:t>（７）</w:t>
      </w:r>
      <w:r w:rsidRPr="005470A1">
        <w:rPr>
          <w:rFonts w:asciiTheme="minorEastAsia" w:eastAsiaTheme="minorEastAsia" w:hAnsiTheme="minorEastAsia" w:hint="eastAsia"/>
          <w:u w:val="single"/>
        </w:rPr>
        <w:t>地域かかわりシート</w:t>
      </w:r>
    </w:p>
    <w:p w:rsidR="00162B8D" w:rsidRDefault="00162B8D" w:rsidP="00A17BB1">
      <w:pPr>
        <w:ind w:leftChars="200" w:left="420" w:firstLineChars="200" w:firstLine="420"/>
        <w:rPr>
          <w:rFonts w:asciiTheme="minorEastAsia" w:eastAsiaTheme="minorEastAsia" w:hAnsiTheme="minorEastAsia"/>
        </w:rPr>
      </w:pPr>
      <w:r>
        <w:rPr>
          <w:rFonts w:asciiTheme="minorEastAsia" w:eastAsiaTheme="minorEastAsia" w:hAnsiTheme="minorEastAsia" w:hint="eastAsia"/>
        </w:rPr>
        <w:t>運営推進会議メンバーが、事業所自己評価シートや事業所の説明を基にして評価を記載します。</w:t>
      </w:r>
    </w:p>
    <w:p w:rsidR="005470A1" w:rsidRDefault="005470A1" w:rsidP="00A17BB1">
      <w:pPr>
        <w:ind w:leftChars="200" w:left="420" w:firstLineChars="200" w:firstLine="420"/>
        <w:rPr>
          <w:rFonts w:asciiTheme="minorEastAsia" w:eastAsiaTheme="minorEastAsia" w:hAnsiTheme="minorEastAsia"/>
        </w:rPr>
      </w:pPr>
      <w:r>
        <w:rPr>
          <w:rFonts w:asciiTheme="minorEastAsia" w:eastAsiaTheme="minorEastAsia" w:hAnsiTheme="minorEastAsia" w:hint="eastAsia"/>
        </w:rPr>
        <w:t>※サービス評価の１回目</w:t>
      </w:r>
    </w:p>
    <w:p w:rsidR="00162B8D" w:rsidRPr="00154355" w:rsidRDefault="00162B8D" w:rsidP="005470A1">
      <w:pPr>
        <w:rPr>
          <w:rFonts w:asciiTheme="minorEastAsia" w:eastAsiaTheme="minorEastAsia" w:hAnsiTheme="minorEastAsia"/>
        </w:rPr>
      </w:pPr>
    </w:p>
    <w:p w:rsidR="00162B8D" w:rsidRDefault="00720102" w:rsidP="00162B8D">
      <w:pPr>
        <w:ind w:leftChars="100" w:left="630" w:hangingChars="200" w:hanging="420"/>
        <w:rPr>
          <w:rFonts w:asciiTheme="minorEastAsia" w:eastAsiaTheme="minorEastAsia" w:hAnsiTheme="minorEastAsia"/>
        </w:rPr>
      </w:pPr>
      <w:r>
        <w:rPr>
          <w:rFonts w:asciiTheme="minorEastAsia" w:eastAsiaTheme="minorEastAsia" w:hAnsiTheme="minorEastAsia" w:hint="eastAsia"/>
        </w:rPr>
        <w:t>（８）</w:t>
      </w:r>
      <w:r w:rsidR="00162B8D" w:rsidRPr="005470A1">
        <w:rPr>
          <w:rFonts w:asciiTheme="minorEastAsia" w:eastAsiaTheme="minorEastAsia" w:hAnsiTheme="minorEastAsia" w:hint="eastAsia"/>
          <w:u w:val="single"/>
        </w:rPr>
        <w:t>総括表</w:t>
      </w:r>
    </w:p>
    <w:p w:rsidR="00162B8D" w:rsidRDefault="00162B8D" w:rsidP="005470A1">
      <w:pPr>
        <w:ind w:leftChars="100" w:left="630" w:hangingChars="200" w:hanging="420"/>
        <w:rPr>
          <w:rFonts w:asciiTheme="minorEastAsia" w:eastAsiaTheme="minorEastAsia" w:hAnsiTheme="minorEastAsia"/>
        </w:rPr>
      </w:pPr>
      <w:r>
        <w:rPr>
          <w:rFonts w:asciiTheme="minorEastAsia" w:eastAsiaTheme="minorEastAsia" w:hAnsiTheme="minorEastAsia" w:hint="eastAsia"/>
        </w:rPr>
        <w:t xml:space="preserve">　　　サービス評価（１回目）の結果を受けて、職員で再度話し合いをした結果を記載します。評価の項目については、</w:t>
      </w:r>
      <w:bookmarkStart w:id="0" w:name="_GoBack"/>
      <w:bookmarkEnd w:id="0"/>
      <w:r>
        <w:rPr>
          <w:rFonts w:asciiTheme="minorEastAsia" w:eastAsiaTheme="minorEastAsia" w:hAnsiTheme="minorEastAsia" w:hint="eastAsia"/>
        </w:rPr>
        <w:t>「事業所評価シート」及び「地域かかわりシート」の内容を基に記載します。このとき、</w:t>
      </w:r>
      <w:r w:rsidR="00720102">
        <w:rPr>
          <w:rFonts w:asciiTheme="minorEastAsia" w:eastAsiaTheme="minorEastAsia" w:hAnsiTheme="minorEastAsia" w:hint="eastAsia"/>
        </w:rPr>
        <w:t>地域かかわりシート</w:t>
      </w:r>
      <w:r>
        <w:rPr>
          <w:rFonts w:asciiTheme="minorEastAsia" w:eastAsiaTheme="minorEastAsia" w:hAnsiTheme="minorEastAsia" w:hint="eastAsia"/>
        </w:rPr>
        <w:t>評価</w:t>
      </w:r>
      <w:r w:rsidR="00720102">
        <w:rPr>
          <w:rFonts w:asciiTheme="minorEastAsia" w:eastAsiaTheme="minorEastAsia" w:hAnsiTheme="minorEastAsia" w:hint="eastAsia"/>
        </w:rPr>
        <w:t>結果</w:t>
      </w:r>
      <w:r>
        <w:rPr>
          <w:rFonts w:asciiTheme="minorEastAsia" w:eastAsiaTheme="minorEastAsia" w:hAnsiTheme="minorEastAsia" w:hint="eastAsia"/>
        </w:rPr>
        <w:t>の達成度はおおよそ平均で記載してください。</w:t>
      </w:r>
    </w:p>
    <w:p w:rsidR="00162B8D" w:rsidRDefault="00162B8D" w:rsidP="00162B8D">
      <w:pPr>
        <w:ind w:leftChars="100" w:left="630" w:hangingChars="200" w:hanging="420"/>
        <w:rPr>
          <w:rFonts w:asciiTheme="minorEastAsia" w:eastAsiaTheme="minorEastAsia" w:hAnsiTheme="minorEastAsia"/>
        </w:rPr>
      </w:pPr>
      <w:r>
        <w:rPr>
          <w:rFonts w:asciiTheme="minorEastAsia" w:eastAsiaTheme="minorEastAsia" w:hAnsiTheme="minorEastAsia" w:hint="eastAsia"/>
        </w:rPr>
        <w:t xml:space="preserve">　　　</w:t>
      </w:r>
    </w:p>
    <w:p w:rsidR="00720102" w:rsidRDefault="00720102" w:rsidP="005470A1">
      <w:pPr>
        <w:rPr>
          <w:rFonts w:asciiTheme="minorEastAsia" w:eastAsiaTheme="minorEastAsia" w:hAnsiTheme="minorEastAsia"/>
        </w:rPr>
      </w:pPr>
    </w:p>
    <w:p w:rsidR="00720102" w:rsidRPr="00442A4E" w:rsidRDefault="00720102" w:rsidP="00720102">
      <w:pPr>
        <w:ind w:leftChars="100" w:left="632" w:hangingChars="200" w:hanging="422"/>
        <w:rPr>
          <w:rFonts w:asciiTheme="minorEastAsia" w:eastAsiaTheme="minorEastAsia" w:hAnsiTheme="minorEastAsia"/>
          <w:b/>
        </w:rPr>
      </w:pPr>
      <w:r>
        <w:rPr>
          <w:rFonts w:asciiTheme="minorEastAsia" w:eastAsiaTheme="minorEastAsia" w:hAnsiTheme="minorEastAsia" w:hint="eastAsia"/>
          <w:b/>
        </w:rPr>
        <w:t>４</w:t>
      </w:r>
      <w:r w:rsidRPr="00442A4E">
        <w:rPr>
          <w:rFonts w:asciiTheme="minorEastAsia" w:eastAsiaTheme="minorEastAsia" w:hAnsiTheme="minorEastAsia" w:hint="eastAsia"/>
          <w:b/>
        </w:rPr>
        <w:t xml:space="preserve">　公表について</w:t>
      </w:r>
    </w:p>
    <w:p w:rsidR="00720102" w:rsidRDefault="00720102" w:rsidP="00720102">
      <w:pPr>
        <w:ind w:leftChars="100" w:left="630" w:hangingChars="200" w:hanging="420"/>
        <w:rPr>
          <w:rFonts w:asciiTheme="minorEastAsia" w:eastAsiaTheme="minorEastAsia" w:hAnsiTheme="minorEastAsia"/>
        </w:rPr>
      </w:pPr>
      <w:r>
        <w:rPr>
          <w:rFonts w:asciiTheme="minorEastAsia" w:eastAsiaTheme="minorEastAsia" w:hAnsiTheme="minorEastAsia" w:hint="eastAsia"/>
        </w:rPr>
        <w:t xml:space="preserve">　サービス評価の実施結果については、下記の方法で公表します。</w:t>
      </w:r>
    </w:p>
    <w:p w:rsidR="005470A1" w:rsidRDefault="005470A1" w:rsidP="00720102">
      <w:pPr>
        <w:ind w:leftChars="100" w:left="630" w:hangingChars="200" w:hanging="420"/>
        <w:rPr>
          <w:rFonts w:asciiTheme="minorEastAsia" w:eastAsiaTheme="minorEastAsia" w:hAnsiTheme="minorEastAsia"/>
        </w:rPr>
      </w:pPr>
    </w:p>
    <w:p w:rsidR="00720102" w:rsidRDefault="00720102" w:rsidP="00720102">
      <w:pPr>
        <w:ind w:leftChars="100" w:left="630" w:hangingChars="200" w:hanging="420"/>
        <w:rPr>
          <w:rFonts w:asciiTheme="minorEastAsia" w:eastAsiaTheme="minorEastAsia" w:hAnsiTheme="minorEastAsia"/>
        </w:rPr>
      </w:pPr>
      <w:r>
        <w:rPr>
          <w:rFonts w:asciiTheme="minorEastAsia" w:eastAsiaTheme="minorEastAsia" w:hAnsiTheme="minorEastAsia" w:hint="eastAsia"/>
        </w:rPr>
        <w:t>（１）苫小牧市ホームページへ掲載　※市が実施</w:t>
      </w:r>
    </w:p>
    <w:p w:rsidR="005470A1" w:rsidRPr="00442A4E" w:rsidRDefault="005470A1" w:rsidP="00720102">
      <w:pPr>
        <w:ind w:leftChars="100" w:left="630" w:hangingChars="200" w:hanging="420"/>
        <w:rPr>
          <w:rFonts w:asciiTheme="minorEastAsia" w:eastAsiaTheme="minorEastAsia" w:hAnsiTheme="minorEastAsia"/>
        </w:rPr>
      </w:pPr>
    </w:p>
    <w:p w:rsidR="00720102" w:rsidRDefault="00720102" w:rsidP="00720102">
      <w:pPr>
        <w:ind w:leftChars="100" w:left="420" w:hangingChars="100" w:hanging="210"/>
        <w:rPr>
          <w:rFonts w:asciiTheme="minorEastAsia" w:eastAsiaTheme="minorEastAsia" w:hAnsiTheme="minorEastAsia"/>
        </w:rPr>
      </w:pPr>
      <w:r>
        <w:rPr>
          <w:rFonts w:asciiTheme="minorEastAsia" w:eastAsiaTheme="minorEastAsia" w:hAnsiTheme="minorEastAsia" w:hint="eastAsia"/>
        </w:rPr>
        <w:t>（２）介護サービス情報公表システムへの掲載（外部ページへのリンク（ＵＲＬ）を掲載）</w:t>
      </w:r>
    </w:p>
    <w:p w:rsidR="005470A1" w:rsidRDefault="005470A1" w:rsidP="005470A1">
      <w:pPr>
        <w:ind w:leftChars="100" w:left="840" w:hangingChars="300" w:hanging="630"/>
        <w:rPr>
          <w:rFonts w:asciiTheme="minorEastAsia" w:eastAsiaTheme="minorEastAsia" w:hAnsiTheme="minorEastAsia"/>
        </w:rPr>
      </w:pPr>
      <w:r>
        <w:rPr>
          <w:rFonts w:asciiTheme="minorEastAsia" w:eastAsiaTheme="minorEastAsia" w:hAnsiTheme="minorEastAsia" w:hint="eastAsia"/>
        </w:rPr>
        <w:t xml:space="preserve">　　　※「介護サービス情報公表システム」については、年に１回、北海道社会福祉協議会よりパスワードが送られてきます。それを使用して事業所のページに情報を掲載してください。</w:t>
      </w:r>
    </w:p>
    <w:p w:rsidR="005470A1" w:rsidRPr="00442A4E" w:rsidRDefault="005470A1" w:rsidP="005470A1">
      <w:pPr>
        <w:ind w:leftChars="100" w:left="840" w:hangingChars="300" w:hanging="630"/>
        <w:rPr>
          <w:rFonts w:asciiTheme="minorEastAsia" w:eastAsiaTheme="minorEastAsia" w:hAnsiTheme="minorEastAsia"/>
        </w:rPr>
      </w:pPr>
    </w:p>
    <w:p w:rsidR="00162B8D" w:rsidRDefault="00720102" w:rsidP="00720102">
      <w:pPr>
        <w:ind w:leftChars="100" w:left="630" w:hangingChars="200" w:hanging="420"/>
        <w:rPr>
          <w:rFonts w:asciiTheme="minorEastAsia" w:eastAsiaTheme="minorEastAsia" w:hAnsiTheme="minorEastAsia"/>
        </w:rPr>
      </w:pPr>
      <w:r>
        <w:rPr>
          <w:rFonts w:asciiTheme="minorEastAsia" w:eastAsiaTheme="minorEastAsia" w:hAnsiTheme="minorEastAsia" w:hint="eastAsia"/>
        </w:rPr>
        <w:t>（３）各事業所ＨＰ等での掲載</w:t>
      </w:r>
    </w:p>
    <w:p w:rsidR="00CB42AB" w:rsidRPr="00162B8D" w:rsidRDefault="00CB42AB" w:rsidP="009D48C7">
      <w:pPr>
        <w:rPr>
          <w:rFonts w:asciiTheme="minorEastAsia" w:eastAsiaTheme="minorEastAsia" w:hAnsiTheme="minorEastAsia"/>
        </w:rPr>
      </w:pPr>
    </w:p>
    <w:p w:rsidR="00CB42AB" w:rsidRDefault="00CB42AB">
      <w:pPr>
        <w:rPr>
          <w:rFonts w:asciiTheme="minorEastAsia" w:eastAsiaTheme="minorEastAsia" w:hAnsiTheme="minorEastAsia"/>
        </w:rPr>
      </w:pPr>
      <w:r>
        <w:rPr>
          <w:rFonts w:asciiTheme="minorEastAsia" w:eastAsiaTheme="minorEastAsia" w:hAnsiTheme="minorEastAsia"/>
        </w:rPr>
        <w:br w:type="page"/>
      </w:r>
    </w:p>
    <w:p w:rsidR="00C76F24" w:rsidRDefault="00C76F24" w:rsidP="00B058F3">
      <w:pPr>
        <w:rPr>
          <w:rFonts w:asciiTheme="minorEastAsia" w:eastAsiaTheme="minorEastAsia" w:hAnsiTheme="minorEastAsia"/>
          <w:b/>
        </w:rPr>
      </w:pPr>
    </w:p>
    <w:p w:rsidR="00B058F3" w:rsidRDefault="00720102" w:rsidP="00B058F3">
      <w:pPr>
        <w:rPr>
          <w:rFonts w:asciiTheme="minorEastAsia" w:eastAsiaTheme="minorEastAsia" w:hAnsiTheme="minorEastAsia"/>
          <w:b/>
        </w:rPr>
      </w:pPr>
      <w:r>
        <w:rPr>
          <w:rFonts w:asciiTheme="minorEastAsia" w:eastAsiaTheme="minorEastAsia" w:hAnsiTheme="minorEastAsia" w:hint="eastAsia"/>
          <w:b/>
        </w:rPr>
        <w:t>５</w:t>
      </w:r>
      <w:r w:rsidR="00B058F3" w:rsidRPr="00F77B62">
        <w:rPr>
          <w:rFonts w:asciiTheme="minorEastAsia" w:eastAsiaTheme="minorEastAsia" w:hAnsiTheme="minorEastAsia" w:hint="eastAsia"/>
          <w:b/>
        </w:rPr>
        <w:t xml:space="preserve">　実施の流れ</w:t>
      </w:r>
    </w:p>
    <w:p w:rsidR="00EF242E" w:rsidRDefault="00B058F3" w:rsidP="00B058F3">
      <w:pPr>
        <w:rPr>
          <w:rFonts w:asciiTheme="minorEastAsia" w:eastAsiaTheme="minorEastAsia" w:hAnsiTheme="minorEastAsia"/>
        </w:rPr>
      </w:pPr>
      <w:r>
        <w:rPr>
          <w:rFonts w:asciiTheme="minorEastAsia" w:eastAsiaTheme="minorEastAsia" w:hAnsiTheme="minorEastAsia" w:hint="eastAsia"/>
        </w:rPr>
        <w:t xml:space="preserve">　サービス評価ついては、下記の手順に則って実施してください。</w:t>
      </w:r>
    </w:p>
    <w:p w:rsidR="00C76F24" w:rsidRDefault="00C76F24" w:rsidP="00B058F3">
      <w:pPr>
        <w:rPr>
          <w:rFonts w:asciiTheme="minorEastAsia" w:eastAsiaTheme="minorEastAsia" w:hAnsiTheme="minorEastAsia"/>
        </w:rPr>
      </w:pPr>
    </w:p>
    <w:p w:rsidR="00EF242E" w:rsidRDefault="00EF242E" w:rsidP="00B058F3">
      <w:pPr>
        <w:rPr>
          <w:rFonts w:asciiTheme="minorEastAsia" w:eastAsiaTheme="minorEastAsia" w:hAnsiTheme="minorEastAsia"/>
        </w:rPr>
      </w:pPr>
      <w:r>
        <w:rPr>
          <w:rFonts w:asciiTheme="minorEastAsia" w:eastAsiaTheme="minorEastAsia" w:hAnsiTheme="minorEastAsia" w:hint="eastAsia"/>
        </w:rPr>
        <w:t>┌－－－－－－－－－－－－－－－－－－－－－－－－－－－－－－－－－－－－－－－－－－－┐</w:t>
      </w:r>
    </w:p>
    <w:p w:rsidR="00EF242E" w:rsidRPr="00A21858" w:rsidRDefault="00EF242E" w:rsidP="00B058F3">
      <w:pPr>
        <w:rPr>
          <w:rFonts w:asciiTheme="minorEastAsia" w:eastAsiaTheme="minorEastAsia" w:hAnsiTheme="minorEastAsia"/>
        </w:rPr>
      </w:pPr>
    </w:p>
    <w:p w:rsidR="00B058F3" w:rsidRDefault="00567ED0" w:rsidP="00B058F3">
      <w:pPr>
        <w:rPr>
          <w:rFonts w:asciiTheme="minorEastAsia" w:eastAsiaTheme="minorEastAsia" w:hAnsiTheme="minorEastAsia"/>
        </w:rPr>
      </w:pPr>
      <w:r>
        <w:rPr>
          <w:rFonts w:asciiTheme="minorEastAsia" w:eastAsiaTheme="minorEastAsia" w:hAnsiTheme="minorEastAsia" w:hint="eastAsia"/>
        </w:rPr>
        <w:t>（１</w:t>
      </w:r>
      <w:r w:rsidR="00A21858">
        <w:rPr>
          <w:rFonts w:asciiTheme="minorEastAsia" w:eastAsiaTheme="minorEastAsia" w:hAnsiTheme="minorEastAsia" w:hint="eastAsia"/>
        </w:rPr>
        <w:t>）</w:t>
      </w:r>
      <w:r w:rsidR="00B058F3">
        <w:rPr>
          <w:rFonts w:asciiTheme="minorEastAsia" w:eastAsiaTheme="minorEastAsia" w:hAnsiTheme="minorEastAsia" w:hint="eastAsia"/>
        </w:rPr>
        <w:t>職員（</w:t>
      </w:r>
      <w:r w:rsidR="00B058F3" w:rsidRPr="00F77B62">
        <w:rPr>
          <w:rFonts w:asciiTheme="minorEastAsia" w:eastAsiaTheme="minorEastAsia" w:hAnsiTheme="minorEastAsia" w:hint="eastAsia"/>
          <w:u w:val="single"/>
        </w:rPr>
        <w:t>最低でも常勤職員は全員参加</w:t>
      </w:r>
      <w:r w:rsidR="00B058F3">
        <w:rPr>
          <w:rFonts w:asciiTheme="minorEastAsia" w:eastAsiaTheme="minorEastAsia" w:hAnsiTheme="minorEastAsia" w:hint="eastAsia"/>
        </w:rPr>
        <w:t>）が</w:t>
      </w:r>
      <w:r w:rsidR="00EF242E" w:rsidRPr="00EF242E">
        <w:rPr>
          <w:rFonts w:asciiTheme="minorEastAsia" w:eastAsiaTheme="minorEastAsia" w:hAnsiTheme="minorEastAsia" w:hint="eastAsia"/>
          <w:color w:val="FF0000"/>
        </w:rPr>
        <w:t>「</w:t>
      </w:r>
      <w:r w:rsidR="00B058F3" w:rsidRPr="00AD1F33">
        <w:rPr>
          <w:rFonts w:asciiTheme="minorEastAsia" w:eastAsiaTheme="minorEastAsia" w:hAnsiTheme="minorEastAsia" w:hint="eastAsia"/>
          <w:color w:val="FF0000"/>
        </w:rPr>
        <w:t>スタッフ個別評価シート</w:t>
      </w:r>
      <w:r w:rsidR="00EF242E">
        <w:rPr>
          <w:rFonts w:asciiTheme="minorEastAsia" w:eastAsiaTheme="minorEastAsia" w:hAnsiTheme="minorEastAsia" w:hint="eastAsia"/>
          <w:color w:val="FF0000"/>
        </w:rPr>
        <w:t>」</w:t>
      </w:r>
      <w:r w:rsidR="00B058F3">
        <w:rPr>
          <w:rFonts w:asciiTheme="minorEastAsia" w:eastAsiaTheme="minorEastAsia" w:hAnsiTheme="minorEastAsia" w:hint="eastAsia"/>
        </w:rPr>
        <w:t>を作成</w:t>
      </w:r>
      <w:r w:rsidR="00EF242E">
        <w:rPr>
          <w:rFonts w:asciiTheme="minorEastAsia" w:eastAsiaTheme="minorEastAsia" w:hAnsiTheme="minorEastAsia" w:hint="eastAsia"/>
        </w:rPr>
        <w:t>する。</w:t>
      </w:r>
    </w:p>
    <w:p w:rsidR="00B058F3" w:rsidRPr="00635309" w:rsidRDefault="00EF242E" w:rsidP="00B058F3">
      <w:pPr>
        <w:rPr>
          <w:rFonts w:asciiTheme="minorEastAsia" w:eastAsiaTheme="minorEastAsia" w:hAnsiTheme="minorEastAsia"/>
        </w:rPr>
      </w:pPr>
      <w:r>
        <w:rPr>
          <w:rFonts w:asciiTheme="minorEastAsia" w:eastAsiaTheme="minorEastAsia" w:hAnsiTheme="minorEastAsia" w:hint="eastAsia"/>
        </w:rPr>
        <w:t xml:space="preserve">　</w:t>
      </w:r>
      <w:r w:rsidR="00B058F3">
        <w:rPr>
          <w:rFonts w:asciiTheme="minorEastAsia" w:eastAsiaTheme="minorEastAsia" w:hAnsiTheme="minorEastAsia" w:hint="eastAsia"/>
        </w:rPr>
        <w:t>⇒　必要であれば、管理者等により適宜面談（ヒアリング）を実施する。</w:t>
      </w:r>
    </w:p>
    <w:p w:rsidR="00EF242E" w:rsidRPr="00EF242E" w:rsidRDefault="00EF242E" w:rsidP="00B058F3">
      <w:pPr>
        <w:rPr>
          <w:rFonts w:asciiTheme="minorEastAsia" w:eastAsiaTheme="minorEastAsia" w:hAnsiTheme="minorEastAsia"/>
        </w:rPr>
      </w:pPr>
    </w:p>
    <w:p w:rsidR="009D48C7" w:rsidRDefault="00720102" w:rsidP="00B058F3">
      <w:pPr>
        <w:rPr>
          <w:rFonts w:asciiTheme="minorEastAsia" w:eastAsiaTheme="minorEastAsia" w:hAnsiTheme="minorEastAsia"/>
        </w:rPr>
      </w:pPr>
      <w:r>
        <w:rPr>
          <w:rFonts w:asciiTheme="minorEastAsia" w:eastAsiaTheme="minorEastAsia" w:hAnsiTheme="minorEastAsia" w:hint="eastAsia"/>
        </w:rPr>
        <w:t>（２</w:t>
      </w:r>
      <w:r w:rsidR="00A21858">
        <w:rPr>
          <w:rFonts w:asciiTheme="minorEastAsia" w:eastAsiaTheme="minorEastAsia" w:hAnsiTheme="minorEastAsia" w:hint="eastAsia"/>
        </w:rPr>
        <w:t>）</w:t>
      </w:r>
      <w:r w:rsidR="00B058F3">
        <w:rPr>
          <w:rFonts w:asciiTheme="minorEastAsia" w:eastAsiaTheme="minorEastAsia" w:hAnsiTheme="minorEastAsia" w:hint="eastAsia"/>
        </w:rPr>
        <w:t>個別評価の結果を集計</w:t>
      </w:r>
      <w:r w:rsidR="00EF242E">
        <w:rPr>
          <w:rFonts w:asciiTheme="minorEastAsia" w:eastAsiaTheme="minorEastAsia" w:hAnsiTheme="minorEastAsia" w:hint="eastAsia"/>
        </w:rPr>
        <w:t>する。</w:t>
      </w:r>
    </w:p>
    <w:p w:rsidR="00EF242E" w:rsidRPr="00A21858" w:rsidRDefault="00EF242E" w:rsidP="00B058F3">
      <w:pPr>
        <w:rPr>
          <w:rFonts w:asciiTheme="minorEastAsia" w:eastAsiaTheme="minorEastAsia" w:hAnsiTheme="minorEastAsia"/>
        </w:rPr>
      </w:pPr>
    </w:p>
    <w:p w:rsidR="00B058F3" w:rsidRPr="007D3778" w:rsidRDefault="00720102" w:rsidP="00B058F3">
      <w:pPr>
        <w:rPr>
          <w:rFonts w:asciiTheme="minorEastAsia" w:eastAsiaTheme="minorEastAsia" w:hAnsiTheme="minorEastAsia"/>
        </w:rPr>
      </w:pPr>
      <w:r>
        <w:rPr>
          <w:rFonts w:asciiTheme="minorEastAsia" w:eastAsiaTheme="minorEastAsia" w:hAnsiTheme="minorEastAsia" w:hint="eastAsia"/>
        </w:rPr>
        <w:t>（３</w:t>
      </w:r>
      <w:r w:rsidR="00A21858">
        <w:rPr>
          <w:rFonts w:asciiTheme="minorEastAsia" w:eastAsiaTheme="minorEastAsia" w:hAnsiTheme="minorEastAsia" w:hint="eastAsia"/>
        </w:rPr>
        <w:t>）</w:t>
      </w:r>
      <w:r w:rsidR="00B058F3">
        <w:rPr>
          <w:rFonts w:asciiTheme="minorEastAsia" w:eastAsiaTheme="minorEastAsia" w:hAnsiTheme="minorEastAsia" w:hint="eastAsia"/>
        </w:rPr>
        <w:t>職員で話し合いを行い、</w:t>
      </w:r>
      <w:r w:rsidR="00EF242E" w:rsidRPr="007D3778">
        <w:rPr>
          <w:rFonts w:asciiTheme="minorEastAsia" w:eastAsiaTheme="minorEastAsia" w:hAnsiTheme="minorEastAsia" w:hint="eastAsia"/>
        </w:rPr>
        <w:t>「</w:t>
      </w:r>
      <w:r w:rsidR="00B058F3" w:rsidRPr="007D3778">
        <w:rPr>
          <w:rFonts w:asciiTheme="minorEastAsia" w:eastAsiaTheme="minorEastAsia" w:hAnsiTheme="minorEastAsia" w:hint="eastAsia"/>
        </w:rPr>
        <w:t>事業所</w:t>
      </w:r>
      <w:r w:rsidR="00EF242E" w:rsidRPr="007D3778">
        <w:rPr>
          <w:rFonts w:asciiTheme="minorEastAsia" w:eastAsiaTheme="minorEastAsia" w:hAnsiTheme="minorEastAsia" w:hint="eastAsia"/>
        </w:rPr>
        <w:t>自己</w:t>
      </w:r>
      <w:r w:rsidR="00B058F3" w:rsidRPr="007D3778">
        <w:rPr>
          <w:rFonts w:asciiTheme="minorEastAsia" w:eastAsiaTheme="minorEastAsia" w:hAnsiTheme="minorEastAsia" w:hint="eastAsia"/>
        </w:rPr>
        <w:t>評価シート</w:t>
      </w:r>
      <w:r w:rsidR="00EF242E" w:rsidRPr="007D3778">
        <w:rPr>
          <w:rFonts w:asciiTheme="minorEastAsia" w:eastAsiaTheme="minorEastAsia" w:hAnsiTheme="minorEastAsia" w:hint="eastAsia"/>
        </w:rPr>
        <w:t>」</w:t>
      </w:r>
      <w:r w:rsidR="00567ED0" w:rsidRPr="007D3778">
        <w:rPr>
          <w:rFonts w:asciiTheme="minorEastAsia" w:eastAsiaTheme="minorEastAsia" w:hAnsiTheme="minorEastAsia" w:hint="eastAsia"/>
        </w:rPr>
        <w:t>「前回の目標」「今回の目標」</w:t>
      </w:r>
      <w:r w:rsidR="00B058F3" w:rsidRPr="007D3778">
        <w:rPr>
          <w:rFonts w:asciiTheme="minorEastAsia" w:eastAsiaTheme="minorEastAsia" w:hAnsiTheme="minorEastAsia" w:hint="eastAsia"/>
        </w:rPr>
        <w:t>を作成</w:t>
      </w:r>
      <w:r w:rsidR="00EF242E" w:rsidRPr="007D3778">
        <w:rPr>
          <w:rFonts w:asciiTheme="minorEastAsia" w:eastAsiaTheme="minorEastAsia" w:hAnsiTheme="minorEastAsia" w:hint="eastAsia"/>
        </w:rPr>
        <w:t>する。</w:t>
      </w:r>
    </w:p>
    <w:p w:rsidR="00B058F3" w:rsidRPr="007D3778" w:rsidRDefault="00EF242E" w:rsidP="00B058F3">
      <w:pPr>
        <w:rPr>
          <w:rFonts w:asciiTheme="minorEastAsia" w:eastAsiaTheme="minorEastAsia" w:hAnsiTheme="minorEastAsia"/>
        </w:rPr>
      </w:pPr>
      <w:r w:rsidRPr="007D3778">
        <w:rPr>
          <w:rFonts w:asciiTheme="minorEastAsia" w:eastAsiaTheme="minorEastAsia" w:hAnsiTheme="minorEastAsia" w:hint="eastAsia"/>
        </w:rPr>
        <w:t xml:space="preserve">　</w:t>
      </w:r>
      <w:r w:rsidR="00B058F3" w:rsidRPr="007D3778">
        <w:rPr>
          <w:rFonts w:asciiTheme="minorEastAsia" w:eastAsiaTheme="minorEastAsia" w:hAnsiTheme="minorEastAsia" w:hint="eastAsia"/>
        </w:rPr>
        <w:t>⇒　評価対象職員全員の参加が望ましいが、個別の面談等で意見を補完・反映してもよい。</w:t>
      </w:r>
    </w:p>
    <w:p w:rsidR="00EF242E" w:rsidRPr="007D3778" w:rsidRDefault="00EF242E" w:rsidP="00B058F3">
      <w:pPr>
        <w:rPr>
          <w:rFonts w:asciiTheme="minorEastAsia" w:eastAsiaTheme="minorEastAsia" w:hAnsiTheme="minorEastAsia"/>
        </w:rPr>
      </w:pPr>
    </w:p>
    <w:p w:rsidR="00B058F3" w:rsidRPr="007D3778" w:rsidRDefault="00C76F24" w:rsidP="00A21858">
      <w:pPr>
        <w:rPr>
          <w:rFonts w:asciiTheme="minorEastAsia" w:eastAsiaTheme="minorEastAsia" w:hAnsiTheme="minorEastAsia"/>
        </w:rPr>
      </w:pPr>
      <w:r w:rsidRPr="007D3778">
        <w:rPr>
          <w:rFonts w:asciiTheme="minorEastAsia" w:eastAsiaTheme="minorEastAsia" w:hAnsiTheme="minorEastAsia" w:hint="eastAsia"/>
        </w:rPr>
        <w:t>（４</w:t>
      </w:r>
      <w:r w:rsidR="00A21858" w:rsidRPr="007D3778">
        <w:rPr>
          <w:rFonts w:asciiTheme="minorEastAsia" w:eastAsiaTheme="minorEastAsia" w:hAnsiTheme="minorEastAsia" w:hint="eastAsia"/>
        </w:rPr>
        <w:t>）</w:t>
      </w:r>
      <w:r w:rsidR="00567ED0" w:rsidRPr="007D3778">
        <w:rPr>
          <w:rFonts w:asciiTheme="minorEastAsia" w:eastAsiaTheme="minorEastAsia" w:hAnsiTheme="minorEastAsia" w:hint="eastAsia"/>
        </w:rPr>
        <w:t>「</w:t>
      </w:r>
      <w:r w:rsidR="00B058F3" w:rsidRPr="007D3778">
        <w:rPr>
          <w:rFonts w:asciiTheme="minorEastAsia" w:eastAsiaTheme="minorEastAsia" w:hAnsiTheme="minorEastAsia" w:hint="eastAsia"/>
        </w:rPr>
        <w:t>事業所</w:t>
      </w:r>
      <w:r w:rsidR="00EF242E" w:rsidRPr="007D3778">
        <w:rPr>
          <w:rFonts w:asciiTheme="minorEastAsia" w:eastAsiaTheme="minorEastAsia" w:hAnsiTheme="minorEastAsia" w:hint="eastAsia"/>
        </w:rPr>
        <w:t>自己評価シート</w:t>
      </w:r>
      <w:r w:rsidR="00567ED0" w:rsidRPr="007D3778">
        <w:rPr>
          <w:rFonts w:asciiTheme="minorEastAsia" w:eastAsiaTheme="minorEastAsia" w:hAnsiTheme="minorEastAsia" w:hint="eastAsia"/>
        </w:rPr>
        <w:t>」「前回の目標」「今回の目標」「</w:t>
      </w:r>
      <w:r w:rsidR="00EF242E" w:rsidRPr="007D3778">
        <w:rPr>
          <w:rFonts w:asciiTheme="minorEastAsia" w:eastAsiaTheme="minorEastAsia" w:hAnsiTheme="minorEastAsia" w:hint="eastAsia"/>
        </w:rPr>
        <w:t>地域かかわりシート</w:t>
      </w:r>
      <w:r w:rsidR="00567ED0" w:rsidRPr="007D3778">
        <w:rPr>
          <w:rFonts w:asciiTheme="minorEastAsia" w:eastAsiaTheme="minorEastAsia" w:hAnsiTheme="minorEastAsia" w:hint="eastAsia"/>
        </w:rPr>
        <w:t>」</w:t>
      </w:r>
      <w:r w:rsidR="00EF242E" w:rsidRPr="007D3778">
        <w:rPr>
          <w:rFonts w:asciiTheme="minorEastAsia" w:eastAsiaTheme="minorEastAsia" w:hAnsiTheme="minorEastAsia" w:hint="eastAsia"/>
        </w:rPr>
        <w:t>を、運営推進会議メンバーへ</w:t>
      </w:r>
      <w:r w:rsidR="00B058F3" w:rsidRPr="007D3778">
        <w:rPr>
          <w:rFonts w:asciiTheme="minorEastAsia" w:eastAsiaTheme="minorEastAsia" w:hAnsiTheme="minorEastAsia" w:hint="eastAsia"/>
        </w:rPr>
        <w:t>配布</w:t>
      </w:r>
      <w:r w:rsidR="00EF242E" w:rsidRPr="007D3778">
        <w:rPr>
          <w:rFonts w:asciiTheme="minorEastAsia" w:eastAsiaTheme="minorEastAsia" w:hAnsiTheme="minorEastAsia" w:hint="eastAsia"/>
        </w:rPr>
        <w:t>する。</w:t>
      </w:r>
    </w:p>
    <w:p w:rsidR="00EF242E" w:rsidRPr="007D3778" w:rsidRDefault="00EF242E" w:rsidP="00B058F3">
      <w:pPr>
        <w:rPr>
          <w:rFonts w:asciiTheme="minorEastAsia" w:eastAsiaTheme="minorEastAsia" w:hAnsiTheme="minorEastAsia"/>
        </w:rPr>
      </w:pPr>
    </w:p>
    <w:p w:rsidR="00B058F3" w:rsidRPr="007D3778" w:rsidRDefault="00C76F24" w:rsidP="00B058F3">
      <w:pPr>
        <w:rPr>
          <w:rFonts w:asciiTheme="minorEastAsia" w:eastAsiaTheme="minorEastAsia" w:hAnsiTheme="minorEastAsia"/>
        </w:rPr>
      </w:pPr>
      <w:r w:rsidRPr="007D3778">
        <w:rPr>
          <w:rFonts w:asciiTheme="minorEastAsia" w:eastAsiaTheme="minorEastAsia" w:hAnsiTheme="minorEastAsia" w:hint="eastAsia"/>
        </w:rPr>
        <w:t>（５</w:t>
      </w:r>
      <w:r w:rsidR="00A21858" w:rsidRPr="007D3778">
        <w:rPr>
          <w:rFonts w:asciiTheme="minorEastAsia" w:eastAsiaTheme="minorEastAsia" w:hAnsiTheme="minorEastAsia" w:hint="eastAsia"/>
        </w:rPr>
        <w:t>）</w:t>
      </w:r>
      <w:r w:rsidR="00EF242E" w:rsidRPr="007D3778">
        <w:rPr>
          <w:rFonts w:asciiTheme="minorEastAsia" w:eastAsiaTheme="minorEastAsia" w:hAnsiTheme="minorEastAsia" w:hint="eastAsia"/>
        </w:rPr>
        <w:t>運営推進会議において、サービス評価（１回目）</w:t>
      </w:r>
      <w:r w:rsidR="00B058F3" w:rsidRPr="007D3778">
        <w:rPr>
          <w:rFonts w:asciiTheme="minorEastAsia" w:eastAsiaTheme="minorEastAsia" w:hAnsiTheme="minorEastAsia" w:hint="eastAsia"/>
        </w:rPr>
        <w:t>を実施</w:t>
      </w:r>
      <w:r w:rsidR="00EF242E" w:rsidRPr="007D3778">
        <w:rPr>
          <w:rFonts w:asciiTheme="minorEastAsia" w:eastAsiaTheme="minorEastAsia" w:hAnsiTheme="minorEastAsia" w:hint="eastAsia"/>
        </w:rPr>
        <w:t>する。</w:t>
      </w:r>
    </w:p>
    <w:p w:rsidR="00B058F3" w:rsidRPr="007D3778" w:rsidRDefault="00B058F3" w:rsidP="00567ED0">
      <w:pPr>
        <w:rPr>
          <w:rFonts w:asciiTheme="minorEastAsia" w:eastAsiaTheme="minorEastAsia" w:hAnsiTheme="minorEastAsia"/>
        </w:rPr>
      </w:pPr>
      <w:r w:rsidRPr="007D3778">
        <w:rPr>
          <w:rFonts w:asciiTheme="minorEastAsia" w:eastAsiaTheme="minorEastAsia" w:hAnsiTheme="minorEastAsia" w:hint="eastAsia"/>
        </w:rPr>
        <w:t xml:space="preserve">　⇒　終了時に</w:t>
      </w:r>
      <w:r w:rsidR="00EF242E" w:rsidRPr="007D3778">
        <w:rPr>
          <w:rFonts w:asciiTheme="minorEastAsia" w:eastAsiaTheme="minorEastAsia" w:hAnsiTheme="minorEastAsia" w:hint="eastAsia"/>
        </w:rPr>
        <w:t>「地域かかわり</w:t>
      </w:r>
      <w:r w:rsidR="00567ED0" w:rsidRPr="007D3778">
        <w:rPr>
          <w:rFonts w:asciiTheme="minorEastAsia" w:eastAsiaTheme="minorEastAsia" w:hAnsiTheme="minorEastAsia" w:hint="eastAsia"/>
        </w:rPr>
        <w:t>シート</w:t>
      </w:r>
      <w:r w:rsidR="00EF242E" w:rsidRPr="007D3778">
        <w:rPr>
          <w:rFonts w:asciiTheme="minorEastAsia" w:eastAsiaTheme="minorEastAsia" w:hAnsiTheme="minorEastAsia" w:hint="eastAsia"/>
        </w:rPr>
        <w:t>」</w:t>
      </w:r>
      <w:r w:rsidRPr="007D3778">
        <w:rPr>
          <w:rFonts w:asciiTheme="minorEastAsia" w:eastAsiaTheme="minorEastAsia" w:hAnsiTheme="minorEastAsia" w:hint="eastAsia"/>
        </w:rPr>
        <w:t>を提出してもらう。</w:t>
      </w:r>
    </w:p>
    <w:p w:rsidR="00EF242E" w:rsidRPr="007D3778" w:rsidRDefault="00EF242E" w:rsidP="00B058F3">
      <w:pPr>
        <w:rPr>
          <w:rFonts w:asciiTheme="minorEastAsia" w:eastAsiaTheme="minorEastAsia" w:hAnsiTheme="minorEastAsia"/>
        </w:rPr>
      </w:pPr>
    </w:p>
    <w:p w:rsidR="00B058F3" w:rsidRPr="007D3778" w:rsidRDefault="00C76F24" w:rsidP="00B058F3">
      <w:pPr>
        <w:rPr>
          <w:rFonts w:asciiTheme="minorEastAsia" w:eastAsiaTheme="minorEastAsia" w:hAnsiTheme="minorEastAsia"/>
        </w:rPr>
      </w:pPr>
      <w:r w:rsidRPr="007D3778">
        <w:rPr>
          <w:rFonts w:asciiTheme="minorEastAsia" w:eastAsiaTheme="minorEastAsia" w:hAnsiTheme="minorEastAsia" w:hint="eastAsia"/>
        </w:rPr>
        <w:t>（６</w:t>
      </w:r>
      <w:r w:rsidR="00A21858" w:rsidRPr="007D3778">
        <w:rPr>
          <w:rFonts w:asciiTheme="minorEastAsia" w:eastAsiaTheme="minorEastAsia" w:hAnsiTheme="minorEastAsia" w:hint="eastAsia"/>
        </w:rPr>
        <w:t>）</w:t>
      </w:r>
      <w:r w:rsidR="00567ED0" w:rsidRPr="007D3778">
        <w:rPr>
          <w:rFonts w:asciiTheme="minorEastAsia" w:eastAsiaTheme="minorEastAsia" w:hAnsiTheme="minorEastAsia" w:hint="eastAsia"/>
        </w:rPr>
        <w:t>地域かかわりシートや議事録を元に</w:t>
      </w:r>
      <w:r w:rsidR="00B058F3" w:rsidRPr="007D3778">
        <w:rPr>
          <w:rFonts w:asciiTheme="minorEastAsia" w:eastAsiaTheme="minorEastAsia" w:hAnsiTheme="minorEastAsia" w:hint="eastAsia"/>
        </w:rPr>
        <w:t>、職員で再度話し合いを行い、総括表を作成</w:t>
      </w:r>
      <w:r w:rsidR="009D48C7" w:rsidRPr="007D3778">
        <w:rPr>
          <w:rFonts w:asciiTheme="minorEastAsia" w:eastAsiaTheme="minorEastAsia" w:hAnsiTheme="minorEastAsia" w:hint="eastAsia"/>
        </w:rPr>
        <w:t>する。</w:t>
      </w:r>
    </w:p>
    <w:p w:rsidR="00EF242E" w:rsidRPr="007D3778" w:rsidRDefault="00EF242E" w:rsidP="00B058F3">
      <w:pPr>
        <w:rPr>
          <w:rFonts w:asciiTheme="minorEastAsia" w:eastAsiaTheme="minorEastAsia" w:hAnsiTheme="minorEastAsia"/>
        </w:rPr>
      </w:pPr>
    </w:p>
    <w:p w:rsidR="00B058F3" w:rsidRDefault="00C76F24" w:rsidP="00B058F3">
      <w:pPr>
        <w:rPr>
          <w:rFonts w:asciiTheme="minorEastAsia" w:eastAsiaTheme="minorEastAsia" w:hAnsiTheme="minorEastAsia"/>
        </w:rPr>
      </w:pPr>
      <w:r>
        <w:rPr>
          <w:rFonts w:asciiTheme="minorEastAsia" w:eastAsiaTheme="minorEastAsia" w:hAnsiTheme="minorEastAsia" w:hint="eastAsia"/>
        </w:rPr>
        <w:t>（７</w:t>
      </w:r>
      <w:r w:rsidR="00A21858">
        <w:rPr>
          <w:rFonts w:asciiTheme="minorEastAsia" w:eastAsiaTheme="minorEastAsia" w:hAnsiTheme="minorEastAsia" w:hint="eastAsia"/>
        </w:rPr>
        <w:t>）</w:t>
      </w:r>
      <w:r w:rsidR="00B058F3">
        <w:rPr>
          <w:rFonts w:asciiTheme="minorEastAsia" w:eastAsiaTheme="minorEastAsia" w:hAnsiTheme="minorEastAsia" w:hint="eastAsia"/>
        </w:rPr>
        <w:t>運営推進会議</w:t>
      </w:r>
      <w:r w:rsidR="009D48C7">
        <w:rPr>
          <w:rFonts w:asciiTheme="minorEastAsia" w:eastAsiaTheme="minorEastAsia" w:hAnsiTheme="minorEastAsia" w:hint="eastAsia"/>
        </w:rPr>
        <w:t>にて</w:t>
      </w:r>
      <w:r w:rsidR="00B058F3">
        <w:rPr>
          <w:rFonts w:asciiTheme="minorEastAsia" w:eastAsiaTheme="minorEastAsia" w:hAnsiTheme="minorEastAsia" w:hint="eastAsia"/>
        </w:rPr>
        <w:t>サービス評価</w:t>
      </w:r>
      <w:r w:rsidR="009D48C7">
        <w:rPr>
          <w:rFonts w:asciiTheme="minorEastAsia" w:eastAsiaTheme="minorEastAsia" w:hAnsiTheme="minorEastAsia" w:hint="eastAsia"/>
        </w:rPr>
        <w:t>（</w:t>
      </w:r>
      <w:r w:rsidR="00B058F3">
        <w:rPr>
          <w:rFonts w:asciiTheme="minorEastAsia" w:eastAsiaTheme="minorEastAsia" w:hAnsiTheme="minorEastAsia" w:hint="eastAsia"/>
        </w:rPr>
        <w:t>２回目）</w:t>
      </w:r>
      <w:r w:rsidR="009D48C7">
        <w:rPr>
          <w:rFonts w:asciiTheme="minorEastAsia" w:eastAsiaTheme="minorEastAsia" w:hAnsiTheme="minorEastAsia" w:hint="eastAsia"/>
        </w:rPr>
        <w:t>を実施し</w:t>
      </w:r>
      <w:r w:rsidR="00B058F3">
        <w:rPr>
          <w:rFonts w:asciiTheme="minorEastAsia" w:eastAsiaTheme="minorEastAsia" w:hAnsiTheme="minorEastAsia" w:hint="eastAsia"/>
        </w:rPr>
        <w:t>、</w:t>
      </w:r>
      <w:r w:rsidR="009D48C7">
        <w:rPr>
          <w:rFonts w:asciiTheme="minorEastAsia" w:eastAsiaTheme="minorEastAsia" w:hAnsiTheme="minorEastAsia" w:hint="eastAsia"/>
        </w:rPr>
        <w:t>本評価による結果</w:t>
      </w:r>
      <w:r w:rsidR="00B058F3">
        <w:rPr>
          <w:rFonts w:asciiTheme="minorEastAsia" w:eastAsiaTheme="minorEastAsia" w:hAnsiTheme="minorEastAsia" w:hint="eastAsia"/>
        </w:rPr>
        <w:t>を報告</w:t>
      </w:r>
      <w:r w:rsidR="009D48C7">
        <w:rPr>
          <w:rFonts w:asciiTheme="minorEastAsia" w:eastAsiaTheme="minorEastAsia" w:hAnsiTheme="minorEastAsia" w:hint="eastAsia"/>
        </w:rPr>
        <w:t>する。</w:t>
      </w:r>
    </w:p>
    <w:p w:rsidR="009D48C7" w:rsidRDefault="009D48C7" w:rsidP="00B058F3">
      <w:pPr>
        <w:rPr>
          <w:rFonts w:asciiTheme="minorEastAsia" w:eastAsiaTheme="minorEastAsia" w:hAnsiTheme="minorEastAsia"/>
        </w:rPr>
      </w:pPr>
    </w:p>
    <w:p w:rsidR="009D48C7" w:rsidRDefault="009D48C7" w:rsidP="00B058F3">
      <w:pPr>
        <w:rPr>
          <w:rFonts w:asciiTheme="minorEastAsia" w:eastAsiaTheme="minorEastAsia" w:hAnsiTheme="minorEastAsia"/>
        </w:rPr>
      </w:pPr>
      <w:r>
        <w:rPr>
          <w:rFonts w:asciiTheme="minorEastAsia" w:eastAsiaTheme="minorEastAsia" w:hAnsiTheme="minorEastAsia" w:hint="eastAsia"/>
        </w:rPr>
        <w:t>（</w:t>
      </w:r>
      <w:r w:rsidR="00C76F24">
        <w:rPr>
          <w:rFonts w:asciiTheme="minorEastAsia" w:eastAsiaTheme="minorEastAsia" w:hAnsiTheme="minorEastAsia" w:hint="eastAsia"/>
        </w:rPr>
        <w:t>８）「</w:t>
      </w:r>
      <w:r>
        <w:rPr>
          <w:rFonts w:asciiTheme="minorEastAsia" w:eastAsiaTheme="minorEastAsia" w:hAnsiTheme="minorEastAsia" w:hint="eastAsia"/>
        </w:rPr>
        <w:t>総括表」</w:t>
      </w:r>
      <w:r w:rsidR="00162B8D">
        <w:rPr>
          <w:rFonts w:asciiTheme="minorEastAsia" w:eastAsiaTheme="minorEastAsia" w:hAnsiTheme="minorEastAsia" w:hint="eastAsia"/>
        </w:rPr>
        <w:t>「事業所自己評価シート」</w:t>
      </w:r>
      <w:r>
        <w:rPr>
          <w:rFonts w:asciiTheme="minorEastAsia" w:eastAsiaTheme="minorEastAsia" w:hAnsiTheme="minorEastAsia" w:hint="eastAsia"/>
        </w:rPr>
        <w:t>の電子データを苫小牧市へ提出する。</w:t>
      </w:r>
    </w:p>
    <w:p w:rsidR="009D48C7" w:rsidRDefault="009D48C7" w:rsidP="00B058F3">
      <w:pPr>
        <w:rPr>
          <w:rFonts w:asciiTheme="minorEastAsia" w:eastAsiaTheme="minorEastAsia" w:hAnsiTheme="minorEastAsia"/>
        </w:rPr>
      </w:pPr>
    </w:p>
    <w:p w:rsidR="009D48C7" w:rsidRDefault="009D48C7" w:rsidP="00B058F3">
      <w:pPr>
        <w:rPr>
          <w:rFonts w:asciiTheme="minorEastAsia" w:eastAsiaTheme="minorEastAsia" w:hAnsiTheme="minorEastAsia"/>
        </w:rPr>
      </w:pPr>
      <w:r>
        <w:rPr>
          <w:rFonts w:asciiTheme="minorEastAsia" w:eastAsiaTheme="minorEastAsia" w:hAnsiTheme="minorEastAsia" w:hint="eastAsia"/>
        </w:rPr>
        <w:t>（</w:t>
      </w:r>
      <w:r w:rsidR="00C76F24">
        <w:rPr>
          <w:rFonts w:asciiTheme="minorEastAsia" w:eastAsiaTheme="minorEastAsia" w:hAnsiTheme="minorEastAsia" w:hint="eastAsia"/>
        </w:rPr>
        <w:t>９</w:t>
      </w:r>
      <w:r>
        <w:rPr>
          <w:rFonts w:asciiTheme="minorEastAsia" w:eastAsiaTheme="minorEastAsia" w:hAnsiTheme="minorEastAsia" w:hint="eastAsia"/>
        </w:rPr>
        <w:t>）苫小牧市のホームページ上に、サービス評価の実施結果が掲載される。</w:t>
      </w:r>
    </w:p>
    <w:p w:rsidR="009D48C7" w:rsidRDefault="009D48C7" w:rsidP="00B058F3">
      <w:pPr>
        <w:rPr>
          <w:rFonts w:asciiTheme="minorEastAsia" w:eastAsiaTheme="minorEastAsia" w:hAnsiTheme="minorEastAsia"/>
        </w:rPr>
      </w:pPr>
    </w:p>
    <w:p w:rsidR="00CB42AB" w:rsidRPr="009D48C7" w:rsidRDefault="009D48C7" w:rsidP="005470A1">
      <w:pPr>
        <w:ind w:left="630" w:hangingChars="300" w:hanging="630"/>
        <w:rPr>
          <w:rFonts w:asciiTheme="minorEastAsia" w:eastAsiaTheme="minorEastAsia" w:hAnsiTheme="minorEastAsia"/>
        </w:rPr>
      </w:pPr>
      <w:r>
        <w:rPr>
          <w:rFonts w:asciiTheme="minorEastAsia" w:eastAsiaTheme="minorEastAsia" w:hAnsiTheme="minorEastAsia" w:hint="eastAsia"/>
        </w:rPr>
        <w:t>（</w:t>
      </w:r>
      <w:r w:rsidR="00C76F24">
        <w:rPr>
          <w:rFonts w:asciiTheme="minorEastAsia" w:eastAsiaTheme="minorEastAsia" w:hAnsiTheme="minorEastAsia" w:hint="eastAsia"/>
        </w:rPr>
        <w:t>10</w:t>
      </w:r>
      <w:r w:rsidR="00765D0E">
        <w:rPr>
          <w:rFonts w:asciiTheme="minorEastAsia" w:eastAsiaTheme="minorEastAsia" w:hAnsiTheme="minorEastAsia" w:hint="eastAsia"/>
        </w:rPr>
        <w:t>）</w:t>
      </w:r>
      <w:r>
        <w:rPr>
          <w:rFonts w:asciiTheme="minorEastAsia" w:eastAsiaTheme="minorEastAsia" w:hAnsiTheme="minorEastAsia" w:hint="eastAsia"/>
        </w:rPr>
        <w:t>事業所毎に、「介護サービス情報公表システム」上の外部評価結果の掲載先に、上記掲載ページのＵＲＬを指定する。</w:t>
      </w:r>
    </w:p>
    <w:p w:rsidR="00EF242E" w:rsidRDefault="00EF242E" w:rsidP="00EF242E">
      <w:pPr>
        <w:rPr>
          <w:rFonts w:asciiTheme="minorEastAsia" w:eastAsiaTheme="minorEastAsia" w:hAnsiTheme="minorEastAsia"/>
        </w:rPr>
      </w:pPr>
      <w:r>
        <w:rPr>
          <w:rFonts w:asciiTheme="minorEastAsia" w:eastAsiaTheme="minorEastAsia" w:hAnsiTheme="minorEastAsia" w:hint="eastAsia"/>
        </w:rPr>
        <w:t>└－－－－－－－－－－－－－－－－－－－－－－－－－－－－－－－－－－－－－－－－－－－┘</w:t>
      </w:r>
    </w:p>
    <w:p w:rsidR="00C76F24" w:rsidRDefault="00C76F24" w:rsidP="00EF242E">
      <w:pPr>
        <w:rPr>
          <w:rFonts w:asciiTheme="minorEastAsia" w:eastAsiaTheme="minorEastAsia" w:hAnsiTheme="minorEastAsia"/>
        </w:rPr>
      </w:pPr>
    </w:p>
    <w:p w:rsidR="00C76F24" w:rsidRPr="00C76F24" w:rsidRDefault="00C76F24" w:rsidP="00EF242E">
      <w:pPr>
        <w:rPr>
          <w:rFonts w:asciiTheme="minorEastAsia" w:eastAsiaTheme="minorEastAsia" w:hAnsiTheme="minorEastAsia"/>
        </w:rPr>
      </w:pPr>
    </w:p>
    <w:p w:rsidR="00B058F3" w:rsidRDefault="00B058F3" w:rsidP="00B058F3">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運営推進会議の場で評価（１回目）及び報告（２回目）を行う関係上、事前の準備を含めて４か月程度は実施期間を見込んでください。</w:t>
      </w:r>
    </w:p>
    <w:p w:rsidR="00A21858" w:rsidRDefault="00B058F3" w:rsidP="00A21858">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xml:space="preserve">　　また、年度内の運営推進会議にてサービス評価の実施結果を報告するため、各事業所の開催月にもよりますが、最低でも１２月又は１月の運営推進会議でサービス評価（１回目）を実施する必要があります。</w:t>
      </w:r>
    </w:p>
    <w:p w:rsidR="000F0FC0" w:rsidRPr="0085451C" w:rsidRDefault="000F0FC0" w:rsidP="00C76F24">
      <w:pPr>
        <w:rPr>
          <w:rFonts w:asciiTheme="minorEastAsia" w:eastAsiaTheme="minorEastAsia" w:hAnsiTheme="minorEastAsia"/>
        </w:rPr>
      </w:pPr>
    </w:p>
    <w:sectPr w:rsidR="000F0FC0" w:rsidRPr="0085451C" w:rsidSect="00CB42AB">
      <w:pgSz w:w="11906" w:h="16838"/>
      <w:pgMar w:top="851" w:right="851"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BBF" w:rsidRDefault="004A1BBF" w:rsidP="00E12955">
      <w:r>
        <w:separator/>
      </w:r>
    </w:p>
  </w:endnote>
  <w:endnote w:type="continuationSeparator" w:id="0">
    <w:p w:rsidR="004A1BBF" w:rsidRDefault="004A1BBF" w:rsidP="00E1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BBF" w:rsidRDefault="004A1BBF" w:rsidP="00E12955">
      <w:r>
        <w:separator/>
      </w:r>
    </w:p>
  </w:footnote>
  <w:footnote w:type="continuationSeparator" w:id="0">
    <w:p w:rsidR="004A1BBF" w:rsidRDefault="004A1BBF" w:rsidP="00E12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64F06"/>
    <w:multiLevelType w:val="hybridMultilevel"/>
    <w:tmpl w:val="A3B60882"/>
    <w:lvl w:ilvl="0" w:tplc="A628E32A">
      <w:start w:val="1"/>
      <w:numFmt w:val="decimalEnclosedCircle"/>
      <w:lvlText w:val="%1"/>
      <w:lvlJc w:val="left"/>
      <w:pPr>
        <w:ind w:left="630" w:hanging="420"/>
      </w:pPr>
      <w:rPr>
        <w:rFonts w:hint="eastAsia"/>
        <w:b w:val="0"/>
        <w:shadow/>
        <w:emboss w:val="0"/>
        <w:imprint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E3F"/>
    <w:rsid w:val="00007BF6"/>
    <w:rsid w:val="0001005A"/>
    <w:rsid w:val="00011A35"/>
    <w:rsid w:val="00020A47"/>
    <w:rsid w:val="00043A64"/>
    <w:rsid w:val="00050F82"/>
    <w:rsid w:val="00052629"/>
    <w:rsid w:val="00055849"/>
    <w:rsid w:val="00056448"/>
    <w:rsid w:val="000572DA"/>
    <w:rsid w:val="000579AB"/>
    <w:rsid w:val="000672D5"/>
    <w:rsid w:val="00071087"/>
    <w:rsid w:val="0007666C"/>
    <w:rsid w:val="00081300"/>
    <w:rsid w:val="00087C20"/>
    <w:rsid w:val="000926BA"/>
    <w:rsid w:val="00096D36"/>
    <w:rsid w:val="000A2CEA"/>
    <w:rsid w:val="000A322D"/>
    <w:rsid w:val="000A35B1"/>
    <w:rsid w:val="000A4396"/>
    <w:rsid w:val="000A4445"/>
    <w:rsid w:val="000A627B"/>
    <w:rsid w:val="000B57DD"/>
    <w:rsid w:val="000B5FCB"/>
    <w:rsid w:val="000C2843"/>
    <w:rsid w:val="000C4E0E"/>
    <w:rsid w:val="000E216E"/>
    <w:rsid w:val="000E37DC"/>
    <w:rsid w:val="000F0FC0"/>
    <w:rsid w:val="000F76EA"/>
    <w:rsid w:val="00101A2B"/>
    <w:rsid w:val="00101EE6"/>
    <w:rsid w:val="001063F4"/>
    <w:rsid w:val="00122631"/>
    <w:rsid w:val="00130E7E"/>
    <w:rsid w:val="00144BB4"/>
    <w:rsid w:val="0014570D"/>
    <w:rsid w:val="00147181"/>
    <w:rsid w:val="00147C27"/>
    <w:rsid w:val="00152080"/>
    <w:rsid w:val="00154355"/>
    <w:rsid w:val="0015568B"/>
    <w:rsid w:val="00156713"/>
    <w:rsid w:val="00162B8D"/>
    <w:rsid w:val="00163BC4"/>
    <w:rsid w:val="00167000"/>
    <w:rsid w:val="0017010B"/>
    <w:rsid w:val="00172B5A"/>
    <w:rsid w:val="0017330F"/>
    <w:rsid w:val="0018151F"/>
    <w:rsid w:val="001851FF"/>
    <w:rsid w:val="0018726B"/>
    <w:rsid w:val="00196E1F"/>
    <w:rsid w:val="001A4F51"/>
    <w:rsid w:val="001A6FEE"/>
    <w:rsid w:val="001B0E0B"/>
    <w:rsid w:val="001B15B5"/>
    <w:rsid w:val="001D5B0C"/>
    <w:rsid w:val="001E6135"/>
    <w:rsid w:val="001E6C81"/>
    <w:rsid w:val="001F40E7"/>
    <w:rsid w:val="001F4810"/>
    <w:rsid w:val="001F7E8E"/>
    <w:rsid w:val="00204057"/>
    <w:rsid w:val="00204CC2"/>
    <w:rsid w:val="00207EF0"/>
    <w:rsid w:val="00210A68"/>
    <w:rsid w:val="002125DE"/>
    <w:rsid w:val="00220770"/>
    <w:rsid w:val="00221B24"/>
    <w:rsid w:val="00224265"/>
    <w:rsid w:val="00227980"/>
    <w:rsid w:val="00234FAA"/>
    <w:rsid w:val="002431D1"/>
    <w:rsid w:val="00251190"/>
    <w:rsid w:val="002516D6"/>
    <w:rsid w:val="00252C52"/>
    <w:rsid w:val="0025350F"/>
    <w:rsid w:val="00260021"/>
    <w:rsid w:val="002666A9"/>
    <w:rsid w:val="002744D6"/>
    <w:rsid w:val="00282EDE"/>
    <w:rsid w:val="00284CFE"/>
    <w:rsid w:val="00292C6D"/>
    <w:rsid w:val="002949C8"/>
    <w:rsid w:val="00294C40"/>
    <w:rsid w:val="002A37DC"/>
    <w:rsid w:val="002A4456"/>
    <w:rsid w:val="002A6295"/>
    <w:rsid w:val="002B1050"/>
    <w:rsid w:val="002B2C5A"/>
    <w:rsid w:val="002B4DDE"/>
    <w:rsid w:val="002C1E3D"/>
    <w:rsid w:val="002E425B"/>
    <w:rsid w:val="002F011F"/>
    <w:rsid w:val="00303109"/>
    <w:rsid w:val="00305E4E"/>
    <w:rsid w:val="003103BF"/>
    <w:rsid w:val="00312615"/>
    <w:rsid w:val="00313758"/>
    <w:rsid w:val="00316211"/>
    <w:rsid w:val="0031798B"/>
    <w:rsid w:val="00337168"/>
    <w:rsid w:val="00350CF7"/>
    <w:rsid w:val="00365F6B"/>
    <w:rsid w:val="003663E0"/>
    <w:rsid w:val="0036762C"/>
    <w:rsid w:val="00371862"/>
    <w:rsid w:val="003742B0"/>
    <w:rsid w:val="0039245F"/>
    <w:rsid w:val="003A3D1C"/>
    <w:rsid w:val="003A4157"/>
    <w:rsid w:val="003A6D67"/>
    <w:rsid w:val="003A782B"/>
    <w:rsid w:val="003B0DBF"/>
    <w:rsid w:val="003B2D5A"/>
    <w:rsid w:val="003C3B19"/>
    <w:rsid w:val="003C5218"/>
    <w:rsid w:val="003D29D7"/>
    <w:rsid w:val="003D4DB7"/>
    <w:rsid w:val="003D6C70"/>
    <w:rsid w:val="003E3052"/>
    <w:rsid w:val="003E6822"/>
    <w:rsid w:val="003F23E9"/>
    <w:rsid w:val="003F38DC"/>
    <w:rsid w:val="00404885"/>
    <w:rsid w:val="00414E85"/>
    <w:rsid w:val="004202A7"/>
    <w:rsid w:val="004209D5"/>
    <w:rsid w:val="00430B33"/>
    <w:rsid w:val="00437BA6"/>
    <w:rsid w:val="00442A4E"/>
    <w:rsid w:val="00444841"/>
    <w:rsid w:val="00445438"/>
    <w:rsid w:val="00446300"/>
    <w:rsid w:val="00450689"/>
    <w:rsid w:val="00452AAE"/>
    <w:rsid w:val="00454477"/>
    <w:rsid w:val="0045657A"/>
    <w:rsid w:val="0046329A"/>
    <w:rsid w:val="004712E5"/>
    <w:rsid w:val="004725F5"/>
    <w:rsid w:val="00482BE8"/>
    <w:rsid w:val="004838D8"/>
    <w:rsid w:val="004869C7"/>
    <w:rsid w:val="00492731"/>
    <w:rsid w:val="00496CEE"/>
    <w:rsid w:val="004A1BBF"/>
    <w:rsid w:val="004A260A"/>
    <w:rsid w:val="004A28BF"/>
    <w:rsid w:val="004A78CB"/>
    <w:rsid w:val="004A78DC"/>
    <w:rsid w:val="004B2AF5"/>
    <w:rsid w:val="004B3778"/>
    <w:rsid w:val="004B596E"/>
    <w:rsid w:val="004C256A"/>
    <w:rsid w:val="004D3C6D"/>
    <w:rsid w:val="004D5B5A"/>
    <w:rsid w:val="004E0E51"/>
    <w:rsid w:val="004E3EC4"/>
    <w:rsid w:val="004F0F0C"/>
    <w:rsid w:val="005010FE"/>
    <w:rsid w:val="00501A86"/>
    <w:rsid w:val="00511C8A"/>
    <w:rsid w:val="0052074F"/>
    <w:rsid w:val="00527100"/>
    <w:rsid w:val="0053024B"/>
    <w:rsid w:val="005340F6"/>
    <w:rsid w:val="005376AD"/>
    <w:rsid w:val="005407BE"/>
    <w:rsid w:val="00540D44"/>
    <w:rsid w:val="00542266"/>
    <w:rsid w:val="005470A1"/>
    <w:rsid w:val="00556DF3"/>
    <w:rsid w:val="00567ED0"/>
    <w:rsid w:val="00581127"/>
    <w:rsid w:val="00582E62"/>
    <w:rsid w:val="00586E30"/>
    <w:rsid w:val="00594C95"/>
    <w:rsid w:val="005A2FED"/>
    <w:rsid w:val="005A7393"/>
    <w:rsid w:val="005B5375"/>
    <w:rsid w:val="005C30E7"/>
    <w:rsid w:val="005D2BE2"/>
    <w:rsid w:val="005D736F"/>
    <w:rsid w:val="005E362E"/>
    <w:rsid w:val="005E3822"/>
    <w:rsid w:val="006059E7"/>
    <w:rsid w:val="00610369"/>
    <w:rsid w:val="00620ECF"/>
    <w:rsid w:val="00620FBE"/>
    <w:rsid w:val="006211EB"/>
    <w:rsid w:val="00625403"/>
    <w:rsid w:val="00627002"/>
    <w:rsid w:val="00627447"/>
    <w:rsid w:val="006302BD"/>
    <w:rsid w:val="00630E51"/>
    <w:rsid w:val="00635309"/>
    <w:rsid w:val="006423F8"/>
    <w:rsid w:val="006503D4"/>
    <w:rsid w:val="00652D59"/>
    <w:rsid w:val="006568AD"/>
    <w:rsid w:val="00663978"/>
    <w:rsid w:val="00663D09"/>
    <w:rsid w:val="00670558"/>
    <w:rsid w:val="00680236"/>
    <w:rsid w:val="00681621"/>
    <w:rsid w:val="00681F97"/>
    <w:rsid w:val="00682D42"/>
    <w:rsid w:val="00691261"/>
    <w:rsid w:val="006B53AB"/>
    <w:rsid w:val="006C26E6"/>
    <w:rsid w:val="006C32D7"/>
    <w:rsid w:val="006C3501"/>
    <w:rsid w:val="006C3A4F"/>
    <w:rsid w:val="006C3BC4"/>
    <w:rsid w:val="006C730E"/>
    <w:rsid w:val="006D0B48"/>
    <w:rsid w:val="006D2D6F"/>
    <w:rsid w:val="006D725E"/>
    <w:rsid w:val="006E1A6B"/>
    <w:rsid w:val="006E4063"/>
    <w:rsid w:val="006E6439"/>
    <w:rsid w:val="006F0F18"/>
    <w:rsid w:val="006F118D"/>
    <w:rsid w:val="006F2F34"/>
    <w:rsid w:val="007077C5"/>
    <w:rsid w:val="00710A59"/>
    <w:rsid w:val="00715E98"/>
    <w:rsid w:val="00720102"/>
    <w:rsid w:val="007305B9"/>
    <w:rsid w:val="0074118E"/>
    <w:rsid w:val="00755578"/>
    <w:rsid w:val="00764DF3"/>
    <w:rsid w:val="00765D0E"/>
    <w:rsid w:val="007664BD"/>
    <w:rsid w:val="0077282F"/>
    <w:rsid w:val="00772A0B"/>
    <w:rsid w:val="00776DD1"/>
    <w:rsid w:val="007822DA"/>
    <w:rsid w:val="00782EB6"/>
    <w:rsid w:val="00790628"/>
    <w:rsid w:val="00791642"/>
    <w:rsid w:val="007926B0"/>
    <w:rsid w:val="007931F8"/>
    <w:rsid w:val="007B358A"/>
    <w:rsid w:val="007B60E3"/>
    <w:rsid w:val="007C6F70"/>
    <w:rsid w:val="007D3778"/>
    <w:rsid w:val="007E4E4A"/>
    <w:rsid w:val="007E6F19"/>
    <w:rsid w:val="007F1A32"/>
    <w:rsid w:val="00800CAF"/>
    <w:rsid w:val="008038C8"/>
    <w:rsid w:val="00815B31"/>
    <w:rsid w:val="00816FDD"/>
    <w:rsid w:val="008212B4"/>
    <w:rsid w:val="008213CB"/>
    <w:rsid w:val="00821E31"/>
    <w:rsid w:val="00823FAD"/>
    <w:rsid w:val="00826513"/>
    <w:rsid w:val="00840A0C"/>
    <w:rsid w:val="0084346F"/>
    <w:rsid w:val="00843BC7"/>
    <w:rsid w:val="008446ED"/>
    <w:rsid w:val="00853550"/>
    <w:rsid w:val="0085451C"/>
    <w:rsid w:val="00856544"/>
    <w:rsid w:val="00871A24"/>
    <w:rsid w:val="008720AC"/>
    <w:rsid w:val="0087270E"/>
    <w:rsid w:val="008728EA"/>
    <w:rsid w:val="00876667"/>
    <w:rsid w:val="00885159"/>
    <w:rsid w:val="00885683"/>
    <w:rsid w:val="00887C11"/>
    <w:rsid w:val="00891455"/>
    <w:rsid w:val="00891BBB"/>
    <w:rsid w:val="00892B51"/>
    <w:rsid w:val="008A29BF"/>
    <w:rsid w:val="008A2C93"/>
    <w:rsid w:val="008B263B"/>
    <w:rsid w:val="008C3192"/>
    <w:rsid w:val="008C659F"/>
    <w:rsid w:val="008D2E35"/>
    <w:rsid w:val="008E0F57"/>
    <w:rsid w:val="008E4899"/>
    <w:rsid w:val="008E6FC9"/>
    <w:rsid w:val="008F0A61"/>
    <w:rsid w:val="008F6750"/>
    <w:rsid w:val="0090195E"/>
    <w:rsid w:val="00903C9B"/>
    <w:rsid w:val="00903EB6"/>
    <w:rsid w:val="009048CB"/>
    <w:rsid w:val="00914939"/>
    <w:rsid w:val="00915777"/>
    <w:rsid w:val="00921269"/>
    <w:rsid w:val="00927CE8"/>
    <w:rsid w:val="00932A37"/>
    <w:rsid w:val="009330CF"/>
    <w:rsid w:val="00945239"/>
    <w:rsid w:val="00956F95"/>
    <w:rsid w:val="009659D0"/>
    <w:rsid w:val="00977180"/>
    <w:rsid w:val="009777F8"/>
    <w:rsid w:val="009847D0"/>
    <w:rsid w:val="00984CB6"/>
    <w:rsid w:val="009959E7"/>
    <w:rsid w:val="00995B16"/>
    <w:rsid w:val="009A5BAC"/>
    <w:rsid w:val="009A5E1C"/>
    <w:rsid w:val="009B2053"/>
    <w:rsid w:val="009B28F2"/>
    <w:rsid w:val="009C0252"/>
    <w:rsid w:val="009C6977"/>
    <w:rsid w:val="009C74C7"/>
    <w:rsid w:val="009D48C7"/>
    <w:rsid w:val="009D4C22"/>
    <w:rsid w:val="009E14A6"/>
    <w:rsid w:val="009F066B"/>
    <w:rsid w:val="009F353A"/>
    <w:rsid w:val="009F7C15"/>
    <w:rsid w:val="00A03B6E"/>
    <w:rsid w:val="00A0432A"/>
    <w:rsid w:val="00A05C6A"/>
    <w:rsid w:val="00A10C94"/>
    <w:rsid w:val="00A12966"/>
    <w:rsid w:val="00A13943"/>
    <w:rsid w:val="00A17BB1"/>
    <w:rsid w:val="00A2002A"/>
    <w:rsid w:val="00A21858"/>
    <w:rsid w:val="00A27B58"/>
    <w:rsid w:val="00A300B4"/>
    <w:rsid w:val="00A34B42"/>
    <w:rsid w:val="00A36E2F"/>
    <w:rsid w:val="00A43F89"/>
    <w:rsid w:val="00A53191"/>
    <w:rsid w:val="00A55497"/>
    <w:rsid w:val="00A606CE"/>
    <w:rsid w:val="00A62959"/>
    <w:rsid w:val="00A63437"/>
    <w:rsid w:val="00A713BB"/>
    <w:rsid w:val="00A72974"/>
    <w:rsid w:val="00A72E90"/>
    <w:rsid w:val="00A76668"/>
    <w:rsid w:val="00A77D3D"/>
    <w:rsid w:val="00A821C7"/>
    <w:rsid w:val="00A827C5"/>
    <w:rsid w:val="00A857F7"/>
    <w:rsid w:val="00AA1E7C"/>
    <w:rsid w:val="00AB082B"/>
    <w:rsid w:val="00AB227A"/>
    <w:rsid w:val="00AB3F6F"/>
    <w:rsid w:val="00AB5481"/>
    <w:rsid w:val="00AC37E8"/>
    <w:rsid w:val="00AC4C60"/>
    <w:rsid w:val="00AC5870"/>
    <w:rsid w:val="00AC72CC"/>
    <w:rsid w:val="00AD1236"/>
    <w:rsid w:val="00AD1F33"/>
    <w:rsid w:val="00AD5C6F"/>
    <w:rsid w:val="00AE5C20"/>
    <w:rsid w:val="00AF2F9E"/>
    <w:rsid w:val="00AF547F"/>
    <w:rsid w:val="00B00B35"/>
    <w:rsid w:val="00B019CD"/>
    <w:rsid w:val="00B0367A"/>
    <w:rsid w:val="00B0519D"/>
    <w:rsid w:val="00B058F3"/>
    <w:rsid w:val="00B07FBC"/>
    <w:rsid w:val="00B107E4"/>
    <w:rsid w:val="00B12962"/>
    <w:rsid w:val="00B130D3"/>
    <w:rsid w:val="00B13902"/>
    <w:rsid w:val="00B1518F"/>
    <w:rsid w:val="00B21F7C"/>
    <w:rsid w:val="00B239F0"/>
    <w:rsid w:val="00B25382"/>
    <w:rsid w:val="00B31550"/>
    <w:rsid w:val="00B3425C"/>
    <w:rsid w:val="00B42EEC"/>
    <w:rsid w:val="00B54E14"/>
    <w:rsid w:val="00B62ACB"/>
    <w:rsid w:val="00B675C8"/>
    <w:rsid w:val="00B7341C"/>
    <w:rsid w:val="00B9609F"/>
    <w:rsid w:val="00BA074E"/>
    <w:rsid w:val="00BA7C1B"/>
    <w:rsid w:val="00BB5389"/>
    <w:rsid w:val="00BC06E3"/>
    <w:rsid w:val="00BD404C"/>
    <w:rsid w:val="00BD5390"/>
    <w:rsid w:val="00BE044C"/>
    <w:rsid w:val="00BE6502"/>
    <w:rsid w:val="00BF5D86"/>
    <w:rsid w:val="00C00769"/>
    <w:rsid w:val="00C028D3"/>
    <w:rsid w:val="00C068B5"/>
    <w:rsid w:val="00C079E1"/>
    <w:rsid w:val="00C103A5"/>
    <w:rsid w:val="00C24079"/>
    <w:rsid w:val="00C241A1"/>
    <w:rsid w:val="00C269C4"/>
    <w:rsid w:val="00C32474"/>
    <w:rsid w:val="00C4035D"/>
    <w:rsid w:val="00C420D3"/>
    <w:rsid w:val="00C43DA7"/>
    <w:rsid w:val="00C44FCD"/>
    <w:rsid w:val="00C64E34"/>
    <w:rsid w:val="00C66D72"/>
    <w:rsid w:val="00C70EC5"/>
    <w:rsid w:val="00C727CE"/>
    <w:rsid w:val="00C76F24"/>
    <w:rsid w:val="00C81DF6"/>
    <w:rsid w:val="00C84F4E"/>
    <w:rsid w:val="00C86551"/>
    <w:rsid w:val="00C86732"/>
    <w:rsid w:val="00C872B5"/>
    <w:rsid w:val="00C9408A"/>
    <w:rsid w:val="00C949C6"/>
    <w:rsid w:val="00C96258"/>
    <w:rsid w:val="00CA47A8"/>
    <w:rsid w:val="00CA4CF2"/>
    <w:rsid w:val="00CB16F3"/>
    <w:rsid w:val="00CB42AB"/>
    <w:rsid w:val="00CC2836"/>
    <w:rsid w:val="00CC3BFE"/>
    <w:rsid w:val="00CD3E3F"/>
    <w:rsid w:val="00CD3F91"/>
    <w:rsid w:val="00CD71F8"/>
    <w:rsid w:val="00CE6A80"/>
    <w:rsid w:val="00CE6B33"/>
    <w:rsid w:val="00CF601C"/>
    <w:rsid w:val="00D0365B"/>
    <w:rsid w:val="00D145AA"/>
    <w:rsid w:val="00D2278C"/>
    <w:rsid w:val="00D261C3"/>
    <w:rsid w:val="00D267CF"/>
    <w:rsid w:val="00D33137"/>
    <w:rsid w:val="00D403F6"/>
    <w:rsid w:val="00D42F5B"/>
    <w:rsid w:val="00D569EF"/>
    <w:rsid w:val="00D74FB2"/>
    <w:rsid w:val="00D810CC"/>
    <w:rsid w:val="00D8150E"/>
    <w:rsid w:val="00D85AD3"/>
    <w:rsid w:val="00D91DDF"/>
    <w:rsid w:val="00D94018"/>
    <w:rsid w:val="00D94880"/>
    <w:rsid w:val="00D96178"/>
    <w:rsid w:val="00D9757C"/>
    <w:rsid w:val="00DA4C2B"/>
    <w:rsid w:val="00DB1EA0"/>
    <w:rsid w:val="00DB2DB2"/>
    <w:rsid w:val="00DB5462"/>
    <w:rsid w:val="00DC34CE"/>
    <w:rsid w:val="00DD0362"/>
    <w:rsid w:val="00DE2885"/>
    <w:rsid w:val="00DE4267"/>
    <w:rsid w:val="00DF01DE"/>
    <w:rsid w:val="00DF26C8"/>
    <w:rsid w:val="00DF37D7"/>
    <w:rsid w:val="00E12955"/>
    <w:rsid w:val="00E22E4C"/>
    <w:rsid w:val="00E22F5B"/>
    <w:rsid w:val="00E26EB0"/>
    <w:rsid w:val="00E32804"/>
    <w:rsid w:val="00E43226"/>
    <w:rsid w:val="00E435B0"/>
    <w:rsid w:val="00E50738"/>
    <w:rsid w:val="00E57DC9"/>
    <w:rsid w:val="00E61B49"/>
    <w:rsid w:val="00E665C3"/>
    <w:rsid w:val="00E70B5C"/>
    <w:rsid w:val="00E70C77"/>
    <w:rsid w:val="00E70F58"/>
    <w:rsid w:val="00E77001"/>
    <w:rsid w:val="00E77C19"/>
    <w:rsid w:val="00E816AD"/>
    <w:rsid w:val="00E8795C"/>
    <w:rsid w:val="00E91494"/>
    <w:rsid w:val="00EA6A4F"/>
    <w:rsid w:val="00EB2188"/>
    <w:rsid w:val="00EC08A6"/>
    <w:rsid w:val="00EC11D1"/>
    <w:rsid w:val="00EC4679"/>
    <w:rsid w:val="00ED17CA"/>
    <w:rsid w:val="00ED1AF7"/>
    <w:rsid w:val="00ED7A1A"/>
    <w:rsid w:val="00EE3683"/>
    <w:rsid w:val="00EE7F35"/>
    <w:rsid w:val="00EF242E"/>
    <w:rsid w:val="00EF4715"/>
    <w:rsid w:val="00EF6CAC"/>
    <w:rsid w:val="00F01A96"/>
    <w:rsid w:val="00F12236"/>
    <w:rsid w:val="00F139A4"/>
    <w:rsid w:val="00F16F39"/>
    <w:rsid w:val="00F173C1"/>
    <w:rsid w:val="00F24214"/>
    <w:rsid w:val="00F253EF"/>
    <w:rsid w:val="00F343C6"/>
    <w:rsid w:val="00F36569"/>
    <w:rsid w:val="00F3742D"/>
    <w:rsid w:val="00F409D1"/>
    <w:rsid w:val="00F4181D"/>
    <w:rsid w:val="00F435FE"/>
    <w:rsid w:val="00F450F6"/>
    <w:rsid w:val="00F63307"/>
    <w:rsid w:val="00F732E3"/>
    <w:rsid w:val="00F7355C"/>
    <w:rsid w:val="00F738B3"/>
    <w:rsid w:val="00F73CED"/>
    <w:rsid w:val="00F74800"/>
    <w:rsid w:val="00F77B46"/>
    <w:rsid w:val="00F77B62"/>
    <w:rsid w:val="00F870B6"/>
    <w:rsid w:val="00F916C6"/>
    <w:rsid w:val="00F91749"/>
    <w:rsid w:val="00F93AED"/>
    <w:rsid w:val="00F967F0"/>
    <w:rsid w:val="00FA0B51"/>
    <w:rsid w:val="00FC14A3"/>
    <w:rsid w:val="00FC222F"/>
    <w:rsid w:val="00FC3917"/>
    <w:rsid w:val="00FC399F"/>
    <w:rsid w:val="00FC611E"/>
    <w:rsid w:val="00FD663C"/>
    <w:rsid w:val="00FD6681"/>
    <w:rsid w:val="00FD6E26"/>
    <w:rsid w:val="00FE2422"/>
    <w:rsid w:val="00FE3D6F"/>
    <w:rsid w:val="00FE4046"/>
    <w:rsid w:val="00FF0778"/>
    <w:rsid w:val="00FF2469"/>
    <w:rsid w:val="00FF3968"/>
    <w:rsid w:val="00FF5860"/>
    <w:rsid w:val="00FF7976"/>
    <w:rsid w:val="00FF7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B6E424D-8851-45F2-8541-458F179D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7F7"/>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C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5C6F"/>
    <w:rPr>
      <w:rFonts w:asciiTheme="majorHAnsi" w:eastAsiaTheme="majorEastAsia" w:hAnsiTheme="majorHAnsi" w:cstheme="majorBidi"/>
      <w:kern w:val="2"/>
      <w:sz w:val="18"/>
      <w:szCs w:val="18"/>
    </w:rPr>
  </w:style>
  <w:style w:type="paragraph" w:styleId="a5">
    <w:name w:val="header"/>
    <w:basedOn w:val="a"/>
    <w:link w:val="a6"/>
    <w:uiPriority w:val="99"/>
    <w:unhideWhenUsed/>
    <w:rsid w:val="00E12955"/>
    <w:pPr>
      <w:tabs>
        <w:tab w:val="center" w:pos="4252"/>
        <w:tab w:val="right" w:pos="8504"/>
      </w:tabs>
      <w:snapToGrid w:val="0"/>
    </w:pPr>
  </w:style>
  <w:style w:type="character" w:customStyle="1" w:styleId="a6">
    <w:name w:val="ヘッダー (文字)"/>
    <w:basedOn w:val="a0"/>
    <w:link w:val="a5"/>
    <w:uiPriority w:val="99"/>
    <w:rsid w:val="00E12955"/>
    <w:rPr>
      <w:rFonts w:ascii="ＭＳ 明朝"/>
      <w:kern w:val="2"/>
      <w:sz w:val="21"/>
    </w:rPr>
  </w:style>
  <w:style w:type="paragraph" w:styleId="a7">
    <w:name w:val="footer"/>
    <w:basedOn w:val="a"/>
    <w:link w:val="a8"/>
    <w:uiPriority w:val="99"/>
    <w:unhideWhenUsed/>
    <w:rsid w:val="00E12955"/>
    <w:pPr>
      <w:tabs>
        <w:tab w:val="center" w:pos="4252"/>
        <w:tab w:val="right" w:pos="8504"/>
      </w:tabs>
      <w:snapToGrid w:val="0"/>
    </w:pPr>
  </w:style>
  <w:style w:type="character" w:customStyle="1" w:styleId="a8">
    <w:name w:val="フッター (文字)"/>
    <w:basedOn w:val="a0"/>
    <w:link w:val="a7"/>
    <w:uiPriority w:val="99"/>
    <w:rsid w:val="00E12955"/>
    <w:rPr>
      <w:rFonts w:ascii="ＭＳ 明朝"/>
      <w:kern w:val="2"/>
      <w:sz w:val="21"/>
    </w:rPr>
  </w:style>
  <w:style w:type="paragraph" w:styleId="a9">
    <w:name w:val="List Paragraph"/>
    <w:basedOn w:val="a"/>
    <w:uiPriority w:val="34"/>
    <w:qFormat/>
    <w:rsid w:val="00A17B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54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9178E014</Template>
  <TotalTime>986</TotalTime>
  <Pages>3</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kaigo29</dc:creator>
  <cp:keywords/>
  <dc:description/>
  <cp:lastModifiedBy>佐藤　恵美</cp:lastModifiedBy>
  <cp:revision>34</cp:revision>
  <cp:lastPrinted>2022-07-06T11:04:00Z</cp:lastPrinted>
  <dcterms:created xsi:type="dcterms:W3CDTF">2016-08-19T04:45:00Z</dcterms:created>
  <dcterms:modified xsi:type="dcterms:W3CDTF">2022-08-02T00:26:00Z</dcterms:modified>
</cp:coreProperties>
</file>