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righ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苫小牧市長　　岩倉　博文　　様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  <w:r w:rsidR="00455B50">
        <w:rPr>
          <w:rFonts w:hint="eastAsia"/>
          <w:sz w:val="20"/>
          <w:szCs w:val="20"/>
        </w:rPr>
        <w:t xml:space="preserve">　　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  <w:r w:rsidR="00455B50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</w:p>
    <w:p w:rsidR="00E75EE1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95F69">
        <w:rPr>
          <w:rFonts w:hint="eastAsia"/>
          <w:sz w:val="20"/>
          <w:szCs w:val="20"/>
        </w:rPr>
        <w:t xml:space="preserve"> (</w:t>
      </w:r>
      <w:r w:rsidR="00995F69">
        <w:rPr>
          <w:rFonts w:hint="eastAsia"/>
          <w:sz w:val="20"/>
          <w:szCs w:val="20"/>
        </w:rPr>
        <w:t>※法人の場合は代表者名</w:t>
      </w:r>
      <w:r w:rsidR="00995F69"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435B6A" w:rsidRDefault="00435B6A" w:rsidP="00E75EE1">
      <w:pPr>
        <w:rPr>
          <w:sz w:val="20"/>
          <w:szCs w:val="20"/>
        </w:rPr>
      </w:pPr>
    </w:p>
    <w:p w:rsidR="00435B6A" w:rsidRDefault="00435B6A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99746E" w:rsidRDefault="0099746E" w:rsidP="00E75EE1">
      <w:pPr>
        <w:rPr>
          <w:sz w:val="20"/>
          <w:szCs w:val="20"/>
        </w:rPr>
      </w:pPr>
    </w:p>
    <w:p w:rsidR="00885BAC" w:rsidRPr="00435B6A" w:rsidRDefault="00885BAC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99746E" w:rsidRDefault="0099746E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="00455B50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1B4ECB" w:rsidRPr="001B4ECB" w:rsidRDefault="001B4ECB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7B6F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75EE1" w:rsidRPr="006200C9" w:rsidRDefault="00455B50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証明日　　　</w:t>
      </w:r>
      <w:r w:rsidR="00E75EE1" w:rsidRPr="006200C9">
        <w:rPr>
          <w:rFonts w:hint="eastAsia"/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455B50">
        <w:rPr>
          <w:rFonts w:hint="eastAsia"/>
          <w:sz w:val="20"/>
          <w:szCs w:val="20"/>
        </w:rPr>
        <w:t xml:space="preserve">　　　　　　　　　　　　　　苫小牧市長　　岩倉　博文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99746E" w:rsidRDefault="00B173E9">
      <w:pPr>
        <w:jc w:val="right"/>
      </w:pPr>
      <w:r>
        <w:rPr>
          <w:rFonts w:hint="eastAsia"/>
        </w:rPr>
        <w:t>有効期限　令和</w:t>
      </w:r>
      <w:r w:rsidR="00091E4B">
        <w:rPr>
          <w:rFonts w:hint="eastAsia"/>
        </w:rPr>
        <w:t>４</w:t>
      </w:r>
      <w:r w:rsidR="00455B50">
        <w:rPr>
          <w:rFonts w:hint="eastAsia"/>
        </w:rPr>
        <w:t>年</w:t>
      </w:r>
      <w:r w:rsidR="006305DA">
        <w:rPr>
          <w:rFonts w:hint="eastAsia"/>
        </w:rPr>
        <w:t xml:space="preserve">　３</w:t>
      </w:r>
      <w:r w:rsidR="00455B50">
        <w:rPr>
          <w:rFonts w:hint="eastAsia"/>
        </w:rPr>
        <w:t>月</w:t>
      </w:r>
      <w:r w:rsidR="006305DA">
        <w:rPr>
          <w:rFonts w:hint="eastAsia"/>
        </w:rPr>
        <w:t>３１</w:t>
      </w:r>
      <w:r w:rsidR="001B4ECB">
        <w:rPr>
          <w:rFonts w:hint="eastAsia"/>
        </w:rPr>
        <w:t>日まで</w:t>
      </w:r>
    </w:p>
    <w:sectPr w:rsidR="0099746E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82" w:rsidRDefault="00654182" w:rsidP="003C0825">
      <w:r>
        <w:separator/>
      </w:r>
    </w:p>
  </w:endnote>
  <w:endnote w:type="continuationSeparator" w:id="0">
    <w:p w:rsidR="00654182" w:rsidRDefault="0065418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82" w:rsidRDefault="00654182" w:rsidP="003C0825">
      <w:r>
        <w:separator/>
      </w:r>
    </w:p>
  </w:footnote>
  <w:footnote w:type="continuationSeparator" w:id="0">
    <w:p w:rsidR="00654182" w:rsidRDefault="0065418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1E4B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14AB0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5B6A"/>
    <w:rsid w:val="00437CFA"/>
    <w:rsid w:val="004530B0"/>
    <w:rsid w:val="0045497C"/>
    <w:rsid w:val="00455B50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05DA"/>
    <w:rsid w:val="00637414"/>
    <w:rsid w:val="00652BB6"/>
    <w:rsid w:val="00654182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85BAC"/>
    <w:rsid w:val="00894DA9"/>
    <w:rsid w:val="008A6843"/>
    <w:rsid w:val="008C4F3C"/>
    <w:rsid w:val="008C72D7"/>
    <w:rsid w:val="008F36D0"/>
    <w:rsid w:val="00904B59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173E9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160E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2A71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BD5ABEEE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2018-10-09T00:27:00Z</dcterms:created>
  <dcterms:modified xsi:type="dcterms:W3CDTF">2021-01-13T05:19:00Z</dcterms:modified>
</cp:coreProperties>
</file>