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32" w:rsidRPr="00C87805" w:rsidRDefault="006D5B1A" w:rsidP="006D5B1A">
      <w:pPr>
        <w:spacing w:line="320" w:lineRule="exact"/>
        <w:rPr>
          <w:rFonts w:ascii="ＭＳ 明朝" w:eastAsia="ＭＳ 明朝" w:hAnsi="ＭＳ 明朝"/>
        </w:rPr>
      </w:pPr>
      <w:r w:rsidRPr="00C87805">
        <w:rPr>
          <w:rFonts w:ascii="ＭＳ 明朝" w:eastAsia="ＭＳ 明朝" w:hAnsi="ＭＳ 明朝" w:hint="eastAsia"/>
          <w:b/>
        </w:rPr>
        <w:t>別記様式第１号の２の２の３の３</w:t>
      </w:r>
      <w:r w:rsidRPr="00C87805">
        <w:rPr>
          <w:rFonts w:ascii="ＭＳ 明朝" w:eastAsia="ＭＳ 明朝" w:hAnsi="ＭＳ 明朝" w:hint="eastAsia"/>
        </w:rPr>
        <w:t>(第４条の２の</w:t>
      </w:r>
      <w:r w:rsidR="00664743">
        <w:rPr>
          <w:rFonts w:ascii="ＭＳ 明朝" w:eastAsia="ＭＳ 明朝" w:hAnsi="ＭＳ 明朝" w:hint="eastAsia"/>
        </w:rPr>
        <w:t>１５</w:t>
      </w:r>
      <w:r w:rsidRPr="00C87805">
        <w:rPr>
          <w:rFonts w:ascii="ＭＳ 明朝" w:eastAsia="ＭＳ 明朝" w:hAnsi="ＭＳ 明朝" w:hint="eastAsia"/>
        </w:rPr>
        <w:t>関係)</w:t>
      </w:r>
    </w:p>
    <w:p w:rsidR="006D5B1A" w:rsidRPr="00C87805" w:rsidRDefault="006D5B1A" w:rsidP="006D5B1A">
      <w:pPr>
        <w:spacing w:line="320" w:lineRule="exact"/>
        <w:rPr>
          <w:rFonts w:ascii="ＭＳ 明朝" w:eastAsia="ＭＳ 明朝" w:hAnsi="ＭＳ 明朝"/>
        </w:rPr>
      </w:pPr>
    </w:p>
    <w:p w:rsidR="006D5B1A" w:rsidRPr="00C87805" w:rsidRDefault="006D5B1A" w:rsidP="006D5B1A">
      <w:pPr>
        <w:spacing w:line="320" w:lineRule="exact"/>
        <w:jc w:val="center"/>
        <w:rPr>
          <w:rFonts w:ascii="ＭＳ 明朝" w:eastAsia="ＭＳ 明朝" w:hAnsi="ＭＳ 明朝"/>
        </w:rPr>
      </w:pPr>
      <w:r w:rsidRPr="00C87805">
        <w:rPr>
          <w:rFonts w:ascii="ＭＳ 明朝" w:eastAsia="ＭＳ 明朝" w:hAnsi="ＭＳ 明朝" w:hint="eastAsia"/>
        </w:rPr>
        <w:t>自衛消防組織設置（変更）届出書</w:t>
      </w:r>
    </w:p>
    <w:tbl>
      <w:tblPr>
        <w:tblStyle w:val="a3"/>
        <w:tblW w:w="9130" w:type="dxa"/>
        <w:jc w:val="center"/>
        <w:tblLook w:val="04A0" w:firstRow="1" w:lastRow="0" w:firstColumn="1" w:lastColumn="0" w:noHBand="0" w:noVBand="1"/>
      </w:tblPr>
      <w:tblGrid>
        <w:gridCol w:w="4106"/>
        <w:gridCol w:w="709"/>
        <w:gridCol w:w="142"/>
        <w:gridCol w:w="3727"/>
        <w:gridCol w:w="446"/>
      </w:tblGrid>
      <w:tr w:rsidR="006D5B1A" w:rsidRPr="00C87805" w:rsidTr="006D5B1A">
        <w:trPr>
          <w:trHeight w:val="1144"/>
          <w:jc w:val="center"/>
        </w:trPr>
        <w:tc>
          <w:tcPr>
            <w:tcW w:w="9130" w:type="dxa"/>
            <w:gridSpan w:val="5"/>
            <w:tcBorders>
              <w:bottom w:val="nil"/>
            </w:tcBorders>
            <w:vAlign w:val="center"/>
          </w:tcPr>
          <w:p w:rsidR="006D5B1A" w:rsidRPr="00C87805" w:rsidRDefault="006D5B1A" w:rsidP="006D5B1A">
            <w:pPr>
              <w:spacing w:line="320" w:lineRule="exact"/>
              <w:ind w:rightChars="113" w:right="237"/>
              <w:jc w:val="right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年　　月　　日</w:t>
            </w:r>
          </w:p>
          <w:p w:rsidR="006D5B1A" w:rsidRPr="00C87805" w:rsidRDefault="006D5B1A" w:rsidP="006D5B1A">
            <w:pPr>
              <w:spacing w:line="320" w:lineRule="exact"/>
              <w:ind w:rightChars="113" w:right="237"/>
              <w:jc w:val="left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苫小牧市消防長 殿</w:t>
            </w:r>
          </w:p>
          <w:p w:rsidR="006D5B1A" w:rsidRPr="00C87805" w:rsidRDefault="006D5B1A" w:rsidP="006D5B1A">
            <w:pPr>
              <w:spacing w:line="320" w:lineRule="exact"/>
              <w:ind w:leftChars="1903" w:left="3996" w:rightChars="113" w:right="237"/>
              <w:jc w:val="left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管理権原者</w:t>
            </w:r>
          </w:p>
        </w:tc>
      </w:tr>
      <w:tr w:rsidR="006D5B1A" w:rsidRPr="00C87805" w:rsidTr="00891365">
        <w:trPr>
          <w:trHeight w:val="478"/>
          <w:jc w:val="center"/>
        </w:trPr>
        <w:tc>
          <w:tcPr>
            <w:tcW w:w="4106" w:type="dxa"/>
            <w:tcBorders>
              <w:top w:val="nil"/>
              <w:bottom w:val="nil"/>
              <w:right w:val="nil"/>
            </w:tcBorders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</w:tcBorders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D5B1A" w:rsidRPr="00C87805" w:rsidTr="008F44DF">
        <w:trPr>
          <w:trHeight w:val="939"/>
          <w:jc w:val="center"/>
        </w:trPr>
        <w:tc>
          <w:tcPr>
            <w:tcW w:w="4106" w:type="dxa"/>
            <w:tcBorders>
              <w:top w:val="nil"/>
              <w:bottom w:val="nil"/>
              <w:right w:val="nil"/>
            </w:tcBorders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1A" w:rsidRPr="008F44DF" w:rsidRDefault="006D5B1A" w:rsidP="006D5B1A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F44DF">
              <w:rPr>
                <w:rFonts w:ascii="ＭＳ 明朝" w:eastAsia="ＭＳ 明朝" w:hAnsi="ＭＳ 明朝" w:hint="eastAsia"/>
                <w:sz w:val="16"/>
                <w:szCs w:val="16"/>
              </w:rPr>
              <w:t>（法人の場合は、名称及び代表者氏名）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</w:tcBorders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891365" w:rsidRPr="00C87805" w:rsidTr="00891365">
        <w:trPr>
          <w:trHeight w:val="1031"/>
          <w:jc w:val="center"/>
        </w:trPr>
        <w:tc>
          <w:tcPr>
            <w:tcW w:w="9130" w:type="dxa"/>
            <w:gridSpan w:val="5"/>
            <w:tcBorders>
              <w:top w:val="nil"/>
            </w:tcBorders>
            <w:vAlign w:val="center"/>
          </w:tcPr>
          <w:p w:rsidR="00891365" w:rsidRPr="00C87805" w:rsidRDefault="00891365" w:rsidP="00891365">
            <w:pPr>
              <w:spacing w:line="120" w:lineRule="exact"/>
              <w:ind w:leftChars="216" w:left="454"/>
              <w:rPr>
                <w:rFonts w:ascii="ＭＳ 明朝" w:eastAsia="ＭＳ 明朝" w:hAnsi="ＭＳ 明朝"/>
              </w:rPr>
            </w:pPr>
          </w:p>
          <w:p w:rsidR="00891365" w:rsidRPr="00C87805" w:rsidRDefault="00891365" w:rsidP="00891365">
            <w:pPr>
              <w:spacing w:line="320" w:lineRule="exact"/>
              <w:ind w:leftChars="216" w:left="454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下記のとおり自衛消防組織を設置（変更）したので届け出ます。</w:t>
            </w:r>
          </w:p>
          <w:p w:rsidR="00891365" w:rsidRPr="00C87805" w:rsidRDefault="00891365" w:rsidP="00891365">
            <w:pPr>
              <w:spacing w:line="320" w:lineRule="exact"/>
              <w:ind w:leftChars="216" w:left="454"/>
              <w:rPr>
                <w:rFonts w:ascii="ＭＳ 明朝" w:eastAsia="ＭＳ 明朝" w:hAnsi="ＭＳ 明朝"/>
              </w:rPr>
            </w:pPr>
          </w:p>
          <w:p w:rsidR="00891365" w:rsidRPr="00C87805" w:rsidRDefault="00891365" w:rsidP="00891365">
            <w:pPr>
              <w:spacing w:line="320" w:lineRule="exact"/>
              <w:ind w:leftChars="216" w:left="454"/>
              <w:jc w:val="center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6D5B1A" w:rsidRPr="00C87805" w:rsidTr="004862C6">
        <w:trPr>
          <w:trHeight w:val="650"/>
          <w:jc w:val="center"/>
        </w:trPr>
        <w:tc>
          <w:tcPr>
            <w:tcW w:w="4106" w:type="dxa"/>
            <w:vAlign w:val="center"/>
          </w:tcPr>
          <w:p w:rsidR="006D5B1A" w:rsidRPr="00C87805" w:rsidRDefault="00891365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防火対象物の所在地</w:t>
            </w:r>
          </w:p>
        </w:tc>
        <w:tc>
          <w:tcPr>
            <w:tcW w:w="5024" w:type="dxa"/>
            <w:gridSpan w:val="4"/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6D5B1A" w:rsidRPr="00C87805" w:rsidTr="006D5B1A">
        <w:trPr>
          <w:trHeight w:val="478"/>
          <w:jc w:val="center"/>
        </w:trPr>
        <w:tc>
          <w:tcPr>
            <w:tcW w:w="4106" w:type="dxa"/>
            <w:vAlign w:val="center"/>
          </w:tcPr>
          <w:p w:rsidR="006D5B1A" w:rsidRPr="00C87805" w:rsidRDefault="00891365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防火対象物の名称</w:t>
            </w:r>
          </w:p>
          <w:p w:rsidR="00891365" w:rsidRPr="00C87805" w:rsidRDefault="00891365" w:rsidP="00027B7C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(変更の場合は、変更</w:t>
            </w:r>
            <w:r w:rsidR="00027B7C" w:rsidRPr="00C87805">
              <w:rPr>
                <w:rFonts w:ascii="ＭＳ 明朝" w:eastAsia="ＭＳ 明朝" w:hAnsi="ＭＳ 明朝" w:hint="eastAsia"/>
              </w:rPr>
              <w:t>後の名称</w:t>
            </w:r>
            <w:r w:rsidRPr="00C87805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5024" w:type="dxa"/>
            <w:gridSpan w:val="4"/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D5B1A" w:rsidRPr="00C87805" w:rsidTr="006D5B1A">
        <w:trPr>
          <w:trHeight w:val="458"/>
          <w:jc w:val="center"/>
        </w:trPr>
        <w:tc>
          <w:tcPr>
            <w:tcW w:w="4106" w:type="dxa"/>
            <w:vAlign w:val="center"/>
          </w:tcPr>
          <w:p w:rsidR="006D5B1A" w:rsidRPr="00C87805" w:rsidRDefault="00891365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防火対象物の用途</w:t>
            </w:r>
          </w:p>
          <w:p w:rsidR="00891365" w:rsidRPr="00C87805" w:rsidRDefault="00891365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(変更の場合は、主要な変更事項)</w:t>
            </w:r>
          </w:p>
        </w:tc>
        <w:tc>
          <w:tcPr>
            <w:tcW w:w="5024" w:type="dxa"/>
            <w:gridSpan w:val="4"/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D5B1A" w:rsidRPr="00C87805" w:rsidTr="006D5B1A">
        <w:trPr>
          <w:trHeight w:val="458"/>
          <w:jc w:val="center"/>
        </w:trPr>
        <w:tc>
          <w:tcPr>
            <w:tcW w:w="4106" w:type="dxa"/>
            <w:vAlign w:val="center"/>
          </w:tcPr>
          <w:p w:rsidR="006D5B1A" w:rsidRPr="00C87805" w:rsidRDefault="00891365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防火対象物の延べ面積及び階数</w:t>
            </w:r>
          </w:p>
          <w:p w:rsidR="00891365" w:rsidRPr="00C87805" w:rsidRDefault="00891365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(変更の場合は、主要な変更事項)</w:t>
            </w:r>
          </w:p>
        </w:tc>
        <w:tc>
          <w:tcPr>
            <w:tcW w:w="5024" w:type="dxa"/>
            <w:gridSpan w:val="4"/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D5B1A" w:rsidRPr="00C87805" w:rsidTr="006D5B1A">
        <w:trPr>
          <w:trHeight w:val="478"/>
          <w:jc w:val="center"/>
        </w:trPr>
        <w:tc>
          <w:tcPr>
            <w:tcW w:w="4106" w:type="dxa"/>
            <w:vAlign w:val="center"/>
          </w:tcPr>
          <w:p w:rsidR="006D5B1A" w:rsidRPr="00C87805" w:rsidRDefault="00891365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管理について権原が分かれている</w:t>
            </w:r>
          </w:p>
          <w:p w:rsidR="00891365" w:rsidRPr="00C87805" w:rsidRDefault="00027B7C" w:rsidP="004862C6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場合の当該権原</w:t>
            </w:r>
            <w:r w:rsidR="00891365" w:rsidRPr="00C87805">
              <w:rPr>
                <w:rFonts w:ascii="ＭＳ 明朝" w:eastAsia="ＭＳ 明朝" w:hAnsi="ＭＳ 明朝" w:hint="eastAsia"/>
              </w:rPr>
              <w:t>の範囲</w:t>
            </w:r>
          </w:p>
        </w:tc>
        <w:tc>
          <w:tcPr>
            <w:tcW w:w="5024" w:type="dxa"/>
            <w:gridSpan w:val="4"/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D5B1A" w:rsidRPr="00C87805" w:rsidTr="004862C6">
        <w:trPr>
          <w:trHeight w:val="654"/>
          <w:jc w:val="center"/>
        </w:trPr>
        <w:tc>
          <w:tcPr>
            <w:tcW w:w="4106" w:type="dxa"/>
            <w:vAlign w:val="center"/>
          </w:tcPr>
          <w:p w:rsidR="006D5B1A" w:rsidRPr="00C87805" w:rsidRDefault="00891365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自衛消防組織の内部組織の編成</w:t>
            </w:r>
          </w:p>
        </w:tc>
        <w:tc>
          <w:tcPr>
            <w:tcW w:w="5024" w:type="dxa"/>
            <w:gridSpan w:val="4"/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D5B1A" w:rsidRPr="00C87805" w:rsidTr="004862C6">
        <w:trPr>
          <w:trHeight w:val="692"/>
          <w:jc w:val="center"/>
        </w:trPr>
        <w:tc>
          <w:tcPr>
            <w:tcW w:w="4106" w:type="dxa"/>
            <w:vAlign w:val="center"/>
          </w:tcPr>
          <w:p w:rsidR="006D5B1A" w:rsidRPr="00C87805" w:rsidRDefault="00891365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自衛消防要員の配置</w:t>
            </w:r>
          </w:p>
        </w:tc>
        <w:tc>
          <w:tcPr>
            <w:tcW w:w="5024" w:type="dxa"/>
            <w:gridSpan w:val="4"/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4862C6" w:rsidRPr="00C87805" w:rsidTr="00027B7C">
        <w:trPr>
          <w:trHeight w:val="478"/>
          <w:jc w:val="center"/>
        </w:trPr>
        <w:tc>
          <w:tcPr>
            <w:tcW w:w="4106" w:type="dxa"/>
            <w:vMerge w:val="restart"/>
            <w:vAlign w:val="center"/>
          </w:tcPr>
          <w:p w:rsidR="004862C6" w:rsidRPr="00C87805" w:rsidRDefault="004862C6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統括管理者の氏名及び住所</w:t>
            </w:r>
          </w:p>
        </w:tc>
        <w:tc>
          <w:tcPr>
            <w:tcW w:w="851" w:type="dxa"/>
            <w:gridSpan w:val="2"/>
            <w:vAlign w:val="center"/>
          </w:tcPr>
          <w:p w:rsidR="004862C6" w:rsidRPr="00C87805" w:rsidRDefault="004862C6" w:rsidP="00027B7C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173" w:type="dxa"/>
            <w:gridSpan w:val="2"/>
            <w:vAlign w:val="center"/>
          </w:tcPr>
          <w:p w:rsidR="004862C6" w:rsidRPr="00C87805" w:rsidRDefault="004862C6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4862C6" w:rsidRPr="00C87805" w:rsidTr="00027B7C">
        <w:trPr>
          <w:trHeight w:val="458"/>
          <w:jc w:val="center"/>
        </w:trPr>
        <w:tc>
          <w:tcPr>
            <w:tcW w:w="4106" w:type="dxa"/>
            <w:vMerge/>
            <w:vAlign w:val="center"/>
          </w:tcPr>
          <w:p w:rsidR="004862C6" w:rsidRPr="00C87805" w:rsidRDefault="004862C6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62C6" w:rsidRPr="00C87805" w:rsidRDefault="004862C6" w:rsidP="00027B7C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173" w:type="dxa"/>
            <w:gridSpan w:val="2"/>
            <w:vAlign w:val="center"/>
          </w:tcPr>
          <w:p w:rsidR="004862C6" w:rsidRPr="00C87805" w:rsidRDefault="004862C6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D5B1A" w:rsidRPr="00C87805" w:rsidTr="006D5B1A">
        <w:trPr>
          <w:trHeight w:val="458"/>
          <w:jc w:val="center"/>
        </w:trPr>
        <w:tc>
          <w:tcPr>
            <w:tcW w:w="4106" w:type="dxa"/>
            <w:vAlign w:val="center"/>
          </w:tcPr>
          <w:p w:rsidR="006D5B1A" w:rsidRPr="00C87805" w:rsidRDefault="004862C6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自衛消防組織に備え付けられて</w:t>
            </w:r>
          </w:p>
          <w:p w:rsidR="004862C6" w:rsidRPr="00C87805" w:rsidRDefault="004862C6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いる資機材</w:t>
            </w:r>
          </w:p>
        </w:tc>
        <w:tc>
          <w:tcPr>
            <w:tcW w:w="5024" w:type="dxa"/>
            <w:gridSpan w:val="4"/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D5B1A" w:rsidRPr="00C87805" w:rsidTr="006D5B1A">
        <w:trPr>
          <w:trHeight w:val="458"/>
          <w:jc w:val="center"/>
        </w:trPr>
        <w:tc>
          <w:tcPr>
            <w:tcW w:w="4106" w:type="dxa"/>
            <w:vAlign w:val="center"/>
          </w:tcPr>
          <w:p w:rsidR="006D5B1A" w:rsidRPr="00C87805" w:rsidRDefault="004862C6" w:rsidP="004862C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受　付　欄</w:t>
            </w:r>
            <w:r w:rsidRPr="00C87805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5024" w:type="dxa"/>
            <w:gridSpan w:val="4"/>
            <w:vAlign w:val="center"/>
          </w:tcPr>
          <w:p w:rsidR="006D5B1A" w:rsidRPr="00C87805" w:rsidRDefault="004862C6" w:rsidP="004862C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経　過　欄</w:t>
            </w:r>
            <w:r w:rsidRPr="00C87805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</w:tr>
      <w:tr w:rsidR="006D5B1A" w:rsidRPr="00C87805" w:rsidTr="008F44DF">
        <w:trPr>
          <w:trHeight w:val="1556"/>
          <w:jc w:val="center"/>
        </w:trPr>
        <w:tc>
          <w:tcPr>
            <w:tcW w:w="4106" w:type="dxa"/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24" w:type="dxa"/>
            <w:gridSpan w:val="4"/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:rsidR="006D5B1A" w:rsidRPr="00C87805" w:rsidRDefault="004862C6" w:rsidP="00027B7C">
      <w:pPr>
        <w:spacing w:line="240" w:lineRule="exact"/>
        <w:rPr>
          <w:rFonts w:ascii="ＭＳ 明朝" w:eastAsia="ＭＳ 明朝" w:hAnsi="ＭＳ 明朝"/>
        </w:rPr>
      </w:pPr>
      <w:r w:rsidRPr="00C87805">
        <w:rPr>
          <w:rFonts w:ascii="ＭＳ 明朝" w:eastAsia="ＭＳ 明朝" w:hAnsi="ＭＳ 明朝" w:hint="eastAsia"/>
        </w:rPr>
        <w:t>備考　１　この用紙の大きさは、日本産業規格Ａ４とすること。</w:t>
      </w:r>
    </w:p>
    <w:p w:rsidR="004862C6" w:rsidRPr="00C87805" w:rsidRDefault="004862C6" w:rsidP="00027B7C">
      <w:pPr>
        <w:spacing w:line="240" w:lineRule="exact"/>
        <w:rPr>
          <w:rFonts w:ascii="ＭＳ 明朝" w:eastAsia="ＭＳ 明朝" w:hAnsi="ＭＳ 明朝"/>
        </w:rPr>
      </w:pPr>
      <w:r w:rsidRPr="00C87805">
        <w:rPr>
          <w:rFonts w:ascii="ＭＳ 明朝" w:eastAsia="ＭＳ 明朝" w:hAnsi="ＭＳ 明朝" w:hint="eastAsia"/>
        </w:rPr>
        <w:t xml:space="preserve">　　　２　統括管理者の資格を証する書面を添付すること。</w:t>
      </w:r>
    </w:p>
    <w:p w:rsidR="006D5B1A" w:rsidRPr="00C87805" w:rsidRDefault="004862C6" w:rsidP="00027B7C">
      <w:pPr>
        <w:spacing w:line="240" w:lineRule="exact"/>
        <w:rPr>
          <w:rFonts w:ascii="ＭＳ 明朝" w:eastAsia="ＭＳ 明朝" w:hAnsi="ＭＳ 明朝"/>
        </w:rPr>
      </w:pPr>
      <w:r w:rsidRPr="00C87805">
        <w:rPr>
          <w:rFonts w:ascii="ＭＳ 明朝" w:eastAsia="ＭＳ 明朝" w:hAnsi="ＭＳ 明朝" w:hint="eastAsia"/>
        </w:rPr>
        <w:t xml:space="preserve">　　　３　※印の欄は、記入しないこと。</w:t>
      </w:r>
    </w:p>
    <w:sectPr w:rsidR="006D5B1A" w:rsidRPr="00C87805" w:rsidSect="006D5B1A">
      <w:pgSz w:w="11906" w:h="16838"/>
      <w:pgMar w:top="1560" w:right="1416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1A"/>
    <w:rsid w:val="00027B7C"/>
    <w:rsid w:val="004862C6"/>
    <w:rsid w:val="00664743"/>
    <w:rsid w:val="006D5B1A"/>
    <w:rsid w:val="00891365"/>
    <w:rsid w:val="008F44DF"/>
    <w:rsid w:val="00C87805"/>
    <w:rsid w:val="00D8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F9C2D9-E397-4F21-947A-3DF7C693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73BB3D1F</Template>
  <TotalTime>30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なかむら ひろき</dc:creator>
  <cp:keywords/>
  <dc:description/>
  <cp:lastModifiedBy>村瀬　敬一</cp:lastModifiedBy>
  <cp:revision>5</cp:revision>
  <dcterms:created xsi:type="dcterms:W3CDTF">2023-03-27T00:55:00Z</dcterms:created>
  <dcterms:modified xsi:type="dcterms:W3CDTF">2023-11-21T07:00:00Z</dcterms:modified>
</cp:coreProperties>
</file>