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CE" w:rsidRPr="00130CED" w:rsidRDefault="004F0B7C" w:rsidP="004F0B7C">
      <w:pPr>
        <w:rPr>
          <w:rFonts w:ascii="ＭＳ 明朝" w:eastAsia="ＭＳ 明朝" w:hAnsi="ＭＳ 明朝"/>
          <w:sz w:val="22"/>
        </w:rPr>
      </w:pPr>
      <w:r w:rsidRPr="00130CED">
        <w:rPr>
          <w:rFonts w:ascii="ＭＳ 明朝" w:eastAsia="ＭＳ 明朝" w:hAnsi="ＭＳ 明朝" w:hint="eastAsia"/>
          <w:b/>
          <w:sz w:val="22"/>
        </w:rPr>
        <w:t>別記様式第１号の</w:t>
      </w:r>
      <w:r w:rsidR="00822FE8" w:rsidRPr="00130CED">
        <w:rPr>
          <w:rFonts w:ascii="ＭＳ 明朝" w:eastAsia="ＭＳ 明朝" w:hAnsi="ＭＳ 明朝" w:hint="eastAsia"/>
          <w:b/>
          <w:sz w:val="22"/>
        </w:rPr>
        <w:t>２の２の</w:t>
      </w:r>
      <w:r w:rsidRPr="00130CED">
        <w:rPr>
          <w:rFonts w:ascii="ＭＳ 明朝" w:eastAsia="ＭＳ 明朝" w:hAnsi="ＭＳ 明朝" w:hint="eastAsia"/>
          <w:b/>
          <w:sz w:val="22"/>
        </w:rPr>
        <w:t>２</w:t>
      </w:r>
      <w:r w:rsidRPr="00130CED">
        <w:rPr>
          <w:rFonts w:ascii="ＭＳ 明朝" w:eastAsia="ＭＳ 明朝" w:hAnsi="ＭＳ 明朝" w:hint="eastAsia"/>
          <w:sz w:val="22"/>
        </w:rPr>
        <w:t>（第</w:t>
      </w:r>
      <w:r w:rsidR="00822FE8" w:rsidRPr="00130CED">
        <w:rPr>
          <w:rFonts w:ascii="ＭＳ 明朝" w:eastAsia="ＭＳ 明朝" w:hAnsi="ＭＳ 明朝" w:hint="eastAsia"/>
          <w:sz w:val="22"/>
        </w:rPr>
        <w:t>４</w:t>
      </w:r>
      <w:r w:rsidR="00130CED" w:rsidRPr="00130CED">
        <w:rPr>
          <w:rFonts w:ascii="ＭＳ 明朝" w:eastAsia="ＭＳ 明朝" w:hAnsi="ＭＳ 明朝" w:hint="eastAsia"/>
          <w:sz w:val="22"/>
        </w:rPr>
        <w:t>条、第</w:t>
      </w:r>
      <w:r w:rsidR="00283321">
        <w:rPr>
          <w:rFonts w:ascii="ＭＳ 明朝" w:eastAsia="ＭＳ 明朝" w:hAnsi="ＭＳ 明朝" w:hint="eastAsia"/>
          <w:sz w:val="22"/>
        </w:rPr>
        <w:t>５１</w:t>
      </w:r>
      <w:r w:rsidRPr="00130CED">
        <w:rPr>
          <w:rFonts w:ascii="ＭＳ 明朝" w:eastAsia="ＭＳ 明朝" w:hAnsi="ＭＳ 明朝" w:hint="eastAsia"/>
          <w:sz w:val="22"/>
        </w:rPr>
        <w:t>条の</w:t>
      </w:r>
      <w:r w:rsidR="00283321">
        <w:rPr>
          <w:rFonts w:ascii="ＭＳ 明朝" w:eastAsia="ＭＳ 明朝" w:hAnsi="ＭＳ 明朝" w:hint="eastAsia"/>
          <w:sz w:val="22"/>
        </w:rPr>
        <w:t>１１</w:t>
      </w:r>
      <w:bookmarkStart w:id="0" w:name="_GoBack"/>
      <w:bookmarkEnd w:id="0"/>
      <w:r w:rsidR="00822FE8" w:rsidRPr="00130CED">
        <w:rPr>
          <w:rFonts w:ascii="ＭＳ 明朝" w:eastAsia="ＭＳ 明朝" w:hAnsi="ＭＳ 明朝" w:hint="eastAsia"/>
          <w:sz w:val="22"/>
        </w:rPr>
        <w:t>の２</w:t>
      </w:r>
      <w:r w:rsidRPr="00130CED">
        <w:rPr>
          <w:rFonts w:ascii="ＭＳ 明朝" w:eastAsia="ＭＳ 明朝" w:hAnsi="ＭＳ 明朝" w:hint="eastAsia"/>
          <w:sz w:val="22"/>
        </w:rPr>
        <w:t>関係）</w:t>
      </w:r>
    </w:p>
    <w:p w:rsidR="004F0B7C" w:rsidRPr="00130CED" w:rsidRDefault="004F0B7C" w:rsidP="00C46083">
      <w:pPr>
        <w:rPr>
          <w:rFonts w:ascii="ＭＳ 明朝" w:eastAsia="ＭＳ 明朝" w:hAnsi="ＭＳ 明朝"/>
          <w:sz w:val="22"/>
        </w:rPr>
      </w:pPr>
    </w:p>
    <w:p w:rsidR="004F0B7C" w:rsidRPr="00130CED" w:rsidRDefault="00BA4E3C" w:rsidP="004F0B7C">
      <w:pPr>
        <w:jc w:val="center"/>
        <w:rPr>
          <w:rFonts w:ascii="ＭＳ 明朝" w:eastAsia="ＭＳ 明朝" w:hAnsi="ＭＳ 明朝"/>
          <w:sz w:val="22"/>
        </w:rPr>
      </w:pPr>
      <w:r w:rsidRPr="00130CED">
        <w:rPr>
          <w:rFonts w:ascii="ＭＳ 明朝" w:eastAsia="ＭＳ 明朝" w:hAnsi="ＭＳ 明朝" w:hint="eastAsia"/>
          <w:sz w:val="22"/>
        </w:rPr>
        <w:t>全体についての</w:t>
      </w:r>
      <w:r w:rsidR="004F0B7C" w:rsidRPr="00130CED">
        <w:rPr>
          <w:rFonts w:ascii="ＭＳ 明朝" w:eastAsia="ＭＳ 明朝" w:hAnsi="ＭＳ 明朝" w:hint="eastAsia"/>
          <w:sz w:val="22"/>
        </w:rPr>
        <w:t>消防計画作成（変更）届出書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3114"/>
        <w:gridCol w:w="850"/>
        <w:gridCol w:w="142"/>
        <w:gridCol w:w="142"/>
        <w:gridCol w:w="425"/>
        <w:gridCol w:w="567"/>
        <w:gridCol w:w="284"/>
        <w:gridCol w:w="708"/>
        <w:gridCol w:w="1418"/>
        <w:gridCol w:w="1417"/>
        <w:gridCol w:w="284"/>
      </w:tblGrid>
      <w:tr w:rsidR="004F0B7C" w:rsidRPr="00130CED" w:rsidTr="00E30764">
        <w:trPr>
          <w:trHeight w:val="1037"/>
          <w:jc w:val="center"/>
        </w:trPr>
        <w:tc>
          <w:tcPr>
            <w:tcW w:w="9351" w:type="dxa"/>
            <w:gridSpan w:val="11"/>
            <w:tcBorders>
              <w:bottom w:val="nil"/>
            </w:tcBorders>
          </w:tcPr>
          <w:p w:rsidR="004F0B7C" w:rsidRPr="00130CED" w:rsidRDefault="004F0B7C" w:rsidP="004F0B7C">
            <w:pPr>
              <w:wordWrap w:val="0"/>
              <w:ind w:rightChars="55" w:right="115"/>
              <w:jc w:val="right"/>
              <w:rPr>
                <w:rFonts w:ascii="ＭＳ 明朝" w:eastAsia="ＭＳ 明朝" w:hAnsi="ＭＳ 明朝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4F0B7C" w:rsidRPr="00130CED" w:rsidRDefault="004F0B7C" w:rsidP="00077261">
            <w:pPr>
              <w:spacing w:line="180" w:lineRule="exact"/>
              <w:ind w:rightChars="55" w:right="115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4F0B7C" w:rsidRPr="00130CED" w:rsidRDefault="004F0B7C" w:rsidP="004F0B7C">
            <w:pPr>
              <w:ind w:rightChars="55" w:right="115"/>
              <w:jc w:val="left"/>
              <w:rPr>
                <w:rFonts w:ascii="ＭＳ 明朝" w:eastAsia="ＭＳ 明朝" w:hAnsi="ＭＳ 明朝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sz w:val="22"/>
              </w:rPr>
              <w:t>苫小牧市消防長　殿</w:t>
            </w:r>
          </w:p>
        </w:tc>
      </w:tr>
      <w:tr w:rsidR="00822FE8" w:rsidRPr="00130CED" w:rsidTr="00822FE8">
        <w:trPr>
          <w:trHeight w:val="558"/>
          <w:jc w:val="center"/>
        </w:trPr>
        <w:tc>
          <w:tcPr>
            <w:tcW w:w="42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22FE8" w:rsidRPr="00130CED" w:rsidRDefault="00822FE8" w:rsidP="00822FE8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sz w:val="22"/>
              </w:rPr>
              <w:t>統括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FE8" w:rsidRPr="00130CED" w:rsidRDefault="00283321" w:rsidP="00822FE8">
            <w:pPr>
              <w:spacing w:line="300" w:lineRule="exact"/>
              <w:jc w:val="right"/>
              <w:rPr>
                <w:rFonts w:ascii="ＭＳ 明朝" w:eastAsia="ＭＳ 明朝" w:hAnsi="ＭＳ 明朝" w:cs="Segoe UI Symbol"/>
                <w:sz w:val="22"/>
              </w:rPr>
            </w:pPr>
            <w:sdt>
              <w:sdtPr>
                <w:rPr>
                  <w:rFonts w:ascii="ＭＳ 明朝" w:eastAsia="ＭＳ 明朝" w:hAnsi="ＭＳ 明朝" w:cs="Segoe UI Symbol" w:hint="eastAsia"/>
                  <w:sz w:val="22"/>
                </w:rPr>
                <w:id w:val="14065693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CED" w:rsidRPr="00130CED">
                  <w:rPr>
                    <w:rFonts w:ascii="ＭＳ 明朝" w:eastAsia="ＭＳ 明朝" w:hAnsi="ＭＳ 明朝" w:cs="Segoe UI Symbol" w:hint="eastAsia"/>
                    <w:sz w:val="22"/>
                  </w:rPr>
                  <w:t>☐</w:t>
                </w:r>
              </w:sdtContent>
            </w:sdt>
            <w:r w:rsidR="00822FE8" w:rsidRPr="00130CED">
              <w:rPr>
                <w:rFonts w:ascii="ＭＳ 明朝" w:eastAsia="ＭＳ 明朝" w:hAnsi="ＭＳ 明朝" w:cs="Segoe UI Symbol" w:hint="eastAsia"/>
                <w:sz w:val="22"/>
              </w:rPr>
              <w:t>防火</w:t>
            </w:r>
          </w:p>
          <w:p w:rsidR="00822FE8" w:rsidRPr="00130CED" w:rsidRDefault="00283321" w:rsidP="00822FE8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cs="Segoe UI Symbol" w:hint="eastAsia"/>
                  <w:sz w:val="22"/>
                </w:rPr>
                <w:id w:val="16993439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CED" w:rsidRPr="00130CED">
                  <w:rPr>
                    <w:rFonts w:ascii="ＭＳ 明朝" w:eastAsia="ＭＳ 明朝" w:hAnsi="ＭＳ 明朝" w:cs="Segoe UI Symbol" w:hint="eastAsia"/>
                    <w:sz w:val="22"/>
                  </w:rPr>
                  <w:t>☐</w:t>
                </w:r>
              </w:sdtContent>
            </w:sdt>
            <w:r w:rsidR="00822FE8" w:rsidRPr="00130CED">
              <w:rPr>
                <w:rFonts w:ascii="ＭＳ 明朝" w:eastAsia="ＭＳ 明朝" w:hAnsi="ＭＳ 明朝" w:cs="Segoe UI Symbol" w:hint="eastAsia"/>
                <w:sz w:val="22"/>
              </w:rPr>
              <w:t>防災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22FE8" w:rsidRPr="00130CED" w:rsidRDefault="00822FE8" w:rsidP="00822FE8">
            <w:pPr>
              <w:rPr>
                <w:rFonts w:ascii="ＭＳ 明朝" w:eastAsia="ＭＳ 明朝" w:hAnsi="ＭＳ 明朝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sz w:val="22"/>
              </w:rPr>
              <w:t>管理者</w:t>
            </w:r>
          </w:p>
        </w:tc>
      </w:tr>
      <w:tr w:rsidR="00077261" w:rsidRPr="00130CED" w:rsidTr="005C5B2A">
        <w:trPr>
          <w:trHeight w:val="531"/>
          <w:jc w:val="center"/>
        </w:trPr>
        <w:tc>
          <w:tcPr>
            <w:tcW w:w="467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77261" w:rsidRPr="00130CED" w:rsidRDefault="00077261" w:rsidP="004F0B7C">
            <w:pPr>
              <w:jc w:val="right"/>
              <w:rPr>
                <w:rFonts w:ascii="ＭＳ 明朝" w:eastAsia="ＭＳ 明朝" w:hAnsi="ＭＳ 明朝" w:cs="Segoe UI Symbol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261" w:rsidRPr="00130CED" w:rsidRDefault="00077261" w:rsidP="00077261">
            <w:pPr>
              <w:ind w:leftChars="-51" w:left="-107" w:rightChars="-51" w:right="-107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130CED">
              <w:rPr>
                <w:rFonts w:ascii="ＭＳ 明朝" w:eastAsia="ＭＳ 明朝" w:hAnsi="ＭＳ 明朝" w:cs="Segoe UI Symbol" w:hint="eastAsia"/>
                <w:sz w:val="22"/>
              </w:rPr>
              <w:t>住 所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261" w:rsidRPr="00130CED" w:rsidRDefault="00077261" w:rsidP="004F0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077261" w:rsidRPr="00130CED" w:rsidRDefault="00077261" w:rsidP="004F0B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7261" w:rsidRPr="00130CED" w:rsidTr="005C5B2A">
        <w:trPr>
          <w:trHeight w:val="557"/>
          <w:jc w:val="center"/>
        </w:trPr>
        <w:tc>
          <w:tcPr>
            <w:tcW w:w="467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77261" w:rsidRPr="00130CED" w:rsidRDefault="00077261" w:rsidP="004F0B7C">
            <w:pPr>
              <w:jc w:val="right"/>
              <w:rPr>
                <w:rFonts w:ascii="ＭＳ 明朝" w:eastAsia="ＭＳ 明朝" w:hAnsi="ＭＳ 明朝" w:cs="Segoe UI Symbol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261" w:rsidRPr="00130CED" w:rsidRDefault="00077261" w:rsidP="00077261">
            <w:pPr>
              <w:ind w:leftChars="-51" w:left="-107" w:rightChars="-51" w:right="-107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130CED">
              <w:rPr>
                <w:rFonts w:ascii="ＭＳ 明朝" w:eastAsia="ＭＳ 明朝" w:hAnsi="ＭＳ 明朝" w:cs="Segoe UI Symbol" w:hint="eastAsia"/>
                <w:sz w:val="22"/>
              </w:rPr>
              <w:t>氏 名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261" w:rsidRPr="00130CED" w:rsidRDefault="00077261" w:rsidP="004F0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077261" w:rsidRPr="00130CED" w:rsidRDefault="00077261" w:rsidP="004F0B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7261" w:rsidRPr="00130CED" w:rsidTr="00E30764">
        <w:trPr>
          <w:trHeight w:val="848"/>
          <w:jc w:val="center"/>
        </w:trPr>
        <w:tc>
          <w:tcPr>
            <w:tcW w:w="3114" w:type="dxa"/>
            <w:tcBorders>
              <w:top w:val="nil"/>
              <w:right w:val="nil"/>
            </w:tcBorders>
            <w:vAlign w:val="center"/>
          </w:tcPr>
          <w:p w:rsidR="00077261" w:rsidRPr="00130CED" w:rsidRDefault="00077261" w:rsidP="00077261">
            <w:pPr>
              <w:ind w:rightChars="-51" w:right="-107"/>
              <w:rPr>
                <w:rFonts w:ascii="ＭＳ 明朝" w:eastAsia="ＭＳ 明朝" w:hAnsi="ＭＳ 明朝"/>
                <w:w w:val="95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w w:val="95"/>
                <w:sz w:val="22"/>
              </w:rPr>
              <w:t>別添のとおり、</w:t>
            </w:r>
            <w:r w:rsidR="00E30764" w:rsidRPr="00130CED">
              <w:rPr>
                <w:rFonts w:ascii="ＭＳ 明朝" w:eastAsia="ＭＳ 明朝" w:hAnsi="ＭＳ 明朝" w:hint="eastAsia"/>
                <w:w w:val="95"/>
                <w:sz w:val="22"/>
              </w:rPr>
              <w:t>全体についての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261" w:rsidRPr="00130CED" w:rsidRDefault="00283321" w:rsidP="00E30764">
            <w:pPr>
              <w:spacing w:line="300" w:lineRule="exact"/>
              <w:ind w:leftChars="-119" w:left="-250"/>
              <w:jc w:val="right"/>
              <w:rPr>
                <w:rFonts w:ascii="ＭＳ 明朝" w:eastAsia="ＭＳ 明朝" w:hAnsi="ＭＳ 明朝" w:cs="Segoe UI Symbol"/>
                <w:sz w:val="22"/>
              </w:rPr>
            </w:pPr>
            <w:sdt>
              <w:sdtPr>
                <w:rPr>
                  <w:rFonts w:ascii="ＭＳ 明朝" w:eastAsia="ＭＳ 明朝" w:hAnsi="ＭＳ 明朝" w:cs="Segoe UI Symbol" w:hint="eastAsia"/>
                  <w:sz w:val="22"/>
                </w:rPr>
                <w:id w:val="-587614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CED" w:rsidRPr="00130CED">
                  <w:rPr>
                    <w:rFonts w:ascii="ＭＳ 明朝" w:eastAsia="ＭＳ 明朝" w:hAnsi="ＭＳ 明朝" w:cs="Segoe UI Symbol" w:hint="eastAsia"/>
                    <w:sz w:val="22"/>
                  </w:rPr>
                  <w:t>☐</w:t>
                </w:r>
              </w:sdtContent>
            </w:sdt>
            <w:r w:rsidR="00077261" w:rsidRPr="00130CED">
              <w:rPr>
                <w:rFonts w:ascii="ＭＳ 明朝" w:eastAsia="ＭＳ 明朝" w:hAnsi="ＭＳ 明朝" w:cs="Segoe UI Symbol" w:hint="eastAsia"/>
                <w:sz w:val="22"/>
              </w:rPr>
              <w:t>防火</w:t>
            </w:r>
          </w:p>
          <w:p w:rsidR="00077261" w:rsidRPr="00130CED" w:rsidRDefault="00283321" w:rsidP="00E30764">
            <w:pPr>
              <w:spacing w:line="300" w:lineRule="exact"/>
              <w:ind w:leftChars="-119" w:left="-250"/>
              <w:jc w:val="righ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cs="Segoe UI Symbol" w:hint="eastAsia"/>
                  <w:sz w:val="22"/>
                </w:rPr>
                <w:id w:val="1219935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CED" w:rsidRPr="00130CED">
                  <w:rPr>
                    <w:rFonts w:ascii="ＭＳ 明朝" w:eastAsia="ＭＳ 明朝" w:hAnsi="ＭＳ 明朝" w:cs="Segoe UI Symbol" w:hint="eastAsia"/>
                    <w:sz w:val="22"/>
                  </w:rPr>
                  <w:t>☐</w:t>
                </w:r>
              </w:sdtContent>
            </w:sdt>
            <w:r w:rsidR="00077261" w:rsidRPr="00130CED">
              <w:rPr>
                <w:rFonts w:ascii="ＭＳ 明朝" w:eastAsia="ＭＳ 明朝" w:hAnsi="ＭＳ 明朝" w:cs="Segoe UI Symbol" w:hint="eastAsia"/>
                <w:sz w:val="22"/>
              </w:rPr>
              <w:t>防災</w:t>
            </w:r>
          </w:p>
        </w:tc>
        <w:tc>
          <w:tcPr>
            <w:tcW w:w="5387" w:type="dxa"/>
            <w:gridSpan w:val="9"/>
            <w:tcBorders>
              <w:top w:val="nil"/>
              <w:left w:val="nil"/>
            </w:tcBorders>
            <w:vAlign w:val="center"/>
          </w:tcPr>
          <w:p w:rsidR="00077261" w:rsidRPr="00130CED" w:rsidRDefault="00077261" w:rsidP="00077261">
            <w:pPr>
              <w:ind w:leftChars="-51" w:left="-107"/>
              <w:rPr>
                <w:rFonts w:ascii="ＭＳ 明朝" w:eastAsia="ＭＳ 明朝" w:hAnsi="ＭＳ 明朝"/>
                <w:w w:val="95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w w:val="95"/>
                <w:sz w:val="22"/>
              </w:rPr>
              <w:t>管理に係る消防計画を作成（変更）したので届け出ます。</w:t>
            </w:r>
          </w:p>
        </w:tc>
      </w:tr>
      <w:tr w:rsidR="00BD5B07" w:rsidRPr="00130CED" w:rsidTr="00E30764">
        <w:trPr>
          <w:trHeight w:val="1014"/>
          <w:jc w:val="center"/>
        </w:trPr>
        <w:tc>
          <w:tcPr>
            <w:tcW w:w="4106" w:type="dxa"/>
            <w:gridSpan w:val="3"/>
            <w:vAlign w:val="center"/>
          </w:tcPr>
          <w:p w:rsidR="00BD5B07" w:rsidRPr="00130CED" w:rsidRDefault="00BD5B07" w:rsidP="00C46083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sz w:val="22"/>
              </w:rPr>
              <w:t>管理権原者の氏名</w:t>
            </w:r>
          </w:p>
          <w:p w:rsidR="00BD5B07" w:rsidRPr="00130CED" w:rsidRDefault="00BD5B07" w:rsidP="00C46083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sz w:val="22"/>
              </w:rPr>
              <w:t>(法人の場合は、名称及び代表者氏名)</w:t>
            </w:r>
          </w:p>
        </w:tc>
        <w:tc>
          <w:tcPr>
            <w:tcW w:w="5245" w:type="dxa"/>
            <w:gridSpan w:val="8"/>
            <w:vAlign w:val="center"/>
          </w:tcPr>
          <w:p w:rsidR="00BD5B07" w:rsidRPr="00130CED" w:rsidRDefault="00BD5B07" w:rsidP="004F0B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D5B07" w:rsidRPr="00130CED" w:rsidTr="00E30764">
        <w:trPr>
          <w:trHeight w:val="723"/>
          <w:jc w:val="center"/>
        </w:trPr>
        <w:tc>
          <w:tcPr>
            <w:tcW w:w="4106" w:type="dxa"/>
            <w:gridSpan w:val="3"/>
            <w:vAlign w:val="center"/>
          </w:tcPr>
          <w:p w:rsidR="00BD5B07" w:rsidRPr="00130CED" w:rsidRDefault="00BD5B07" w:rsidP="00C46083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sz w:val="22"/>
              </w:rPr>
              <w:t>防火対象物</w:t>
            </w:r>
          </w:p>
          <w:p w:rsidR="00BD5B07" w:rsidRPr="00130CED" w:rsidRDefault="00BD5B07" w:rsidP="00C46083">
            <w:pPr>
              <w:spacing w:line="340" w:lineRule="exact"/>
              <w:ind w:leftChars="149" w:left="313"/>
              <w:rPr>
                <w:rFonts w:ascii="ＭＳ 明朝" w:eastAsia="ＭＳ 明朝" w:hAnsi="ＭＳ 明朝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sz w:val="22"/>
              </w:rPr>
              <w:t>又は　　　　　　　　の所在地</w:t>
            </w:r>
          </w:p>
          <w:p w:rsidR="00BD5B07" w:rsidRPr="00130CED" w:rsidRDefault="00BD5B07" w:rsidP="00C46083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sz w:val="22"/>
              </w:rPr>
              <w:t>建築物その他の工作物</w:t>
            </w:r>
          </w:p>
        </w:tc>
        <w:tc>
          <w:tcPr>
            <w:tcW w:w="5245" w:type="dxa"/>
            <w:gridSpan w:val="8"/>
            <w:vAlign w:val="center"/>
          </w:tcPr>
          <w:p w:rsidR="00BD5B07" w:rsidRPr="00130CED" w:rsidRDefault="00BD5B07" w:rsidP="004F0B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46083" w:rsidRPr="00130CED" w:rsidTr="00E30764">
        <w:trPr>
          <w:trHeight w:val="755"/>
          <w:jc w:val="center"/>
        </w:trPr>
        <w:tc>
          <w:tcPr>
            <w:tcW w:w="4106" w:type="dxa"/>
            <w:gridSpan w:val="3"/>
            <w:vAlign w:val="center"/>
          </w:tcPr>
          <w:p w:rsidR="00C46083" w:rsidRPr="00130CED" w:rsidRDefault="00C46083" w:rsidP="00C46083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sz w:val="22"/>
              </w:rPr>
              <w:t>防火対象物</w:t>
            </w:r>
          </w:p>
          <w:p w:rsidR="00C46083" w:rsidRPr="00130CED" w:rsidRDefault="00C46083" w:rsidP="00C46083">
            <w:pPr>
              <w:spacing w:line="340" w:lineRule="exact"/>
              <w:ind w:leftChars="149" w:left="313"/>
              <w:rPr>
                <w:rFonts w:ascii="ＭＳ 明朝" w:eastAsia="ＭＳ 明朝" w:hAnsi="ＭＳ 明朝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sz w:val="22"/>
              </w:rPr>
              <w:t>又は　　　　　　　　の名称</w:t>
            </w:r>
          </w:p>
          <w:p w:rsidR="00C46083" w:rsidRPr="00130CED" w:rsidRDefault="00C46083" w:rsidP="00C46083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sz w:val="22"/>
              </w:rPr>
              <w:t>建築物その他の工作物</w:t>
            </w:r>
          </w:p>
          <w:p w:rsidR="00C46083" w:rsidRPr="00130CED" w:rsidRDefault="00C46083" w:rsidP="00C46083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sz w:val="22"/>
              </w:rPr>
              <w:t>(変更の場合は、変更後の名称)</w:t>
            </w:r>
          </w:p>
        </w:tc>
        <w:tc>
          <w:tcPr>
            <w:tcW w:w="5245" w:type="dxa"/>
            <w:gridSpan w:val="8"/>
            <w:vAlign w:val="center"/>
          </w:tcPr>
          <w:p w:rsidR="00C46083" w:rsidRPr="00130CED" w:rsidRDefault="00C46083" w:rsidP="004F0B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46083" w:rsidRPr="00130CED" w:rsidTr="00E30764">
        <w:trPr>
          <w:trHeight w:val="723"/>
          <w:jc w:val="center"/>
        </w:trPr>
        <w:tc>
          <w:tcPr>
            <w:tcW w:w="4106" w:type="dxa"/>
            <w:gridSpan w:val="3"/>
            <w:vAlign w:val="center"/>
          </w:tcPr>
          <w:p w:rsidR="00C46083" w:rsidRPr="00130CED" w:rsidRDefault="00C46083" w:rsidP="00C46083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sz w:val="22"/>
              </w:rPr>
              <w:t>防火対象物</w:t>
            </w:r>
          </w:p>
          <w:p w:rsidR="00C46083" w:rsidRPr="00130CED" w:rsidRDefault="00C46083" w:rsidP="00C46083">
            <w:pPr>
              <w:spacing w:line="340" w:lineRule="exact"/>
              <w:ind w:leftChars="149" w:left="313"/>
              <w:rPr>
                <w:rFonts w:ascii="ＭＳ 明朝" w:eastAsia="ＭＳ 明朝" w:hAnsi="ＭＳ 明朝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sz w:val="22"/>
              </w:rPr>
              <w:t>又は　　　　　　　　の用途</w:t>
            </w:r>
          </w:p>
          <w:p w:rsidR="00C46083" w:rsidRPr="00130CED" w:rsidRDefault="00C46083" w:rsidP="00C46083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sz w:val="22"/>
              </w:rPr>
              <w:t>建築物その他の工作物</w:t>
            </w:r>
          </w:p>
          <w:p w:rsidR="00C46083" w:rsidRPr="00130CED" w:rsidRDefault="00C46083" w:rsidP="00C46083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sz w:val="22"/>
              </w:rPr>
              <w:t>(変更の場合は、変更後の用途)</w:t>
            </w:r>
          </w:p>
        </w:tc>
        <w:tc>
          <w:tcPr>
            <w:tcW w:w="2126" w:type="dxa"/>
            <w:gridSpan w:val="5"/>
            <w:vAlign w:val="center"/>
          </w:tcPr>
          <w:p w:rsidR="00C46083" w:rsidRPr="00130CED" w:rsidRDefault="00C46083" w:rsidP="00C460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46083" w:rsidRPr="00130CED" w:rsidRDefault="00C46083" w:rsidP="004A12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sz w:val="22"/>
              </w:rPr>
              <w:t>令別表第１</w:t>
            </w:r>
          </w:p>
        </w:tc>
        <w:tc>
          <w:tcPr>
            <w:tcW w:w="1701" w:type="dxa"/>
            <w:gridSpan w:val="2"/>
            <w:vAlign w:val="center"/>
          </w:tcPr>
          <w:p w:rsidR="00C46083" w:rsidRPr="00130CED" w:rsidRDefault="00C46083" w:rsidP="00C46083">
            <w:pPr>
              <w:rPr>
                <w:rFonts w:ascii="ＭＳ 明朝" w:eastAsia="ＭＳ 明朝" w:hAnsi="ＭＳ 明朝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sz w:val="22"/>
              </w:rPr>
              <w:t>(　　　)項</w:t>
            </w:r>
          </w:p>
        </w:tc>
      </w:tr>
      <w:tr w:rsidR="00C46083" w:rsidRPr="00130CED" w:rsidTr="00E30764">
        <w:trPr>
          <w:trHeight w:val="1008"/>
          <w:jc w:val="center"/>
        </w:trPr>
        <w:tc>
          <w:tcPr>
            <w:tcW w:w="4106" w:type="dxa"/>
            <w:gridSpan w:val="3"/>
            <w:vAlign w:val="center"/>
          </w:tcPr>
          <w:p w:rsidR="00C46083" w:rsidRPr="00130CED" w:rsidRDefault="00C46083" w:rsidP="00C46083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sz w:val="22"/>
              </w:rPr>
              <w:t>その他必要な事項</w:t>
            </w:r>
          </w:p>
          <w:p w:rsidR="00C46083" w:rsidRPr="00130CED" w:rsidRDefault="00C46083" w:rsidP="00C46083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sz w:val="22"/>
              </w:rPr>
              <w:t>(変更の場合は、主要な変更事項)</w:t>
            </w:r>
          </w:p>
        </w:tc>
        <w:tc>
          <w:tcPr>
            <w:tcW w:w="5245" w:type="dxa"/>
            <w:gridSpan w:val="8"/>
            <w:vAlign w:val="center"/>
          </w:tcPr>
          <w:p w:rsidR="00C46083" w:rsidRPr="00130CED" w:rsidRDefault="00C46083" w:rsidP="00C460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46083" w:rsidRPr="00130CED" w:rsidTr="00E30764">
        <w:trPr>
          <w:trHeight w:val="605"/>
          <w:jc w:val="center"/>
        </w:trPr>
        <w:tc>
          <w:tcPr>
            <w:tcW w:w="4106" w:type="dxa"/>
            <w:gridSpan w:val="3"/>
            <w:vAlign w:val="center"/>
          </w:tcPr>
          <w:p w:rsidR="00C46083" w:rsidRPr="00130CED" w:rsidRDefault="00C46083" w:rsidP="00C460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sz w:val="22"/>
              </w:rPr>
              <w:t>受　　付　　欄</w:t>
            </w:r>
            <w:r w:rsidR="005C5B2A" w:rsidRPr="00130CED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</w:tc>
        <w:tc>
          <w:tcPr>
            <w:tcW w:w="5245" w:type="dxa"/>
            <w:gridSpan w:val="8"/>
            <w:vAlign w:val="center"/>
          </w:tcPr>
          <w:p w:rsidR="00C46083" w:rsidRPr="00130CED" w:rsidRDefault="00C46083" w:rsidP="00C460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0CED">
              <w:rPr>
                <w:rFonts w:ascii="ＭＳ 明朝" w:eastAsia="ＭＳ 明朝" w:hAnsi="ＭＳ 明朝" w:hint="eastAsia"/>
                <w:sz w:val="22"/>
              </w:rPr>
              <w:t>経　　過　　欄</w:t>
            </w:r>
            <w:r w:rsidR="005C5B2A" w:rsidRPr="00130CED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</w:tc>
      </w:tr>
      <w:tr w:rsidR="00C46083" w:rsidRPr="00130CED" w:rsidTr="00E30764">
        <w:trPr>
          <w:trHeight w:val="1549"/>
          <w:jc w:val="center"/>
        </w:trPr>
        <w:tc>
          <w:tcPr>
            <w:tcW w:w="4106" w:type="dxa"/>
            <w:gridSpan w:val="3"/>
            <w:vAlign w:val="center"/>
          </w:tcPr>
          <w:p w:rsidR="00C46083" w:rsidRPr="00130CED" w:rsidRDefault="00C46083" w:rsidP="00C460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gridSpan w:val="8"/>
            <w:vAlign w:val="center"/>
          </w:tcPr>
          <w:p w:rsidR="00C46083" w:rsidRPr="00130CED" w:rsidRDefault="00C46083" w:rsidP="00C460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A1283" w:rsidRPr="00130CED" w:rsidRDefault="004A1283" w:rsidP="004A1283">
      <w:pPr>
        <w:spacing w:line="300" w:lineRule="exact"/>
        <w:rPr>
          <w:rFonts w:ascii="ＭＳ 明朝" w:eastAsia="ＭＳ 明朝" w:hAnsi="ＭＳ 明朝"/>
          <w:sz w:val="22"/>
        </w:rPr>
      </w:pPr>
      <w:r w:rsidRPr="00130CED">
        <w:rPr>
          <w:rFonts w:ascii="ＭＳ 明朝" w:eastAsia="ＭＳ 明朝" w:hAnsi="ＭＳ 明朝" w:hint="eastAsia"/>
          <w:sz w:val="22"/>
        </w:rPr>
        <w:t>備考　１ この用紙の大きさは、日本産業規格Ａ４とすること。</w:t>
      </w:r>
    </w:p>
    <w:p w:rsidR="004F0B7C" w:rsidRPr="00130CED" w:rsidRDefault="004A1283" w:rsidP="004A1283">
      <w:pPr>
        <w:spacing w:line="300" w:lineRule="exact"/>
        <w:rPr>
          <w:rFonts w:ascii="ＭＳ 明朝" w:eastAsia="ＭＳ 明朝" w:hAnsi="ＭＳ 明朝"/>
          <w:sz w:val="22"/>
        </w:rPr>
      </w:pPr>
      <w:r w:rsidRPr="00130CED">
        <w:rPr>
          <w:rFonts w:ascii="ＭＳ 明朝" w:eastAsia="ＭＳ 明朝" w:hAnsi="ＭＳ 明朝" w:hint="eastAsia"/>
          <w:sz w:val="22"/>
        </w:rPr>
        <w:t xml:space="preserve">　　　２ □印のある欄については、該当の□印に</w:t>
      </w:r>
      <w:r w:rsidR="00BA4E3C" w:rsidRPr="00130CED">
        <w:rPr>
          <w:rFonts w:ascii="ＭＳ 明朝" w:eastAsia="ＭＳ 明朝" w:hAnsi="ＭＳ 明朝" w:hint="eastAsia"/>
          <w:sz w:val="22"/>
        </w:rPr>
        <w:t>レ</w:t>
      </w:r>
      <w:r w:rsidRPr="00130CED">
        <w:rPr>
          <w:rFonts w:ascii="ＭＳ 明朝" w:eastAsia="ＭＳ 明朝" w:hAnsi="ＭＳ 明朝" w:hint="eastAsia"/>
          <w:sz w:val="22"/>
        </w:rPr>
        <w:t>を付けること。</w:t>
      </w:r>
    </w:p>
    <w:p w:rsidR="004F0B7C" w:rsidRPr="00130CED" w:rsidRDefault="004A1283" w:rsidP="004A1283">
      <w:pPr>
        <w:spacing w:line="300" w:lineRule="exact"/>
        <w:rPr>
          <w:rFonts w:ascii="ＭＳ 明朝" w:eastAsia="ＭＳ 明朝" w:hAnsi="ＭＳ 明朝"/>
          <w:sz w:val="22"/>
        </w:rPr>
      </w:pPr>
      <w:r w:rsidRPr="00130CED">
        <w:rPr>
          <w:rFonts w:ascii="ＭＳ 明朝" w:eastAsia="ＭＳ 明朝" w:hAnsi="ＭＳ 明朝" w:hint="eastAsia"/>
          <w:sz w:val="22"/>
        </w:rPr>
        <w:t xml:space="preserve">　　　３ ※</w:t>
      </w:r>
      <w:r w:rsidR="005C5B2A" w:rsidRPr="00130CED">
        <w:rPr>
          <w:rFonts w:ascii="ＭＳ 明朝" w:eastAsia="ＭＳ 明朝" w:hAnsi="ＭＳ 明朝" w:hint="eastAsia"/>
          <w:sz w:val="22"/>
        </w:rPr>
        <w:t>印の</w:t>
      </w:r>
      <w:r w:rsidRPr="00130CED">
        <w:rPr>
          <w:rFonts w:ascii="ＭＳ 明朝" w:eastAsia="ＭＳ 明朝" w:hAnsi="ＭＳ 明朝" w:hint="eastAsia"/>
          <w:sz w:val="22"/>
        </w:rPr>
        <w:t>欄は、記入しないこと。</w:t>
      </w:r>
    </w:p>
    <w:p w:rsidR="004A1283" w:rsidRPr="00130CED" w:rsidRDefault="004A1283" w:rsidP="004A1283">
      <w:pPr>
        <w:spacing w:line="300" w:lineRule="exact"/>
        <w:rPr>
          <w:rFonts w:ascii="ＭＳ 明朝" w:eastAsia="ＭＳ 明朝" w:hAnsi="ＭＳ 明朝"/>
          <w:sz w:val="22"/>
        </w:rPr>
      </w:pPr>
    </w:p>
    <w:sectPr w:rsidR="004A1283" w:rsidRPr="00130CED" w:rsidSect="00E30764">
      <w:pgSz w:w="11906" w:h="16838"/>
      <w:pgMar w:top="1276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ED" w:rsidRDefault="00130CED" w:rsidP="00B377F3">
      <w:r>
        <w:separator/>
      </w:r>
    </w:p>
  </w:endnote>
  <w:endnote w:type="continuationSeparator" w:id="0">
    <w:p w:rsidR="00130CED" w:rsidRDefault="00130CED" w:rsidP="00B3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ED" w:rsidRDefault="00130CED" w:rsidP="00B377F3">
      <w:r>
        <w:separator/>
      </w:r>
    </w:p>
  </w:footnote>
  <w:footnote w:type="continuationSeparator" w:id="0">
    <w:p w:rsidR="00130CED" w:rsidRDefault="00130CED" w:rsidP="00B37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7C"/>
    <w:rsid w:val="00077261"/>
    <w:rsid w:val="00130CED"/>
    <w:rsid w:val="00283321"/>
    <w:rsid w:val="004A1283"/>
    <w:rsid w:val="004F0B7C"/>
    <w:rsid w:val="005C5B2A"/>
    <w:rsid w:val="007E3F20"/>
    <w:rsid w:val="00822FE8"/>
    <w:rsid w:val="008F0BAA"/>
    <w:rsid w:val="00B377F3"/>
    <w:rsid w:val="00BA4E3C"/>
    <w:rsid w:val="00BD5B07"/>
    <w:rsid w:val="00C46083"/>
    <w:rsid w:val="00CA3882"/>
    <w:rsid w:val="00CC6CCA"/>
    <w:rsid w:val="00D64ECE"/>
    <w:rsid w:val="00E3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B99BE2-9B98-49F8-942F-F2DD6EF6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7F3"/>
  </w:style>
  <w:style w:type="paragraph" w:styleId="a6">
    <w:name w:val="footer"/>
    <w:basedOn w:val="a"/>
    <w:link w:val="a7"/>
    <w:uiPriority w:val="99"/>
    <w:unhideWhenUsed/>
    <w:rsid w:val="00B37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7F3"/>
  </w:style>
  <w:style w:type="paragraph" w:styleId="a8">
    <w:name w:val="Balloon Text"/>
    <w:basedOn w:val="a"/>
    <w:link w:val="a9"/>
    <w:uiPriority w:val="99"/>
    <w:semiHidden/>
    <w:unhideWhenUsed/>
    <w:rsid w:val="00130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C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83966664</Template>
  <TotalTime>24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なかむら ひろき</dc:creator>
  <cp:keywords/>
  <dc:description/>
  <cp:lastModifiedBy>なかむら ひろき</cp:lastModifiedBy>
  <cp:revision>7</cp:revision>
  <cp:lastPrinted>2023-03-29T05:23:00Z</cp:lastPrinted>
  <dcterms:created xsi:type="dcterms:W3CDTF">2023-03-24T07:29:00Z</dcterms:created>
  <dcterms:modified xsi:type="dcterms:W3CDTF">2023-04-13T02:44:00Z</dcterms:modified>
</cp:coreProperties>
</file>