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32" w:rsidRPr="004D245F" w:rsidRDefault="00C612FD" w:rsidP="00C612FD">
      <w:pPr>
        <w:spacing w:line="320" w:lineRule="exact"/>
        <w:rPr>
          <w:rFonts w:ascii="ＭＳ 明朝" w:eastAsia="ＭＳ 明朝" w:hAnsi="ＭＳ 明朝"/>
        </w:rPr>
      </w:pPr>
      <w:r w:rsidRPr="004D245F">
        <w:rPr>
          <w:rFonts w:ascii="ＭＳ 明朝" w:eastAsia="ＭＳ 明朝" w:hAnsi="ＭＳ 明朝" w:hint="eastAsia"/>
          <w:b/>
        </w:rPr>
        <w:t>別記様式第１号の２の２の２の２</w:t>
      </w:r>
      <w:r w:rsidR="004D245F" w:rsidRPr="004D245F">
        <w:rPr>
          <w:rFonts w:ascii="ＭＳ 明朝" w:eastAsia="ＭＳ 明朝" w:hAnsi="ＭＳ 明朝" w:hint="eastAsia"/>
        </w:rPr>
        <w:t>（第４条の２、</w:t>
      </w:r>
      <w:r w:rsidR="006040CE">
        <w:rPr>
          <w:rFonts w:ascii="ＭＳ 明朝" w:eastAsia="ＭＳ 明朝" w:hAnsi="ＭＳ 明朝" w:hint="eastAsia"/>
        </w:rPr>
        <w:t>５１</w:t>
      </w:r>
      <w:r w:rsidRPr="004D245F">
        <w:rPr>
          <w:rFonts w:ascii="ＭＳ 明朝" w:eastAsia="ＭＳ 明朝" w:hAnsi="ＭＳ 明朝" w:hint="eastAsia"/>
        </w:rPr>
        <w:t>条の</w:t>
      </w:r>
      <w:r w:rsidR="006040CE">
        <w:rPr>
          <w:rFonts w:ascii="ＭＳ 明朝" w:eastAsia="ＭＳ 明朝" w:hAnsi="ＭＳ 明朝" w:hint="eastAsia"/>
        </w:rPr>
        <w:t>１１</w:t>
      </w:r>
      <w:r w:rsidRPr="004D245F">
        <w:rPr>
          <w:rFonts w:ascii="ＭＳ 明朝" w:eastAsia="ＭＳ 明朝" w:hAnsi="ＭＳ 明朝" w:hint="eastAsia"/>
        </w:rPr>
        <w:t>の３関係）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425"/>
        <w:gridCol w:w="180"/>
        <w:gridCol w:w="812"/>
        <w:gridCol w:w="54"/>
        <w:gridCol w:w="230"/>
        <w:gridCol w:w="637"/>
        <w:gridCol w:w="723"/>
        <w:gridCol w:w="1049"/>
        <w:gridCol w:w="142"/>
        <w:gridCol w:w="709"/>
        <w:gridCol w:w="142"/>
        <w:gridCol w:w="141"/>
        <w:gridCol w:w="426"/>
        <w:gridCol w:w="2156"/>
        <w:gridCol w:w="253"/>
      </w:tblGrid>
      <w:tr w:rsidR="00B81770" w:rsidRPr="004D245F" w:rsidTr="00FA4D69">
        <w:trPr>
          <w:trHeight w:val="438"/>
          <w:jc w:val="center"/>
        </w:trPr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jc w:val="righ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統括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2FD" w:rsidRPr="004D245F" w:rsidRDefault="006040CE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1640498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612FD" w:rsidRPr="004D245F">
              <w:rPr>
                <w:rFonts w:ascii="ＭＳ 明朝" w:eastAsia="ＭＳ 明朝" w:hAnsi="ＭＳ 明朝" w:hint="eastAsia"/>
              </w:rPr>
              <w:t>防火</w:t>
            </w:r>
          </w:p>
          <w:p w:rsidR="00C612FD" w:rsidRPr="004D245F" w:rsidRDefault="006040CE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593047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C612FD" w:rsidRPr="004D245F">
              <w:rPr>
                <w:rFonts w:ascii="ＭＳ 明朝" w:eastAsia="ＭＳ 明朝" w:hAnsi="ＭＳ 明朝" w:hint="eastAsia"/>
              </w:rPr>
              <w:t>防災</w:t>
            </w:r>
          </w:p>
        </w:tc>
        <w:tc>
          <w:tcPr>
            <w:tcW w:w="2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ind w:leftChars="-51" w:left="-107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管理者選任（解任）届出書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81770" w:rsidRPr="004D245F" w:rsidTr="00FA4D69">
        <w:trPr>
          <w:trHeight w:val="457"/>
          <w:jc w:val="center"/>
        </w:trPr>
        <w:tc>
          <w:tcPr>
            <w:tcW w:w="9639" w:type="dxa"/>
            <w:gridSpan w:val="18"/>
            <w:tcBorders>
              <w:bottom w:val="nil"/>
            </w:tcBorders>
            <w:vAlign w:val="center"/>
          </w:tcPr>
          <w:p w:rsidR="00B81770" w:rsidRPr="004D245F" w:rsidRDefault="00B81770" w:rsidP="00B81770">
            <w:pPr>
              <w:spacing w:line="320" w:lineRule="exact"/>
              <w:ind w:rightChars="124" w:right="260"/>
              <w:jc w:val="righ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 xml:space="preserve">年　　月　</w:t>
            </w:r>
            <w:r w:rsidR="00BF69FC">
              <w:rPr>
                <w:rFonts w:ascii="ＭＳ 明朝" w:eastAsia="ＭＳ 明朝" w:hAnsi="ＭＳ 明朝" w:hint="eastAsia"/>
              </w:rPr>
              <w:t xml:space="preserve">　</w:t>
            </w:r>
            <w:r w:rsidRPr="004D245F">
              <w:rPr>
                <w:rFonts w:ascii="ＭＳ 明朝" w:eastAsia="ＭＳ 明朝" w:hAnsi="ＭＳ 明朝" w:hint="eastAsia"/>
              </w:rPr>
              <w:t>日</w:t>
            </w:r>
          </w:p>
          <w:p w:rsidR="00B81770" w:rsidRPr="004D245F" w:rsidRDefault="00B81770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苫小牧市消防長　殿</w:t>
            </w:r>
          </w:p>
          <w:p w:rsidR="00B81770" w:rsidRPr="004D245F" w:rsidRDefault="00B81770" w:rsidP="00B81770">
            <w:pPr>
              <w:spacing w:line="320" w:lineRule="exact"/>
              <w:ind w:leftChars="2041" w:left="4286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管理権原者</w:t>
            </w:r>
          </w:p>
        </w:tc>
      </w:tr>
      <w:tr w:rsidR="00B81770" w:rsidRPr="004D245F" w:rsidTr="00FA4D69">
        <w:trPr>
          <w:trHeight w:val="438"/>
          <w:jc w:val="center"/>
        </w:trPr>
        <w:tc>
          <w:tcPr>
            <w:tcW w:w="462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612FD" w:rsidRPr="004D245F" w:rsidRDefault="00B81770" w:rsidP="00B81770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57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81770" w:rsidRPr="004D245F" w:rsidTr="00FA4D69">
        <w:trPr>
          <w:trHeight w:val="438"/>
          <w:jc w:val="center"/>
        </w:trPr>
        <w:tc>
          <w:tcPr>
            <w:tcW w:w="462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vAlign w:val="bottom"/>
          </w:tcPr>
          <w:p w:rsidR="00C612FD" w:rsidRPr="004D245F" w:rsidRDefault="00B81770" w:rsidP="00B81770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74" w:type="dxa"/>
            <w:gridSpan w:val="5"/>
            <w:tcBorders>
              <w:left w:val="nil"/>
              <w:right w:val="nil"/>
            </w:tcBorders>
            <w:vAlign w:val="bottom"/>
          </w:tcPr>
          <w:p w:rsidR="00C612FD" w:rsidRPr="004D245F" w:rsidRDefault="00B81770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(法人の場合は、名称及び代表者名)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B81770" w:rsidRPr="004D245F" w:rsidTr="00FA4D69">
        <w:trPr>
          <w:trHeight w:val="457"/>
          <w:jc w:val="center"/>
        </w:trPr>
        <w:tc>
          <w:tcPr>
            <w:tcW w:w="462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91" w:type="dxa"/>
            <w:gridSpan w:val="2"/>
            <w:tcBorders>
              <w:left w:val="nil"/>
              <w:right w:val="nil"/>
            </w:tcBorders>
            <w:vAlign w:val="bottom"/>
          </w:tcPr>
          <w:p w:rsidR="00C612FD" w:rsidRPr="004D245F" w:rsidRDefault="00B81770" w:rsidP="00B81770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574" w:type="dxa"/>
            <w:gridSpan w:val="5"/>
            <w:tcBorders>
              <w:left w:val="nil"/>
              <w:right w:val="nil"/>
            </w:tcBorders>
            <w:vAlign w:val="bottom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vAlign w:val="center"/>
          </w:tcPr>
          <w:p w:rsidR="00C612FD" w:rsidRPr="004D245F" w:rsidRDefault="00C612F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4D69" w:rsidRPr="004D245F" w:rsidTr="00FA4D69">
        <w:trPr>
          <w:trHeight w:val="748"/>
          <w:jc w:val="center"/>
        </w:trPr>
        <w:tc>
          <w:tcPr>
            <w:tcW w:w="2165" w:type="dxa"/>
            <w:gridSpan w:val="5"/>
            <w:tcBorders>
              <w:top w:val="nil"/>
              <w:right w:val="nil"/>
            </w:tcBorders>
            <w:vAlign w:val="center"/>
          </w:tcPr>
          <w:p w:rsidR="00B81770" w:rsidRPr="004D245F" w:rsidRDefault="00B81770" w:rsidP="00B81770">
            <w:pPr>
              <w:spacing w:line="100" w:lineRule="exact"/>
              <w:rPr>
                <w:rFonts w:ascii="ＭＳ 明朝" w:eastAsia="ＭＳ 明朝" w:hAnsi="ＭＳ 明朝"/>
              </w:rPr>
            </w:pPr>
          </w:p>
          <w:p w:rsidR="00B81770" w:rsidRPr="004D245F" w:rsidRDefault="00B81770" w:rsidP="00B81770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下記のとおり、統括</w:t>
            </w:r>
          </w:p>
          <w:p w:rsidR="00B81770" w:rsidRPr="004D245F" w:rsidRDefault="00B81770" w:rsidP="00B8177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770" w:rsidRPr="004D245F" w:rsidRDefault="006040CE" w:rsidP="00B81770">
            <w:pPr>
              <w:spacing w:line="320" w:lineRule="exact"/>
              <w:ind w:leftChars="-51" w:left="-107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350213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81770" w:rsidRPr="004D245F">
              <w:rPr>
                <w:rFonts w:ascii="ＭＳ 明朝" w:eastAsia="ＭＳ 明朝" w:hAnsi="ＭＳ 明朝" w:hint="eastAsia"/>
              </w:rPr>
              <w:t>防火</w:t>
            </w:r>
          </w:p>
          <w:p w:rsidR="00B81770" w:rsidRPr="004D245F" w:rsidRDefault="006040CE" w:rsidP="00B81770">
            <w:pPr>
              <w:spacing w:line="320" w:lineRule="exact"/>
              <w:ind w:leftChars="-51" w:left="-107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21279633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B81770" w:rsidRPr="004D245F">
              <w:rPr>
                <w:rFonts w:ascii="ＭＳ 明朝" w:eastAsia="ＭＳ 明朝" w:hAnsi="ＭＳ 明朝" w:hint="eastAsia"/>
              </w:rPr>
              <w:t>防災</w:t>
            </w:r>
          </w:p>
          <w:p w:rsidR="00B81770" w:rsidRPr="004D245F" w:rsidRDefault="00B81770" w:rsidP="00B81770">
            <w:pPr>
              <w:spacing w:line="180" w:lineRule="exact"/>
              <w:ind w:leftChars="-51" w:left="-107"/>
              <w:rPr>
                <w:rFonts w:ascii="ＭＳ 明朝" w:eastAsia="ＭＳ 明朝" w:hAnsi="ＭＳ 明朝"/>
              </w:rPr>
            </w:pPr>
          </w:p>
        </w:tc>
        <w:tc>
          <w:tcPr>
            <w:tcW w:w="63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770" w:rsidRPr="004D245F" w:rsidRDefault="00B81770" w:rsidP="00B81770">
            <w:pPr>
              <w:spacing w:line="100" w:lineRule="exact"/>
              <w:rPr>
                <w:rFonts w:ascii="ＭＳ 明朝" w:eastAsia="ＭＳ 明朝" w:hAnsi="ＭＳ 明朝"/>
              </w:rPr>
            </w:pPr>
          </w:p>
          <w:p w:rsidR="00B81770" w:rsidRPr="004D245F" w:rsidRDefault="00B81770" w:rsidP="00B81770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管理者を選任（解任）したので届け出ます。</w:t>
            </w:r>
          </w:p>
          <w:p w:rsidR="00B81770" w:rsidRPr="004D245F" w:rsidRDefault="00B81770" w:rsidP="00B81770">
            <w:pPr>
              <w:spacing w:line="320" w:lineRule="exact"/>
              <w:ind w:leftChars="758" w:left="1592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記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vAlign w:val="center"/>
          </w:tcPr>
          <w:p w:rsidR="00B81770" w:rsidRPr="004D245F" w:rsidRDefault="00B81770" w:rsidP="00B81770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40432D" w:rsidRPr="004D245F" w:rsidTr="00FA4D69">
        <w:trPr>
          <w:trHeight w:val="438"/>
          <w:jc w:val="center"/>
        </w:trPr>
        <w:tc>
          <w:tcPr>
            <w:tcW w:w="993" w:type="dxa"/>
            <w:gridSpan w:val="2"/>
            <w:vMerge w:val="restart"/>
            <w:textDirection w:val="tbRlV"/>
            <w:vAlign w:val="center"/>
          </w:tcPr>
          <w:p w:rsidR="0040432D" w:rsidRPr="004D245F" w:rsidRDefault="0040432D" w:rsidP="00FA4D69">
            <w:pPr>
              <w:spacing w:line="220" w:lineRule="exact"/>
              <w:ind w:left="113" w:right="113"/>
              <w:jc w:val="center"/>
              <w:rPr>
                <w:rFonts w:ascii="ＭＳ 明朝" w:eastAsia="ＭＳ 明朝" w:hAnsi="ＭＳ 明朝"/>
                <w:w w:val="87"/>
                <w:sz w:val="18"/>
                <w:szCs w:val="18"/>
              </w:rPr>
            </w:pPr>
            <w:r w:rsidRPr="004D245F">
              <w:rPr>
                <w:rFonts w:ascii="ＭＳ 明朝" w:eastAsia="ＭＳ 明朝" w:hAnsi="ＭＳ 明朝" w:hint="eastAsia"/>
                <w:w w:val="87"/>
                <w:sz w:val="18"/>
                <w:szCs w:val="18"/>
              </w:rPr>
              <w:t>建築物その他の工作物</w:t>
            </w:r>
          </w:p>
          <w:p w:rsidR="0040432D" w:rsidRPr="004D245F" w:rsidRDefault="0040432D" w:rsidP="00FA4D69">
            <w:pPr>
              <w:spacing w:line="22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D245F">
              <w:rPr>
                <w:rFonts w:ascii="ＭＳ 明朝" w:eastAsia="ＭＳ 明朝" w:hAnsi="ＭＳ 明朝" w:hint="eastAsia"/>
                <w:sz w:val="18"/>
                <w:szCs w:val="18"/>
              </w:rPr>
              <w:t>又は</w:t>
            </w:r>
          </w:p>
          <w:p w:rsidR="0040432D" w:rsidRPr="004D245F" w:rsidRDefault="0040432D" w:rsidP="00FA4D69">
            <w:pPr>
              <w:spacing w:line="220" w:lineRule="exact"/>
              <w:ind w:left="57" w:right="5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D245F">
              <w:rPr>
                <w:rFonts w:ascii="ＭＳ 明朝" w:eastAsia="ＭＳ 明朝" w:hAnsi="ＭＳ 明朝" w:hint="eastAsia"/>
                <w:sz w:val="18"/>
                <w:szCs w:val="18"/>
              </w:rPr>
              <w:t>防 火 対 象 物</w:t>
            </w:r>
          </w:p>
        </w:tc>
        <w:tc>
          <w:tcPr>
            <w:tcW w:w="2268" w:type="dxa"/>
            <w:gridSpan w:val="6"/>
            <w:vAlign w:val="center"/>
          </w:tcPr>
          <w:p w:rsidR="0040432D" w:rsidRPr="004D245F" w:rsidRDefault="0040432D" w:rsidP="00B81770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378" w:type="dxa"/>
            <w:gridSpan w:val="10"/>
            <w:tcBorders>
              <w:bottom w:val="single" w:sz="4" w:space="0" w:color="auto"/>
            </w:tcBorders>
            <w:vAlign w:val="center"/>
          </w:tcPr>
          <w:p w:rsidR="0040432D" w:rsidRPr="004D245F" w:rsidRDefault="0040432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40432D" w:rsidRPr="004D245F" w:rsidTr="00FA4D69">
        <w:trPr>
          <w:trHeight w:val="457"/>
          <w:jc w:val="center"/>
        </w:trPr>
        <w:tc>
          <w:tcPr>
            <w:tcW w:w="993" w:type="dxa"/>
            <w:gridSpan w:val="2"/>
            <w:vMerge/>
            <w:vAlign w:val="center"/>
          </w:tcPr>
          <w:p w:rsidR="00B81770" w:rsidRPr="004D245F" w:rsidRDefault="00B81770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81770" w:rsidRPr="004D245F" w:rsidRDefault="00B81770" w:rsidP="00B81770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402" w:type="dxa"/>
            <w:gridSpan w:val="6"/>
            <w:tcBorders>
              <w:right w:val="nil"/>
            </w:tcBorders>
            <w:vAlign w:val="center"/>
          </w:tcPr>
          <w:p w:rsidR="00B81770" w:rsidRPr="004D245F" w:rsidRDefault="00B81770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gridSpan w:val="4"/>
            <w:tcBorders>
              <w:left w:val="nil"/>
            </w:tcBorders>
            <w:vAlign w:val="center"/>
          </w:tcPr>
          <w:p w:rsidR="00B81770" w:rsidRPr="004D245F" w:rsidRDefault="0040432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電話（　　　）</w:t>
            </w:r>
          </w:p>
        </w:tc>
      </w:tr>
      <w:tr w:rsidR="0040432D" w:rsidRPr="004D245F" w:rsidTr="00FA4D69">
        <w:trPr>
          <w:trHeight w:val="438"/>
          <w:jc w:val="center"/>
        </w:trPr>
        <w:tc>
          <w:tcPr>
            <w:tcW w:w="993" w:type="dxa"/>
            <w:gridSpan w:val="2"/>
            <w:vMerge/>
            <w:vAlign w:val="center"/>
          </w:tcPr>
          <w:p w:rsidR="0040432D" w:rsidRPr="004D245F" w:rsidRDefault="0040432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40432D" w:rsidRPr="004D245F" w:rsidRDefault="0040432D" w:rsidP="00B81770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2409" w:type="dxa"/>
            <w:gridSpan w:val="3"/>
            <w:vAlign w:val="center"/>
          </w:tcPr>
          <w:p w:rsidR="0040432D" w:rsidRPr="004D245F" w:rsidRDefault="0040432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40432D" w:rsidRPr="004D245F" w:rsidRDefault="0040432D" w:rsidP="0040432D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令別表第１</w:t>
            </w:r>
          </w:p>
        </w:tc>
        <w:tc>
          <w:tcPr>
            <w:tcW w:w="2409" w:type="dxa"/>
            <w:gridSpan w:val="2"/>
            <w:vAlign w:val="center"/>
          </w:tcPr>
          <w:p w:rsidR="0040432D" w:rsidRPr="004D245F" w:rsidRDefault="0040432D" w:rsidP="0040432D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（　　）項</w:t>
            </w:r>
          </w:p>
        </w:tc>
      </w:tr>
      <w:tr w:rsidR="0040432D" w:rsidRPr="004D245F" w:rsidTr="00FA4D69">
        <w:trPr>
          <w:trHeight w:val="457"/>
          <w:jc w:val="center"/>
        </w:trPr>
        <w:tc>
          <w:tcPr>
            <w:tcW w:w="99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0432D" w:rsidRPr="004D245F" w:rsidRDefault="0040432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6"/>
            <w:tcBorders>
              <w:bottom w:val="double" w:sz="4" w:space="0" w:color="auto"/>
            </w:tcBorders>
            <w:vAlign w:val="center"/>
          </w:tcPr>
          <w:p w:rsidR="0040432D" w:rsidRPr="004D245F" w:rsidRDefault="0040432D" w:rsidP="00B81770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2409" w:type="dxa"/>
            <w:gridSpan w:val="3"/>
            <w:tcBorders>
              <w:bottom w:val="double" w:sz="4" w:space="0" w:color="auto"/>
            </w:tcBorders>
            <w:vAlign w:val="center"/>
          </w:tcPr>
          <w:p w:rsidR="0040432D" w:rsidRPr="004D245F" w:rsidRDefault="006040CE" w:rsidP="00A210DA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8670602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40432D" w:rsidRPr="004D245F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甲 </w:t>
            </w:r>
            <w:r w:rsidR="0040432D" w:rsidRPr="004D245F">
              <w:rPr>
                <w:rFonts w:ascii="ＭＳ 明朝" w:eastAsia="ＭＳ 明朝" w:hAnsi="ＭＳ 明朝" w:hint="eastAsia"/>
              </w:rPr>
              <w:t>種</w:t>
            </w:r>
            <w:bookmarkStart w:id="0" w:name="_GoBack"/>
            <w:bookmarkEnd w:id="0"/>
            <w:r w:rsidR="0040432D" w:rsidRPr="004D245F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949540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乙 </w:t>
            </w:r>
            <w:r w:rsidR="0040432D" w:rsidRPr="004D245F">
              <w:rPr>
                <w:rFonts w:ascii="ＭＳ 明朝" w:eastAsia="ＭＳ 明朝" w:hAnsi="ＭＳ 明朝" w:hint="eastAsia"/>
              </w:rPr>
              <w:t>種</w:t>
            </w:r>
          </w:p>
        </w:tc>
        <w:tc>
          <w:tcPr>
            <w:tcW w:w="1560" w:type="dxa"/>
            <w:gridSpan w:val="5"/>
            <w:tcBorders>
              <w:bottom w:val="double" w:sz="4" w:space="0" w:color="auto"/>
            </w:tcBorders>
            <w:vAlign w:val="center"/>
          </w:tcPr>
          <w:p w:rsidR="0040432D" w:rsidRPr="004D245F" w:rsidRDefault="0040432D" w:rsidP="0040432D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収容人員</w:t>
            </w:r>
          </w:p>
        </w:tc>
        <w:tc>
          <w:tcPr>
            <w:tcW w:w="2409" w:type="dxa"/>
            <w:gridSpan w:val="2"/>
            <w:tcBorders>
              <w:bottom w:val="double" w:sz="4" w:space="0" w:color="auto"/>
            </w:tcBorders>
            <w:vAlign w:val="center"/>
          </w:tcPr>
          <w:p w:rsidR="0040432D" w:rsidRPr="004D245F" w:rsidRDefault="0040432D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4D69" w:rsidRPr="004D245F" w:rsidTr="00FA4D69">
        <w:trPr>
          <w:trHeight w:val="438"/>
          <w:jc w:val="center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A4D69" w:rsidRPr="004D245F" w:rsidRDefault="00FA4D69" w:rsidP="00A210DA">
            <w:pPr>
              <w:spacing w:line="32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統括防火・防災管理者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A4D69" w:rsidRPr="004D245F" w:rsidRDefault="00FA4D69" w:rsidP="00FA4D69">
            <w:pPr>
              <w:spacing w:line="22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選　　　任</w:t>
            </w:r>
          </w:p>
        </w:tc>
        <w:tc>
          <w:tcPr>
            <w:tcW w:w="2268" w:type="dxa"/>
            <w:gridSpan w:val="6"/>
            <w:tcBorders>
              <w:top w:val="double" w:sz="4" w:space="0" w:color="auto"/>
            </w:tcBorders>
            <w:vAlign w:val="center"/>
          </w:tcPr>
          <w:p w:rsidR="00FA4D69" w:rsidRPr="004D245F" w:rsidRDefault="00FA4D69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氏名(フリガナ)</w:t>
            </w:r>
          </w:p>
        </w:tc>
        <w:tc>
          <w:tcPr>
            <w:tcW w:w="6378" w:type="dxa"/>
            <w:gridSpan w:val="10"/>
            <w:tcBorders>
              <w:top w:val="double" w:sz="4" w:space="0" w:color="auto"/>
            </w:tcBorders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4D69" w:rsidRPr="004D245F" w:rsidTr="00FA4D69">
        <w:trPr>
          <w:trHeight w:val="438"/>
          <w:jc w:val="center"/>
        </w:trPr>
        <w:tc>
          <w:tcPr>
            <w:tcW w:w="567" w:type="dxa"/>
            <w:vMerge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FA4D69" w:rsidRPr="004D245F" w:rsidRDefault="00FA4D69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378" w:type="dxa"/>
            <w:gridSpan w:val="10"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4D69" w:rsidRPr="004D245F" w:rsidTr="00FA4D69">
        <w:trPr>
          <w:trHeight w:val="457"/>
          <w:jc w:val="center"/>
        </w:trPr>
        <w:tc>
          <w:tcPr>
            <w:tcW w:w="567" w:type="dxa"/>
            <w:vMerge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FA4D69" w:rsidRPr="004D245F" w:rsidRDefault="00FA4D69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選任年月日</w:t>
            </w:r>
          </w:p>
        </w:tc>
        <w:tc>
          <w:tcPr>
            <w:tcW w:w="6378" w:type="dxa"/>
            <w:gridSpan w:val="10"/>
            <w:vAlign w:val="center"/>
          </w:tcPr>
          <w:p w:rsidR="00FA4D69" w:rsidRPr="004D245F" w:rsidRDefault="00FA4D69" w:rsidP="00FA4D69">
            <w:pPr>
              <w:spacing w:line="320" w:lineRule="exact"/>
              <w:ind w:rightChars="1154" w:right="2423"/>
              <w:jc w:val="righ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A210DA" w:rsidRPr="004D245F" w:rsidTr="00FA4D69">
        <w:trPr>
          <w:trHeight w:val="438"/>
          <w:jc w:val="center"/>
        </w:trPr>
        <w:tc>
          <w:tcPr>
            <w:tcW w:w="567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A210DA" w:rsidRPr="004D245F" w:rsidRDefault="00A210DA" w:rsidP="00A210DA">
            <w:pPr>
              <w:spacing w:line="24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資　　　格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A210DA" w:rsidRPr="004D245F" w:rsidRDefault="00A210DA" w:rsidP="00FA4D69">
            <w:pPr>
              <w:spacing w:line="220" w:lineRule="exact"/>
              <w:ind w:left="57" w:right="57"/>
              <w:jc w:val="center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講　習</w:t>
            </w:r>
          </w:p>
        </w:tc>
        <w:tc>
          <w:tcPr>
            <w:tcW w:w="1276" w:type="dxa"/>
            <w:gridSpan w:val="4"/>
            <w:vAlign w:val="center"/>
          </w:tcPr>
          <w:p w:rsidR="00A210DA" w:rsidRPr="004D245F" w:rsidRDefault="00A210DA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:rsidR="00A210DA" w:rsidRPr="004D245F" w:rsidRDefault="006040CE" w:rsidP="00FA4D6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2425517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A4D69" w:rsidRPr="004D245F">
              <w:rPr>
                <w:rFonts w:ascii="ＭＳ 明朝" w:eastAsia="ＭＳ 明朝" w:hAnsi="ＭＳ 明朝" w:hint="eastAsia"/>
              </w:rPr>
              <w:t>防火管理（</w:t>
            </w:r>
            <w:sdt>
              <w:sdtPr>
                <w:rPr>
                  <w:rFonts w:ascii="ＭＳ 明朝" w:eastAsia="ＭＳ 明朝" w:hAnsi="ＭＳ 明朝" w:hint="eastAsia"/>
                </w:rPr>
                <w:id w:val="1034622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A4D69" w:rsidRPr="004D245F">
              <w:rPr>
                <w:rFonts w:ascii="ＭＳ 明朝" w:eastAsia="ＭＳ 明朝" w:hAnsi="ＭＳ 明朝" w:hint="eastAsia"/>
              </w:rPr>
              <w:t xml:space="preserve">甲種 </w:t>
            </w:r>
            <w:sdt>
              <w:sdtPr>
                <w:rPr>
                  <w:rFonts w:ascii="ＭＳ 明朝" w:eastAsia="ＭＳ 明朝" w:hAnsi="ＭＳ 明朝" w:hint="eastAsia"/>
                </w:rPr>
                <w:id w:val="-1444307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A4D69" w:rsidRPr="004D245F">
              <w:rPr>
                <w:rFonts w:ascii="ＭＳ 明朝" w:eastAsia="ＭＳ 明朝" w:hAnsi="ＭＳ 明朝" w:hint="eastAsia"/>
              </w:rPr>
              <w:t>乙種）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  <w:vAlign w:val="center"/>
          </w:tcPr>
          <w:p w:rsidR="00A210DA" w:rsidRPr="004D245F" w:rsidRDefault="006040CE" w:rsidP="00FA4D69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545008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93CCD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A4D69" w:rsidRPr="004D245F">
              <w:rPr>
                <w:rFonts w:ascii="ＭＳ 明朝" w:eastAsia="ＭＳ 明朝" w:hAnsi="ＭＳ 明朝" w:hint="eastAsia"/>
              </w:rPr>
              <w:t>防災管理</w:t>
            </w:r>
          </w:p>
        </w:tc>
      </w:tr>
      <w:tr w:rsidR="00A210DA" w:rsidRPr="004D245F" w:rsidTr="00FA4D69">
        <w:trPr>
          <w:trHeight w:val="438"/>
          <w:jc w:val="center"/>
        </w:trPr>
        <w:tc>
          <w:tcPr>
            <w:tcW w:w="567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210DA" w:rsidRPr="004D245F" w:rsidRDefault="00A210DA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講習機関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4D69" w:rsidRPr="004D245F" w:rsidTr="00FA4D69">
        <w:trPr>
          <w:trHeight w:val="457"/>
          <w:jc w:val="center"/>
        </w:trPr>
        <w:tc>
          <w:tcPr>
            <w:tcW w:w="567" w:type="dxa"/>
            <w:vMerge/>
            <w:vAlign w:val="center"/>
          </w:tcPr>
          <w:p w:rsidR="00FA4D69" w:rsidRPr="004D245F" w:rsidRDefault="00FA4D69" w:rsidP="00FA4D69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FA4D69" w:rsidRPr="004D245F" w:rsidRDefault="00FA4D69" w:rsidP="00FA4D69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:rsidR="00FA4D69" w:rsidRPr="004D245F" w:rsidRDefault="00FA4D69" w:rsidP="00FA4D69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vAlign w:val="center"/>
          </w:tcPr>
          <w:p w:rsidR="00FA4D69" w:rsidRPr="004D245F" w:rsidRDefault="00FA4D69" w:rsidP="00FA4D69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A4D69" w:rsidRPr="004D245F" w:rsidRDefault="00FA4D69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修了年月日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:rsidR="00FA4D69" w:rsidRPr="004D245F" w:rsidRDefault="00FA4D69" w:rsidP="00FA4D69">
            <w:pPr>
              <w:spacing w:line="320" w:lineRule="exact"/>
              <w:ind w:rightChars="150" w:right="315"/>
              <w:jc w:val="righ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  <w:vAlign w:val="center"/>
          </w:tcPr>
          <w:p w:rsidR="00FA4D69" w:rsidRPr="004D245F" w:rsidRDefault="00FA4D69" w:rsidP="00FA4D69">
            <w:pPr>
              <w:spacing w:line="320" w:lineRule="exact"/>
              <w:ind w:rightChars="150" w:right="315"/>
              <w:jc w:val="righ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A210DA" w:rsidRPr="004D245F" w:rsidTr="00FA4D69">
        <w:trPr>
          <w:trHeight w:val="438"/>
          <w:jc w:val="center"/>
        </w:trPr>
        <w:tc>
          <w:tcPr>
            <w:tcW w:w="567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A210DA" w:rsidRPr="004D245F" w:rsidRDefault="00A210DA" w:rsidP="00A210DA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:rsidR="00A210DA" w:rsidRPr="004D245F" w:rsidRDefault="006040CE" w:rsidP="00FA4D69">
            <w:pPr>
              <w:spacing w:line="320" w:lineRule="exact"/>
              <w:ind w:leftChars="15" w:left="31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986309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4D69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A4D69" w:rsidRPr="004D245F">
              <w:rPr>
                <w:rFonts w:ascii="ＭＳ 明朝" w:eastAsia="ＭＳ 明朝" w:hAnsi="ＭＳ 明朝" w:hint="eastAsia"/>
              </w:rPr>
              <w:t>令第３条第１項第(　)号(　)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  <w:vAlign w:val="center"/>
          </w:tcPr>
          <w:p w:rsidR="00A210DA" w:rsidRPr="004D245F" w:rsidRDefault="004D245F" w:rsidP="00FA4D69">
            <w:pPr>
              <w:spacing w:line="320" w:lineRule="exact"/>
              <w:ind w:leftChars="16" w:left="34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□令第</w:t>
            </w:r>
            <w:r w:rsidR="006040CE">
              <w:rPr>
                <w:rFonts w:ascii="ＭＳ 明朝" w:eastAsia="ＭＳ 明朝" w:hAnsi="ＭＳ 明朝" w:hint="eastAsia"/>
              </w:rPr>
              <w:t>４７</w:t>
            </w:r>
            <w:r w:rsidR="00FA4D69" w:rsidRPr="004D245F">
              <w:rPr>
                <w:rFonts w:ascii="ＭＳ 明朝" w:eastAsia="ＭＳ 明朝" w:hAnsi="ＭＳ 明朝" w:hint="eastAsia"/>
              </w:rPr>
              <w:t>条第１項第(　)号</w:t>
            </w:r>
          </w:p>
        </w:tc>
      </w:tr>
      <w:tr w:rsidR="00A210DA" w:rsidRPr="004D245F" w:rsidTr="00FA4D69">
        <w:trPr>
          <w:trHeight w:val="438"/>
          <w:jc w:val="center"/>
        </w:trPr>
        <w:tc>
          <w:tcPr>
            <w:tcW w:w="567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A210DA" w:rsidRPr="004D245F" w:rsidRDefault="00A210DA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:rsidR="00A210DA" w:rsidRPr="004D245F" w:rsidRDefault="006040CE" w:rsidP="00FA4D69">
            <w:pPr>
              <w:spacing w:line="320" w:lineRule="exact"/>
              <w:ind w:leftChars="15" w:left="31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4131207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4D69" w:rsidRPr="004D245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FA4D69" w:rsidRPr="004D245F">
              <w:rPr>
                <w:rFonts w:ascii="ＭＳ 明朝" w:eastAsia="ＭＳ 明朝" w:hAnsi="ＭＳ 明朝" w:hint="eastAsia"/>
              </w:rPr>
              <w:t>規則第２条第(　)号</w:t>
            </w:r>
          </w:p>
        </w:tc>
        <w:tc>
          <w:tcPr>
            <w:tcW w:w="3118" w:type="dxa"/>
            <w:gridSpan w:val="5"/>
            <w:tcBorders>
              <w:left w:val="single" w:sz="4" w:space="0" w:color="auto"/>
            </w:tcBorders>
            <w:vAlign w:val="center"/>
          </w:tcPr>
          <w:p w:rsidR="00A210DA" w:rsidRPr="004D245F" w:rsidRDefault="00FA4D69" w:rsidP="006040CE">
            <w:pPr>
              <w:spacing w:line="320" w:lineRule="exact"/>
              <w:ind w:leftChars="16" w:left="34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□規則第</w:t>
            </w:r>
            <w:r w:rsidR="006040CE">
              <w:rPr>
                <w:rFonts w:ascii="ＭＳ 明朝" w:eastAsia="ＭＳ 明朝" w:hAnsi="ＭＳ 明朝" w:hint="eastAsia"/>
              </w:rPr>
              <w:t>５１</w:t>
            </w:r>
            <w:r w:rsidRPr="004D245F">
              <w:rPr>
                <w:rFonts w:ascii="ＭＳ 明朝" w:eastAsia="ＭＳ 明朝" w:hAnsi="ＭＳ 明朝" w:hint="eastAsia"/>
              </w:rPr>
              <w:t>条の５第(　)号</w:t>
            </w:r>
          </w:p>
        </w:tc>
      </w:tr>
      <w:tr w:rsidR="00FA4D69" w:rsidRPr="004D245F" w:rsidTr="00FA4D69">
        <w:trPr>
          <w:trHeight w:val="457"/>
          <w:jc w:val="center"/>
        </w:trPr>
        <w:tc>
          <w:tcPr>
            <w:tcW w:w="567" w:type="dxa"/>
            <w:vMerge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FA4D69" w:rsidRPr="004D245F" w:rsidRDefault="00FA4D69" w:rsidP="00A210DA">
            <w:pPr>
              <w:spacing w:line="32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解　任</w:t>
            </w:r>
          </w:p>
        </w:tc>
        <w:tc>
          <w:tcPr>
            <w:tcW w:w="2268" w:type="dxa"/>
            <w:gridSpan w:val="6"/>
            <w:vAlign w:val="center"/>
          </w:tcPr>
          <w:p w:rsidR="00FA4D69" w:rsidRPr="004D245F" w:rsidRDefault="00FA4D69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78" w:type="dxa"/>
            <w:gridSpan w:val="10"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4D69" w:rsidRPr="004D245F" w:rsidTr="00FA4D69">
        <w:trPr>
          <w:trHeight w:val="438"/>
          <w:jc w:val="center"/>
        </w:trPr>
        <w:tc>
          <w:tcPr>
            <w:tcW w:w="567" w:type="dxa"/>
            <w:vMerge/>
            <w:vAlign w:val="center"/>
          </w:tcPr>
          <w:p w:rsidR="00FA4D69" w:rsidRPr="004D245F" w:rsidRDefault="00FA4D69" w:rsidP="00FA4D69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vAlign w:val="center"/>
          </w:tcPr>
          <w:p w:rsidR="00FA4D69" w:rsidRPr="004D245F" w:rsidRDefault="00FA4D69" w:rsidP="00FA4D69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FA4D69" w:rsidRPr="004D245F" w:rsidRDefault="00FA4D69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解任年月日</w:t>
            </w:r>
          </w:p>
        </w:tc>
        <w:tc>
          <w:tcPr>
            <w:tcW w:w="6378" w:type="dxa"/>
            <w:gridSpan w:val="10"/>
            <w:vAlign w:val="center"/>
          </w:tcPr>
          <w:p w:rsidR="00FA4D69" w:rsidRPr="004D245F" w:rsidRDefault="00FA4D69" w:rsidP="00FA4D69">
            <w:pPr>
              <w:spacing w:line="320" w:lineRule="exact"/>
              <w:ind w:rightChars="1154" w:right="2423"/>
              <w:jc w:val="right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FA4D69" w:rsidRPr="004D245F" w:rsidTr="00FA4D69">
        <w:trPr>
          <w:trHeight w:val="438"/>
          <w:jc w:val="center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6"/>
            <w:tcBorders>
              <w:bottom w:val="double" w:sz="4" w:space="0" w:color="auto"/>
            </w:tcBorders>
            <w:vAlign w:val="center"/>
          </w:tcPr>
          <w:p w:rsidR="00FA4D69" w:rsidRPr="004D245F" w:rsidRDefault="00FA4D69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解任理由</w:t>
            </w:r>
          </w:p>
        </w:tc>
        <w:tc>
          <w:tcPr>
            <w:tcW w:w="6378" w:type="dxa"/>
            <w:gridSpan w:val="10"/>
            <w:tcBorders>
              <w:bottom w:val="double" w:sz="4" w:space="0" w:color="auto"/>
            </w:tcBorders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4D69" w:rsidRPr="004D245F" w:rsidTr="00E93CCD">
        <w:trPr>
          <w:trHeight w:val="932"/>
          <w:jc w:val="center"/>
        </w:trPr>
        <w:tc>
          <w:tcPr>
            <w:tcW w:w="3261" w:type="dxa"/>
            <w:gridSpan w:val="8"/>
            <w:tcBorders>
              <w:top w:val="double" w:sz="4" w:space="0" w:color="auto"/>
            </w:tcBorders>
            <w:vAlign w:val="center"/>
          </w:tcPr>
          <w:p w:rsidR="00FA4D69" w:rsidRPr="004D245F" w:rsidRDefault="00FA4D69" w:rsidP="00FA4D69">
            <w:pPr>
              <w:spacing w:line="320" w:lineRule="exact"/>
              <w:jc w:val="distribute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その他必要事項</w:t>
            </w:r>
          </w:p>
        </w:tc>
        <w:tc>
          <w:tcPr>
            <w:tcW w:w="6378" w:type="dxa"/>
            <w:gridSpan w:val="10"/>
            <w:tcBorders>
              <w:top w:val="double" w:sz="4" w:space="0" w:color="auto"/>
            </w:tcBorders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A4D69" w:rsidRPr="004D245F" w:rsidTr="00FA4D69">
        <w:trPr>
          <w:trHeight w:val="457"/>
          <w:jc w:val="center"/>
        </w:trPr>
        <w:tc>
          <w:tcPr>
            <w:tcW w:w="3261" w:type="dxa"/>
            <w:gridSpan w:val="8"/>
            <w:tcBorders>
              <w:top w:val="single" w:sz="4" w:space="0" w:color="auto"/>
            </w:tcBorders>
            <w:vAlign w:val="center"/>
          </w:tcPr>
          <w:p w:rsidR="00FA4D69" w:rsidRPr="004D245F" w:rsidRDefault="008B1978" w:rsidP="008B197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受　付　欄</w:t>
            </w:r>
            <w:r w:rsidRPr="004D245F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  <w:tc>
          <w:tcPr>
            <w:tcW w:w="6378" w:type="dxa"/>
            <w:gridSpan w:val="10"/>
            <w:tcBorders>
              <w:top w:val="single" w:sz="4" w:space="0" w:color="auto"/>
            </w:tcBorders>
            <w:vAlign w:val="center"/>
          </w:tcPr>
          <w:p w:rsidR="00FA4D69" w:rsidRPr="004D245F" w:rsidRDefault="008B1978" w:rsidP="008B1978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D245F">
              <w:rPr>
                <w:rFonts w:ascii="ＭＳ 明朝" w:eastAsia="ＭＳ 明朝" w:hAnsi="ＭＳ 明朝" w:hint="eastAsia"/>
              </w:rPr>
              <w:t>経　過　欄</w:t>
            </w:r>
            <w:r w:rsidRPr="004D245F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</w:tc>
      </w:tr>
      <w:tr w:rsidR="00FA4D69" w:rsidRPr="004D245F" w:rsidTr="008B1978">
        <w:trPr>
          <w:trHeight w:val="1133"/>
          <w:jc w:val="center"/>
        </w:trPr>
        <w:tc>
          <w:tcPr>
            <w:tcW w:w="3261" w:type="dxa"/>
            <w:gridSpan w:val="8"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  <w:gridSpan w:val="10"/>
            <w:vAlign w:val="center"/>
          </w:tcPr>
          <w:p w:rsidR="00FA4D69" w:rsidRPr="004D245F" w:rsidRDefault="00FA4D69" w:rsidP="00C612FD">
            <w:pPr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:rsidR="00C612FD" w:rsidRPr="004D245F" w:rsidRDefault="008B1978" w:rsidP="008B1978">
      <w:pPr>
        <w:spacing w:line="260" w:lineRule="exact"/>
        <w:ind w:left="568" w:hangingChars="284" w:hanging="568"/>
        <w:rPr>
          <w:rFonts w:ascii="ＭＳ 明朝" w:eastAsia="ＭＳ 明朝" w:hAnsi="ＭＳ 明朝"/>
          <w:sz w:val="20"/>
          <w:szCs w:val="20"/>
        </w:rPr>
      </w:pPr>
      <w:r w:rsidRPr="004D245F">
        <w:rPr>
          <w:rFonts w:ascii="ＭＳ 明朝" w:eastAsia="ＭＳ 明朝" w:hAnsi="ＭＳ 明朝" w:hint="eastAsia"/>
          <w:sz w:val="20"/>
          <w:szCs w:val="20"/>
        </w:rPr>
        <w:t>備考　１　この用紙の大きさは、日本産業規格Ａ４とすること。</w:t>
      </w:r>
    </w:p>
    <w:p w:rsidR="008B1978" w:rsidRPr="004D245F" w:rsidRDefault="008B1978" w:rsidP="008B1978">
      <w:pPr>
        <w:spacing w:line="260" w:lineRule="exact"/>
        <w:ind w:left="568" w:hangingChars="284" w:hanging="568"/>
        <w:rPr>
          <w:rFonts w:ascii="ＭＳ 明朝" w:eastAsia="ＭＳ 明朝" w:hAnsi="ＭＳ 明朝"/>
          <w:sz w:val="20"/>
          <w:szCs w:val="20"/>
        </w:rPr>
      </w:pPr>
      <w:r w:rsidRPr="004D245F">
        <w:rPr>
          <w:rFonts w:ascii="ＭＳ 明朝" w:eastAsia="ＭＳ 明朝" w:hAnsi="ＭＳ 明朝" w:hint="eastAsia"/>
          <w:sz w:val="20"/>
          <w:szCs w:val="20"/>
        </w:rPr>
        <w:t xml:space="preserve">　　　２　□印のある欄については、該当の□印に</w:t>
      </w:r>
      <w:r w:rsidR="00E93CCD" w:rsidRPr="004D245F">
        <w:rPr>
          <w:rFonts w:ascii="ＭＳ 明朝" w:eastAsia="ＭＳ 明朝" w:hAnsi="ＭＳ 明朝" w:hint="eastAsia"/>
          <w:sz w:val="20"/>
          <w:szCs w:val="20"/>
        </w:rPr>
        <w:t>レ</w:t>
      </w:r>
      <w:r w:rsidRPr="004D245F">
        <w:rPr>
          <w:rFonts w:ascii="ＭＳ 明朝" w:eastAsia="ＭＳ 明朝" w:hAnsi="ＭＳ 明朝" w:hint="eastAsia"/>
          <w:sz w:val="20"/>
          <w:szCs w:val="20"/>
        </w:rPr>
        <w:t>を付けること。</w:t>
      </w:r>
    </w:p>
    <w:p w:rsidR="008B1978" w:rsidRPr="004D245F" w:rsidRDefault="008B1978" w:rsidP="008B1978">
      <w:pPr>
        <w:spacing w:line="260" w:lineRule="exact"/>
        <w:ind w:left="568" w:hangingChars="284" w:hanging="568"/>
        <w:rPr>
          <w:rFonts w:ascii="ＭＳ 明朝" w:eastAsia="ＭＳ 明朝" w:hAnsi="ＭＳ 明朝"/>
          <w:sz w:val="20"/>
          <w:szCs w:val="20"/>
        </w:rPr>
      </w:pPr>
      <w:r w:rsidRPr="004D245F">
        <w:rPr>
          <w:rFonts w:ascii="ＭＳ 明朝" w:eastAsia="ＭＳ 明朝" w:hAnsi="ＭＳ 明朝" w:hint="eastAsia"/>
          <w:sz w:val="20"/>
          <w:szCs w:val="20"/>
        </w:rPr>
        <w:t xml:space="preserve">　　　３　統括防火・防災管理者の資格を証する書面を添付すること。</w:t>
      </w:r>
    </w:p>
    <w:p w:rsidR="008B1978" w:rsidRPr="004D245F" w:rsidRDefault="008B1978" w:rsidP="008B1978">
      <w:pPr>
        <w:spacing w:line="260" w:lineRule="exact"/>
        <w:ind w:left="568" w:hangingChars="284" w:hanging="568"/>
        <w:rPr>
          <w:rFonts w:ascii="ＭＳ 明朝" w:eastAsia="ＭＳ 明朝" w:hAnsi="ＭＳ 明朝"/>
          <w:sz w:val="20"/>
          <w:szCs w:val="20"/>
        </w:rPr>
      </w:pPr>
      <w:r w:rsidRPr="004D245F">
        <w:rPr>
          <w:rFonts w:ascii="ＭＳ 明朝" w:eastAsia="ＭＳ 明朝" w:hAnsi="ＭＳ 明朝" w:hint="eastAsia"/>
          <w:sz w:val="20"/>
          <w:szCs w:val="20"/>
        </w:rPr>
        <w:t xml:space="preserve">　　　４　※印の欄は、記入しないこと。</w:t>
      </w:r>
    </w:p>
    <w:sectPr w:rsidR="008B1978" w:rsidRPr="004D245F" w:rsidSect="00E93CCD">
      <w:pgSz w:w="11906" w:h="16838"/>
      <w:pgMar w:top="1134" w:right="1274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F2983"/>
    <w:multiLevelType w:val="hybridMultilevel"/>
    <w:tmpl w:val="83F6E64C"/>
    <w:lvl w:ilvl="0" w:tplc="51489C3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67FB4674"/>
    <w:multiLevelType w:val="hybridMultilevel"/>
    <w:tmpl w:val="5ADC32F0"/>
    <w:lvl w:ilvl="0" w:tplc="61EAEC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FD"/>
    <w:rsid w:val="0040432D"/>
    <w:rsid w:val="004D245F"/>
    <w:rsid w:val="006040CE"/>
    <w:rsid w:val="008B1978"/>
    <w:rsid w:val="00A210DA"/>
    <w:rsid w:val="00B81770"/>
    <w:rsid w:val="00BF69FC"/>
    <w:rsid w:val="00C612FD"/>
    <w:rsid w:val="00D82632"/>
    <w:rsid w:val="00E93CCD"/>
    <w:rsid w:val="00F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3CB57D-8E59-42B4-818F-6D9D6C2D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3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F6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6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EFC7684E</Template>
  <TotalTime>145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なかむら ひろき</dc:creator>
  <cp:keywords/>
  <dc:description/>
  <cp:lastModifiedBy>なかむら ひろき</cp:lastModifiedBy>
  <cp:revision>6</cp:revision>
  <cp:lastPrinted>2023-04-13T02:41:00Z</cp:lastPrinted>
  <dcterms:created xsi:type="dcterms:W3CDTF">2023-03-27T02:57:00Z</dcterms:created>
  <dcterms:modified xsi:type="dcterms:W3CDTF">2023-04-13T02:41:00Z</dcterms:modified>
</cp:coreProperties>
</file>