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E5" w:rsidRDefault="00580192">
      <w:pPr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567"/>
        <w:gridCol w:w="142"/>
        <w:gridCol w:w="709"/>
        <w:gridCol w:w="1417"/>
        <w:gridCol w:w="318"/>
        <w:gridCol w:w="108"/>
        <w:gridCol w:w="3685"/>
      </w:tblGrid>
      <w:tr w:rsidR="0024186C" w:rsidTr="00C5073E">
        <w:trPr>
          <w:trHeight w:val="1473"/>
        </w:trPr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186C" w:rsidRPr="0024186C" w:rsidRDefault="0024186C" w:rsidP="0024186C">
            <w:pPr>
              <w:jc w:val="center"/>
              <w:rPr>
                <w:b/>
                <w:sz w:val="48"/>
                <w:szCs w:val="48"/>
              </w:rPr>
            </w:pPr>
            <w:r w:rsidRPr="0024186C">
              <w:rPr>
                <w:rFonts w:hint="eastAsia"/>
                <w:b/>
                <w:sz w:val="48"/>
                <w:szCs w:val="48"/>
              </w:rPr>
              <w:t>農地台帳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186C" w:rsidRDefault="0024186C" w:rsidP="0024186C">
            <w:pPr>
              <w:jc w:val="center"/>
              <w:rPr>
                <w:rFonts w:hint="eastAsia"/>
                <w:sz w:val="24"/>
                <w:szCs w:val="24"/>
              </w:rPr>
            </w:pPr>
            <w:r w:rsidRPr="0024186C">
              <w:rPr>
                <w:rFonts w:hint="eastAsia"/>
                <w:sz w:val="24"/>
                <w:szCs w:val="24"/>
              </w:rPr>
              <w:t>閲　　　　　　　覧</w:t>
            </w:r>
          </w:p>
          <w:p w:rsidR="0024186C" w:rsidRPr="0024186C" w:rsidRDefault="0024186C" w:rsidP="0024186C">
            <w:pPr>
              <w:jc w:val="center"/>
              <w:rPr>
                <w:sz w:val="24"/>
                <w:szCs w:val="24"/>
              </w:rPr>
            </w:pPr>
            <w:r w:rsidRPr="0024186C">
              <w:rPr>
                <w:rFonts w:hint="eastAsia"/>
                <w:sz w:val="24"/>
                <w:szCs w:val="24"/>
              </w:rPr>
              <w:t>記録事項要約書交付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186C" w:rsidRPr="0024186C" w:rsidRDefault="0024186C" w:rsidP="0024186C">
            <w:pPr>
              <w:jc w:val="center"/>
              <w:rPr>
                <w:b/>
                <w:sz w:val="48"/>
                <w:szCs w:val="48"/>
              </w:rPr>
            </w:pPr>
            <w:r w:rsidRPr="0024186C">
              <w:rPr>
                <w:rFonts w:hint="eastAsia"/>
                <w:b/>
                <w:sz w:val="48"/>
                <w:szCs w:val="48"/>
              </w:rPr>
              <w:t>請求書</w:t>
            </w:r>
          </w:p>
        </w:tc>
      </w:tr>
      <w:tr w:rsidR="0024186C" w:rsidTr="00537EAE">
        <w:trPr>
          <w:trHeight w:val="1412"/>
        </w:trPr>
        <w:tc>
          <w:tcPr>
            <w:tcW w:w="978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:rsidR="0024186C" w:rsidRPr="00C5073E" w:rsidRDefault="0024186C" w:rsidP="0024186C">
            <w:pPr>
              <w:jc w:val="right"/>
              <w:rPr>
                <w:rFonts w:hint="eastAsia"/>
                <w:sz w:val="24"/>
                <w:szCs w:val="24"/>
              </w:rPr>
            </w:pPr>
            <w:r w:rsidRPr="00435B24">
              <w:rPr>
                <w:rFonts w:hint="eastAsia"/>
                <w:spacing w:val="15"/>
                <w:kern w:val="0"/>
                <w:sz w:val="24"/>
                <w:szCs w:val="24"/>
                <w:fitText w:val="2160" w:id="872072960"/>
              </w:rPr>
              <w:t>平成　年</w:t>
            </w:r>
            <w:r w:rsidRPr="00435B24">
              <w:rPr>
                <w:rFonts w:hint="eastAsia"/>
                <w:spacing w:val="15"/>
                <w:kern w:val="0"/>
                <w:sz w:val="24"/>
                <w:szCs w:val="24"/>
                <w:fitText w:val="2160" w:id="872072960"/>
              </w:rPr>
              <w:t xml:space="preserve"> </w:t>
            </w:r>
            <w:r w:rsidRPr="00435B24">
              <w:rPr>
                <w:rFonts w:hint="eastAsia"/>
                <w:spacing w:val="15"/>
                <w:kern w:val="0"/>
                <w:sz w:val="24"/>
                <w:szCs w:val="24"/>
                <w:fitText w:val="2160" w:id="872072960"/>
              </w:rPr>
              <w:t xml:space="preserve">月　</w:t>
            </w:r>
            <w:r w:rsidRPr="00435B24">
              <w:rPr>
                <w:rFonts w:hint="eastAsia"/>
                <w:spacing w:val="75"/>
                <w:kern w:val="0"/>
                <w:sz w:val="24"/>
                <w:szCs w:val="24"/>
                <w:fitText w:val="2160" w:id="872072960"/>
              </w:rPr>
              <w:t>日</w:t>
            </w:r>
          </w:p>
          <w:p w:rsidR="0024186C" w:rsidRDefault="0024186C" w:rsidP="0024186C">
            <w:pPr>
              <w:jc w:val="right"/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苫小牧市農業委員会</w:t>
            </w:r>
          </w:p>
          <w:p w:rsidR="0024186C" w:rsidRPr="00C5073E" w:rsidRDefault="0024186C" w:rsidP="0024186C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C5073E">
              <w:rPr>
                <w:rFonts w:hint="eastAsia"/>
                <w:sz w:val="24"/>
                <w:szCs w:val="24"/>
              </w:rPr>
              <w:t>※</w:t>
            </w:r>
            <w:r w:rsidRPr="00C5073E">
              <w:rPr>
                <w:rFonts w:hint="eastAsia"/>
                <w:sz w:val="24"/>
                <w:szCs w:val="24"/>
              </w:rPr>
              <w:t xml:space="preserve"> </w:t>
            </w:r>
            <w:r w:rsidRPr="00C5073E">
              <w:rPr>
                <w:rFonts w:hint="eastAsia"/>
                <w:sz w:val="24"/>
                <w:szCs w:val="24"/>
              </w:rPr>
              <w:t>太線のなかに記載してください。</w:t>
            </w: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窓口に来られた方</w:t>
            </w:r>
          </w:p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（請求人）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284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請求する農地の所在・地番</w:t>
            </w: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請求通数</w:t>
            </w:r>
          </w:p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（要約書交付の場合は記入）</w:t>
            </w: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3802" w:rsidTr="00537EAE">
        <w:trPr>
          <w:trHeight w:val="2004"/>
        </w:trPr>
        <w:tc>
          <w:tcPr>
            <w:tcW w:w="978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※</w:t>
            </w:r>
            <w:r w:rsidRPr="00C5073E">
              <w:rPr>
                <w:rFonts w:hint="eastAsia"/>
                <w:sz w:val="24"/>
                <w:szCs w:val="24"/>
              </w:rPr>
              <w:t xml:space="preserve"> </w:t>
            </w:r>
            <w:r w:rsidRPr="00C5073E">
              <w:rPr>
                <w:rFonts w:hint="eastAsia"/>
                <w:sz w:val="24"/>
                <w:szCs w:val="24"/>
              </w:rPr>
              <w:t>該当事項の□にレ印をつけてください。</w:t>
            </w:r>
          </w:p>
          <w:p w:rsidR="00E33802" w:rsidRPr="00C5073E" w:rsidRDefault="00E33802" w:rsidP="00E33802">
            <w:pPr>
              <w:rPr>
                <w:rFonts w:hint="eastAsia"/>
                <w:sz w:val="24"/>
                <w:szCs w:val="24"/>
              </w:rPr>
            </w:pPr>
          </w:p>
          <w:p w:rsidR="00E33802" w:rsidRPr="00C5073E" w:rsidRDefault="00E33802" w:rsidP="00E33802">
            <w:pPr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 xml:space="preserve">　□　農地台帳の閲覧</w:t>
            </w:r>
          </w:p>
          <w:p w:rsidR="00E33802" w:rsidRPr="00C5073E" w:rsidRDefault="00E33802" w:rsidP="00E33802">
            <w:pPr>
              <w:rPr>
                <w:rFonts w:hint="eastAsia"/>
                <w:sz w:val="24"/>
                <w:szCs w:val="24"/>
              </w:rPr>
            </w:pPr>
          </w:p>
          <w:p w:rsidR="00E33802" w:rsidRPr="00C5073E" w:rsidRDefault="00E33802" w:rsidP="00E33802">
            <w:pPr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 xml:space="preserve">　□　記録事項要約書交付</w:t>
            </w:r>
          </w:p>
        </w:tc>
      </w:tr>
      <w:tr w:rsidR="00E33802" w:rsidTr="00537EAE"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交付通数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交付枚数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受付・交付年月日</w:t>
            </w:r>
          </w:p>
        </w:tc>
      </w:tr>
      <w:tr w:rsidR="00E33802" w:rsidTr="00C5073E">
        <w:trPr>
          <w:trHeight w:val="680"/>
        </w:trPr>
        <w:tc>
          <w:tcPr>
            <w:tcW w:w="1701" w:type="dxa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3802" w:rsidRPr="00C5073E" w:rsidRDefault="00E33802" w:rsidP="00E338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192" w:rsidRDefault="00580192"/>
    <w:sectPr w:rsidR="00580192" w:rsidSect="00537EA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92"/>
    <w:rsid w:val="0024186C"/>
    <w:rsid w:val="00435B24"/>
    <w:rsid w:val="00537EAE"/>
    <w:rsid w:val="00580192"/>
    <w:rsid w:val="00965AE5"/>
    <w:rsid w:val="00C5073E"/>
    <w:rsid w:val="00E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F632D081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2</cp:revision>
  <cp:lastPrinted>2015-03-31T02:15:00Z</cp:lastPrinted>
  <dcterms:created xsi:type="dcterms:W3CDTF">2015-03-31T02:30:00Z</dcterms:created>
  <dcterms:modified xsi:type="dcterms:W3CDTF">2015-03-31T02:30:00Z</dcterms:modified>
</cp:coreProperties>
</file>