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F40DB" w14:textId="38415847" w:rsidR="00B7110E" w:rsidRPr="00C717F4" w:rsidRDefault="00921DF0" w:rsidP="00B7110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様式第７号（第１１</w:t>
      </w:r>
      <w:r w:rsidR="00B7110E" w:rsidRPr="00C717F4">
        <w:rPr>
          <w:rFonts w:asciiTheme="minorEastAsia" w:hAnsiTheme="minorEastAsia" w:hint="eastAsia"/>
          <w:sz w:val="22"/>
        </w:rPr>
        <w:t>条関係）</w:t>
      </w:r>
    </w:p>
    <w:p w14:paraId="4607CA94" w14:textId="77777777" w:rsidR="00B7110E" w:rsidRPr="00C717F4" w:rsidRDefault="00B7110E" w:rsidP="00B7110E">
      <w:pPr>
        <w:rPr>
          <w:rFonts w:asciiTheme="minorEastAsia" w:hAnsiTheme="minorEastAsia"/>
          <w:sz w:val="22"/>
        </w:rPr>
      </w:pPr>
    </w:p>
    <w:p w14:paraId="33F3725F" w14:textId="7E8B1EE3" w:rsidR="00B7110E" w:rsidRPr="00C717F4" w:rsidRDefault="00B611D9" w:rsidP="00B7110E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苫小牧市スポーツ合宿等助成金</w:t>
      </w:r>
      <w:r w:rsidR="00B7110E" w:rsidRPr="00C717F4">
        <w:rPr>
          <w:rFonts w:asciiTheme="minorEastAsia" w:hAnsiTheme="minorEastAsia" w:hint="eastAsia"/>
          <w:sz w:val="22"/>
        </w:rPr>
        <w:t>実績報告書</w:t>
      </w:r>
    </w:p>
    <w:p w14:paraId="1D7781DA" w14:textId="77777777" w:rsidR="00B7110E" w:rsidRPr="00ED33F8" w:rsidRDefault="00B7110E" w:rsidP="00B7110E">
      <w:pPr>
        <w:jc w:val="center"/>
        <w:rPr>
          <w:rFonts w:asciiTheme="minorEastAsia" w:hAnsiTheme="minorEastAsia"/>
          <w:sz w:val="22"/>
        </w:rPr>
      </w:pPr>
    </w:p>
    <w:p w14:paraId="0CBD4BC9" w14:textId="77777777" w:rsidR="00B7110E" w:rsidRPr="00C717F4" w:rsidRDefault="00B7110E" w:rsidP="00B7110E">
      <w:pPr>
        <w:wordWrap w:val="0"/>
        <w:jc w:val="right"/>
        <w:rPr>
          <w:rFonts w:asciiTheme="minorEastAsia" w:hAnsiTheme="minorEastAsia"/>
          <w:sz w:val="22"/>
        </w:rPr>
      </w:pPr>
      <w:r w:rsidRPr="00C717F4">
        <w:rPr>
          <w:rFonts w:asciiTheme="minorEastAsia" w:hAnsiTheme="minorEastAsia" w:hint="eastAsia"/>
          <w:sz w:val="22"/>
        </w:rPr>
        <w:t>年　　月　　日</w:t>
      </w:r>
    </w:p>
    <w:p w14:paraId="55110B5A" w14:textId="77777777" w:rsidR="00B7110E" w:rsidRPr="00C717F4" w:rsidRDefault="00B7110E" w:rsidP="00B7110E">
      <w:pPr>
        <w:jc w:val="right"/>
        <w:rPr>
          <w:rFonts w:asciiTheme="minorEastAsia" w:hAnsiTheme="minorEastAsia"/>
          <w:sz w:val="22"/>
        </w:rPr>
      </w:pPr>
    </w:p>
    <w:p w14:paraId="09ED516B" w14:textId="77777777" w:rsidR="00B7110E" w:rsidRPr="00C717F4" w:rsidRDefault="00B7110E" w:rsidP="00B7110E">
      <w:pPr>
        <w:rPr>
          <w:rFonts w:asciiTheme="minorEastAsia" w:hAnsiTheme="minorEastAsia"/>
          <w:sz w:val="22"/>
        </w:rPr>
      </w:pPr>
      <w:r w:rsidRPr="00C717F4">
        <w:rPr>
          <w:rFonts w:asciiTheme="minorEastAsia" w:hAnsiTheme="minorEastAsia" w:hint="eastAsia"/>
          <w:sz w:val="22"/>
        </w:rPr>
        <w:t>苫小牧市長　様</w:t>
      </w:r>
    </w:p>
    <w:p w14:paraId="7059218D" w14:textId="77777777" w:rsidR="00B7110E" w:rsidRPr="00C717F4" w:rsidRDefault="00B7110E" w:rsidP="00B7110E">
      <w:pPr>
        <w:rPr>
          <w:rFonts w:asciiTheme="minorEastAsia" w:hAnsiTheme="minorEastAsia"/>
          <w:sz w:val="22"/>
        </w:rPr>
      </w:pPr>
    </w:p>
    <w:p w14:paraId="26691A75" w14:textId="77777777" w:rsidR="00B7110E" w:rsidRPr="00C717F4" w:rsidRDefault="00B7110E" w:rsidP="00B7110E">
      <w:pPr>
        <w:ind w:right="880"/>
        <w:jc w:val="center"/>
        <w:rPr>
          <w:rFonts w:asciiTheme="minorEastAsia" w:hAnsiTheme="minorEastAsia"/>
          <w:sz w:val="22"/>
        </w:rPr>
      </w:pPr>
      <w:r w:rsidRPr="00C717F4">
        <w:rPr>
          <w:rFonts w:asciiTheme="minorEastAsia" w:hAnsiTheme="minorEastAsia" w:hint="eastAsia"/>
          <w:sz w:val="22"/>
        </w:rPr>
        <w:t xml:space="preserve">　　　　　　　　　　　　　　　（申請者）　</w:t>
      </w:r>
    </w:p>
    <w:p w14:paraId="2928B446" w14:textId="77777777" w:rsidR="00B7110E" w:rsidRPr="00C717F4" w:rsidRDefault="00B7110E" w:rsidP="00B7110E">
      <w:pPr>
        <w:ind w:right="880"/>
        <w:jc w:val="center"/>
        <w:rPr>
          <w:rFonts w:asciiTheme="minorEastAsia" w:hAnsiTheme="minorEastAsia"/>
          <w:sz w:val="22"/>
        </w:rPr>
      </w:pPr>
      <w:r w:rsidRPr="00C717F4">
        <w:rPr>
          <w:rFonts w:asciiTheme="minorEastAsia" w:hAnsiTheme="minorEastAsia" w:hint="eastAsia"/>
          <w:sz w:val="22"/>
        </w:rPr>
        <w:t xml:space="preserve">　　　　　　　　　　　　　　住所　</w:t>
      </w:r>
    </w:p>
    <w:p w14:paraId="1998BCFF" w14:textId="77777777" w:rsidR="00B7110E" w:rsidRPr="00C717F4" w:rsidRDefault="00B7110E" w:rsidP="00B7110E">
      <w:pPr>
        <w:ind w:right="880"/>
        <w:jc w:val="center"/>
        <w:rPr>
          <w:rFonts w:asciiTheme="minorEastAsia" w:hAnsiTheme="minorEastAsia"/>
          <w:sz w:val="22"/>
        </w:rPr>
      </w:pPr>
      <w:r w:rsidRPr="00C717F4">
        <w:rPr>
          <w:rFonts w:asciiTheme="minorEastAsia" w:hAnsiTheme="minorEastAsia" w:hint="eastAsia"/>
          <w:sz w:val="22"/>
        </w:rPr>
        <w:t xml:space="preserve">　　　　　　　　　　　　　　　団体名　</w:t>
      </w:r>
    </w:p>
    <w:p w14:paraId="139734C4" w14:textId="77777777" w:rsidR="00B7110E" w:rsidRPr="00C717F4" w:rsidRDefault="00B7110E" w:rsidP="00B7110E">
      <w:pPr>
        <w:ind w:right="880"/>
        <w:jc w:val="center"/>
        <w:rPr>
          <w:rFonts w:asciiTheme="minorEastAsia" w:hAnsiTheme="minorEastAsia"/>
          <w:sz w:val="22"/>
        </w:rPr>
      </w:pPr>
      <w:r w:rsidRPr="00C717F4">
        <w:rPr>
          <w:rFonts w:asciiTheme="minorEastAsia" w:hAnsiTheme="minorEastAsia" w:hint="eastAsia"/>
          <w:sz w:val="22"/>
        </w:rPr>
        <w:t xml:space="preserve">　　　　　　　　　　　　　　　代表者　</w:t>
      </w:r>
    </w:p>
    <w:p w14:paraId="2AD00A89" w14:textId="77777777" w:rsidR="00B7110E" w:rsidRPr="00C717F4" w:rsidRDefault="00B7110E" w:rsidP="00B611D9">
      <w:pPr>
        <w:ind w:right="1100"/>
        <w:jc w:val="right"/>
        <w:rPr>
          <w:rFonts w:asciiTheme="minorEastAsia" w:hAnsiTheme="minorEastAsia"/>
          <w:sz w:val="22"/>
        </w:rPr>
      </w:pPr>
      <w:r w:rsidRPr="00C717F4">
        <w:rPr>
          <w:rFonts w:asciiTheme="minorEastAsia" w:hAnsiTheme="minorEastAsia" w:hint="eastAsia"/>
          <w:sz w:val="22"/>
        </w:rPr>
        <w:t>（申請担当者　　　　　　　）</w:t>
      </w:r>
    </w:p>
    <w:p w14:paraId="0A31009D" w14:textId="77777777" w:rsidR="00B7110E" w:rsidRPr="00C717F4" w:rsidRDefault="00B7110E" w:rsidP="00B611D9">
      <w:pPr>
        <w:ind w:right="1100"/>
        <w:jc w:val="right"/>
        <w:rPr>
          <w:rFonts w:asciiTheme="minorEastAsia" w:hAnsiTheme="minorEastAsia"/>
          <w:sz w:val="22"/>
        </w:rPr>
      </w:pPr>
      <w:r w:rsidRPr="00C717F4">
        <w:rPr>
          <w:rFonts w:asciiTheme="minorEastAsia" w:hAnsiTheme="minorEastAsia" w:hint="eastAsia"/>
          <w:sz w:val="22"/>
        </w:rPr>
        <w:t>（連絡先　　　　　　　　　）</w:t>
      </w:r>
    </w:p>
    <w:p w14:paraId="14F14E85" w14:textId="77777777" w:rsidR="00B7110E" w:rsidRPr="00C717F4" w:rsidRDefault="00B7110E" w:rsidP="00B7110E">
      <w:pPr>
        <w:ind w:right="440"/>
        <w:jc w:val="right"/>
        <w:rPr>
          <w:rFonts w:asciiTheme="minorEastAsia" w:hAnsiTheme="minorEastAsia"/>
          <w:sz w:val="22"/>
        </w:rPr>
      </w:pPr>
    </w:p>
    <w:p w14:paraId="085E02BC" w14:textId="7346A9DE" w:rsidR="00B7110E" w:rsidRPr="00C717F4" w:rsidRDefault="00513A36" w:rsidP="00B7110E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年　　月　　日付け苫小牧市指令　</w:t>
      </w:r>
      <w:r w:rsidR="00B7110E" w:rsidRPr="00C717F4">
        <w:rPr>
          <w:rFonts w:asciiTheme="minorEastAsia" w:hAnsiTheme="minorEastAsia" w:hint="eastAsia"/>
          <w:sz w:val="22"/>
        </w:rPr>
        <w:t>第　　号により交付決定を受けた</w:t>
      </w:r>
      <w:r w:rsidR="00B611D9">
        <w:rPr>
          <w:rFonts w:asciiTheme="minorEastAsia" w:hAnsiTheme="minorEastAsia" w:hint="eastAsia"/>
          <w:sz w:val="22"/>
        </w:rPr>
        <w:t>苫小牧市スポーツ合宿等助成金</w:t>
      </w:r>
      <w:r w:rsidR="00B7110E" w:rsidRPr="00C717F4">
        <w:rPr>
          <w:rFonts w:asciiTheme="minorEastAsia" w:hAnsiTheme="minorEastAsia" w:hint="eastAsia"/>
          <w:sz w:val="22"/>
        </w:rPr>
        <w:t>について、</w:t>
      </w:r>
      <w:r w:rsidR="00B611D9">
        <w:rPr>
          <w:rFonts w:asciiTheme="minorEastAsia" w:hAnsiTheme="minorEastAsia" w:hint="eastAsia"/>
          <w:sz w:val="22"/>
        </w:rPr>
        <w:t>苫小牧市スポーツ合宿等助成金</w:t>
      </w:r>
      <w:r w:rsidR="00F30A1D">
        <w:rPr>
          <w:rFonts w:asciiTheme="minorEastAsia" w:hAnsiTheme="minorEastAsia" w:hint="eastAsia"/>
          <w:sz w:val="22"/>
        </w:rPr>
        <w:t>交付要綱第１１</w:t>
      </w:r>
      <w:r w:rsidR="002B79BE" w:rsidRPr="00C717F4">
        <w:rPr>
          <w:rFonts w:asciiTheme="minorEastAsia" w:hAnsiTheme="minorEastAsia" w:hint="eastAsia"/>
          <w:sz w:val="22"/>
        </w:rPr>
        <w:t>条の規定に基づき、下記</w:t>
      </w:r>
      <w:r w:rsidR="00B7110E" w:rsidRPr="00C717F4">
        <w:rPr>
          <w:rFonts w:asciiTheme="minorEastAsia" w:hAnsiTheme="minorEastAsia" w:hint="eastAsia"/>
          <w:sz w:val="22"/>
        </w:rPr>
        <w:t>のとおり関係書類を添えて報告します。</w:t>
      </w:r>
    </w:p>
    <w:p w14:paraId="199BA58A" w14:textId="77777777" w:rsidR="00B7110E" w:rsidRPr="00C717F4" w:rsidRDefault="00B7110E" w:rsidP="00B7110E">
      <w:pPr>
        <w:ind w:right="840"/>
        <w:rPr>
          <w:rFonts w:asciiTheme="minorEastAsia" w:hAnsiTheme="minorEastAsia"/>
          <w:sz w:val="22"/>
        </w:rPr>
      </w:pPr>
    </w:p>
    <w:p w14:paraId="7A996B02" w14:textId="77777777" w:rsidR="00B611D9" w:rsidRDefault="002B79BE" w:rsidP="00B611D9">
      <w:pPr>
        <w:pStyle w:val="af1"/>
      </w:pPr>
      <w:r w:rsidRPr="00C717F4">
        <w:rPr>
          <w:rFonts w:hint="eastAsia"/>
        </w:rPr>
        <w:t>記</w:t>
      </w:r>
    </w:p>
    <w:p w14:paraId="6AAB1ED0" w14:textId="77777777" w:rsidR="00B611D9" w:rsidRDefault="00B611D9" w:rsidP="00B611D9"/>
    <w:p w14:paraId="41D633C4" w14:textId="23CD678F" w:rsidR="00B611D9" w:rsidRPr="00B77759" w:rsidRDefault="00B611D9" w:rsidP="00B611D9">
      <w:pPr>
        <w:jc w:val="left"/>
        <w:rPr>
          <w:rFonts w:asciiTheme="minorEastAsia" w:hAnsiTheme="minorEastAsia"/>
          <w:kern w:val="0"/>
          <w:sz w:val="22"/>
        </w:rPr>
      </w:pPr>
      <w:r w:rsidRPr="00B77759">
        <w:rPr>
          <w:rFonts w:asciiTheme="minorEastAsia" w:hAnsiTheme="minorEastAsia" w:hint="eastAsia"/>
          <w:sz w:val="22"/>
        </w:rPr>
        <w:t xml:space="preserve">１　</w:t>
      </w:r>
      <w:r>
        <w:rPr>
          <w:rFonts w:asciiTheme="minorEastAsia" w:hAnsiTheme="minorEastAsia" w:hint="eastAsia"/>
          <w:kern w:val="0"/>
          <w:sz w:val="22"/>
        </w:rPr>
        <w:t>交付決定</w:t>
      </w:r>
      <w:r w:rsidR="00D158ED">
        <w:rPr>
          <w:rFonts w:asciiTheme="minorEastAsia" w:hAnsiTheme="minorEastAsia" w:hint="eastAsia"/>
          <w:kern w:val="0"/>
          <w:sz w:val="22"/>
        </w:rPr>
        <w:t xml:space="preserve">額　　　　　　　　　　　　　　　</w:t>
      </w:r>
      <w:r w:rsidRPr="00B77759">
        <w:rPr>
          <w:rFonts w:asciiTheme="minorEastAsia" w:hAnsiTheme="minorEastAsia" w:hint="eastAsia"/>
          <w:kern w:val="0"/>
          <w:sz w:val="22"/>
        </w:rPr>
        <w:t>円</w:t>
      </w:r>
    </w:p>
    <w:p w14:paraId="4664195F" w14:textId="77777777" w:rsidR="00B611D9" w:rsidRDefault="00B611D9" w:rsidP="00B611D9">
      <w:pPr>
        <w:jc w:val="left"/>
        <w:rPr>
          <w:rFonts w:asciiTheme="minorEastAsia" w:hAnsiTheme="minorEastAsia"/>
          <w:sz w:val="22"/>
        </w:rPr>
      </w:pPr>
    </w:p>
    <w:p w14:paraId="5D068AE8" w14:textId="77777777" w:rsidR="00B611D9" w:rsidRPr="00C717F4" w:rsidRDefault="00B611D9" w:rsidP="00B611D9">
      <w:pPr>
        <w:jc w:val="left"/>
        <w:rPr>
          <w:rFonts w:asciiTheme="minorEastAsia" w:hAnsiTheme="minorEastAsia"/>
          <w:sz w:val="22"/>
        </w:rPr>
      </w:pPr>
    </w:p>
    <w:p w14:paraId="092E1EC4" w14:textId="1D56C1BE" w:rsidR="00B611D9" w:rsidRPr="00C717F4" w:rsidRDefault="00F30A1D" w:rsidP="00B611D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B611D9" w:rsidRPr="00C717F4">
        <w:rPr>
          <w:rFonts w:asciiTheme="minorEastAsia" w:hAnsiTheme="minorEastAsia" w:hint="eastAsia"/>
          <w:sz w:val="22"/>
        </w:rPr>
        <w:t xml:space="preserve">　精算額　　　　　　　　　　　　　　</w:t>
      </w:r>
      <w:r w:rsidR="00D158ED">
        <w:rPr>
          <w:rFonts w:asciiTheme="minorEastAsia" w:hAnsiTheme="minorEastAsia" w:hint="eastAsia"/>
          <w:sz w:val="22"/>
        </w:rPr>
        <w:t xml:space="preserve">　　</w:t>
      </w:r>
      <w:r w:rsidR="00B611D9" w:rsidRPr="00C717F4">
        <w:rPr>
          <w:rFonts w:asciiTheme="minorEastAsia" w:hAnsiTheme="minorEastAsia" w:hint="eastAsia"/>
          <w:sz w:val="22"/>
        </w:rPr>
        <w:t xml:space="preserve">　円</w:t>
      </w:r>
    </w:p>
    <w:p w14:paraId="50823C56" w14:textId="77777777" w:rsidR="00B611D9" w:rsidRDefault="00B611D9" w:rsidP="00B611D9">
      <w:pPr>
        <w:jc w:val="left"/>
        <w:rPr>
          <w:rFonts w:asciiTheme="minorEastAsia" w:hAnsiTheme="minorEastAsia"/>
          <w:sz w:val="22"/>
        </w:rPr>
      </w:pPr>
    </w:p>
    <w:p w14:paraId="5F0BC24B" w14:textId="77777777" w:rsidR="00B611D9" w:rsidRDefault="00B611D9" w:rsidP="00B611D9">
      <w:pPr>
        <w:jc w:val="left"/>
        <w:rPr>
          <w:rFonts w:asciiTheme="minorEastAsia" w:hAnsiTheme="minorEastAsia"/>
          <w:sz w:val="22"/>
        </w:rPr>
      </w:pPr>
    </w:p>
    <w:p w14:paraId="2F51A0C3" w14:textId="298B0CEF" w:rsidR="00B611D9" w:rsidRPr="005667D2" w:rsidRDefault="00F30A1D" w:rsidP="00B611D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B611D9">
        <w:rPr>
          <w:rFonts w:asciiTheme="minorEastAsia" w:hAnsiTheme="minorEastAsia" w:hint="eastAsia"/>
          <w:sz w:val="22"/>
        </w:rPr>
        <w:t xml:space="preserve">　延べ宿泊数　　　　　　</w:t>
      </w:r>
      <w:r w:rsidR="00D158ED">
        <w:rPr>
          <w:rFonts w:asciiTheme="minorEastAsia" w:hAnsiTheme="minorEastAsia" w:hint="eastAsia"/>
          <w:sz w:val="22"/>
        </w:rPr>
        <w:t xml:space="preserve">　　　　</w:t>
      </w:r>
      <w:r w:rsidR="00012FF3">
        <w:rPr>
          <w:rFonts w:asciiTheme="minorEastAsia" w:hAnsiTheme="minorEastAsia" w:hint="eastAsia"/>
          <w:sz w:val="22"/>
        </w:rPr>
        <w:t xml:space="preserve">　</w:t>
      </w:r>
      <w:r w:rsidR="00B611D9">
        <w:rPr>
          <w:rFonts w:asciiTheme="minorEastAsia" w:hAnsiTheme="minorEastAsia" w:hint="eastAsia"/>
          <w:sz w:val="22"/>
        </w:rPr>
        <w:t>人×　　泊　　＝　　　泊</w:t>
      </w:r>
    </w:p>
    <w:p w14:paraId="6991136E" w14:textId="77777777" w:rsidR="00B611D9" w:rsidRDefault="00B611D9" w:rsidP="00B611D9">
      <w:pPr>
        <w:rPr>
          <w:rFonts w:asciiTheme="minorEastAsia" w:hAnsiTheme="minorEastAsia"/>
          <w:sz w:val="22"/>
        </w:rPr>
      </w:pPr>
    </w:p>
    <w:p w14:paraId="7586BFC0" w14:textId="77777777" w:rsidR="00B611D9" w:rsidRDefault="00B611D9" w:rsidP="00B611D9">
      <w:pPr>
        <w:rPr>
          <w:rFonts w:asciiTheme="minorEastAsia" w:hAnsiTheme="minorEastAsia"/>
          <w:sz w:val="22"/>
        </w:rPr>
      </w:pPr>
    </w:p>
    <w:p w14:paraId="5542F1DE" w14:textId="6BD6DEEF" w:rsidR="00B611D9" w:rsidRPr="002C7106" w:rsidRDefault="00F30A1D" w:rsidP="00B611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B611D9">
        <w:rPr>
          <w:rFonts w:asciiTheme="minorEastAsia" w:hAnsiTheme="minorEastAsia" w:hint="eastAsia"/>
          <w:sz w:val="22"/>
        </w:rPr>
        <w:t xml:space="preserve">　</w:t>
      </w:r>
      <w:r w:rsidR="00012FF3">
        <w:rPr>
          <w:rFonts w:asciiTheme="minorEastAsia" w:hAnsiTheme="minorEastAsia" w:hint="eastAsia"/>
          <w:sz w:val="22"/>
        </w:rPr>
        <w:t xml:space="preserve">添付書類　　　　　　　　　</w:t>
      </w:r>
      <w:r w:rsidR="00B611D9" w:rsidRPr="002C7106">
        <w:rPr>
          <w:rFonts w:asciiTheme="minorEastAsia" w:hAnsiTheme="minorEastAsia" w:hint="eastAsia"/>
          <w:sz w:val="22"/>
        </w:rPr>
        <w:t>⑴　合宿</w:t>
      </w:r>
      <w:r w:rsidR="003044FD">
        <w:rPr>
          <w:rFonts w:asciiTheme="minorEastAsia" w:hAnsiTheme="minorEastAsia" w:hint="eastAsia"/>
          <w:sz w:val="22"/>
        </w:rPr>
        <w:t>等</w:t>
      </w:r>
      <w:r w:rsidR="00B611D9" w:rsidRPr="002C7106">
        <w:rPr>
          <w:rFonts w:asciiTheme="minorEastAsia" w:hAnsiTheme="minorEastAsia" w:hint="eastAsia"/>
          <w:sz w:val="22"/>
        </w:rPr>
        <w:t>内容報告書（様式第８号）</w:t>
      </w:r>
    </w:p>
    <w:p w14:paraId="013ADBCB" w14:textId="317D938F" w:rsidR="00B611D9" w:rsidRDefault="00F30A1D" w:rsidP="00012FF3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⑵</w:t>
      </w:r>
      <w:r w:rsidR="00B611D9" w:rsidRPr="002C7106">
        <w:rPr>
          <w:rFonts w:asciiTheme="minorEastAsia" w:hAnsiTheme="minorEastAsia" w:hint="eastAsia"/>
          <w:sz w:val="22"/>
        </w:rPr>
        <w:t xml:space="preserve">　宿泊証明書（様式第９号）</w:t>
      </w:r>
    </w:p>
    <w:p w14:paraId="4A0E993E" w14:textId="142096AC" w:rsidR="00B611D9" w:rsidRPr="00B77759" w:rsidRDefault="00F30A1D" w:rsidP="00012FF3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⑶</w:t>
      </w:r>
      <w:r w:rsidR="00B611D9" w:rsidRPr="00B77759">
        <w:rPr>
          <w:rFonts w:asciiTheme="minorEastAsia" w:hAnsiTheme="minorEastAsia" w:hint="eastAsia"/>
          <w:sz w:val="22"/>
        </w:rPr>
        <w:t xml:space="preserve">　その他市長が必要と認める書類</w:t>
      </w:r>
    </w:p>
    <w:p w14:paraId="75EF4212" w14:textId="77777777" w:rsidR="00B611D9" w:rsidRDefault="00B611D9" w:rsidP="00B611D9">
      <w:pPr>
        <w:rPr>
          <w:rFonts w:asciiTheme="minorEastAsia" w:hAnsiTheme="minorEastAsia"/>
          <w:sz w:val="22"/>
        </w:rPr>
      </w:pPr>
    </w:p>
    <w:p w14:paraId="50EF26F4" w14:textId="77777777" w:rsidR="00323AC7" w:rsidRPr="00B77759" w:rsidRDefault="00323AC7" w:rsidP="00B611D9">
      <w:pPr>
        <w:rPr>
          <w:rFonts w:asciiTheme="minorEastAsia" w:hAnsiTheme="minorEastAsia"/>
          <w:kern w:val="0"/>
          <w:sz w:val="22"/>
        </w:rPr>
      </w:pPr>
    </w:p>
    <w:p w14:paraId="76C6A5B2" w14:textId="07E2A302" w:rsidR="00B611D9" w:rsidRPr="00B77759" w:rsidRDefault="00F30A1D" w:rsidP="00B611D9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B611D9" w:rsidRPr="00B77759">
        <w:rPr>
          <w:rFonts w:asciiTheme="minorEastAsia" w:hAnsiTheme="minorEastAsia" w:hint="eastAsia"/>
          <w:sz w:val="22"/>
        </w:rPr>
        <w:t xml:space="preserve">　</w:t>
      </w:r>
      <w:r w:rsidR="00B611D9" w:rsidRPr="009605E6">
        <w:rPr>
          <w:rFonts w:asciiTheme="minorEastAsia" w:hAnsiTheme="minorEastAsia" w:hint="eastAsia"/>
          <w:spacing w:val="55"/>
          <w:kern w:val="0"/>
          <w:sz w:val="22"/>
          <w:fitText w:val="880" w:id="-1165313792"/>
        </w:rPr>
        <w:t>その</w:t>
      </w:r>
      <w:r w:rsidR="00B611D9" w:rsidRPr="009605E6">
        <w:rPr>
          <w:rFonts w:asciiTheme="minorEastAsia" w:hAnsiTheme="minorEastAsia" w:hint="eastAsia"/>
          <w:kern w:val="0"/>
          <w:sz w:val="22"/>
          <w:fitText w:val="880" w:id="-1165313792"/>
        </w:rPr>
        <w:t>他</w:t>
      </w:r>
      <w:r w:rsidR="009605E6">
        <w:rPr>
          <w:rFonts w:asciiTheme="minorEastAsia" w:hAnsiTheme="minorEastAsia" w:hint="eastAsia"/>
          <w:kern w:val="0"/>
          <w:sz w:val="22"/>
        </w:rPr>
        <w:t xml:space="preserve">　　　　　　　　　　　　　</w:t>
      </w:r>
    </w:p>
    <w:p w14:paraId="3DCF92ED" w14:textId="77777777" w:rsidR="00B611D9" w:rsidRDefault="00B611D9" w:rsidP="00B611D9">
      <w:pPr>
        <w:rPr>
          <w:rFonts w:asciiTheme="minorEastAsia" w:hAnsiTheme="minorEastAsia"/>
          <w:kern w:val="0"/>
          <w:sz w:val="22"/>
        </w:rPr>
      </w:pPr>
    </w:p>
    <w:p w14:paraId="5F447246" w14:textId="77777777" w:rsidR="00B611D9" w:rsidRDefault="00B611D9" w:rsidP="00B611D9">
      <w:pPr>
        <w:rPr>
          <w:rFonts w:asciiTheme="minorEastAsia" w:hAnsiTheme="minorEastAsia"/>
          <w:kern w:val="0"/>
          <w:sz w:val="22"/>
        </w:rPr>
      </w:pPr>
    </w:p>
    <w:p w14:paraId="67767241" w14:textId="77777777" w:rsidR="00F30A1D" w:rsidRDefault="00F30A1D" w:rsidP="00B611D9">
      <w:pPr>
        <w:rPr>
          <w:rFonts w:asciiTheme="minorEastAsia" w:hAnsiTheme="minorEastAsia"/>
          <w:kern w:val="0"/>
          <w:sz w:val="22"/>
        </w:rPr>
      </w:pPr>
    </w:p>
    <w:p w14:paraId="460A2305" w14:textId="77777777" w:rsidR="00F30A1D" w:rsidRDefault="00F30A1D" w:rsidP="00B611D9">
      <w:pPr>
        <w:rPr>
          <w:rFonts w:asciiTheme="minorEastAsia" w:hAnsiTheme="minorEastAsia"/>
          <w:kern w:val="0"/>
          <w:sz w:val="22"/>
        </w:rPr>
      </w:pPr>
    </w:p>
    <w:p w14:paraId="0DEE56E1" w14:textId="77777777" w:rsidR="00F30A1D" w:rsidRDefault="00F30A1D" w:rsidP="00B611D9">
      <w:pPr>
        <w:rPr>
          <w:rFonts w:asciiTheme="minorEastAsia" w:hAnsiTheme="minorEastAsia"/>
          <w:kern w:val="0"/>
          <w:sz w:val="22"/>
        </w:rPr>
      </w:pPr>
    </w:p>
    <w:p w14:paraId="5FE0E203" w14:textId="77777777" w:rsidR="00B611D9" w:rsidRDefault="00B611D9" w:rsidP="00B611D9">
      <w:pPr>
        <w:rPr>
          <w:rFonts w:asciiTheme="minorEastAsia" w:hAnsiTheme="minorEastAsia"/>
          <w:kern w:val="0"/>
          <w:sz w:val="22"/>
        </w:rPr>
      </w:pPr>
    </w:p>
    <w:p w14:paraId="01B644C6" w14:textId="77777777" w:rsidR="00323AC7" w:rsidRDefault="00323AC7" w:rsidP="00323AC7">
      <w:pPr>
        <w:jc w:val="left"/>
        <w:rPr>
          <w:rFonts w:asciiTheme="minorEastAsia" w:hAnsiTheme="minorEastAsia"/>
          <w:sz w:val="22"/>
        </w:rPr>
      </w:pPr>
    </w:p>
    <w:p w14:paraId="41410513" w14:textId="77777777" w:rsidR="00F30A1D" w:rsidRDefault="00F30A1D" w:rsidP="00323AC7">
      <w:pPr>
        <w:jc w:val="left"/>
        <w:rPr>
          <w:rFonts w:asciiTheme="minorEastAsia" w:hAnsiTheme="minorEastAsia"/>
          <w:sz w:val="22"/>
        </w:rPr>
      </w:pPr>
    </w:p>
    <w:p w14:paraId="48790325" w14:textId="77777777" w:rsidR="00323AC7" w:rsidRDefault="00323AC7" w:rsidP="00323AC7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323AC7" w:rsidSect="00992C61">
      <w:pgSz w:w="11906" w:h="16838"/>
      <w:pgMar w:top="1440" w:right="1077" w:bottom="1440" w:left="1077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C635A" w14:textId="77777777" w:rsidR="00844495" w:rsidRDefault="00844495" w:rsidP="00C14069">
      <w:r>
        <w:separator/>
      </w:r>
    </w:p>
  </w:endnote>
  <w:endnote w:type="continuationSeparator" w:id="0">
    <w:p w14:paraId="101D05F5" w14:textId="77777777" w:rsidR="00844495" w:rsidRDefault="00844495" w:rsidP="00C1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353AD" w14:textId="77777777" w:rsidR="00844495" w:rsidRDefault="00844495" w:rsidP="00C14069">
      <w:r>
        <w:separator/>
      </w:r>
    </w:p>
  </w:footnote>
  <w:footnote w:type="continuationSeparator" w:id="0">
    <w:p w14:paraId="412E9FAC" w14:textId="77777777" w:rsidR="00844495" w:rsidRDefault="00844495" w:rsidP="00C14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979"/>
    <w:multiLevelType w:val="hybridMultilevel"/>
    <w:tmpl w:val="0432686C"/>
    <w:lvl w:ilvl="0" w:tplc="46E892B8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B985411"/>
    <w:multiLevelType w:val="hybridMultilevel"/>
    <w:tmpl w:val="0F7668EE"/>
    <w:lvl w:ilvl="0" w:tplc="863295C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1D864846"/>
    <w:multiLevelType w:val="hybridMultilevel"/>
    <w:tmpl w:val="4126BA26"/>
    <w:lvl w:ilvl="0" w:tplc="3712FCD6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FD73A1C"/>
    <w:multiLevelType w:val="hybridMultilevel"/>
    <w:tmpl w:val="C6C623D8"/>
    <w:lvl w:ilvl="0" w:tplc="184C70D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64263E7"/>
    <w:multiLevelType w:val="hybridMultilevel"/>
    <w:tmpl w:val="9A18F36E"/>
    <w:lvl w:ilvl="0" w:tplc="F63CE278">
      <w:start w:val="1"/>
      <w:numFmt w:val="decimalFullWidth"/>
      <w:lvlText w:val="（%1）"/>
      <w:lvlJc w:val="left"/>
      <w:pPr>
        <w:ind w:left="99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6771F56"/>
    <w:multiLevelType w:val="hybridMultilevel"/>
    <w:tmpl w:val="CBDC45DC"/>
    <w:lvl w:ilvl="0" w:tplc="6E68E88E">
      <w:start w:val="1"/>
      <w:numFmt w:val="decimalFullWidth"/>
      <w:lvlText w:val="（%1）"/>
      <w:lvlJc w:val="left"/>
      <w:pPr>
        <w:ind w:left="945" w:hanging="720"/>
      </w:pPr>
      <w:rPr>
        <w:rFonts w:hint="default"/>
        <w:strike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99B40EF"/>
    <w:multiLevelType w:val="hybridMultilevel"/>
    <w:tmpl w:val="10F606BC"/>
    <w:lvl w:ilvl="0" w:tplc="417ED43E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4249291A"/>
    <w:multiLevelType w:val="hybridMultilevel"/>
    <w:tmpl w:val="03B0D9E8"/>
    <w:lvl w:ilvl="0" w:tplc="0E264CB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92B0338"/>
    <w:multiLevelType w:val="hybridMultilevel"/>
    <w:tmpl w:val="63AEA020"/>
    <w:lvl w:ilvl="0" w:tplc="7D30417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60CC4328"/>
    <w:multiLevelType w:val="hybridMultilevel"/>
    <w:tmpl w:val="0432686C"/>
    <w:lvl w:ilvl="0" w:tplc="46E892B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78D96AC9"/>
    <w:multiLevelType w:val="hybridMultilevel"/>
    <w:tmpl w:val="49A4A302"/>
    <w:lvl w:ilvl="0" w:tplc="54828E0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B2D407C"/>
    <w:multiLevelType w:val="hybridMultilevel"/>
    <w:tmpl w:val="A86CB756"/>
    <w:lvl w:ilvl="0" w:tplc="564CF1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82"/>
    <w:rsid w:val="00006CFF"/>
    <w:rsid w:val="0000761F"/>
    <w:rsid w:val="000101D0"/>
    <w:rsid w:val="00012FF3"/>
    <w:rsid w:val="00017124"/>
    <w:rsid w:val="0002239A"/>
    <w:rsid w:val="00022CD9"/>
    <w:rsid w:val="0002359F"/>
    <w:rsid w:val="00026334"/>
    <w:rsid w:val="00040582"/>
    <w:rsid w:val="00041547"/>
    <w:rsid w:val="00044554"/>
    <w:rsid w:val="00044CB0"/>
    <w:rsid w:val="00065254"/>
    <w:rsid w:val="000660EB"/>
    <w:rsid w:val="00070D29"/>
    <w:rsid w:val="000729AD"/>
    <w:rsid w:val="00081935"/>
    <w:rsid w:val="000842DB"/>
    <w:rsid w:val="0009267A"/>
    <w:rsid w:val="0009336E"/>
    <w:rsid w:val="000A055F"/>
    <w:rsid w:val="000A0A39"/>
    <w:rsid w:val="000A78D4"/>
    <w:rsid w:val="000B5FCB"/>
    <w:rsid w:val="000D143D"/>
    <w:rsid w:val="000D2469"/>
    <w:rsid w:val="000D5232"/>
    <w:rsid w:val="000E7947"/>
    <w:rsid w:val="000F29C6"/>
    <w:rsid w:val="000F3569"/>
    <w:rsid w:val="000F4D28"/>
    <w:rsid w:val="00100FEE"/>
    <w:rsid w:val="001129AD"/>
    <w:rsid w:val="00120C71"/>
    <w:rsid w:val="0012189F"/>
    <w:rsid w:val="00133A36"/>
    <w:rsid w:val="0013693B"/>
    <w:rsid w:val="001374C9"/>
    <w:rsid w:val="00137948"/>
    <w:rsid w:val="00144A9B"/>
    <w:rsid w:val="00161CBC"/>
    <w:rsid w:val="001748E0"/>
    <w:rsid w:val="00184648"/>
    <w:rsid w:val="00186FC4"/>
    <w:rsid w:val="00187C5F"/>
    <w:rsid w:val="0019227E"/>
    <w:rsid w:val="00193A9F"/>
    <w:rsid w:val="00195613"/>
    <w:rsid w:val="001A0876"/>
    <w:rsid w:val="001A7612"/>
    <w:rsid w:val="001B02F6"/>
    <w:rsid w:val="001B3F1D"/>
    <w:rsid w:val="001B565F"/>
    <w:rsid w:val="001B6103"/>
    <w:rsid w:val="001B67D3"/>
    <w:rsid w:val="001B7236"/>
    <w:rsid w:val="001B7B4B"/>
    <w:rsid w:val="001D374B"/>
    <w:rsid w:val="001D3A5F"/>
    <w:rsid w:val="001F206E"/>
    <w:rsid w:val="001F2F68"/>
    <w:rsid w:val="001F6135"/>
    <w:rsid w:val="0020328A"/>
    <w:rsid w:val="00204453"/>
    <w:rsid w:val="00204FAF"/>
    <w:rsid w:val="00211371"/>
    <w:rsid w:val="00220952"/>
    <w:rsid w:val="00221008"/>
    <w:rsid w:val="002321DD"/>
    <w:rsid w:val="0023432D"/>
    <w:rsid w:val="0023720A"/>
    <w:rsid w:val="00251E43"/>
    <w:rsid w:val="00253E13"/>
    <w:rsid w:val="00256F77"/>
    <w:rsid w:val="002608EB"/>
    <w:rsid w:val="002664A4"/>
    <w:rsid w:val="00273886"/>
    <w:rsid w:val="00274A5E"/>
    <w:rsid w:val="002803B1"/>
    <w:rsid w:val="00284759"/>
    <w:rsid w:val="00293419"/>
    <w:rsid w:val="002964ED"/>
    <w:rsid w:val="00297089"/>
    <w:rsid w:val="002A5E30"/>
    <w:rsid w:val="002B7210"/>
    <w:rsid w:val="002B79BE"/>
    <w:rsid w:val="002C7106"/>
    <w:rsid w:val="002C77C6"/>
    <w:rsid w:val="002D2032"/>
    <w:rsid w:val="002D405E"/>
    <w:rsid w:val="002D6DBD"/>
    <w:rsid w:val="002E24E0"/>
    <w:rsid w:val="002E7BC1"/>
    <w:rsid w:val="002F0D60"/>
    <w:rsid w:val="003044FD"/>
    <w:rsid w:val="00313A02"/>
    <w:rsid w:val="003144F0"/>
    <w:rsid w:val="00322465"/>
    <w:rsid w:val="00323AC7"/>
    <w:rsid w:val="00325DBF"/>
    <w:rsid w:val="0032684C"/>
    <w:rsid w:val="003273EA"/>
    <w:rsid w:val="00333845"/>
    <w:rsid w:val="003358E1"/>
    <w:rsid w:val="00345D88"/>
    <w:rsid w:val="00346650"/>
    <w:rsid w:val="00351494"/>
    <w:rsid w:val="00351CB1"/>
    <w:rsid w:val="00351DBF"/>
    <w:rsid w:val="00356759"/>
    <w:rsid w:val="00370710"/>
    <w:rsid w:val="00372533"/>
    <w:rsid w:val="00372B73"/>
    <w:rsid w:val="00380B69"/>
    <w:rsid w:val="00393FBB"/>
    <w:rsid w:val="003A2B70"/>
    <w:rsid w:val="003B3F49"/>
    <w:rsid w:val="003B5EF2"/>
    <w:rsid w:val="003C383E"/>
    <w:rsid w:val="003C44F4"/>
    <w:rsid w:val="003C463B"/>
    <w:rsid w:val="003C55C7"/>
    <w:rsid w:val="003C74CA"/>
    <w:rsid w:val="003D4F6B"/>
    <w:rsid w:val="003D66B5"/>
    <w:rsid w:val="003E746D"/>
    <w:rsid w:val="003F2554"/>
    <w:rsid w:val="003F25FE"/>
    <w:rsid w:val="00401A42"/>
    <w:rsid w:val="00401E61"/>
    <w:rsid w:val="00402450"/>
    <w:rsid w:val="004132D5"/>
    <w:rsid w:val="00413FF6"/>
    <w:rsid w:val="0041620C"/>
    <w:rsid w:val="0043288F"/>
    <w:rsid w:val="00435171"/>
    <w:rsid w:val="00442340"/>
    <w:rsid w:val="00444010"/>
    <w:rsid w:val="00445C13"/>
    <w:rsid w:val="004469A2"/>
    <w:rsid w:val="004719EB"/>
    <w:rsid w:val="00483647"/>
    <w:rsid w:val="004862D5"/>
    <w:rsid w:val="00486D5B"/>
    <w:rsid w:val="004949A8"/>
    <w:rsid w:val="00497CA6"/>
    <w:rsid w:val="004A0B76"/>
    <w:rsid w:val="004A1269"/>
    <w:rsid w:val="004A1A9F"/>
    <w:rsid w:val="004B6582"/>
    <w:rsid w:val="004B7B69"/>
    <w:rsid w:val="004C0341"/>
    <w:rsid w:val="004C14CA"/>
    <w:rsid w:val="004C58DB"/>
    <w:rsid w:val="004D4ADF"/>
    <w:rsid w:val="004D650E"/>
    <w:rsid w:val="004E58A3"/>
    <w:rsid w:val="004F1042"/>
    <w:rsid w:val="0050302E"/>
    <w:rsid w:val="005044F3"/>
    <w:rsid w:val="00513A36"/>
    <w:rsid w:val="00516837"/>
    <w:rsid w:val="005204D5"/>
    <w:rsid w:val="00521E61"/>
    <w:rsid w:val="00524B56"/>
    <w:rsid w:val="00541249"/>
    <w:rsid w:val="00545FA7"/>
    <w:rsid w:val="00552328"/>
    <w:rsid w:val="005667D2"/>
    <w:rsid w:val="00567286"/>
    <w:rsid w:val="00573296"/>
    <w:rsid w:val="00581E31"/>
    <w:rsid w:val="0059306D"/>
    <w:rsid w:val="0059425B"/>
    <w:rsid w:val="0059463C"/>
    <w:rsid w:val="00594D3B"/>
    <w:rsid w:val="005957B7"/>
    <w:rsid w:val="005A1013"/>
    <w:rsid w:val="005B0986"/>
    <w:rsid w:val="005D28AB"/>
    <w:rsid w:val="005D7245"/>
    <w:rsid w:val="005E2486"/>
    <w:rsid w:val="005E4634"/>
    <w:rsid w:val="005F2268"/>
    <w:rsid w:val="005F2A7E"/>
    <w:rsid w:val="0060095D"/>
    <w:rsid w:val="006062FD"/>
    <w:rsid w:val="00611147"/>
    <w:rsid w:val="00612673"/>
    <w:rsid w:val="00622225"/>
    <w:rsid w:val="00623663"/>
    <w:rsid w:val="0062633E"/>
    <w:rsid w:val="00626B28"/>
    <w:rsid w:val="00632118"/>
    <w:rsid w:val="00633B3D"/>
    <w:rsid w:val="00646D64"/>
    <w:rsid w:val="006477E1"/>
    <w:rsid w:val="00650088"/>
    <w:rsid w:val="00651676"/>
    <w:rsid w:val="00655FC9"/>
    <w:rsid w:val="006571F9"/>
    <w:rsid w:val="006579DF"/>
    <w:rsid w:val="00657EF6"/>
    <w:rsid w:val="006657B9"/>
    <w:rsid w:val="0066619B"/>
    <w:rsid w:val="00666711"/>
    <w:rsid w:val="00666F8F"/>
    <w:rsid w:val="00670C26"/>
    <w:rsid w:val="0068310A"/>
    <w:rsid w:val="00693175"/>
    <w:rsid w:val="00694BD8"/>
    <w:rsid w:val="006977CB"/>
    <w:rsid w:val="006B2567"/>
    <w:rsid w:val="006B5E4D"/>
    <w:rsid w:val="006C7F8B"/>
    <w:rsid w:val="006E12FD"/>
    <w:rsid w:val="006E4BC4"/>
    <w:rsid w:val="006F0B70"/>
    <w:rsid w:val="006F0BC9"/>
    <w:rsid w:val="006F59FE"/>
    <w:rsid w:val="007006D1"/>
    <w:rsid w:val="007108C3"/>
    <w:rsid w:val="00711693"/>
    <w:rsid w:val="00711D0E"/>
    <w:rsid w:val="0071586B"/>
    <w:rsid w:val="00723815"/>
    <w:rsid w:val="00724230"/>
    <w:rsid w:val="0072656A"/>
    <w:rsid w:val="00736E2D"/>
    <w:rsid w:val="007440A3"/>
    <w:rsid w:val="0074620D"/>
    <w:rsid w:val="0074795A"/>
    <w:rsid w:val="00755C7F"/>
    <w:rsid w:val="00763D3E"/>
    <w:rsid w:val="00772892"/>
    <w:rsid w:val="00776283"/>
    <w:rsid w:val="00784571"/>
    <w:rsid w:val="007933E8"/>
    <w:rsid w:val="007A17F6"/>
    <w:rsid w:val="007A370F"/>
    <w:rsid w:val="007A5B0B"/>
    <w:rsid w:val="007A5DFC"/>
    <w:rsid w:val="007B6B93"/>
    <w:rsid w:val="007C259C"/>
    <w:rsid w:val="007D2805"/>
    <w:rsid w:val="007D5C4D"/>
    <w:rsid w:val="007E6F38"/>
    <w:rsid w:val="007F0D18"/>
    <w:rsid w:val="007F23E7"/>
    <w:rsid w:val="0080281E"/>
    <w:rsid w:val="008035E9"/>
    <w:rsid w:val="008106AE"/>
    <w:rsid w:val="00811498"/>
    <w:rsid w:val="00834C56"/>
    <w:rsid w:val="00835F84"/>
    <w:rsid w:val="0083789E"/>
    <w:rsid w:val="00841806"/>
    <w:rsid w:val="00844495"/>
    <w:rsid w:val="00845207"/>
    <w:rsid w:val="008468A5"/>
    <w:rsid w:val="00851C81"/>
    <w:rsid w:val="00855509"/>
    <w:rsid w:val="00874323"/>
    <w:rsid w:val="00877498"/>
    <w:rsid w:val="00880656"/>
    <w:rsid w:val="00886C2F"/>
    <w:rsid w:val="00890DA1"/>
    <w:rsid w:val="00896A8C"/>
    <w:rsid w:val="008B0AA6"/>
    <w:rsid w:val="008B2A95"/>
    <w:rsid w:val="008B68CB"/>
    <w:rsid w:val="008B691C"/>
    <w:rsid w:val="008C7493"/>
    <w:rsid w:val="008D136A"/>
    <w:rsid w:val="008E1456"/>
    <w:rsid w:val="008E33AE"/>
    <w:rsid w:val="008E4C66"/>
    <w:rsid w:val="008E6BFE"/>
    <w:rsid w:val="008F1796"/>
    <w:rsid w:val="00912A8E"/>
    <w:rsid w:val="0091334B"/>
    <w:rsid w:val="00921DF0"/>
    <w:rsid w:val="009242ED"/>
    <w:rsid w:val="00930973"/>
    <w:rsid w:val="00934C4C"/>
    <w:rsid w:val="0093692A"/>
    <w:rsid w:val="00941199"/>
    <w:rsid w:val="009436A2"/>
    <w:rsid w:val="00944965"/>
    <w:rsid w:val="00944CB3"/>
    <w:rsid w:val="00951CB6"/>
    <w:rsid w:val="00952901"/>
    <w:rsid w:val="0095474B"/>
    <w:rsid w:val="00955607"/>
    <w:rsid w:val="009564F2"/>
    <w:rsid w:val="00957C6E"/>
    <w:rsid w:val="009605E6"/>
    <w:rsid w:val="009672EB"/>
    <w:rsid w:val="00974822"/>
    <w:rsid w:val="009809A3"/>
    <w:rsid w:val="00982CD4"/>
    <w:rsid w:val="00982F2A"/>
    <w:rsid w:val="009912AF"/>
    <w:rsid w:val="0099151F"/>
    <w:rsid w:val="00992C61"/>
    <w:rsid w:val="009963D4"/>
    <w:rsid w:val="009A77AA"/>
    <w:rsid w:val="009B07CE"/>
    <w:rsid w:val="009B1000"/>
    <w:rsid w:val="009B602C"/>
    <w:rsid w:val="009B73AB"/>
    <w:rsid w:val="009B7E29"/>
    <w:rsid w:val="009C219B"/>
    <w:rsid w:val="009D3FEE"/>
    <w:rsid w:val="009D4EBC"/>
    <w:rsid w:val="009D6A44"/>
    <w:rsid w:val="009D7715"/>
    <w:rsid w:val="009E02C4"/>
    <w:rsid w:val="009E17A9"/>
    <w:rsid w:val="009E56FD"/>
    <w:rsid w:val="009F03E2"/>
    <w:rsid w:val="009F2501"/>
    <w:rsid w:val="009F5D50"/>
    <w:rsid w:val="009F71DF"/>
    <w:rsid w:val="00A02F1B"/>
    <w:rsid w:val="00A0556D"/>
    <w:rsid w:val="00A210EC"/>
    <w:rsid w:val="00A270D8"/>
    <w:rsid w:val="00A27CB2"/>
    <w:rsid w:val="00A34876"/>
    <w:rsid w:val="00A34C06"/>
    <w:rsid w:val="00A425B2"/>
    <w:rsid w:val="00A445C3"/>
    <w:rsid w:val="00A47936"/>
    <w:rsid w:val="00A528C8"/>
    <w:rsid w:val="00A55359"/>
    <w:rsid w:val="00A7012D"/>
    <w:rsid w:val="00A745DF"/>
    <w:rsid w:val="00A74E76"/>
    <w:rsid w:val="00A75A09"/>
    <w:rsid w:val="00A77576"/>
    <w:rsid w:val="00A81EC3"/>
    <w:rsid w:val="00A84934"/>
    <w:rsid w:val="00AB2345"/>
    <w:rsid w:val="00AB2C72"/>
    <w:rsid w:val="00AB2E37"/>
    <w:rsid w:val="00AD3DE9"/>
    <w:rsid w:val="00AE3454"/>
    <w:rsid w:val="00AE79A0"/>
    <w:rsid w:val="00AF0BF2"/>
    <w:rsid w:val="00AF44BF"/>
    <w:rsid w:val="00AF70FE"/>
    <w:rsid w:val="00B03412"/>
    <w:rsid w:val="00B31B86"/>
    <w:rsid w:val="00B40725"/>
    <w:rsid w:val="00B44EAA"/>
    <w:rsid w:val="00B531C7"/>
    <w:rsid w:val="00B553A5"/>
    <w:rsid w:val="00B611D9"/>
    <w:rsid w:val="00B6132C"/>
    <w:rsid w:val="00B61375"/>
    <w:rsid w:val="00B634C6"/>
    <w:rsid w:val="00B65656"/>
    <w:rsid w:val="00B7110E"/>
    <w:rsid w:val="00B72EFC"/>
    <w:rsid w:val="00B77759"/>
    <w:rsid w:val="00B8256F"/>
    <w:rsid w:val="00B830B9"/>
    <w:rsid w:val="00B83549"/>
    <w:rsid w:val="00B92B6E"/>
    <w:rsid w:val="00B93517"/>
    <w:rsid w:val="00B95E81"/>
    <w:rsid w:val="00BA20B8"/>
    <w:rsid w:val="00BC2D33"/>
    <w:rsid w:val="00BC4CAC"/>
    <w:rsid w:val="00BD1A20"/>
    <w:rsid w:val="00BE1E62"/>
    <w:rsid w:val="00BF683F"/>
    <w:rsid w:val="00BF7A2C"/>
    <w:rsid w:val="00C001CE"/>
    <w:rsid w:val="00C07577"/>
    <w:rsid w:val="00C1121C"/>
    <w:rsid w:val="00C14069"/>
    <w:rsid w:val="00C15708"/>
    <w:rsid w:val="00C1586A"/>
    <w:rsid w:val="00C178A8"/>
    <w:rsid w:val="00C254D1"/>
    <w:rsid w:val="00C26AEF"/>
    <w:rsid w:val="00C37446"/>
    <w:rsid w:val="00C37B26"/>
    <w:rsid w:val="00C42253"/>
    <w:rsid w:val="00C50462"/>
    <w:rsid w:val="00C52B3F"/>
    <w:rsid w:val="00C53389"/>
    <w:rsid w:val="00C55AF2"/>
    <w:rsid w:val="00C6713B"/>
    <w:rsid w:val="00C717F4"/>
    <w:rsid w:val="00C761AB"/>
    <w:rsid w:val="00C90EFA"/>
    <w:rsid w:val="00C9120E"/>
    <w:rsid w:val="00C95AD7"/>
    <w:rsid w:val="00CA4085"/>
    <w:rsid w:val="00CB09C6"/>
    <w:rsid w:val="00CB5EED"/>
    <w:rsid w:val="00CD2E75"/>
    <w:rsid w:val="00CE2486"/>
    <w:rsid w:val="00CF173B"/>
    <w:rsid w:val="00D158ED"/>
    <w:rsid w:val="00D2588B"/>
    <w:rsid w:val="00D25F48"/>
    <w:rsid w:val="00D277E7"/>
    <w:rsid w:val="00D300FF"/>
    <w:rsid w:val="00D33606"/>
    <w:rsid w:val="00D359DB"/>
    <w:rsid w:val="00D37C2B"/>
    <w:rsid w:val="00D40C85"/>
    <w:rsid w:val="00D539F2"/>
    <w:rsid w:val="00D661DA"/>
    <w:rsid w:val="00D66AD0"/>
    <w:rsid w:val="00D7669D"/>
    <w:rsid w:val="00D769DB"/>
    <w:rsid w:val="00D94020"/>
    <w:rsid w:val="00D96956"/>
    <w:rsid w:val="00DA31F6"/>
    <w:rsid w:val="00DA3FE5"/>
    <w:rsid w:val="00DA4E78"/>
    <w:rsid w:val="00DA5F7B"/>
    <w:rsid w:val="00DB41F8"/>
    <w:rsid w:val="00DB4757"/>
    <w:rsid w:val="00DB7C68"/>
    <w:rsid w:val="00E10BF9"/>
    <w:rsid w:val="00E23074"/>
    <w:rsid w:val="00E302C4"/>
    <w:rsid w:val="00E35396"/>
    <w:rsid w:val="00E3769A"/>
    <w:rsid w:val="00E420D6"/>
    <w:rsid w:val="00E45EFA"/>
    <w:rsid w:val="00E5733C"/>
    <w:rsid w:val="00E60736"/>
    <w:rsid w:val="00E77989"/>
    <w:rsid w:val="00E80054"/>
    <w:rsid w:val="00E81368"/>
    <w:rsid w:val="00E90AF2"/>
    <w:rsid w:val="00E90E2D"/>
    <w:rsid w:val="00E91EBF"/>
    <w:rsid w:val="00E92007"/>
    <w:rsid w:val="00E96ABB"/>
    <w:rsid w:val="00E96ECB"/>
    <w:rsid w:val="00EA5882"/>
    <w:rsid w:val="00EB0AB8"/>
    <w:rsid w:val="00EC20BA"/>
    <w:rsid w:val="00ED118E"/>
    <w:rsid w:val="00ED33B0"/>
    <w:rsid w:val="00ED33F8"/>
    <w:rsid w:val="00ED7CB7"/>
    <w:rsid w:val="00EE1C93"/>
    <w:rsid w:val="00EE3E28"/>
    <w:rsid w:val="00EE57B5"/>
    <w:rsid w:val="00EF1A97"/>
    <w:rsid w:val="00EF2142"/>
    <w:rsid w:val="00F01935"/>
    <w:rsid w:val="00F02892"/>
    <w:rsid w:val="00F148EA"/>
    <w:rsid w:val="00F217EE"/>
    <w:rsid w:val="00F22CC4"/>
    <w:rsid w:val="00F24884"/>
    <w:rsid w:val="00F24C71"/>
    <w:rsid w:val="00F2575C"/>
    <w:rsid w:val="00F30A1D"/>
    <w:rsid w:val="00F32B83"/>
    <w:rsid w:val="00F3588B"/>
    <w:rsid w:val="00F53066"/>
    <w:rsid w:val="00F56095"/>
    <w:rsid w:val="00F56F38"/>
    <w:rsid w:val="00F66B5A"/>
    <w:rsid w:val="00F70AB6"/>
    <w:rsid w:val="00F73662"/>
    <w:rsid w:val="00F75D78"/>
    <w:rsid w:val="00F80B09"/>
    <w:rsid w:val="00F86F91"/>
    <w:rsid w:val="00F92487"/>
    <w:rsid w:val="00F92916"/>
    <w:rsid w:val="00F92F76"/>
    <w:rsid w:val="00FA02A6"/>
    <w:rsid w:val="00FB29F9"/>
    <w:rsid w:val="00FC061D"/>
    <w:rsid w:val="00FC36A0"/>
    <w:rsid w:val="00FC4862"/>
    <w:rsid w:val="00FC48DB"/>
    <w:rsid w:val="00FC53C7"/>
    <w:rsid w:val="00FD51A9"/>
    <w:rsid w:val="00FE010D"/>
    <w:rsid w:val="00FE24B9"/>
    <w:rsid w:val="00FF1E99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342973"/>
  <w15:docId w15:val="{7317DD27-B2C0-4553-B072-750E9B22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2A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4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069"/>
  </w:style>
  <w:style w:type="paragraph" w:styleId="a7">
    <w:name w:val="footer"/>
    <w:basedOn w:val="a"/>
    <w:link w:val="a8"/>
    <w:uiPriority w:val="99"/>
    <w:unhideWhenUsed/>
    <w:rsid w:val="00C14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069"/>
  </w:style>
  <w:style w:type="paragraph" w:styleId="a9">
    <w:name w:val="List Paragraph"/>
    <w:basedOn w:val="a"/>
    <w:uiPriority w:val="34"/>
    <w:qFormat/>
    <w:rsid w:val="001B67D3"/>
    <w:pPr>
      <w:ind w:leftChars="400" w:left="840"/>
    </w:pPr>
  </w:style>
  <w:style w:type="paragraph" w:customStyle="1" w:styleId="aa">
    <w:name w:val="一太郎"/>
    <w:rsid w:val="00DA31F6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Century" w:eastAsia="ＭＳ 明朝" w:hAnsi="Century" w:cs="Times New Roman"/>
      <w:spacing w:val="-3"/>
      <w:kern w:val="0"/>
      <w:sz w:val="24"/>
      <w:szCs w:val="20"/>
    </w:rPr>
  </w:style>
  <w:style w:type="character" w:styleId="ab">
    <w:name w:val="annotation reference"/>
    <w:basedOn w:val="a0"/>
    <w:uiPriority w:val="99"/>
    <w:semiHidden/>
    <w:unhideWhenUsed/>
    <w:rsid w:val="00A348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487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34876"/>
  </w:style>
  <w:style w:type="paragraph" w:styleId="ae">
    <w:name w:val="annotation subject"/>
    <w:basedOn w:val="ac"/>
    <w:next w:val="ac"/>
    <w:link w:val="af"/>
    <w:uiPriority w:val="99"/>
    <w:semiHidden/>
    <w:unhideWhenUsed/>
    <w:rsid w:val="0037071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70710"/>
    <w:rPr>
      <w:b/>
      <w:bCs/>
    </w:rPr>
  </w:style>
  <w:style w:type="table" w:styleId="af0">
    <w:name w:val="Table Grid"/>
    <w:basedOn w:val="a1"/>
    <w:uiPriority w:val="59"/>
    <w:rsid w:val="0059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9D3FEE"/>
    <w:pPr>
      <w:jc w:val="center"/>
    </w:pPr>
  </w:style>
  <w:style w:type="character" w:customStyle="1" w:styleId="af2">
    <w:name w:val="記 (文字)"/>
    <w:basedOn w:val="a0"/>
    <w:link w:val="af1"/>
    <w:uiPriority w:val="99"/>
    <w:rsid w:val="009D3FEE"/>
  </w:style>
  <w:style w:type="paragraph" w:styleId="af3">
    <w:name w:val="Revision"/>
    <w:hidden/>
    <w:uiPriority w:val="99"/>
    <w:semiHidden/>
    <w:rsid w:val="00541249"/>
  </w:style>
  <w:style w:type="table" w:customStyle="1" w:styleId="1">
    <w:name w:val="スタイル1"/>
    <w:basedOn w:val="a1"/>
    <w:uiPriority w:val="99"/>
    <w:rsid w:val="00992C61"/>
    <w:tblPr/>
  </w:style>
  <w:style w:type="paragraph" w:styleId="af4">
    <w:name w:val="Closing"/>
    <w:basedOn w:val="a"/>
    <w:link w:val="af5"/>
    <w:uiPriority w:val="99"/>
    <w:unhideWhenUsed/>
    <w:rsid w:val="002B79BE"/>
    <w:pPr>
      <w:jc w:val="right"/>
    </w:pPr>
    <w:rPr>
      <w:rFonts w:asciiTheme="minorEastAsia" w:hAnsiTheme="minorEastAsia"/>
      <w:color w:val="FF0000"/>
      <w:sz w:val="22"/>
    </w:rPr>
  </w:style>
  <w:style w:type="character" w:customStyle="1" w:styleId="af5">
    <w:name w:val="結語 (文字)"/>
    <w:basedOn w:val="a0"/>
    <w:link w:val="af4"/>
    <w:uiPriority w:val="99"/>
    <w:rsid w:val="002B79BE"/>
    <w:rPr>
      <w:rFonts w:asciiTheme="minorEastAsia" w:hAnsiTheme="minorEastAsia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97ADB-5C0C-4FB4-9C7F-FBEAB831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DFDEE2A1</Template>
  <TotalTime>907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苫小牧市</dc:creator>
  <cp:lastModifiedBy>石川　紅音</cp:lastModifiedBy>
  <cp:revision>239</cp:revision>
  <cp:lastPrinted>2023-11-08T08:20:00Z</cp:lastPrinted>
  <dcterms:created xsi:type="dcterms:W3CDTF">2023-06-02T01:22:00Z</dcterms:created>
  <dcterms:modified xsi:type="dcterms:W3CDTF">2023-11-21T09:33:00Z</dcterms:modified>
</cp:coreProperties>
</file>