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137"/>
        <w:gridCol w:w="27"/>
        <w:gridCol w:w="838"/>
        <w:gridCol w:w="350"/>
        <w:gridCol w:w="1255"/>
        <w:gridCol w:w="36"/>
        <w:gridCol w:w="498"/>
        <w:gridCol w:w="268"/>
        <w:gridCol w:w="299"/>
        <w:gridCol w:w="280"/>
        <w:gridCol w:w="673"/>
        <w:gridCol w:w="1544"/>
        <w:gridCol w:w="92"/>
        <w:gridCol w:w="1273"/>
        <w:gridCol w:w="1775"/>
      </w:tblGrid>
      <w:tr w:rsidR="004502AA" w:rsidRPr="004502AA" w:rsidTr="004502AA">
        <w:trPr>
          <w:trHeight w:val="360"/>
        </w:trPr>
        <w:tc>
          <w:tcPr>
            <w:tcW w:w="10423" w:type="dxa"/>
            <w:gridSpan w:val="16"/>
            <w:vMerge w:val="restart"/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 w:rsidRPr="004502A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アーティスト</w:t>
            </w:r>
            <w:r w:rsidR="005E5C1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･</w:t>
            </w:r>
            <w:r w:rsidRPr="004502A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バンク登録申込書</w:t>
            </w:r>
          </w:p>
        </w:tc>
      </w:tr>
      <w:tr w:rsidR="004502AA" w:rsidRPr="004502AA" w:rsidTr="005E5C13">
        <w:trPr>
          <w:trHeight w:val="360"/>
        </w:trPr>
        <w:tc>
          <w:tcPr>
            <w:tcW w:w="10423" w:type="dxa"/>
            <w:gridSpan w:val="16"/>
            <w:vMerge/>
            <w:vAlign w:val="center"/>
            <w:hideMark/>
          </w:tcPr>
          <w:p w:rsidR="004502AA" w:rsidRPr="004502AA" w:rsidRDefault="004502AA" w:rsidP="004502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</w:p>
        </w:tc>
      </w:tr>
      <w:tr w:rsidR="004502AA" w:rsidRPr="004502AA" w:rsidTr="004502AA">
        <w:trPr>
          <w:trHeight w:val="165"/>
        </w:trPr>
        <w:tc>
          <w:tcPr>
            <w:tcW w:w="1078" w:type="dxa"/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002" w:type="dxa"/>
            <w:gridSpan w:val="3"/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605" w:type="dxa"/>
            <w:gridSpan w:val="2"/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802" w:type="dxa"/>
            <w:gridSpan w:val="3"/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579" w:type="dxa"/>
            <w:gridSpan w:val="2"/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673" w:type="dxa"/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4684" w:type="dxa"/>
            <w:gridSpan w:val="4"/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spacing w:line="165" w:lineRule="atLeast"/>
              <w:jc w:val="righ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提出日：平成   年   月   日</w:t>
            </w:r>
          </w:p>
        </w:tc>
      </w:tr>
      <w:tr w:rsidR="004502AA" w:rsidRPr="004502AA" w:rsidTr="004502AA">
        <w:trPr>
          <w:trHeight w:val="165"/>
        </w:trPr>
        <w:tc>
          <w:tcPr>
            <w:tcW w:w="10423" w:type="dxa"/>
            <w:gridSpan w:val="16"/>
            <w:tcBorders>
              <w:bottom w:val="single" w:sz="4" w:space="0" w:color="000000"/>
            </w:tcBorders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spacing w:line="165" w:lineRule="atLeas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0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</w:t>
            </w: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 団体・グループで参加の場合は、代表者について記入してください。</w:t>
            </w:r>
          </w:p>
        </w:tc>
      </w:tr>
      <w:tr w:rsidR="00B92D1F" w:rsidRPr="004502AA" w:rsidTr="00B92D1F">
        <w:trPr>
          <w:trHeight w:val="270"/>
        </w:trPr>
        <w:tc>
          <w:tcPr>
            <w:tcW w:w="12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92D1F" w:rsidRPr="00B92D1F" w:rsidRDefault="00B92D1F" w:rsidP="004502AA">
            <w:pPr>
              <w:widowControl/>
              <w:shd w:val="clear" w:color="auto" w:fill="CCFFFF"/>
              <w:autoSpaceDN w:val="0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shd w:val="clear" w:color="auto" w:fill="CCFFFF"/>
              </w:rPr>
            </w:pPr>
            <w:r w:rsidRPr="00B92D1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clear" w:color="auto" w:fill="CCFFFF"/>
              </w:rPr>
              <w:t>登録者氏名</w:t>
            </w:r>
          </w:p>
          <w:p w:rsidR="00B92D1F" w:rsidRPr="004502AA" w:rsidRDefault="00B92D1F" w:rsidP="004502AA">
            <w:pPr>
              <w:widowControl/>
              <w:shd w:val="clear" w:color="auto" w:fill="CCFFFF"/>
              <w:autoSpaceDN w:val="0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shd w:val="clear" w:color="auto" w:fill="CCFFFF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clear" w:color="auto" w:fill="CCFFFF"/>
              </w:rPr>
              <w:t>または</w:t>
            </w:r>
          </w:p>
          <w:p w:rsidR="00B92D1F" w:rsidRPr="004502AA" w:rsidRDefault="00B92D1F" w:rsidP="004502AA">
            <w:pPr>
              <w:widowControl/>
              <w:shd w:val="clear" w:color="auto" w:fill="CCFFFF"/>
              <w:autoSpaceDN w:val="0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  <w:shd w:val="clear" w:color="auto" w:fill="CCFFFF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clear" w:color="auto" w:fill="CCFFFF"/>
              </w:rPr>
              <w:t>登録団体名</w:t>
            </w:r>
          </w:p>
          <w:p w:rsidR="00B92D1F" w:rsidRPr="004502AA" w:rsidRDefault="00B92D1F" w:rsidP="004502AA">
            <w:pPr>
              <w:shd w:val="clear" w:color="auto" w:fill="CCFFFF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  <w:shd w:val="clear" w:color="auto" w:fill="CCFFFF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  <w:hideMark/>
          </w:tcPr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フ リ ガ ナ</w:t>
            </w:r>
          </w:p>
        </w:tc>
        <w:tc>
          <w:tcPr>
            <w:tcW w:w="6738" w:type="dxa"/>
            <w:gridSpan w:val="10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1F" w:rsidRPr="004502AA" w:rsidRDefault="00B92D1F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B92D1F" w:rsidRPr="004502AA" w:rsidTr="00D220B3">
        <w:trPr>
          <w:trHeight w:val="731"/>
        </w:trPr>
        <w:tc>
          <w:tcPr>
            <w:tcW w:w="12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92D1F" w:rsidRPr="004502AA" w:rsidRDefault="00B92D1F" w:rsidP="004502AA">
            <w:pPr>
              <w:shd w:val="clear" w:color="auto" w:fill="CCFFFF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  <w:shd w:val="clear" w:color="auto" w:fill="CCFFFF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  <w:hideMark/>
          </w:tcPr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登録者名または</w:t>
            </w:r>
          </w:p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登録団体名</w:t>
            </w:r>
          </w:p>
        </w:tc>
        <w:tc>
          <w:tcPr>
            <w:tcW w:w="3598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1F" w:rsidRPr="004502AA" w:rsidRDefault="00B92D1F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CCFFFF"/>
            <w:vAlign w:val="center"/>
            <w:hideMark/>
          </w:tcPr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 数</w:t>
            </w: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3"/>
                <w:szCs w:val="13"/>
              </w:rPr>
              <w:t>（団体の場合のみ）</w:t>
            </w:r>
          </w:p>
        </w:tc>
        <w:tc>
          <w:tcPr>
            <w:tcW w:w="17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1F" w:rsidRPr="004502AA" w:rsidRDefault="00B92D1F" w:rsidP="004502AA">
            <w:pPr>
              <w:widowControl/>
              <w:autoSpaceDN w:val="0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0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450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B92D1F" w:rsidRPr="004502AA" w:rsidTr="00D220B3">
        <w:trPr>
          <w:trHeight w:val="133"/>
        </w:trPr>
        <w:tc>
          <w:tcPr>
            <w:tcW w:w="12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92D1F" w:rsidRPr="004502AA" w:rsidRDefault="00B92D1F" w:rsidP="004502AA">
            <w:pPr>
              <w:shd w:val="clear" w:color="auto" w:fill="CCFFFF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  <w:shd w:val="clear" w:color="auto" w:fill="CCFFFF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hideMark/>
          </w:tcPr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フ リ ガ ナ</w:t>
            </w:r>
          </w:p>
        </w:tc>
        <w:tc>
          <w:tcPr>
            <w:tcW w:w="35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92D1F" w:rsidRPr="004502AA" w:rsidRDefault="00B92D1F" w:rsidP="004502AA">
            <w:pPr>
              <w:widowControl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CCFFFF"/>
            <w:hideMark/>
          </w:tcPr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性 別</w:t>
            </w:r>
          </w:p>
        </w:tc>
        <w:tc>
          <w:tcPr>
            <w:tcW w:w="17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2D1F" w:rsidRPr="004502AA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50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</w:tr>
      <w:tr w:rsidR="00B92D1F" w:rsidRPr="004502AA" w:rsidTr="00D220B3">
        <w:trPr>
          <w:trHeight w:val="322"/>
        </w:trPr>
        <w:tc>
          <w:tcPr>
            <w:tcW w:w="12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92D1F" w:rsidRPr="004502AA" w:rsidRDefault="00B92D1F" w:rsidP="004502AA">
            <w:pPr>
              <w:shd w:val="clear" w:color="auto" w:fill="CCFFFF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  <w:shd w:val="clear" w:color="auto" w:fill="CCFFFF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  <w:hideMark/>
          </w:tcPr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代表者名</w:t>
            </w:r>
          </w:p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（団体の場合のみ）</w:t>
            </w:r>
          </w:p>
        </w:tc>
        <w:tc>
          <w:tcPr>
            <w:tcW w:w="3598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1F" w:rsidRPr="004502AA" w:rsidRDefault="00B92D1F" w:rsidP="004502AA">
            <w:pPr>
              <w:widowControl/>
              <w:autoSpaceDN w:val="0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CCFFFF"/>
            <w:vAlign w:val="center"/>
            <w:hideMark/>
          </w:tcPr>
          <w:p w:rsidR="00B92D1F" w:rsidRPr="00D4027F" w:rsidRDefault="00B92D1F" w:rsidP="004502AA">
            <w:pPr>
              <w:widowControl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 齢</w:t>
            </w:r>
          </w:p>
        </w:tc>
        <w:tc>
          <w:tcPr>
            <w:tcW w:w="17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1F" w:rsidRPr="004502AA" w:rsidRDefault="00B92D1F" w:rsidP="004502AA">
            <w:pPr>
              <w:widowControl/>
              <w:autoSpaceDN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    歳</w:t>
            </w:r>
          </w:p>
        </w:tc>
      </w:tr>
      <w:tr w:rsidR="00B92D1F" w:rsidRPr="004502AA" w:rsidTr="00D220B3">
        <w:trPr>
          <w:trHeight w:val="172"/>
        </w:trPr>
        <w:tc>
          <w:tcPr>
            <w:tcW w:w="12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92D1F" w:rsidRPr="004502AA" w:rsidRDefault="00B92D1F" w:rsidP="004502AA">
            <w:pPr>
              <w:shd w:val="clear" w:color="auto" w:fill="CCFFFF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  <w:shd w:val="clear" w:color="auto" w:fill="CCFFFF"/>
              </w:rPr>
            </w:pPr>
          </w:p>
        </w:tc>
        <w:tc>
          <w:tcPr>
            <w:tcW w:w="2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  <w:hideMark/>
          </w:tcPr>
          <w:p w:rsidR="00B92D1F" w:rsidRPr="00D4027F" w:rsidRDefault="00B92D1F" w:rsidP="004502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gridSpan w:val="7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1F" w:rsidRPr="004502AA" w:rsidRDefault="00B92D1F" w:rsidP="004502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CCFFFF"/>
            <w:vAlign w:val="center"/>
            <w:hideMark/>
          </w:tcPr>
          <w:p w:rsidR="00B92D1F" w:rsidRPr="00D4027F" w:rsidRDefault="00B92D1F" w:rsidP="004502AA">
            <w:pPr>
              <w:widowControl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職 業</w:t>
            </w:r>
          </w:p>
        </w:tc>
        <w:tc>
          <w:tcPr>
            <w:tcW w:w="17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1F" w:rsidRPr="004502AA" w:rsidRDefault="00B92D1F" w:rsidP="004502AA">
            <w:pPr>
              <w:widowControl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B92D1F" w:rsidRPr="004502AA" w:rsidTr="00D220B3">
        <w:trPr>
          <w:trHeight w:val="730"/>
        </w:trPr>
        <w:tc>
          <w:tcPr>
            <w:tcW w:w="12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92D1F" w:rsidRPr="004502AA" w:rsidRDefault="00B92D1F" w:rsidP="004502AA">
            <w:pPr>
              <w:widowControl/>
              <w:shd w:val="clear" w:color="auto" w:fill="CCFFFF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  <w:shd w:val="clear" w:color="auto" w:fill="CCFFFF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  <w:hideMark/>
          </w:tcPr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登録者住所又は</w:t>
            </w:r>
          </w:p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登録団体所在地</w:t>
            </w:r>
          </w:p>
        </w:tc>
        <w:tc>
          <w:tcPr>
            <w:tcW w:w="496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1F" w:rsidRPr="004502AA" w:rsidRDefault="00B92D1F" w:rsidP="004502AA">
            <w:pPr>
              <w:widowControl/>
              <w:autoSpaceDN w:val="0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〒  </w:t>
            </w:r>
            <w:r w:rsidR="00C95E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ー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B92D1F" w:rsidRPr="004502AA" w:rsidRDefault="00B92D1F" w:rsidP="00D2042D">
            <w:pPr>
              <w:widowControl/>
              <w:autoSpaceDN w:val="0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左記の住所・電話番号・FAX・E-mailについては非公開とし、</w:t>
            </w:r>
            <w:r w:rsidR="00D204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市民等にお伝えする場合は</w:t>
            </w:r>
            <w:r w:rsidR="00C95E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、</w:t>
            </w:r>
            <w:r w:rsidR="00D2042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事前に登録者の承諾を得るものとします。</w:t>
            </w:r>
          </w:p>
        </w:tc>
      </w:tr>
      <w:tr w:rsidR="00B92D1F" w:rsidRPr="004502AA" w:rsidTr="00D220B3">
        <w:trPr>
          <w:trHeight w:val="544"/>
        </w:trPr>
        <w:tc>
          <w:tcPr>
            <w:tcW w:w="12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92D1F" w:rsidRPr="004502AA" w:rsidRDefault="00B92D1F" w:rsidP="004502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  <w:shd w:val="clear" w:color="auto" w:fill="CCFFFF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  <w:hideMark/>
          </w:tcPr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TEL・携帯</w:t>
            </w:r>
          </w:p>
        </w:tc>
        <w:tc>
          <w:tcPr>
            <w:tcW w:w="496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1F" w:rsidRPr="004502AA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B92D1F" w:rsidRPr="004502AA" w:rsidRDefault="00B92D1F" w:rsidP="004502AA">
            <w:pPr>
              <w:widowControl/>
              <w:autoSpaceDN w:val="0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B92D1F" w:rsidRPr="004502AA" w:rsidTr="00D220B3">
        <w:trPr>
          <w:trHeight w:val="545"/>
        </w:trPr>
        <w:tc>
          <w:tcPr>
            <w:tcW w:w="12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92D1F" w:rsidRPr="004502AA" w:rsidRDefault="00B92D1F" w:rsidP="004502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  <w:shd w:val="clear" w:color="auto" w:fill="CCFFFF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  <w:hideMark/>
          </w:tcPr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49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D1F" w:rsidRPr="004502AA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B92D1F" w:rsidRPr="004502AA" w:rsidRDefault="00B92D1F" w:rsidP="004502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B92D1F" w:rsidRPr="004502AA" w:rsidTr="00D220B3">
        <w:trPr>
          <w:trHeight w:val="574"/>
        </w:trPr>
        <w:tc>
          <w:tcPr>
            <w:tcW w:w="12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92D1F" w:rsidRPr="004502AA" w:rsidRDefault="00B92D1F" w:rsidP="004502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  <w:shd w:val="clear" w:color="auto" w:fill="CCFFFF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  <w:hideMark/>
          </w:tcPr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9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D1F" w:rsidRPr="004502AA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1F" w:rsidRPr="004502AA" w:rsidRDefault="00B92D1F" w:rsidP="004502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B92D1F" w:rsidRPr="004502AA" w:rsidTr="00D220B3">
        <w:trPr>
          <w:trHeight w:val="605"/>
        </w:trPr>
        <w:tc>
          <w:tcPr>
            <w:tcW w:w="12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92D1F" w:rsidRPr="004502AA" w:rsidRDefault="00B92D1F" w:rsidP="004502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  <w:shd w:val="clear" w:color="auto" w:fill="CCFFFF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CFFFF"/>
            <w:vAlign w:val="center"/>
            <w:hideMark/>
          </w:tcPr>
          <w:p w:rsidR="00B92D1F" w:rsidRPr="00D4027F" w:rsidRDefault="00B92D1F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402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HPアドレス</w:t>
            </w:r>
          </w:p>
        </w:tc>
        <w:tc>
          <w:tcPr>
            <w:tcW w:w="673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1F" w:rsidRPr="004502AA" w:rsidRDefault="00B92D1F" w:rsidP="004502AA">
            <w:pPr>
              <w:widowControl/>
              <w:autoSpaceDN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</w:p>
        </w:tc>
      </w:tr>
      <w:tr w:rsidR="004502AA" w:rsidRPr="004502AA" w:rsidTr="003F109A">
        <w:trPr>
          <w:trHeight w:val="831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4502AA" w:rsidRPr="00374245" w:rsidRDefault="004502AA" w:rsidP="00374245">
            <w:pPr>
              <w:widowControl/>
              <w:shd w:val="clear" w:color="auto" w:fill="CCFFFF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  <w:shd w:val="clear" w:color="auto" w:fill="CCFFFF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clear" w:color="auto" w:fill="CCFFFF"/>
              </w:rPr>
              <w:t>ジャンル</w:t>
            </w:r>
          </w:p>
        </w:tc>
        <w:tc>
          <w:tcPr>
            <w:tcW w:w="91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02AA" w:rsidRPr="004502AA" w:rsidRDefault="00D220B3" w:rsidP="005C5E3E">
            <w:pPr>
              <w:widowControl/>
              <w:autoSpaceDN w:val="0"/>
              <w:textAlignment w:val="bottom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例）ピアノ・シンセサイザー</w:t>
            </w:r>
            <w:r w:rsid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（クラシック・ポップス・ジャズ等の演奏が可能）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、</w:t>
            </w:r>
            <w:r w:rsidR="005C5E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JAZZ</w:t>
            </w:r>
            <w:r w:rsid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ダンス・</w:t>
            </w:r>
            <w:r w:rsidR="005C5E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HIP HOP</w:t>
            </w:r>
            <w:r w:rsidR="008B0D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など</w:t>
            </w:r>
          </w:p>
        </w:tc>
      </w:tr>
      <w:tr w:rsidR="004502AA" w:rsidRPr="004502AA" w:rsidTr="00C95EF9">
        <w:trPr>
          <w:trHeight w:val="377"/>
        </w:trPr>
        <w:tc>
          <w:tcPr>
            <w:tcW w:w="12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C95EF9" w:rsidRDefault="00C95EF9" w:rsidP="00756179">
            <w:pPr>
              <w:widowControl/>
              <w:shd w:val="clear" w:color="auto" w:fill="CCFFFF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  <w:shd w:val="clear" w:color="auto" w:fill="CCFFFF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  <w:shd w:val="clear" w:color="auto" w:fill="CCFFFF"/>
              </w:rPr>
              <w:t>プロフィール</w:t>
            </w:r>
          </w:p>
          <w:p w:rsidR="003F109A" w:rsidRDefault="004502AA" w:rsidP="00756179">
            <w:pPr>
              <w:widowControl/>
              <w:shd w:val="clear" w:color="auto" w:fill="CCFFFF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shd w:val="clear" w:color="auto" w:fill="CCFFFF"/>
              </w:rPr>
            </w:pP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clear" w:color="auto" w:fill="CCFFFF"/>
              </w:rPr>
              <w:t>活動</w:t>
            </w:r>
            <w:r w:rsidR="007561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clear" w:color="auto" w:fill="CCFFFF"/>
              </w:rPr>
              <w:t>状況</w:t>
            </w:r>
          </w:p>
          <w:p w:rsidR="004502AA" w:rsidRPr="00374245" w:rsidRDefault="003F109A" w:rsidP="00C95EF9">
            <w:pPr>
              <w:widowControl/>
              <w:shd w:val="clear" w:color="auto" w:fill="CCFFFF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shd w:val="clear" w:color="auto" w:fill="CCFFFF"/>
              </w:rPr>
            </w:pP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clear" w:color="auto" w:fill="CCFFFF"/>
              </w:rPr>
              <w:t>活動実績</w:t>
            </w:r>
            <w:r w:rsidR="00C95EF9"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clear" w:color="auto" w:fill="CCFFFF"/>
              </w:rPr>
              <w:t>（公演等）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4502AA" w:rsidRPr="004502AA" w:rsidRDefault="00C95EF9" w:rsidP="00C95EF9">
            <w:pPr>
              <w:widowControl/>
              <w:autoSpaceDN w:val="0"/>
              <w:jc w:val="center"/>
              <w:textAlignment w:val="top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指導内容に関する免許、資格等</w:t>
            </w:r>
          </w:p>
        </w:tc>
        <w:tc>
          <w:tcPr>
            <w:tcW w:w="6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02AA" w:rsidRPr="004502AA" w:rsidRDefault="004502AA" w:rsidP="00C95EF9">
            <w:pPr>
              <w:widowControl/>
              <w:autoSpaceDN w:val="0"/>
              <w:jc w:val="left"/>
              <w:textAlignment w:val="top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502AA" w:rsidRPr="004502AA" w:rsidTr="003F109A">
        <w:trPr>
          <w:trHeight w:val="1886"/>
        </w:trPr>
        <w:tc>
          <w:tcPr>
            <w:tcW w:w="12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4502AA" w:rsidRPr="00374245" w:rsidRDefault="004502AA" w:rsidP="004502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shd w:val="clear" w:color="auto" w:fill="CCFFFF"/>
              </w:rPr>
            </w:pPr>
          </w:p>
        </w:tc>
        <w:tc>
          <w:tcPr>
            <w:tcW w:w="91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F109A" w:rsidRDefault="00374245" w:rsidP="009B78C7">
            <w:pPr>
              <w:widowControl/>
              <w:autoSpaceDN w:val="0"/>
              <w:jc w:val="left"/>
              <w:textAlignment w:val="top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例）市内で毎週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活動</w:t>
            </w: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し、年１回○○公演を実施。</w:t>
            </w:r>
            <w:r w:rsidR="003F10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毎年、福祉施設や学校で演奏。</w:t>
            </w:r>
            <w:r w:rsidR="003F10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屋外での演奏も可能</w:t>
            </w: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。</w:t>
            </w:r>
            <w:r w:rsidR="003F10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3F109A"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第○回○○大会</w:t>
            </w:r>
          </w:p>
          <w:p w:rsidR="004502AA" w:rsidRPr="00374245" w:rsidRDefault="003F109A" w:rsidP="003F109A">
            <w:pPr>
              <w:widowControl/>
              <w:autoSpaceDN w:val="0"/>
              <w:ind w:firstLineChars="200" w:firstLine="320"/>
              <w:jc w:val="left"/>
              <w:textAlignment w:val="top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（平成○年）で優勝、○○文化賞を受賞等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など</w:t>
            </w:r>
          </w:p>
        </w:tc>
      </w:tr>
      <w:tr w:rsidR="00756179" w:rsidRPr="004502AA" w:rsidTr="00756179">
        <w:trPr>
          <w:trHeight w:val="465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56179" w:rsidRPr="00374245" w:rsidRDefault="00756179" w:rsidP="00756179">
            <w:pPr>
              <w:widowControl/>
              <w:shd w:val="clear" w:color="auto" w:fill="CCFFFF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shd w:val="clear" w:color="auto" w:fill="CCFFFF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clear" w:color="auto" w:fill="CCFFFF"/>
              </w:rPr>
              <w:t>苫小牧市との関わり</w:t>
            </w:r>
          </w:p>
        </w:tc>
        <w:tc>
          <w:tcPr>
            <w:tcW w:w="91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6179" w:rsidRPr="004502AA" w:rsidRDefault="00756179" w:rsidP="005C5E3E">
            <w:pPr>
              <w:widowControl/>
              <w:autoSpaceDN w:val="0"/>
              <w:textAlignment w:val="top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例）</w:t>
            </w:r>
            <w:r w:rsidR="003F10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中学校の時、苫小牧市に</w:t>
            </w:r>
            <w:r w:rsidR="005C5E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転入</w:t>
            </w:r>
            <w:r w:rsidR="003F10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。/○○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中学校を</w:t>
            </w:r>
            <w:r w:rsidR="003F10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卒業。/○年にとまこまい港まつりのパレードに参加　など</w:t>
            </w:r>
          </w:p>
        </w:tc>
      </w:tr>
      <w:tr w:rsidR="004502AA" w:rsidRPr="004502AA" w:rsidTr="00C95EF9">
        <w:trPr>
          <w:trHeight w:val="234"/>
        </w:trPr>
        <w:tc>
          <w:tcPr>
            <w:tcW w:w="12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4502AA" w:rsidRDefault="00756179" w:rsidP="004502AA">
            <w:pPr>
              <w:widowControl/>
              <w:shd w:val="clear" w:color="auto" w:fill="CCFFFF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shd w:val="clear" w:color="auto" w:fill="CCFFFF"/>
              </w:rPr>
            </w:pP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clear" w:color="auto" w:fill="CCFFFF"/>
              </w:rPr>
              <w:t>アピールポイント</w:t>
            </w:r>
          </w:p>
          <w:p w:rsidR="00C95EF9" w:rsidRPr="00374245" w:rsidRDefault="00C95EF9" w:rsidP="004502AA">
            <w:pPr>
              <w:widowControl/>
              <w:shd w:val="clear" w:color="auto" w:fill="CCFFFF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shd w:val="clear" w:color="auto" w:fill="CCFFFF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clear" w:color="auto" w:fill="CCFFFF"/>
              </w:rPr>
              <w:t>市民の方への呼びかけ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4502AA" w:rsidRPr="004502AA" w:rsidRDefault="00C95EF9" w:rsidP="004502AA">
            <w:pPr>
              <w:widowControl/>
              <w:autoSpaceDN w:val="0"/>
              <w:jc w:val="center"/>
              <w:textAlignment w:val="top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指 導 方 法</w:t>
            </w:r>
          </w:p>
        </w:tc>
        <w:tc>
          <w:tcPr>
            <w:tcW w:w="6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02AA" w:rsidRPr="004502AA" w:rsidRDefault="00C95EF9" w:rsidP="004502AA">
            <w:pPr>
              <w:widowControl/>
              <w:autoSpaceDN w:val="0"/>
              <w:jc w:val="left"/>
              <w:textAlignment w:val="top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講義・講話、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実技指導、   その他（         ）</w:t>
            </w:r>
          </w:p>
        </w:tc>
      </w:tr>
      <w:tr w:rsidR="004502AA" w:rsidRPr="00374245" w:rsidTr="003F109A">
        <w:trPr>
          <w:trHeight w:val="1889"/>
        </w:trPr>
        <w:tc>
          <w:tcPr>
            <w:tcW w:w="12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4502AA" w:rsidRPr="004502AA" w:rsidRDefault="004502AA" w:rsidP="004502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  <w:shd w:val="clear" w:color="auto" w:fill="CCFFFF"/>
              </w:rPr>
            </w:pPr>
          </w:p>
        </w:tc>
        <w:tc>
          <w:tcPr>
            <w:tcW w:w="918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02AA" w:rsidRPr="00374245" w:rsidRDefault="009B78C7" w:rsidP="008B0DE2">
            <w:pPr>
              <w:widowControl/>
              <w:autoSpaceDN w:val="0"/>
              <w:ind w:left="320" w:hangingChars="200" w:hanging="320"/>
              <w:jc w:val="left"/>
              <w:textAlignment w:val="top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3742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例）</w:t>
            </w:r>
            <w:r w:rsidR="003F10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創りたい気持ちを大切にしながら、世界に一つだけの器を楽しく創りましょう。/身体を思いっきり動かし、</w:t>
            </w:r>
            <w:r w:rsidR="008B0D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日頃のストレスを発散させましょう。</w:t>
            </w:r>
            <w:r w:rsidR="003F10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/</w:t>
            </w:r>
            <w:r w:rsidR="008B0D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今、あなたの心にうかぶイメージを草と花で表現してみませんか。</w:t>
            </w:r>
            <w:r w:rsidR="003F10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など</w:t>
            </w:r>
          </w:p>
        </w:tc>
      </w:tr>
      <w:tr w:rsidR="004502AA" w:rsidRPr="004502AA" w:rsidTr="00374245">
        <w:trPr>
          <w:trHeight w:val="472"/>
        </w:trPr>
        <w:tc>
          <w:tcPr>
            <w:tcW w:w="10423" w:type="dxa"/>
            <w:gridSpan w:val="16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 私は、「苫小牧アーティスト・バンクに関する要綱」に同意し、上記のとおり登録を申し込みいたします。</w:t>
            </w:r>
          </w:p>
        </w:tc>
      </w:tr>
      <w:tr w:rsidR="004502AA" w:rsidRPr="004502AA" w:rsidTr="007A0F53">
        <w:trPr>
          <w:trHeight w:val="552"/>
        </w:trPr>
        <w:tc>
          <w:tcPr>
            <w:tcW w:w="1215" w:type="dxa"/>
            <w:gridSpan w:val="2"/>
            <w:tcBorders>
              <w:left w:val="single" w:sz="4" w:space="0" w:color="000000"/>
            </w:tcBorders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住 所</w:t>
            </w:r>
          </w:p>
        </w:tc>
        <w:tc>
          <w:tcPr>
            <w:tcW w:w="6702" w:type="dxa"/>
            <w:gridSpan w:val="9"/>
            <w:tcBorders>
              <w:right w:val="single" w:sz="4" w:space="0" w:color="000000"/>
            </w:tcBorders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502AA" w:rsidRPr="004502AA" w:rsidTr="007A0F53">
        <w:trPr>
          <w:trHeight w:val="571"/>
        </w:trPr>
        <w:tc>
          <w:tcPr>
            <w:tcW w:w="1215" w:type="dxa"/>
            <w:gridSpan w:val="2"/>
            <w:tcBorders>
              <w:left w:val="single" w:sz="4" w:space="0" w:color="000000"/>
            </w:tcBorders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 名</w:t>
            </w:r>
          </w:p>
        </w:tc>
        <w:tc>
          <w:tcPr>
            <w:tcW w:w="3654" w:type="dxa"/>
            <w:gridSpan w:val="7"/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right w:val="single" w:sz="4" w:space="0" w:color="000000"/>
            </w:tcBorders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02A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4502AA" w:rsidRPr="004502AA" w:rsidTr="007A0F53">
        <w:trPr>
          <w:trHeight w:val="285"/>
        </w:trPr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4502AA" w:rsidRPr="007A0F53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7A0F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（登録者又は団体代表者名）</w:t>
            </w:r>
          </w:p>
        </w:tc>
        <w:tc>
          <w:tcPr>
            <w:tcW w:w="5637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AA" w:rsidRPr="004502AA" w:rsidRDefault="004502AA" w:rsidP="004502AA">
            <w:pPr>
              <w:widowControl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4502AA" w:rsidRPr="007A0F53" w:rsidRDefault="007A0F53" w:rsidP="008B0DE2">
      <w:pPr>
        <w:ind w:right="440"/>
        <w:jc w:val="right"/>
        <w:rPr>
          <w:rFonts w:asciiTheme="majorEastAsia" w:eastAsiaTheme="majorEastAsia" w:hAnsiTheme="majorEastAsia"/>
          <w:sz w:val="22"/>
        </w:rPr>
      </w:pPr>
      <w:r w:rsidRPr="007A0F53">
        <w:rPr>
          <w:rFonts w:asciiTheme="majorEastAsia" w:eastAsiaTheme="majorEastAsia" w:hAnsiTheme="majorEastAsia" w:hint="eastAsia"/>
          <w:sz w:val="22"/>
        </w:rPr>
        <w:t>※この紙面をコピーして使用可</w:t>
      </w:r>
    </w:p>
    <w:sectPr w:rsidR="004502AA" w:rsidRPr="007A0F53" w:rsidSect="004502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D2" w:rsidRDefault="00453CD2" w:rsidP="00453CD2">
      <w:r>
        <w:separator/>
      </w:r>
    </w:p>
  </w:endnote>
  <w:endnote w:type="continuationSeparator" w:id="0">
    <w:p w:rsidR="00453CD2" w:rsidRDefault="00453CD2" w:rsidP="0045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D2" w:rsidRDefault="00453CD2" w:rsidP="00453CD2">
      <w:r>
        <w:separator/>
      </w:r>
    </w:p>
  </w:footnote>
  <w:footnote w:type="continuationSeparator" w:id="0">
    <w:p w:rsidR="00453CD2" w:rsidRDefault="00453CD2" w:rsidP="0045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EAC"/>
    <w:multiLevelType w:val="hybridMultilevel"/>
    <w:tmpl w:val="8E7EE852"/>
    <w:lvl w:ilvl="0" w:tplc="765AF278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90226D"/>
    <w:multiLevelType w:val="hybridMultilevel"/>
    <w:tmpl w:val="D5129536"/>
    <w:lvl w:ilvl="0" w:tplc="D87EF170">
      <w:start w:val="1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6E86534F"/>
    <w:multiLevelType w:val="hybridMultilevel"/>
    <w:tmpl w:val="B70E442A"/>
    <w:lvl w:ilvl="0" w:tplc="1C9296E0">
      <w:start w:val="1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79AB70F5"/>
    <w:multiLevelType w:val="hybridMultilevel"/>
    <w:tmpl w:val="F3BE5F02"/>
    <w:lvl w:ilvl="0" w:tplc="C682DB20">
      <w:start w:val="1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1C"/>
    <w:rsid w:val="000F2411"/>
    <w:rsid w:val="001C1320"/>
    <w:rsid w:val="00204C6F"/>
    <w:rsid w:val="0027001C"/>
    <w:rsid w:val="00277781"/>
    <w:rsid w:val="0029010F"/>
    <w:rsid w:val="00366ECB"/>
    <w:rsid w:val="00374245"/>
    <w:rsid w:val="003E1A1F"/>
    <w:rsid w:val="003F109A"/>
    <w:rsid w:val="003F7901"/>
    <w:rsid w:val="004502AA"/>
    <w:rsid w:val="00453CD2"/>
    <w:rsid w:val="004F11C4"/>
    <w:rsid w:val="005C5E3E"/>
    <w:rsid w:val="005E5C13"/>
    <w:rsid w:val="006503A5"/>
    <w:rsid w:val="00716F9E"/>
    <w:rsid w:val="00756179"/>
    <w:rsid w:val="007A0F53"/>
    <w:rsid w:val="008B0DE2"/>
    <w:rsid w:val="008E0FFB"/>
    <w:rsid w:val="008F0089"/>
    <w:rsid w:val="008F283A"/>
    <w:rsid w:val="008F4BF7"/>
    <w:rsid w:val="009B5771"/>
    <w:rsid w:val="009B78C7"/>
    <w:rsid w:val="00A00D2B"/>
    <w:rsid w:val="00AF0548"/>
    <w:rsid w:val="00B4347E"/>
    <w:rsid w:val="00B51762"/>
    <w:rsid w:val="00B82F9F"/>
    <w:rsid w:val="00B92D1F"/>
    <w:rsid w:val="00C43AD5"/>
    <w:rsid w:val="00C95EF9"/>
    <w:rsid w:val="00CD6130"/>
    <w:rsid w:val="00CE7419"/>
    <w:rsid w:val="00CF5489"/>
    <w:rsid w:val="00D06D66"/>
    <w:rsid w:val="00D2042D"/>
    <w:rsid w:val="00D220B3"/>
    <w:rsid w:val="00D4027F"/>
    <w:rsid w:val="00E06DB2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2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7901"/>
    <w:pPr>
      <w:ind w:leftChars="400" w:left="840"/>
    </w:pPr>
  </w:style>
  <w:style w:type="character" w:styleId="a6">
    <w:name w:val="Hyperlink"/>
    <w:basedOn w:val="a0"/>
    <w:uiPriority w:val="99"/>
    <w:unhideWhenUsed/>
    <w:rsid w:val="00D06D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3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3CD2"/>
  </w:style>
  <w:style w:type="paragraph" w:styleId="a9">
    <w:name w:val="footer"/>
    <w:basedOn w:val="a"/>
    <w:link w:val="aa"/>
    <w:uiPriority w:val="99"/>
    <w:unhideWhenUsed/>
    <w:rsid w:val="00453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3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2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7901"/>
    <w:pPr>
      <w:ind w:leftChars="400" w:left="840"/>
    </w:pPr>
  </w:style>
  <w:style w:type="character" w:styleId="a6">
    <w:name w:val="Hyperlink"/>
    <w:basedOn w:val="a0"/>
    <w:uiPriority w:val="99"/>
    <w:unhideWhenUsed/>
    <w:rsid w:val="00D06D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3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3CD2"/>
  </w:style>
  <w:style w:type="paragraph" w:styleId="a9">
    <w:name w:val="footer"/>
    <w:basedOn w:val="a"/>
    <w:link w:val="aa"/>
    <w:uiPriority w:val="99"/>
    <w:unhideWhenUsed/>
    <w:rsid w:val="00453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6DC9-4011-42D3-AD5B-E22824B1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DB6CBF9B</Template>
  <TotalTime>348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16</cp:revision>
  <cp:lastPrinted>2016-02-22T06:45:00Z</cp:lastPrinted>
  <dcterms:created xsi:type="dcterms:W3CDTF">2016-02-16T07:50:00Z</dcterms:created>
  <dcterms:modified xsi:type="dcterms:W3CDTF">2018-03-08T02:33:00Z</dcterms:modified>
</cp:coreProperties>
</file>