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D4BEF" w:rsidTr="00FD07BC">
        <w:trPr>
          <w:trHeight w:val="400"/>
        </w:trPr>
        <w:tc>
          <w:tcPr>
            <w:tcW w:w="10031" w:type="dxa"/>
            <w:gridSpan w:val="3"/>
          </w:tcPr>
          <w:p w:rsidR="00ED4BEF" w:rsidRDefault="00ED4BEF" w:rsidP="00FD07B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D4BEF" w:rsidTr="00FD07BC">
        <w:trPr>
          <w:trHeight w:val="238"/>
        </w:trPr>
        <w:tc>
          <w:tcPr>
            <w:tcW w:w="3343" w:type="dxa"/>
            <w:tcBorders>
              <w:top w:val="single" w:sz="24" w:space="0" w:color="auto"/>
              <w:left w:val="single" w:sz="24" w:space="0" w:color="auto"/>
              <w:bottom w:val="single" w:sz="24" w:space="0" w:color="auto"/>
              <w:right w:val="single" w:sz="24" w:space="0" w:color="auto"/>
            </w:tcBorders>
          </w:tcPr>
          <w:p w:rsidR="00ED4BEF" w:rsidRDefault="00ED4BEF" w:rsidP="00FD07B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D4BEF" w:rsidRDefault="00ED4BEF" w:rsidP="00FD07BC">
            <w:pPr>
              <w:suppressAutoHyphens/>
              <w:kinsoku w:val="0"/>
              <w:wordWrap w:val="0"/>
              <w:autoSpaceDE w:val="0"/>
              <w:autoSpaceDN w:val="0"/>
              <w:spacing w:line="366" w:lineRule="atLeast"/>
              <w:jc w:val="left"/>
              <w:rPr>
                <w:rFonts w:ascii="ＭＳ ゴシック" w:hAnsi="ＭＳ ゴシック"/>
              </w:rPr>
            </w:pPr>
          </w:p>
        </w:tc>
        <w:tc>
          <w:tcPr>
            <w:tcW w:w="3345" w:type="dxa"/>
          </w:tcPr>
          <w:p w:rsidR="00ED4BEF" w:rsidRDefault="00ED4BEF" w:rsidP="00FD07BC">
            <w:pPr>
              <w:suppressAutoHyphens/>
              <w:kinsoku w:val="0"/>
              <w:wordWrap w:val="0"/>
              <w:autoSpaceDE w:val="0"/>
              <w:autoSpaceDN w:val="0"/>
              <w:spacing w:line="366" w:lineRule="atLeast"/>
              <w:jc w:val="left"/>
              <w:rPr>
                <w:rFonts w:ascii="ＭＳ ゴシック" w:hAnsi="ＭＳ ゴシック"/>
              </w:rPr>
            </w:pPr>
          </w:p>
        </w:tc>
      </w:tr>
    </w:tbl>
    <w:p w:rsidR="00ED4BEF" w:rsidRDefault="00ED4BEF" w:rsidP="00ED4BE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D4BEF" w:rsidTr="00FD07BC">
        <w:tc>
          <w:tcPr>
            <w:tcW w:w="9923" w:type="dxa"/>
            <w:tcBorders>
              <w:top w:val="single" w:sz="4" w:space="0" w:color="000000"/>
              <w:left w:val="single" w:sz="4" w:space="0" w:color="000000"/>
              <w:bottom w:val="single" w:sz="4" w:space="0" w:color="000000"/>
              <w:right w:val="single" w:sz="4" w:space="0" w:color="000000"/>
            </w:tcBorders>
          </w:tcPr>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D4BEF" w:rsidRDefault="00ED4BEF" w:rsidP="00FD07B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E01B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苫小牧市長　殿</w:t>
            </w:r>
          </w:p>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D4BEF" w:rsidRPr="009D64B5" w:rsidRDefault="00ED4BEF" w:rsidP="009D64B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D4BEF" w:rsidTr="00FD07BC">
              <w:trPr>
                <w:trHeight w:val="372"/>
              </w:trPr>
              <w:tc>
                <w:tcPr>
                  <w:tcW w:w="3163" w:type="dxa"/>
                  <w:tcBorders>
                    <w:top w:val="single" w:sz="24" w:space="0" w:color="auto"/>
                    <w:left w:val="single" w:sz="24" w:space="0" w:color="auto"/>
                    <w:bottom w:val="single" w:sz="24" w:space="0" w:color="auto"/>
                    <w:right w:val="single" w:sz="24" w:space="0" w:color="auto"/>
                  </w:tcBorders>
                </w:tcPr>
                <w:p w:rsidR="00ED4BEF" w:rsidRDefault="00ED4BEF"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D4BEF" w:rsidRDefault="00ED4BEF" w:rsidP="00FD07B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D4BEF" w:rsidRDefault="00ED4BEF"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D4BEF" w:rsidRDefault="00ED4BEF" w:rsidP="00ED4BE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r w:rsidRPr="00595120">
        <w:rPr>
          <w:rFonts w:ascii="ＭＳ ゴシック" w:eastAsia="ＭＳ ゴシック" w:hAnsi="ＭＳ ゴシック" w:hint="eastAsia"/>
          <w:color w:val="000000"/>
          <w:kern w:val="0"/>
          <w:u w:val="single"/>
        </w:rPr>
        <w:t>業歴３ヶ月以上１年１ヶ月未満の場合あるいは前年以降、事業拡大等により前年比較が適当でない特段の事情がある場合に使用します。</w:t>
      </w:r>
    </w:p>
    <w:p w:rsidR="00ED4BEF" w:rsidRDefault="00ED4BEF" w:rsidP="00ED4BE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EE04BA">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）企業全体の売上高等を記載。</w:t>
      </w:r>
    </w:p>
    <w:p w:rsidR="00ED4BEF" w:rsidRDefault="00ED4BEF" w:rsidP="00ED4BE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D4BEF" w:rsidRDefault="00ED4BEF" w:rsidP="00ED4BE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D4BEF" w:rsidRDefault="00ED4BEF" w:rsidP="00ED4BE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64321" w:rsidRDefault="00E762CB" w:rsidP="00E64321">
      <w:pPr>
        <w:widowControl/>
        <w:jc w:val="left"/>
        <w:rPr>
          <w:rFonts w:asciiTheme="majorEastAsia" w:eastAsiaTheme="majorEastAsia" w:hAnsiTheme="majorEastAsia"/>
        </w:rPr>
      </w:pPr>
      <w:r>
        <w:rPr>
          <w:rFonts w:asciiTheme="majorEastAsia" w:eastAsiaTheme="majorEastAsia" w:hAnsiTheme="majorEastAsia" w:hint="eastAsia"/>
        </w:rPr>
        <w:t xml:space="preserve">　　</w:t>
      </w:r>
    </w:p>
    <w:p w:rsidR="00E64321" w:rsidRPr="00333792" w:rsidRDefault="00E64321" w:rsidP="00E64321">
      <w:pPr>
        <w:widowControl/>
        <w:jc w:val="left"/>
        <w:rPr>
          <w:rFonts w:asciiTheme="majorEastAsia" w:eastAsiaTheme="majorEastAsia" w:hAnsiTheme="majorEastAsia"/>
        </w:rPr>
      </w:pPr>
      <w:r w:rsidRPr="00333792">
        <w:rPr>
          <w:rFonts w:asciiTheme="majorEastAsia" w:eastAsiaTheme="majorEastAsia" w:hAnsiTheme="majorEastAsia" w:hint="eastAsia"/>
        </w:rPr>
        <w:t>認定番号</w:t>
      </w:r>
    </w:p>
    <w:p w:rsidR="00E64321" w:rsidRPr="00333792" w:rsidRDefault="00E64321" w:rsidP="00E64321">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令和　　年　　月　　日</w:t>
      </w:r>
    </w:p>
    <w:p w:rsidR="00E64321" w:rsidRPr="00333792" w:rsidRDefault="00E64321" w:rsidP="00E64321">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申請のとおり、相違ないことを認定します。</w:t>
      </w:r>
    </w:p>
    <w:p w:rsidR="00E64321" w:rsidRPr="00333792" w:rsidRDefault="00E64321" w:rsidP="00E64321">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（注）本認定書の有効期限　　　令和　　年　　月　　日</w:t>
      </w:r>
      <w:r w:rsidR="00443A2A">
        <w:rPr>
          <w:rFonts w:asciiTheme="majorEastAsia" w:eastAsiaTheme="majorEastAsia" w:hAnsiTheme="majorEastAsia" w:hint="eastAsia"/>
        </w:rPr>
        <w:t xml:space="preserve">　</w:t>
      </w:r>
      <w:r w:rsidRPr="00333792">
        <w:rPr>
          <w:rFonts w:asciiTheme="majorEastAsia" w:eastAsiaTheme="majorEastAsia" w:hAnsiTheme="majorEastAsia" w:hint="eastAsia"/>
        </w:rPr>
        <w:t>から</w:t>
      </w:r>
      <w:r w:rsidR="00443A2A">
        <w:rPr>
          <w:rFonts w:asciiTheme="majorEastAsia" w:eastAsiaTheme="majorEastAsia" w:hAnsiTheme="majorEastAsia" w:hint="eastAsia"/>
        </w:rPr>
        <w:t xml:space="preserve">　</w:t>
      </w:r>
      <w:r w:rsidRPr="00333792">
        <w:rPr>
          <w:rFonts w:asciiTheme="majorEastAsia" w:eastAsiaTheme="majorEastAsia" w:hAnsiTheme="majorEastAsia" w:hint="eastAsia"/>
        </w:rPr>
        <w:t>令和　　年　　月　　日まで</w:t>
      </w:r>
    </w:p>
    <w:p w:rsidR="00E64321" w:rsidRPr="00333792" w:rsidRDefault="00E64321" w:rsidP="00E64321">
      <w:pPr>
        <w:widowControl/>
        <w:jc w:val="left"/>
        <w:rPr>
          <w:rFonts w:asciiTheme="majorEastAsia" w:eastAsiaTheme="majorEastAsia" w:hAnsiTheme="majorEastAsia"/>
          <w:sz w:val="20"/>
        </w:rPr>
      </w:pPr>
      <w:bookmarkStart w:id="0" w:name="_GoBack"/>
      <w:bookmarkEnd w:id="0"/>
      <w:r w:rsidRPr="00333792">
        <w:rPr>
          <w:rFonts w:asciiTheme="majorEastAsia" w:eastAsiaTheme="majorEastAsia" w:hAnsiTheme="majorEastAsia" w:hint="eastAsia"/>
        </w:rPr>
        <w:t xml:space="preserve">　　　　　　　　　　　　　　　　　　　　</w:t>
      </w:r>
    </w:p>
    <w:p w:rsidR="00E64321" w:rsidRPr="00E64321" w:rsidRDefault="00E64321" w:rsidP="00E64321">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33792">
        <w:rPr>
          <w:rFonts w:asciiTheme="majorEastAsia" w:eastAsiaTheme="majorEastAsia" w:hAnsiTheme="majorEastAsia" w:hint="eastAsia"/>
        </w:rPr>
        <w:t xml:space="preserve"> 認定者　苫小牧市長</w:t>
      </w:r>
    </w:p>
    <w:sectPr w:rsidR="00E64321" w:rsidRPr="00E64321" w:rsidSect="0008194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68" w:rsidRDefault="00311A68" w:rsidP="00DF2BBB">
      <w:r>
        <w:separator/>
      </w:r>
    </w:p>
  </w:endnote>
  <w:endnote w:type="continuationSeparator" w:id="0">
    <w:p w:rsidR="00311A68" w:rsidRDefault="00311A68" w:rsidP="00DF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68" w:rsidRDefault="00311A68" w:rsidP="00DF2BBB">
      <w:r>
        <w:separator/>
      </w:r>
    </w:p>
  </w:footnote>
  <w:footnote w:type="continuationSeparator" w:id="0">
    <w:p w:rsidR="00311A68" w:rsidRDefault="00311A68" w:rsidP="00DF2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4E"/>
    <w:rsid w:val="000324E6"/>
    <w:rsid w:val="00034024"/>
    <w:rsid w:val="0006477A"/>
    <w:rsid w:val="0008194E"/>
    <w:rsid w:val="000C14EC"/>
    <w:rsid w:val="00110974"/>
    <w:rsid w:val="002A2D38"/>
    <w:rsid w:val="00311A68"/>
    <w:rsid w:val="003474AF"/>
    <w:rsid w:val="003645F9"/>
    <w:rsid w:val="00372E78"/>
    <w:rsid w:val="0038616F"/>
    <w:rsid w:val="003D096C"/>
    <w:rsid w:val="003F7631"/>
    <w:rsid w:val="00443A2A"/>
    <w:rsid w:val="00510872"/>
    <w:rsid w:val="00595120"/>
    <w:rsid w:val="005E01BD"/>
    <w:rsid w:val="006752BA"/>
    <w:rsid w:val="00676D10"/>
    <w:rsid w:val="00757F7F"/>
    <w:rsid w:val="0078753E"/>
    <w:rsid w:val="0083353C"/>
    <w:rsid w:val="00886537"/>
    <w:rsid w:val="008D339A"/>
    <w:rsid w:val="009C64FB"/>
    <w:rsid w:val="009D64B5"/>
    <w:rsid w:val="00A05960"/>
    <w:rsid w:val="00A06FD5"/>
    <w:rsid w:val="00A273CA"/>
    <w:rsid w:val="00A67EE9"/>
    <w:rsid w:val="00A833BF"/>
    <w:rsid w:val="00B73347"/>
    <w:rsid w:val="00BB127A"/>
    <w:rsid w:val="00BE4A74"/>
    <w:rsid w:val="00C81447"/>
    <w:rsid w:val="00CA132A"/>
    <w:rsid w:val="00D71941"/>
    <w:rsid w:val="00D96732"/>
    <w:rsid w:val="00DF2BBB"/>
    <w:rsid w:val="00E01A0A"/>
    <w:rsid w:val="00E14DB9"/>
    <w:rsid w:val="00E566A8"/>
    <w:rsid w:val="00E64321"/>
    <w:rsid w:val="00E762CB"/>
    <w:rsid w:val="00ED4BEF"/>
    <w:rsid w:val="00EE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6288CC3-080F-4864-BAAE-3ED3DDE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4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8194E"/>
    <w:pPr>
      <w:jc w:val="right"/>
    </w:pPr>
    <w:rPr>
      <w:rFonts w:ascii="ＭＳ ゴシック" w:eastAsia="ＭＳ ゴシック" w:hAnsi="ＭＳ ゴシック"/>
      <w:color w:val="000000"/>
      <w:kern w:val="0"/>
    </w:rPr>
  </w:style>
  <w:style w:type="character" w:customStyle="1" w:styleId="a4">
    <w:name w:val="結語 (文字)"/>
    <w:basedOn w:val="a0"/>
    <w:link w:val="a3"/>
    <w:rsid w:val="0008194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DF2BBB"/>
    <w:pPr>
      <w:tabs>
        <w:tab w:val="center" w:pos="4252"/>
        <w:tab w:val="right" w:pos="8504"/>
      </w:tabs>
      <w:snapToGrid w:val="0"/>
    </w:pPr>
  </w:style>
  <w:style w:type="character" w:customStyle="1" w:styleId="a6">
    <w:name w:val="ヘッダー (文字)"/>
    <w:basedOn w:val="a0"/>
    <w:link w:val="a5"/>
    <w:uiPriority w:val="99"/>
    <w:rsid w:val="00DF2BBB"/>
    <w:rPr>
      <w:rFonts w:cs="Times New Roman"/>
      <w:szCs w:val="20"/>
    </w:rPr>
  </w:style>
  <w:style w:type="paragraph" w:styleId="a7">
    <w:name w:val="footer"/>
    <w:basedOn w:val="a"/>
    <w:link w:val="a8"/>
    <w:uiPriority w:val="99"/>
    <w:unhideWhenUsed/>
    <w:rsid w:val="00DF2BBB"/>
    <w:pPr>
      <w:tabs>
        <w:tab w:val="center" w:pos="4252"/>
        <w:tab w:val="right" w:pos="8504"/>
      </w:tabs>
      <w:snapToGrid w:val="0"/>
    </w:pPr>
  </w:style>
  <w:style w:type="character" w:customStyle="1" w:styleId="a8">
    <w:name w:val="フッター (文字)"/>
    <w:basedOn w:val="a0"/>
    <w:link w:val="a7"/>
    <w:uiPriority w:val="99"/>
    <w:rsid w:val="00DF2BB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D2696442</Template>
  <TotalTime>13</TotalTime>
  <Pages>1</Pages>
  <Words>217</Words>
  <Characters>1238</Characters>
  <Application>Microsoft Office Word</Application>
  <DocSecurity>0</DocSecurity>
  <Lines>10</Lines>
  <Paragraphs>2</Paragraphs>
  <ScaleCrop>false</ScaleCrop>
  <Company>苫小牧市</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顕</dc:creator>
  <cp:keywords/>
  <dc:description/>
  <cp:lastModifiedBy>田中　翔子</cp:lastModifiedBy>
  <cp:revision>44</cp:revision>
  <dcterms:created xsi:type="dcterms:W3CDTF">2020-05-25T09:47:00Z</dcterms:created>
  <dcterms:modified xsi:type="dcterms:W3CDTF">2020-07-31T00:43:00Z</dcterms:modified>
</cp:coreProperties>
</file>