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833BF" w:rsidTr="00FD07BC">
        <w:trPr>
          <w:trHeight w:val="400"/>
        </w:trPr>
        <w:tc>
          <w:tcPr>
            <w:tcW w:w="10031" w:type="dxa"/>
            <w:gridSpan w:val="3"/>
          </w:tcPr>
          <w:p w:rsidR="00A833BF" w:rsidRDefault="00A833B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833B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r>
    </w:tbl>
    <w:p w:rsidR="00A833BF" w:rsidRDefault="00A833BF" w:rsidP="00A833B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833BF" w:rsidTr="00FD07BC">
        <w:tc>
          <w:tcPr>
            <w:tcW w:w="9866" w:type="dxa"/>
            <w:tcBorders>
              <w:top w:val="single" w:sz="4" w:space="0" w:color="000000"/>
              <w:left w:val="single" w:sz="4" w:space="0" w:color="000000"/>
              <w:bottom w:val="single" w:sz="4" w:space="0" w:color="000000"/>
              <w:right w:val="single" w:sz="4" w:space="0" w:color="000000"/>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33BF" w:rsidRDefault="00A833B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E566A8">
              <w:rPr>
                <w:rFonts w:ascii="ＭＳ ゴシック" w:eastAsia="ＭＳ ゴシック" w:hAnsi="ＭＳ ゴシック" w:hint="eastAsia"/>
                <w:color w:val="000000"/>
                <w:kern w:val="0"/>
              </w:rPr>
              <w:t>業信用保険法第２条第５項第５号の規定による認定申請書（イ－⑦）</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763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14EC">
              <w:rPr>
                <w:rFonts w:ascii="ＭＳ ゴシック" w:eastAsia="ＭＳ ゴシック" w:hAnsi="ＭＳ ゴシック" w:hint="eastAsia"/>
                <w:color w:val="000000"/>
                <w:kern w:val="0"/>
              </w:rPr>
              <w:t>苫小牧市長</w:t>
            </w:r>
            <w:r>
              <w:rPr>
                <w:rFonts w:ascii="ＭＳ ゴシック" w:eastAsia="ＭＳ ゴシック" w:hAnsi="ＭＳ ゴシック" w:hint="eastAsia"/>
                <w:color w:val="000000"/>
                <w:kern w:val="0"/>
              </w:rPr>
              <w:t xml:space="preserve">　殿</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66A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833BF" w:rsidRPr="00BE4A74" w:rsidRDefault="00A833BF" w:rsidP="00BE4A7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E4A74">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833B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833BF" w:rsidRDefault="00A833B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86537"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757F7F">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BE4A74">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A833BF" w:rsidRDefault="00A833BF" w:rsidP="00A833B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833BF" w:rsidRDefault="00A833BF" w:rsidP="00A833B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833BF" w:rsidRDefault="00A833B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7F7F" w:rsidRDefault="00757F7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BE4A74" w:rsidRPr="00CA132A" w:rsidRDefault="00BE4A74" w:rsidP="00BE4A74">
      <w:pPr>
        <w:widowControl/>
        <w:jc w:val="left"/>
        <w:rPr>
          <w:rFonts w:asciiTheme="majorEastAsia" w:eastAsiaTheme="majorEastAsia" w:hAnsiTheme="majorEastAsia"/>
        </w:rPr>
      </w:pPr>
      <w:bookmarkStart w:id="0" w:name="_GoBack"/>
      <w:bookmarkEnd w:id="0"/>
      <w:r w:rsidRPr="00333792">
        <w:rPr>
          <w:rFonts w:asciiTheme="majorEastAsia" w:eastAsiaTheme="majorEastAsia" w:hAnsiTheme="majorEastAsia" w:hint="eastAsia"/>
        </w:rPr>
        <w:t xml:space="preserve">　　　　　　　　　　　　　　　　　　　</w:t>
      </w:r>
    </w:p>
    <w:p w:rsidR="00886537" w:rsidRPr="006E4B25"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886537" w:rsidRPr="006E4B25"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03" w:rsidRDefault="007F7D03" w:rsidP="00DF2BBB">
      <w:r>
        <w:separator/>
      </w:r>
    </w:p>
  </w:endnote>
  <w:endnote w:type="continuationSeparator" w:id="0">
    <w:p w:rsidR="007F7D03" w:rsidRDefault="007F7D03"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03" w:rsidRDefault="007F7D03" w:rsidP="00DF2BBB">
      <w:r>
        <w:separator/>
      </w:r>
    </w:p>
  </w:footnote>
  <w:footnote w:type="continuationSeparator" w:id="0">
    <w:p w:rsidR="007F7D03" w:rsidRDefault="007F7D03"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3474AF"/>
    <w:rsid w:val="003645F9"/>
    <w:rsid w:val="0038616F"/>
    <w:rsid w:val="003D096C"/>
    <w:rsid w:val="003F7631"/>
    <w:rsid w:val="00666FCD"/>
    <w:rsid w:val="006752BA"/>
    <w:rsid w:val="00676D10"/>
    <w:rsid w:val="006E4B25"/>
    <w:rsid w:val="00757F7F"/>
    <w:rsid w:val="0078753E"/>
    <w:rsid w:val="007F7D03"/>
    <w:rsid w:val="0082001A"/>
    <w:rsid w:val="00886537"/>
    <w:rsid w:val="008D339A"/>
    <w:rsid w:val="00A05960"/>
    <w:rsid w:val="00A06FD5"/>
    <w:rsid w:val="00A833BF"/>
    <w:rsid w:val="00BB127A"/>
    <w:rsid w:val="00BE4A74"/>
    <w:rsid w:val="00C81447"/>
    <w:rsid w:val="00CA132A"/>
    <w:rsid w:val="00D71941"/>
    <w:rsid w:val="00D96732"/>
    <w:rsid w:val="00DE2332"/>
    <w:rsid w:val="00DF2BBB"/>
    <w:rsid w:val="00E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73C08414</Template>
  <TotalTime>10</TotalTime>
  <Pages>1</Pages>
  <Words>206</Words>
  <Characters>1177</Characters>
  <Application>Microsoft Office Word</Application>
  <DocSecurity>0</DocSecurity>
  <Lines>9</Lines>
  <Paragraphs>2</Paragraphs>
  <ScaleCrop>false</ScaleCrop>
  <Company>苫小牧市</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田中　翔子</cp:lastModifiedBy>
  <cp:revision>33</cp:revision>
  <dcterms:created xsi:type="dcterms:W3CDTF">2020-05-25T09:47:00Z</dcterms:created>
  <dcterms:modified xsi:type="dcterms:W3CDTF">2020-07-31T00:43:00Z</dcterms:modified>
</cp:coreProperties>
</file>