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3E" w:rsidRPr="00597928" w:rsidRDefault="0093343E" w:rsidP="00597928">
      <w:pPr>
        <w:spacing w:line="360" w:lineRule="exact"/>
        <w:textAlignment w:val="center"/>
        <w:rPr>
          <w:rFonts w:ascii="游明朝" w:eastAsia="游明朝" w:hAnsi="游明朝"/>
        </w:rPr>
      </w:pPr>
      <w:bookmarkStart w:id="0" w:name="_GoBack"/>
      <w:bookmarkEnd w:id="0"/>
      <w:r w:rsidRPr="00597928">
        <w:rPr>
          <w:rFonts w:ascii="游明朝" w:eastAsia="游明朝" w:hAnsi="游明朝" w:hint="eastAsia"/>
          <w:sz w:val="24"/>
        </w:rPr>
        <w:t>様式第</w:t>
      </w:r>
      <w:r w:rsidR="00BA6ADF">
        <w:rPr>
          <w:rFonts w:ascii="游明朝" w:eastAsia="游明朝" w:hAnsi="游明朝" w:hint="eastAsia"/>
          <w:sz w:val="24"/>
        </w:rPr>
        <w:t>２号（第４</w:t>
      </w:r>
      <w:r w:rsidR="00597928">
        <w:rPr>
          <w:rFonts w:ascii="游明朝" w:eastAsia="游明朝" w:hAnsi="游明朝" w:hint="eastAsia"/>
          <w:sz w:val="24"/>
        </w:rPr>
        <w:t>条関係）</w:t>
      </w:r>
    </w:p>
    <w:p w:rsidR="00597928" w:rsidRPr="00BA6ADF" w:rsidRDefault="00597928" w:rsidP="006C7875">
      <w:pPr>
        <w:spacing w:before="240"/>
        <w:jc w:val="center"/>
        <w:textAlignment w:val="center"/>
        <w:rPr>
          <w:rFonts w:ascii="游明朝 Demibold" w:eastAsia="游明朝 Demibold" w:hAnsi="游明朝 Demibold"/>
          <w:sz w:val="32"/>
        </w:rPr>
      </w:pPr>
      <w:r w:rsidRPr="00BA6ADF">
        <w:rPr>
          <w:rFonts w:ascii="游明朝 Demibold" w:eastAsia="游明朝 Demibold" w:hAnsi="游明朝 Demibold" w:hint="eastAsia"/>
          <w:sz w:val="32"/>
        </w:rPr>
        <w:t>ヒトパピローマウイルス感染症に係る任意接種</w:t>
      </w:r>
      <w:r w:rsidR="00BA6ADF" w:rsidRPr="00BA6ADF">
        <w:rPr>
          <w:rFonts w:ascii="游明朝 Demibold" w:eastAsia="游明朝 Demibold" w:hAnsi="游明朝 Demibold" w:hint="eastAsia"/>
          <w:sz w:val="32"/>
        </w:rPr>
        <w:t>証明書</w:t>
      </w:r>
    </w:p>
    <w:p w:rsidR="0093343E" w:rsidRPr="00597928" w:rsidRDefault="0093343E" w:rsidP="00FE2C68">
      <w:pPr>
        <w:autoSpaceDE w:val="0"/>
        <w:autoSpaceDN w:val="0"/>
        <w:spacing w:line="400" w:lineRule="exact"/>
        <w:jc w:val="left"/>
        <w:textAlignment w:val="center"/>
        <w:rPr>
          <w:rFonts w:ascii="游明朝" w:eastAsia="游明朝" w:hAnsi="游明朝"/>
          <w:sz w:val="24"/>
        </w:rPr>
      </w:pPr>
    </w:p>
    <w:p w:rsidR="00BA6ADF" w:rsidRDefault="00BA6ADF" w:rsidP="006C7875">
      <w:pPr>
        <w:autoSpaceDE w:val="0"/>
        <w:autoSpaceDN w:val="0"/>
        <w:spacing w:line="400" w:lineRule="exact"/>
        <w:ind w:firstLineChars="100" w:firstLine="240"/>
        <w:jc w:val="left"/>
        <w:textAlignment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苫小牧市長　殿</w:t>
      </w:r>
    </w:p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4245"/>
      </w:tblGrid>
      <w:tr w:rsidR="00BA6ADF" w:rsidTr="00BA6ADF">
        <w:tc>
          <w:tcPr>
            <w:tcW w:w="6088" w:type="dxa"/>
            <w:gridSpan w:val="2"/>
            <w:tcBorders>
              <w:bottom w:val="single" w:sz="4" w:space="0" w:color="auto"/>
            </w:tcBorders>
          </w:tcPr>
          <w:p w:rsidR="00BA6ADF" w:rsidRDefault="00BA6ADF" w:rsidP="00BA6ADF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被接種者情報（申請者が記入）</w:t>
            </w:r>
          </w:p>
        </w:tc>
      </w:tr>
      <w:tr w:rsidR="00BA6ADF" w:rsidTr="006C7875">
        <w:trPr>
          <w:trHeight w:val="567"/>
        </w:trPr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BA6ADF" w:rsidRDefault="00BA6ADF" w:rsidP="006C7875">
            <w:pPr>
              <w:autoSpaceDE w:val="0"/>
              <w:autoSpaceDN w:val="0"/>
              <w:spacing w:line="400" w:lineRule="exact"/>
              <w:ind w:leftChars="100" w:left="210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現住所</w:t>
            </w:r>
          </w:p>
        </w:tc>
        <w:tc>
          <w:tcPr>
            <w:tcW w:w="4245" w:type="dxa"/>
            <w:tcBorders>
              <w:left w:val="nil"/>
              <w:bottom w:val="dotted" w:sz="4" w:space="0" w:color="auto"/>
            </w:tcBorders>
            <w:vAlign w:val="center"/>
          </w:tcPr>
          <w:p w:rsidR="00BA6ADF" w:rsidRDefault="00BA6ADF" w:rsidP="00BA6ADF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BA6ADF" w:rsidTr="006C7875">
        <w:trPr>
          <w:trHeight w:val="56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6ADF" w:rsidRDefault="00BA6ADF" w:rsidP="006C7875">
            <w:pPr>
              <w:autoSpaceDE w:val="0"/>
              <w:autoSpaceDN w:val="0"/>
              <w:spacing w:line="400" w:lineRule="exact"/>
              <w:ind w:leftChars="100" w:left="210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氏　名</w:t>
            </w:r>
          </w:p>
        </w:tc>
        <w:tc>
          <w:tcPr>
            <w:tcW w:w="42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A6ADF" w:rsidRDefault="00BA6ADF" w:rsidP="00BA6ADF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BA6ADF" w:rsidTr="006C7875">
        <w:trPr>
          <w:trHeight w:val="567"/>
        </w:trPr>
        <w:tc>
          <w:tcPr>
            <w:tcW w:w="1843" w:type="dxa"/>
            <w:tcBorders>
              <w:top w:val="dotted" w:sz="4" w:space="0" w:color="auto"/>
              <w:right w:val="nil"/>
            </w:tcBorders>
            <w:vAlign w:val="center"/>
          </w:tcPr>
          <w:p w:rsidR="00BA6ADF" w:rsidRDefault="00BA6ADF" w:rsidP="006C7875">
            <w:pPr>
              <w:autoSpaceDE w:val="0"/>
              <w:autoSpaceDN w:val="0"/>
              <w:spacing w:line="400" w:lineRule="exact"/>
              <w:ind w:leftChars="100" w:left="210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生年月日</w:t>
            </w:r>
          </w:p>
        </w:tc>
        <w:tc>
          <w:tcPr>
            <w:tcW w:w="4245" w:type="dxa"/>
            <w:tcBorders>
              <w:top w:val="dotted" w:sz="4" w:space="0" w:color="auto"/>
              <w:left w:val="nil"/>
            </w:tcBorders>
            <w:vAlign w:val="center"/>
          </w:tcPr>
          <w:p w:rsidR="00BA6ADF" w:rsidRDefault="00BA6ADF" w:rsidP="00BA6ADF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平成　　　年　　　月　　　日</w:t>
            </w:r>
          </w:p>
        </w:tc>
      </w:tr>
    </w:tbl>
    <w:p w:rsidR="006C7875" w:rsidRPr="006C7875" w:rsidRDefault="006C7875" w:rsidP="006C7875">
      <w:pPr>
        <w:autoSpaceDE w:val="0"/>
        <w:autoSpaceDN w:val="0"/>
        <w:spacing w:before="240" w:line="400" w:lineRule="exact"/>
        <w:jc w:val="distribute"/>
        <w:textAlignment w:val="center"/>
        <w:rPr>
          <w:rFonts w:ascii="游ゴシック" w:eastAsia="游ゴシック" w:hAnsi="游ゴシック"/>
          <w:b/>
          <w:sz w:val="18"/>
        </w:rPr>
      </w:pPr>
      <w:r w:rsidRPr="006C7875">
        <w:rPr>
          <w:rFonts w:ascii="游ゴシック" w:eastAsia="游ゴシック" w:hAnsi="游ゴシック" w:hint="eastAsia"/>
          <w:b/>
          <w:sz w:val="18"/>
        </w:rPr>
        <w:t>---------------------------（以下、</w:t>
      </w:r>
      <w:r w:rsidR="000409F1">
        <w:rPr>
          <w:rFonts w:ascii="游ゴシック" w:eastAsia="游ゴシック" w:hAnsi="游ゴシック" w:hint="eastAsia"/>
          <w:b/>
          <w:sz w:val="18"/>
        </w:rPr>
        <w:t>接種</w:t>
      </w:r>
      <w:r w:rsidRPr="006C7875">
        <w:rPr>
          <w:rFonts w:ascii="游ゴシック" w:eastAsia="游ゴシック" w:hAnsi="游ゴシック" w:hint="eastAsia"/>
          <w:b/>
          <w:sz w:val="18"/>
        </w:rPr>
        <w:t>医療機関が記入）---------------------------</w:t>
      </w:r>
    </w:p>
    <w:p w:rsidR="00BA6ADF" w:rsidRDefault="00BA6ADF" w:rsidP="006C7875">
      <w:pPr>
        <w:autoSpaceDE w:val="0"/>
        <w:autoSpaceDN w:val="0"/>
        <w:spacing w:before="240" w:after="240" w:line="400" w:lineRule="exact"/>
        <w:jc w:val="left"/>
        <w:textAlignment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上記の者がヒトパピローマウイルス様粒子ワクチンを接種したことを証明します。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973"/>
        <w:gridCol w:w="2973"/>
      </w:tblGrid>
      <w:tr w:rsidR="00BA6ADF" w:rsidTr="00B77CBD">
        <w:trPr>
          <w:trHeight w:val="595"/>
        </w:trPr>
        <w:tc>
          <w:tcPr>
            <w:tcW w:w="1413" w:type="dxa"/>
            <w:vMerge w:val="restart"/>
            <w:vAlign w:val="center"/>
          </w:tcPr>
          <w:p w:rsidR="00BA6ADF" w:rsidRDefault="00BA6ADF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接種したワクチンの種類</w:t>
            </w:r>
          </w:p>
        </w:tc>
        <w:tc>
          <w:tcPr>
            <w:tcW w:w="7647" w:type="dxa"/>
            <w:gridSpan w:val="3"/>
            <w:tcBorders>
              <w:bottom w:val="dotted" w:sz="4" w:space="0" w:color="auto"/>
            </w:tcBorders>
            <w:vAlign w:val="center"/>
          </w:tcPr>
          <w:p w:rsidR="00BA6ADF" w:rsidRDefault="00BA6ADF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□ 組換え沈降２価HPVワクチン（サーバリックス）</w:t>
            </w:r>
          </w:p>
        </w:tc>
      </w:tr>
      <w:tr w:rsidR="00BA6ADF" w:rsidTr="00B77CBD">
        <w:trPr>
          <w:trHeight w:val="595"/>
        </w:trPr>
        <w:tc>
          <w:tcPr>
            <w:tcW w:w="1413" w:type="dxa"/>
            <w:vMerge/>
          </w:tcPr>
          <w:p w:rsidR="00BA6ADF" w:rsidRDefault="00BA6ADF" w:rsidP="00B77CBD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</w:tcBorders>
            <w:vAlign w:val="center"/>
          </w:tcPr>
          <w:p w:rsidR="00BA6ADF" w:rsidRDefault="00BA6ADF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□ 組換え沈降４価HPVワクチン（ガーダシル）</w:t>
            </w:r>
          </w:p>
        </w:tc>
      </w:tr>
      <w:tr w:rsidR="00B77CBD" w:rsidTr="00B77CBD">
        <w:trPr>
          <w:trHeight w:val="508"/>
        </w:trPr>
        <w:tc>
          <w:tcPr>
            <w:tcW w:w="1413" w:type="dxa"/>
            <w:vMerge w:val="restart"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接種記録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B77CBD">
              <w:rPr>
                <w:rFonts w:ascii="游ゴシック" w:eastAsia="游ゴシック" w:hAnsi="游ゴシック" w:hint="eastAsia"/>
                <w:b/>
                <w:sz w:val="24"/>
              </w:rPr>
              <w:t>１回目</w:t>
            </w:r>
          </w:p>
        </w:tc>
        <w:tc>
          <w:tcPr>
            <w:tcW w:w="2973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ロット番号</w:t>
            </w:r>
          </w:p>
        </w:tc>
        <w:tc>
          <w:tcPr>
            <w:tcW w:w="2973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接種量</w:t>
            </w:r>
          </w:p>
        </w:tc>
      </w:tr>
      <w:tr w:rsidR="00B77CBD" w:rsidTr="00B77CBD">
        <w:trPr>
          <w:trHeight w:val="508"/>
        </w:trPr>
        <w:tc>
          <w:tcPr>
            <w:tcW w:w="1413" w:type="dxa"/>
            <w:vMerge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接種年月日</w:t>
            </w:r>
          </w:p>
        </w:tc>
        <w:tc>
          <w:tcPr>
            <w:tcW w:w="2973" w:type="dxa"/>
            <w:vMerge w:val="restart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973" w:type="dxa"/>
            <w:vMerge w:val="restart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０．５ml</w:t>
            </w:r>
          </w:p>
        </w:tc>
      </w:tr>
      <w:tr w:rsidR="00B77CBD" w:rsidTr="00B77CBD">
        <w:trPr>
          <w:trHeight w:val="508"/>
        </w:trPr>
        <w:tc>
          <w:tcPr>
            <w:tcW w:w="1413" w:type="dxa"/>
            <w:vMerge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年</w:t>
            </w:r>
          </w:p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月　　日</w:t>
            </w:r>
          </w:p>
        </w:tc>
        <w:tc>
          <w:tcPr>
            <w:tcW w:w="2973" w:type="dxa"/>
            <w:vMerge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973" w:type="dxa"/>
            <w:vMerge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B77CBD" w:rsidTr="00B77CBD">
        <w:trPr>
          <w:trHeight w:val="508"/>
        </w:trPr>
        <w:tc>
          <w:tcPr>
            <w:tcW w:w="1413" w:type="dxa"/>
            <w:vMerge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２</w:t>
            </w:r>
            <w:r w:rsidRPr="00B77CBD">
              <w:rPr>
                <w:rFonts w:ascii="游ゴシック" w:eastAsia="游ゴシック" w:hAnsi="游ゴシック" w:hint="eastAsia"/>
                <w:b/>
                <w:sz w:val="24"/>
              </w:rPr>
              <w:t>回目</w:t>
            </w:r>
          </w:p>
        </w:tc>
        <w:tc>
          <w:tcPr>
            <w:tcW w:w="2973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ロット番号</w:t>
            </w:r>
          </w:p>
        </w:tc>
        <w:tc>
          <w:tcPr>
            <w:tcW w:w="2973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接種量</w:t>
            </w:r>
          </w:p>
        </w:tc>
      </w:tr>
      <w:tr w:rsidR="00B77CBD" w:rsidTr="00B77CBD">
        <w:trPr>
          <w:trHeight w:val="508"/>
        </w:trPr>
        <w:tc>
          <w:tcPr>
            <w:tcW w:w="1413" w:type="dxa"/>
            <w:vMerge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接種年月日</w:t>
            </w:r>
          </w:p>
        </w:tc>
        <w:tc>
          <w:tcPr>
            <w:tcW w:w="2973" w:type="dxa"/>
            <w:vMerge w:val="restart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973" w:type="dxa"/>
            <w:vMerge w:val="restart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０．５ml</w:t>
            </w:r>
          </w:p>
        </w:tc>
      </w:tr>
      <w:tr w:rsidR="00B77CBD" w:rsidTr="00B77CBD">
        <w:trPr>
          <w:trHeight w:val="508"/>
        </w:trPr>
        <w:tc>
          <w:tcPr>
            <w:tcW w:w="1413" w:type="dxa"/>
            <w:vMerge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年</w:t>
            </w:r>
          </w:p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月　　日</w:t>
            </w:r>
          </w:p>
        </w:tc>
        <w:tc>
          <w:tcPr>
            <w:tcW w:w="2973" w:type="dxa"/>
            <w:vMerge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973" w:type="dxa"/>
            <w:vMerge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B77CBD" w:rsidTr="00B77CBD">
        <w:trPr>
          <w:trHeight w:val="508"/>
        </w:trPr>
        <w:tc>
          <w:tcPr>
            <w:tcW w:w="1413" w:type="dxa"/>
            <w:vMerge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３</w:t>
            </w:r>
            <w:r w:rsidRPr="00B77CBD">
              <w:rPr>
                <w:rFonts w:ascii="游ゴシック" w:eastAsia="游ゴシック" w:hAnsi="游ゴシック" w:hint="eastAsia"/>
                <w:b/>
                <w:sz w:val="24"/>
              </w:rPr>
              <w:t>回目</w:t>
            </w:r>
          </w:p>
        </w:tc>
        <w:tc>
          <w:tcPr>
            <w:tcW w:w="2973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ロット番号</w:t>
            </w:r>
          </w:p>
        </w:tc>
        <w:tc>
          <w:tcPr>
            <w:tcW w:w="2973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接種量</w:t>
            </w:r>
          </w:p>
        </w:tc>
      </w:tr>
      <w:tr w:rsidR="00B77CBD" w:rsidTr="00B77CBD">
        <w:trPr>
          <w:trHeight w:val="508"/>
        </w:trPr>
        <w:tc>
          <w:tcPr>
            <w:tcW w:w="1413" w:type="dxa"/>
            <w:vMerge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接種年月日</w:t>
            </w:r>
          </w:p>
        </w:tc>
        <w:tc>
          <w:tcPr>
            <w:tcW w:w="2973" w:type="dxa"/>
            <w:vMerge w:val="restart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973" w:type="dxa"/>
            <w:vMerge w:val="restart"/>
            <w:vAlign w:val="center"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０．５ml</w:t>
            </w:r>
          </w:p>
        </w:tc>
      </w:tr>
      <w:tr w:rsidR="00B77CBD" w:rsidTr="00B77CBD">
        <w:trPr>
          <w:trHeight w:val="508"/>
        </w:trPr>
        <w:tc>
          <w:tcPr>
            <w:tcW w:w="1413" w:type="dxa"/>
            <w:vMerge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77CBD" w:rsidRDefault="00B77CBD" w:rsidP="00B77CBD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年</w:t>
            </w:r>
          </w:p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月　　日</w:t>
            </w:r>
          </w:p>
        </w:tc>
        <w:tc>
          <w:tcPr>
            <w:tcW w:w="2973" w:type="dxa"/>
            <w:vMerge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973" w:type="dxa"/>
            <w:vMerge/>
          </w:tcPr>
          <w:p w:rsidR="00B77CBD" w:rsidRPr="00B77CBD" w:rsidRDefault="00B77CBD" w:rsidP="00B77CBD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:rsidR="00B77CBD" w:rsidRDefault="00B77CBD" w:rsidP="006C7875"/>
    <w:tbl>
      <w:tblPr>
        <w:tblStyle w:val="a7"/>
        <w:tblpPr w:leftFromText="142" w:rightFromText="142" w:vertAnchor="text" w:horzAnchor="margin" w:tblpXSpec="right" w:tblpY="7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103"/>
      </w:tblGrid>
      <w:tr w:rsidR="006C7875" w:rsidTr="000409F1">
        <w:trPr>
          <w:trHeight w:val="454"/>
        </w:trPr>
        <w:tc>
          <w:tcPr>
            <w:tcW w:w="3118" w:type="dxa"/>
          </w:tcPr>
          <w:p w:rsidR="006C7875" w:rsidRDefault="000409F1" w:rsidP="006C7875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>接種</w:t>
            </w:r>
            <w:r w:rsidR="006C7875">
              <w:rPr>
                <w:rFonts w:ascii="游明朝" w:eastAsia="游明朝" w:hAnsi="游明朝" w:hint="eastAsia"/>
                <w:kern w:val="0"/>
                <w:sz w:val="24"/>
              </w:rPr>
              <w:t xml:space="preserve">医療機関名称　　</w:t>
            </w:r>
            <w:r w:rsidR="006C7875">
              <w:rPr>
                <w:rFonts w:ascii="游明朝" w:eastAsia="游明朝" w:hAnsi="游明朝" w:hint="eastAsia"/>
                <w:sz w:val="24"/>
              </w:rPr>
              <w:t>：</w:t>
            </w:r>
          </w:p>
        </w:tc>
        <w:tc>
          <w:tcPr>
            <w:tcW w:w="4103" w:type="dxa"/>
          </w:tcPr>
          <w:p w:rsidR="006C7875" w:rsidRDefault="006C7875" w:rsidP="006C7875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6C7875" w:rsidTr="000409F1">
        <w:trPr>
          <w:trHeight w:val="454"/>
        </w:trPr>
        <w:tc>
          <w:tcPr>
            <w:tcW w:w="3118" w:type="dxa"/>
          </w:tcPr>
          <w:p w:rsidR="006C7875" w:rsidRDefault="000409F1" w:rsidP="006C7875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接種</w:t>
            </w:r>
            <w:r w:rsidR="006C7875">
              <w:rPr>
                <w:rFonts w:ascii="游明朝" w:eastAsia="游明朝" w:hAnsi="游明朝" w:hint="eastAsia"/>
                <w:sz w:val="24"/>
              </w:rPr>
              <w:t>医療機関所在地　：</w:t>
            </w:r>
          </w:p>
        </w:tc>
        <w:tc>
          <w:tcPr>
            <w:tcW w:w="4103" w:type="dxa"/>
          </w:tcPr>
          <w:p w:rsidR="006C7875" w:rsidRDefault="006C7875" w:rsidP="006C7875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6C7875" w:rsidTr="000409F1">
        <w:trPr>
          <w:trHeight w:val="454"/>
        </w:trPr>
        <w:tc>
          <w:tcPr>
            <w:tcW w:w="3118" w:type="dxa"/>
          </w:tcPr>
          <w:p w:rsidR="006C7875" w:rsidRDefault="006C7875" w:rsidP="006C7875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医師署名又は記名押印：</w:t>
            </w:r>
          </w:p>
        </w:tc>
        <w:tc>
          <w:tcPr>
            <w:tcW w:w="4103" w:type="dxa"/>
          </w:tcPr>
          <w:p w:rsidR="006C7875" w:rsidRDefault="006C7875" w:rsidP="006C7875">
            <w:pPr>
              <w:autoSpaceDE w:val="0"/>
              <w:autoSpaceDN w:val="0"/>
              <w:spacing w:line="400" w:lineRule="exact"/>
              <w:jc w:val="left"/>
              <w:textAlignment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:rsidR="006C7875" w:rsidRPr="006C7875" w:rsidRDefault="006C7875" w:rsidP="006C7875">
      <w:pPr>
        <w:autoSpaceDE w:val="0"/>
        <w:autoSpaceDN w:val="0"/>
        <w:spacing w:line="400" w:lineRule="exact"/>
        <w:jc w:val="left"/>
        <w:textAlignment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（作成日）</w:t>
      </w:r>
      <w:r w:rsidRPr="00597928">
        <w:rPr>
          <w:rFonts w:ascii="游明朝" w:eastAsia="游明朝" w:hAnsi="游明朝" w:hint="eastAsia"/>
          <w:sz w:val="24"/>
        </w:rPr>
        <w:t>令和　　年　　月　　日</w:t>
      </w:r>
    </w:p>
    <w:sectPr w:rsidR="006C7875" w:rsidRPr="006C7875" w:rsidSect="006C7875">
      <w:pgSz w:w="11906" w:h="16838"/>
      <w:pgMar w:top="1134" w:right="1418" w:bottom="426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BD" w:rsidRDefault="00B77CBD" w:rsidP="007869D9">
      <w:r>
        <w:separator/>
      </w:r>
    </w:p>
  </w:endnote>
  <w:endnote w:type="continuationSeparator" w:id="0">
    <w:p w:rsidR="00B77CBD" w:rsidRDefault="00B77CBD" w:rsidP="0078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BD" w:rsidRDefault="00B77CBD" w:rsidP="007869D9">
      <w:r>
        <w:separator/>
      </w:r>
    </w:p>
  </w:footnote>
  <w:footnote w:type="continuationSeparator" w:id="0">
    <w:p w:rsidR="00B77CBD" w:rsidRDefault="00B77CBD" w:rsidP="0078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BDC"/>
    <w:multiLevelType w:val="hybridMultilevel"/>
    <w:tmpl w:val="28E2C34E"/>
    <w:lvl w:ilvl="0" w:tplc="D4DA5466">
      <w:start w:val="1"/>
      <w:numFmt w:val="decimalFullWidth"/>
      <w:lvlText w:val="（%1）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2"/>
    <w:rsid w:val="000016D8"/>
    <w:rsid w:val="000409F1"/>
    <w:rsid w:val="00042B20"/>
    <w:rsid w:val="00087E35"/>
    <w:rsid w:val="001240E2"/>
    <w:rsid w:val="00145398"/>
    <w:rsid w:val="001F662C"/>
    <w:rsid w:val="00211136"/>
    <w:rsid w:val="002C0BED"/>
    <w:rsid w:val="002C244D"/>
    <w:rsid w:val="002E59EB"/>
    <w:rsid w:val="002F2D79"/>
    <w:rsid w:val="00341D57"/>
    <w:rsid w:val="003465BC"/>
    <w:rsid w:val="00391409"/>
    <w:rsid w:val="003E7312"/>
    <w:rsid w:val="00406C1B"/>
    <w:rsid w:val="005519B3"/>
    <w:rsid w:val="00572C14"/>
    <w:rsid w:val="00597928"/>
    <w:rsid w:val="00601D51"/>
    <w:rsid w:val="0060749D"/>
    <w:rsid w:val="006525DA"/>
    <w:rsid w:val="00693D0F"/>
    <w:rsid w:val="006C7875"/>
    <w:rsid w:val="006D73A5"/>
    <w:rsid w:val="006E107A"/>
    <w:rsid w:val="0070465D"/>
    <w:rsid w:val="00762209"/>
    <w:rsid w:val="007869D9"/>
    <w:rsid w:val="007C1ACD"/>
    <w:rsid w:val="007C5BE8"/>
    <w:rsid w:val="007E1822"/>
    <w:rsid w:val="00881869"/>
    <w:rsid w:val="009026CC"/>
    <w:rsid w:val="0093343E"/>
    <w:rsid w:val="009A3125"/>
    <w:rsid w:val="009F0BE2"/>
    <w:rsid w:val="00A26F40"/>
    <w:rsid w:val="00AD26D9"/>
    <w:rsid w:val="00AD2804"/>
    <w:rsid w:val="00B55FA3"/>
    <w:rsid w:val="00B77CBD"/>
    <w:rsid w:val="00BA6ADF"/>
    <w:rsid w:val="00BD5960"/>
    <w:rsid w:val="00BE2862"/>
    <w:rsid w:val="00C31D05"/>
    <w:rsid w:val="00CC0F13"/>
    <w:rsid w:val="00CD5F59"/>
    <w:rsid w:val="00DC502B"/>
    <w:rsid w:val="00DD4424"/>
    <w:rsid w:val="00DF6894"/>
    <w:rsid w:val="00E12D4A"/>
    <w:rsid w:val="00ED611D"/>
    <w:rsid w:val="00F1181B"/>
    <w:rsid w:val="00F720B6"/>
    <w:rsid w:val="00F82DD6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CE5AF3C-E82B-4780-868A-8973A4BB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9D9"/>
  </w:style>
  <w:style w:type="paragraph" w:styleId="a5">
    <w:name w:val="footer"/>
    <w:basedOn w:val="a"/>
    <w:link w:val="a6"/>
    <w:uiPriority w:val="99"/>
    <w:unhideWhenUsed/>
    <w:rsid w:val="0078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9D9"/>
  </w:style>
  <w:style w:type="table" w:styleId="a7">
    <w:name w:val="Table Grid"/>
    <w:basedOn w:val="a1"/>
    <w:uiPriority w:val="59"/>
    <w:rsid w:val="00F8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87E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7E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87E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087E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87E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87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87E3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45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D0A1DA80.dotm</Template>
  <TotalTime>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帆南美</cp:lastModifiedBy>
  <cp:revision>20</cp:revision>
  <cp:lastPrinted>2022-05-30T06:07:00Z</cp:lastPrinted>
  <dcterms:created xsi:type="dcterms:W3CDTF">2020-02-15T05:14:00Z</dcterms:created>
  <dcterms:modified xsi:type="dcterms:W3CDTF">2022-05-30T08:00:00Z</dcterms:modified>
</cp:coreProperties>
</file>