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CC" w:rsidRDefault="00616E8A">
      <w:r>
        <w:rPr>
          <w:rFonts w:eastAsia="ＭＳ ゴシック" w:cs="Times New Roman"/>
        </w:rPr>
        <w:t>別記第５号様式の３（第２条関係）</w:t>
      </w:r>
    </w:p>
    <w:p w:rsidR="00F11ACC" w:rsidRDefault="00F11ACC">
      <w:pPr>
        <w:rPr>
          <w:rFonts w:cs="Times New Roman"/>
        </w:rPr>
      </w:pPr>
    </w:p>
    <w:p w:rsidR="00F11ACC" w:rsidRDefault="00616E8A" w:rsidP="0073574A">
      <w:pPr>
        <w:wordWrap w:val="0"/>
        <w:jc w:val="right"/>
      </w:pPr>
      <w:r>
        <w:t xml:space="preserve">　　　　　　　　　　　　　　　　　　　　　　　　　　　　　　　　　　　　年　　月　　日</w:t>
      </w:r>
      <w:r w:rsidR="0073574A">
        <w:rPr>
          <w:rFonts w:hint="eastAsia"/>
        </w:rPr>
        <w:t xml:space="preserve">　</w:t>
      </w:r>
    </w:p>
    <w:p w:rsidR="00F11ACC" w:rsidRDefault="00F11ACC">
      <w:pPr>
        <w:rPr>
          <w:rFonts w:cs="Times New Roman"/>
        </w:rPr>
      </w:pPr>
    </w:p>
    <w:p w:rsidR="00F11ACC" w:rsidRDefault="00616E8A">
      <w:r>
        <w:t xml:space="preserve">　苫小牧市長　様</w:t>
      </w:r>
    </w:p>
    <w:p w:rsidR="00F11ACC" w:rsidRDefault="00F11ACC">
      <w:pPr>
        <w:rPr>
          <w:rFonts w:cs="Times New Roman"/>
        </w:rPr>
      </w:pPr>
    </w:p>
    <w:p w:rsidR="00F11ACC" w:rsidRDefault="00616E8A">
      <w:r>
        <w:t xml:space="preserve">　　　　　　　　　　　　　　　　　　特定非営利活動法人の名称</w:t>
      </w:r>
    </w:p>
    <w:p w:rsidR="00F11ACC" w:rsidRDefault="00616E8A">
      <w:r>
        <w:t xml:space="preserve">　　　　　　　　　　　　　　　　　　代表者の氏名</w:t>
      </w:r>
    </w:p>
    <w:p w:rsidR="00F11ACC" w:rsidRDefault="00616E8A">
      <w:r>
        <w:t xml:space="preserve">　　　　　　　　　　　　　　　　　　電話番号</w:t>
      </w:r>
    </w:p>
    <w:p w:rsidR="00F11ACC" w:rsidRDefault="00F11ACC">
      <w:pPr>
        <w:rPr>
          <w:rFonts w:cs="Times New Roman"/>
        </w:rPr>
      </w:pPr>
    </w:p>
    <w:p w:rsidR="00F11ACC" w:rsidRDefault="00F11ACC">
      <w:pPr>
        <w:jc w:val="center"/>
        <w:rPr>
          <w:rFonts w:cs="Times New Roman"/>
        </w:rPr>
      </w:pPr>
    </w:p>
    <w:p w:rsidR="00F11ACC" w:rsidRDefault="00616E8A">
      <w:pPr>
        <w:jc w:val="center"/>
      </w:pPr>
      <w:r>
        <w:rPr>
          <w:rFonts w:cs="Times New Roman"/>
          <w:spacing w:val="87"/>
        </w:rPr>
        <w:t>事業報告書等提出</w:t>
      </w:r>
      <w:r>
        <w:rPr>
          <w:rFonts w:cs="Times New Roman"/>
          <w:spacing w:val="4"/>
        </w:rPr>
        <w:t>書</w:t>
      </w:r>
    </w:p>
    <w:p w:rsidR="00F11ACC" w:rsidRDefault="00616E8A">
      <w:r>
        <w:t xml:space="preserve">　次に掲げる前事業年度（　　年　　月　　日から　　年　　月　　日まで）の事業報告書等について、特定非営利活動促進法第29条</w:t>
      </w:r>
      <w:r>
        <w:rPr>
          <w:szCs w:val="21"/>
        </w:rPr>
        <w:t>（第52条第１項</w:t>
      </w:r>
      <w:r>
        <w:rPr>
          <w:w w:val="110"/>
          <w:szCs w:val="21"/>
        </w:rPr>
        <w:t>の</w:t>
      </w:r>
      <w:r>
        <w:rPr>
          <w:szCs w:val="21"/>
        </w:rPr>
        <w:t>規定により読み替えて適用する同法第29条・第62条において準用する同法第52条第１項により読み替えて適用する同法第29条）</w:t>
      </w:r>
      <w:r>
        <w:t>の規定により、提出します。</w:t>
      </w:r>
    </w:p>
    <w:p w:rsidR="00F11ACC" w:rsidRDefault="00616E8A">
      <w:pPr>
        <w:jc w:val="center"/>
      </w:pPr>
      <w:r>
        <w:t>記</w:t>
      </w:r>
    </w:p>
    <w:p w:rsidR="00F11ACC" w:rsidRDefault="00616E8A">
      <w:pPr>
        <w:tabs>
          <w:tab w:val="left" w:pos="4762"/>
        </w:tabs>
      </w:pPr>
      <w:r>
        <w:t xml:space="preserve">　１　前事業年度の事業報告書</w:t>
      </w:r>
    </w:p>
    <w:p w:rsidR="00F11ACC" w:rsidRDefault="00616E8A">
      <w:r>
        <w:t xml:space="preserve">　２　</w:t>
      </w:r>
      <w:r>
        <w:rPr>
          <w:szCs w:val="21"/>
        </w:rPr>
        <w:t>前事業年度の活動計算書</w:t>
      </w:r>
    </w:p>
    <w:p w:rsidR="00F11ACC" w:rsidRDefault="00616E8A">
      <w:r>
        <w:t xml:space="preserve">　３　前事業年度の貸借対照表</w:t>
      </w:r>
    </w:p>
    <w:p w:rsidR="00F11ACC" w:rsidRDefault="00616E8A">
      <w:r>
        <w:t xml:space="preserve">　４　前事業年度の財産目録</w:t>
      </w:r>
    </w:p>
    <w:p w:rsidR="00F11ACC" w:rsidRDefault="00616E8A">
      <w:r>
        <w:t xml:space="preserve">　５　前事業年度の年間役員名簿</w:t>
      </w:r>
    </w:p>
    <w:p w:rsidR="00F11ACC" w:rsidRDefault="00616E8A">
      <w:pPr>
        <w:ind w:left="400" w:hanging="400"/>
      </w:pPr>
      <w:r>
        <w:t xml:space="preserve">　６　前事業年度の末日における社員のうち10人以上の者の氏名（法人にあっては、その名称及び代表者の氏名）及び住所又は居所を記載した書面</w:t>
      </w:r>
    </w:p>
    <w:p w:rsidR="00F11ACC" w:rsidRDefault="00F11ACC">
      <w:pPr>
        <w:rPr>
          <w:rFonts w:cs="Times New Roman"/>
        </w:rPr>
      </w:pPr>
    </w:p>
    <w:p w:rsidR="00F11ACC" w:rsidRDefault="00F11ACC">
      <w:pPr>
        <w:rPr>
          <w:rFonts w:cs="Times New Roman"/>
        </w:rPr>
      </w:pPr>
    </w:p>
    <w:p w:rsidR="00F11ACC" w:rsidRDefault="00616E8A">
      <w:r>
        <w:t>（備考）</w:t>
      </w:r>
    </w:p>
    <w:p w:rsidR="00F11ACC" w:rsidRDefault="00616E8A">
      <w:pPr>
        <w:ind w:left="400" w:hanging="400"/>
      </w:pPr>
      <w:r>
        <w:t xml:space="preserve">　１　特定非営利活動に係る事業のほか、その他の事業を行う場合には、</w:t>
      </w:r>
      <w:r>
        <w:rPr>
          <w:szCs w:val="21"/>
        </w:rPr>
        <w:t>活動計算書を一つの書類の中で別欄表示し、また、その他の事業を実施していない場合は脚注においてその旨を記載するか、その他の事業の欄全てに「ゼロ」を記載すること。</w:t>
      </w:r>
    </w:p>
    <w:p w:rsidR="00F11ACC" w:rsidRDefault="00616E8A" w:rsidP="009A103B">
      <w:pPr>
        <w:ind w:left="400" w:hangingChars="200" w:hanging="400"/>
      </w:pPr>
      <w:r>
        <w:t xml:space="preserve">　２　上記５の書類は、前事業年度において役員であったことがある者全員の氏名及び住所又は居　　　所並びにこれらの者についての前事業年度における報酬の有無を記載した名簿</w:t>
      </w:r>
      <w:r>
        <w:rPr>
          <w:szCs w:val="21"/>
        </w:rPr>
        <w:t>とすること。</w:t>
      </w:r>
    </w:p>
    <w:p w:rsidR="00F11ACC" w:rsidRPr="009A103B" w:rsidRDefault="00616E8A">
      <w:pPr>
        <w:ind w:left="800" w:hanging="800"/>
      </w:pPr>
      <w:r>
        <w:t xml:space="preserve">　</w:t>
      </w:r>
      <w:r>
        <w:rPr>
          <w:szCs w:val="21"/>
        </w:rPr>
        <w:t>３　この提出書による事業報告書等の提</w:t>
      </w:r>
      <w:r w:rsidRPr="009A103B">
        <w:rPr>
          <w:szCs w:val="21"/>
        </w:rPr>
        <w:t>出に併せて、閲覧及び謄写の用に供する書類として上記１</w:t>
      </w:r>
    </w:p>
    <w:p w:rsidR="008E3C8F" w:rsidRDefault="009A103B" w:rsidP="00202F45">
      <w:pPr>
        <w:wordWrap w:val="0"/>
        <w:autoSpaceDE w:val="0"/>
        <w:autoSpaceDN w:val="0"/>
        <w:adjustRightInd w:val="0"/>
        <w:ind w:leftChars="200" w:left="400"/>
        <w:textAlignment w:val="center"/>
        <w:rPr>
          <w:szCs w:val="21"/>
        </w:rPr>
      </w:pPr>
      <w:r w:rsidRPr="009A103B">
        <w:rPr>
          <w:szCs w:val="21"/>
        </w:rPr>
        <w:t>から６までの書類の写し〔各１部</w:t>
      </w:r>
      <w:r w:rsidRPr="009A103B">
        <w:rPr>
          <w:rFonts w:hAnsi="Century" w:hint="eastAsia"/>
          <w:snapToGrid w:val="0"/>
          <w:szCs w:val="16"/>
        </w:rPr>
        <w:t>（個人の住所又は居所に係る記載の部分を除いたもの）（特定非営利活動促進法施行条例第12条第１項の表の第６号）〕</w:t>
      </w:r>
      <w:r w:rsidR="00616E8A" w:rsidRPr="009A103B">
        <w:rPr>
          <w:szCs w:val="21"/>
        </w:rPr>
        <w:t>を</w:t>
      </w:r>
      <w:r w:rsidR="00862621">
        <w:rPr>
          <w:szCs w:val="21"/>
        </w:rPr>
        <w:t>添付すること</w:t>
      </w:r>
    </w:p>
    <w:p w:rsidR="00F11ACC" w:rsidRPr="00202F45" w:rsidRDefault="00616E8A" w:rsidP="00202F45">
      <w:pPr>
        <w:wordWrap w:val="0"/>
        <w:autoSpaceDE w:val="0"/>
        <w:autoSpaceDN w:val="0"/>
        <w:adjustRightInd w:val="0"/>
        <w:ind w:leftChars="200" w:left="400"/>
        <w:textAlignment w:val="center"/>
        <w:rPr>
          <w:rFonts w:hAnsi="Century"/>
          <w:snapToGrid w:val="0"/>
          <w:szCs w:val="16"/>
        </w:rPr>
      </w:pPr>
      <w:bookmarkStart w:id="0" w:name="_GoBack"/>
      <w:bookmarkEnd w:id="0"/>
      <w:r>
        <w:rPr>
          <w:szCs w:val="21"/>
        </w:rPr>
        <w:t>。ただし、条例第25条第１項の規定により非所轄法人が提出する場合は、当該写しの添付を要しない。</w:t>
      </w:r>
    </w:p>
    <w:p w:rsidR="00F11ACC" w:rsidRDefault="00616E8A">
      <w:pPr>
        <w:ind w:left="400" w:hanging="400"/>
      </w:pPr>
      <w:r>
        <w:rPr>
          <w:szCs w:val="21"/>
        </w:rPr>
        <w:t xml:space="preserve">　４　２以上の都道府県の区域内に事務所を設置する認定特定非営利活動法人又は仮認定特定非営利活動法人が法第52条第１項（法第62条において準用する場合を含む。）の規定に基づき、知事以外の関係知事に提出する場合には、提出先の各都府県が定めるところによること。</w:t>
      </w:r>
    </w:p>
    <w:p w:rsidR="00F11ACC" w:rsidRDefault="00F11ACC">
      <w:pPr>
        <w:rPr>
          <w:rFonts w:cs="Times New Roman"/>
        </w:rPr>
      </w:pPr>
    </w:p>
    <w:p w:rsidR="00F11ACC" w:rsidRDefault="00F11ACC">
      <w:pPr>
        <w:rPr>
          <w:rFonts w:cs="Times New Roman"/>
        </w:rPr>
      </w:pPr>
    </w:p>
    <w:p w:rsidR="00F11ACC" w:rsidRDefault="00616E8A">
      <w:pPr>
        <w:jc w:val="right"/>
      </w:pPr>
      <w:r>
        <w:t>（日本工業規格　Ａ４）</w:t>
      </w:r>
    </w:p>
    <w:sectPr w:rsidR="00F11ACC">
      <w:footerReference w:type="default" r:id="rId6"/>
      <w:pgSz w:w="11906" w:h="16838"/>
      <w:pgMar w:top="1418" w:right="1418" w:bottom="1134" w:left="1418" w:header="396"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532" w:rsidRDefault="00817532">
      <w:r>
        <w:separator/>
      </w:r>
    </w:p>
  </w:endnote>
  <w:endnote w:type="continuationSeparator" w:id="0">
    <w:p w:rsidR="00817532" w:rsidRDefault="0081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ＭＳ 明朝"/>
    <w:charset w:val="80"/>
    <w:family w:val="roman"/>
    <w:pitch w:val="variable"/>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Unicode MS"/>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ACC" w:rsidRDefault="00F11ACC">
    <w:pPr>
      <w:textAlignment w:val="auto"/>
      <w:rPr>
        <w:rFonts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532" w:rsidRDefault="00817532">
      <w:r>
        <w:separator/>
      </w:r>
    </w:p>
  </w:footnote>
  <w:footnote w:type="continuationSeparator" w:id="0">
    <w:p w:rsidR="00817532" w:rsidRDefault="00817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defaultTabStop w:val="720"/>
  <w:autoHyphenation/>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F11ACC"/>
    <w:rsid w:val="00202F45"/>
    <w:rsid w:val="004C5ECA"/>
    <w:rsid w:val="00616E8A"/>
    <w:rsid w:val="0073574A"/>
    <w:rsid w:val="00817532"/>
    <w:rsid w:val="00862621"/>
    <w:rsid w:val="008E3C8F"/>
    <w:rsid w:val="009A103B"/>
    <w:rsid w:val="00F11A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196A609-5E40-4A7D-A40D-7931B6B2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游明朝" w:hAnsi="Liberation Serif" w:cs="Mangal"/>
        <w:kern w:val="2"/>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cs="ＭＳ 明朝"/>
      <w:color w:val="00000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游ゴシック"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qFormat/>
    <w:pPr>
      <w:suppressLineNumbers/>
    </w:pPr>
    <w:rPr>
      <w:rFonts w:cs="Mangal"/>
    </w:rPr>
  </w:style>
  <w:style w:type="paragraph" w:customStyle="1" w:styleId="1">
    <w:name w:val="標準の表1"/>
    <w:qFormat/>
    <w:rPr>
      <w:rFonts w:ascii="Times New Roman" w:eastAsia="ＭＳ 明朝" w:hAnsi="Times New Roman" w:cs="Times New Roman"/>
      <w:sz w:val="21"/>
      <w:szCs w:val="21"/>
      <w:lang w:bidi="ar-SA"/>
    </w:rPr>
  </w:style>
  <w:style w:type="paragraph" w:customStyle="1" w:styleId="a8">
    <w:name w:val="ヘッダーとフッター"/>
    <w:basedOn w:val="a"/>
    <w:qFormat/>
  </w:style>
  <w:style w:type="paragraph" w:styleId="a9">
    <w:name w:val="header"/>
    <w:basedOn w:val="a8"/>
  </w:style>
  <w:style w:type="paragraph" w:styleId="aa">
    <w:name w:val="footer"/>
    <w:basedOn w:val="a8"/>
  </w:style>
  <w:style w:type="paragraph" w:styleId="ab">
    <w:name w:val="Balloon Text"/>
    <w:basedOn w:val="a"/>
    <w:link w:val="ac"/>
    <w:uiPriority w:val="99"/>
    <w:semiHidden/>
    <w:unhideWhenUsed/>
    <w:rsid w:val="008E3C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3C8F"/>
    <w:rPr>
      <w:rFonts w:asciiTheme="majorHAnsi" w:eastAsiaTheme="majorEastAsia" w:hAnsiTheme="majorHAnsi" w:cstheme="majorBidi"/>
      <w:color w:val="000000"/>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D1629FF9</Template>
  <TotalTime>13</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dc:description/>
  <cp:lastModifiedBy>村上　由起</cp:lastModifiedBy>
  <cp:revision>14</cp:revision>
  <cp:lastPrinted>2021-08-04T07:11:00Z</cp:lastPrinted>
  <dcterms:created xsi:type="dcterms:W3CDTF">2007-05-30T09:17:00Z</dcterms:created>
  <dcterms:modified xsi:type="dcterms:W3CDTF">2021-08-04T07:22:00Z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北海道</vt:lpwstr>
  </property>
  <property fmtid="{D5CDD505-2E9C-101B-9397-08002B2CF9AE}" pid="3" name="Operator">
    <vt:lpwstr>苫小牧市</vt:lpwstr>
  </property>
</Properties>
</file>