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8C3E8D" w:rsidP="008C3E8D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  <w:lang w:eastAsia="zh-CN"/>
              </w:rPr>
            </w:pP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町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丁目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  <w:lang w:eastAsia="zh-C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5E1265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AB6A16" w:rsidRPr="00145C7B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BE1BE5">
              <w:rPr>
                <w:rFonts w:hint="eastAsia"/>
                <w:spacing w:val="30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BE1BE5">
              <w:rPr>
                <w:rFonts w:hint="eastAsia"/>
                <w:spacing w:val="60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  <w:lang w:eastAsia="zh-CN"/>
              </w:rPr>
            </w:pP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BE1BE5">
              <w:rPr>
                <w:rFonts w:hint="eastAsia"/>
                <w:spacing w:val="255"/>
                <w:kern w:val="0"/>
                <w:sz w:val="20"/>
                <w:szCs w:val="20"/>
                <w:fitText w:val="1680" w:id="1450935553"/>
              </w:rPr>
              <w:t>会場</w:t>
            </w:r>
            <w:r w:rsidRPr="00BE1BE5">
              <w:rPr>
                <w:rFonts w:hint="eastAsia"/>
                <w:spacing w:val="15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  <w:lang w:eastAsia="zh-CN"/>
              </w:rPr>
            </w:pP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BE1BE5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BE1BE5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BE1BE5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B348AA">
        <w:rPr>
          <w:rFonts w:hint="eastAsia"/>
          <w:sz w:val="20"/>
          <w:szCs w:val="20"/>
        </w:rPr>
        <w:t>No.6</w:t>
      </w:r>
      <w:r w:rsidR="006332FD">
        <w:rPr>
          <w:sz w:val="20"/>
          <w:szCs w:val="20"/>
        </w:rPr>
        <w:t>3</w:t>
      </w:r>
      <w:r w:rsidR="00D47B5F">
        <w:rPr>
          <w:rFonts w:hint="eastAsia"/>
          <w:sz w:val="20"/>
          <w:szCs w:val="20"/>
        </w:rPr>
        <w:t>「救命講習会」、</w:t>
      </w:r>
      <w:r w:rsidR="00B348AA">
        <w:rPr>
          <w:rFonts w:hint="eastAsia"/>
          <w:sz w:val="20"/>
          <w:szCs w:val="20"/>
        </w:rPr>
        <w:t>No.</w:t>
      </w:r>
      <w:r w:rsidR="006332FD">
        <w:rPr>
          <w:sz w:val="20"/>
          <w:szCs w:val="20"/>
        </w:rPr>
        <w:t>69</w:t>
      </w:r>
      <w:bookmarkStart w:id="0" w:name="_GoBack"/>
      <w:bookmarkEnd w:id="0"/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0111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8C3E8D" w:rsidP="008C3E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E5" w:rsidRDefault="00BE1BE5" w:rsidP="002F3AFC">
      <w:r>
        <w:separator/>
      </w:r>
    </w:p>
  </w:endnote>
  <w:endnote w:type="continuationSeparator" w:id="0">
    <w:p w:rsidR="00BE1BE5" w:rsidRDefault="00BE1BE5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E5" w:rsidRDefault="00BE1BE5" w:rsidP="002F3AFC">
      <w:r>
        <w:separator/>
      </w:r>
    </w:p>
  </w:footnote>
  <w:footnote w:type="continuationSeparator" w:id="0">
    <w:p w:rsidR="00BE1BE5" w:rsidRDefault="00BE1BE5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332FD"/>
    <w:rsid w:val="00653E97"/>
    <w:rsid w:val="00661A5A"/>
    <w:rsid w:val="006C1B89"/>
    <w:rsid w:val="00703F3F"/>
    <w:rsid w:val="00733BCB"/>
    <w:rsid w:val="00787E19"/>
    <w:rsid w:val="007F1AFD"/>
    <w:rsid w:val="0080079E"/>
    <w:rsid w:val="00807022"/>
    <w:rsid w:val="00834829"/>
    <w:rsid w:val="008C3E8D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348AA"/>
    <w:rsid w:val="00B73443"/>
    <w:rsid w:val="00BE1BE5"/>
    <w:rsid w:val="00C27963"/>
    <w:rsid w:val="00C67380"/>
    <w:rsid w:val="00CF052C"/>
    <w:rsid w:val="00D47B5F"/>
    <w:rsid w:val="00DA0681"/>
    <w:rsid w:val="00E522D0"/>
    <w:rsid w:val="00EE30A5"/>
    <w:rsid w:val="00F45290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05708C-9869-49A1-BE5D-DD8264A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655F-44D6-462A-8A58-07398B30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31361523</Template>
  <TotalTime>44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生涯学習課１</cp:lastModifiedBy>
  <cp:revision>13</cp:revision>
  <cp:lastPrinted>2017-07-10T01:52:00Z</cp:lastPrinted>
  <dcterms:created xsi:type="dcterms:W3CDTF">2017-06-20T06:11:00Z</dcterms:created>
  <dcterms:modified xsi:type="dcterms:W3CDTF">2021-03-26T04:48:00Z</dcterms:modified>
</cp:coreProperties>
</file>