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5E1265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DD5FC4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DD5FC4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DD5FC4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DD5FC4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DF1F56">
              <w:rPr>
                <w:rFonts w:hint="eastAsia"/>
                <w:szCs w:val="21"/>
              </w:rPr>
              <w:t>参加者数</w:t>
            </w:r>
            <w:r w:rsidRPr="00145C7B">
              <w:rPr>
                <w:rFonts w:hint="eastAsia"/>
                <w:szCs w:val="21"/>
              </w:rPr>
              <w:t xml:space="preserve">　　　　　　名</w:t>
            </w:r>
            <w:r w:rsidR="00DF1F56">
              <w:rPr>
                <w:rFonts w:hint="eastAsia"/>
                <w:szCs w:val="21"/>
              </w:rPr>
              <w:t>（うち小学生以下　　　　　名）</w:t>
            </w:r>
          </w:p>
          <w:p w:rsidR="00AB6A16" w:rsidRPr="00DF1F56" w:rsidRDefault="00AB6A16" w:rsidP="004C448D">
            <w:pPr>
              <w:rPr>
                <w:szCs w:val="21"/>
              </w:rPr>
            </w:pP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DD5FC4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DD5FC4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FA0562">
      <w:pPr>
        <w:ind w:left="1000" w:hangingChars="500" w:hanging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No.6</w:t>
      </w:r>
      <w:r w:rsidR="001A4061">
        <w:rPr>
          <w:rFonts w:hint="eastAsia"/>
          <w:sz w:val="20"/>
          <w:szCs w:val="20"/>
        </w:rPr>
        <w:t>5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CF052C">
        <w:rPr>
          <w:rFonts w:hint="eastAsia"/>
          <w:sz w:val="20"/>
          <w:szCs w:val="20"/>
        </w:rPr>
        <w:t>7</w:t>
      </w:r>
      <w:r w:rsidR="001A4061">
        <w:rPr>
          <w:rFonts w:hint="eastAsia"/>
          <w:sz w:val="20"/>
          <w:szCs w:val="20"/>
        </w:rPr>
        <w:t>2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</w:t>
      </w:r>
      <w:bookmarkStart w:id="0" w:name="_GoBack"/>
      <w:bookmarkEnd w:id="0"/>
      <w:r w:rsidR="00D47B5F" w:rsidRPr="004C448D">
        <w:rPr>
          <w:rFonts w:hint="eastAsia"/>
          <w:sz w:val="20"/>
          <w:szCs w:val="20"/>
        </w:rPr>
        <w:t>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E573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FA0562"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1A4061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C27963"/>
    <w:rsid w:val="00C67380"/>
    <w:rsid w:val="00CF052C"/>
    <w:rsid w:val="00D47B5F"/>
    <w:rsid w:val="00DA0681"/>
    <w:rsid w:val="00DD5FC4"/>
    <w:rsid w:val="00DF1F56"/>
    <w:rsid w:val="00E522D0"/>
    <w:rsid w:val="00EE30A5"/>
    <w:rsid w:val="00F45290"/>
    <w:rsid w:val="00F9611E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5004-5221-4D05-974C-EC52462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CFE909C4</Template>
  <TotalTime>51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岩本　学</cp:lastModifiedBy>
  <cp:revision>16</cp:revision>
  <cp:lastPrinted>2017-07-10T01:52:00Z</cp:lastPrinted>
  <dcterms:created xsi:type="dcterms:W3CDTF">2017-06-20T06:11:00Z</dcterms:created>
  <dcterms:modified xsi:type="dcterms:W3CDTF">2023-05-15T08:07:00Z</dcterms:modified>
</cp:coreProperties>
</file>