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A0" w:rsidRDefault="00A47750" w:rsidP="006427A0">
      <w:bookmarkStart w:id="0" w:name="_GoBack"/>
      <w:bookmarkEnd w:id="0"/>
      <w:r>
        <w:rPr>
          <w:rFonts w:hint="eastAsia"/>
        </w:rPr>
        <w:t>（様式第１０</w:t>
      </w:r>
      <w:r w:rsidR="006427A0">
        <w:rPr>
          <w:rFonts w:hint="eastAsia"/>
        </w:rPr>
        <w:t>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427A0" w:rsidTr="008C0CC6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427A0" w:rsidRPr="00BB4570" w:rsidRDefault="006427A0" w:rsidP="008C0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公共基準点等設置</w:t>
            </w:r>
            <w:r w:rsidRPr="006E28C0">
              <w:rPr>
                <w:rFonts w:hint="eastAsia"/>
                <w:b/>
                <w:sz w:val="32"/>
                <w:szCs w:val="32"/>
              </w:rPr>
              <w:t>工事しゅん工報告書</w:t>
            </w:r>
          </w:p>
        </w:tc>
      </w:tr>
      <w:tr w:rsidR="006427A0" w:rsidTr="008C0CC6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Pr="001F1F11" w:rsidRDefault="006427A0" w:rsidP="008C0CC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苫小牧市長　　様</w:t>
            </w:r>
          </w:p>
        </w:tc>
      </w:tr>
      <w:tr w:rsidR="006427A0" w:rsidTr="008C0CC6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427A0" w:rsidRDefault="008C7777" w:rsidP="008C0CC6">
            <w:pPr>
              <w:jc w:val="right"/>
            </w:pPr>
            <w:r>
              <w:rPr>
                <w:rFonts w:hint="eastAsia"/>
              </w:rPr>
              <w:t>報告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〒</w:t>
            </w:r>
          </w:p>
          <w:p w:rsidR="006427A0" w:rsidRDefault="006427A0" w:rsidP="008C0CC6"/>
        </w:tc>
      </w:tr>
      <w:tr w:rsidR="006427A0" w:rsidTr="008C0CC6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/>
        </w:tc>
      </w:tr>
      <w:tr w:rsidR="006427A0" w:rsidTr="008C0CC6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pPr>
              <w:jc w:val="right"/>
            </w:pPr>
          </w:p>
        </w:tc>
      </w:tr>
      <w:tr w:rsidR="006427A0" w:rsidTr="008C0CC6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427A0" w:rsidRDefault="006427A0" w:rsidP="00A47750">
            <w:pPr>
              <w:ind w:firstLineChars="100" w:firstLine="220"/>
            </w:pPr>
            <w:r>
              <w:rPr>
                <w:rFonts w:hint="eastAsia"/>
              </w:rPr>
              <w:t>公共基準点等の</w:t>
            </w:r>
            <w:r w:rsidR="00A47750">
              <w:rPr>
                <w:rFonts w:hint="eastAsia"/>
              </w:rPr>
              <w:t>設置工事</w:t>
            </w:r>
            <w:r>
              <w:rPr>
                <w:rFonts w:hint="eastAsia"/>
              </w:rPr>
              <w:t>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>
              <w:rPr>
                <w:rFonts w:hint="eastAsia"/>
              </w:rPr>
              <w:t>。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8C7777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7777"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8C7777" w:rsidTr="00C75898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8C7777" w:rsidRDefault="008C7777" w:rsidP="00C75898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8C7777" w:rsidRDefault="008C7777" w:rsidP="00C75898"/>
        </w:tc>
      </w:tr>
      <w:tr w:rsidR="006427A0" w:rsidTr="008C0CC6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427A0" w:rsidRDefault="008C7777" w:rsidP="008C0CC6">
            <w:r>
              <w:rPr>
                <w:rFonts w:hint="eastAsia"/>
              </w:rPr>
              <w:t>工事等施工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04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BD4DDD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98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  <w:p w:rsidR="006427A0" w:rsidRDefault="006427A0" w:rsidP="008C0CC6">
            <w:r>
              <w:rPr>
                <w:rFonts w:hint="eastAsia"/>
              </w:rPr>
              <w:t>TEL</w:t>
            </w:r>
          </w:p>
        </w:tc>
      </w:tr>
      <w:tr w:rsidR="006427A0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  <w:tr w:rsidR="006427A0" w:rsidTr="008C7777">
        <w:trPr>
          <w:trHeight w:val="1403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</w:tbl>
    <w:p w:rsidR="00976BF6" w:rsidRPr="00CD696F" w:rsidRDefault="00976BF6" w:rsidP="006427A0"/>
    <w:sectPr w:rsidR="00976BF6" w:rsidRPr="00CD696F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352F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CEA4B8C0</Template>
  <TotalTime>1603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2021-10-15T06:39:00Z</dcterms:modified>
</cp:coreProperties>
</file>