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FF" w:rsidRDefault="003421FF" w:rsidP="003421FF">
      <w:r>
        <w:rPr>
          <w:rFonts w:hint="eastAsia"/>
        </w:rPr>
        <w:t>（様式第７号）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1850"/>
        <w:gridCol w:w="1886"/>
        <w:gridCol w:w="436"/>
        <w:gridCol w:w="4191"/>
      </w:tblGrid>
      <w:tr w:rsidR="003421FF" w:rsidRPr="003421FF" w:rsidTr="00975030">
        <w:tc>
          <w:tcPr>
            <w:tcW w:w="9060" w:type="dxa"/>
            <w:gridSpan w:val="5"/>
            <w:tcBorders>
              <w:bottom w:val="nil"/>
            </w:tcBorders>
            <w:vAlign w:val="center"/>
          </w:tcPr>
          <w:p w:rsidR="003421FF" w:rsidRPr="00BB4570" w:rsidRDefault="003421FF" w:rsidP="003421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公共基準点等（一時撤去・移設）承認申請書</w:t>
            </w:r>
          </w:p>
        </w:tc>
      </w:tr>
      <w:tr w:rsidR="003421FF" w:rsidTr="00975030">
        <w:trPr>
          <w:trHeight w:val="464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3421FF" w:rsidRPr="001F1F11" w:rsidRDefault="003421FF" w:rsidP="00975030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3421FF" w:rsidTr="00975030">
        <w:trPr>
          <w:trHeight w:val="555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3421FF" w:rsidRDefault="003421FF" w:rsidP="00975030">
            <w:r>
              <w:rPr>
                <w:rFonts w:hint="eastAsia"/>
              </w:rPr>
              <w:t>苫小牧市長　　様</w:t>
            </w:r>
          </w:p>
        </w:tc>
      </w:tr>
      <w:tr w:rsidR="003421FF" w:rsidTr="00975030">
        <w:trPr>
          <w:trHeight w:val="860"/>
        </w:trPr>
        <w:tc>
          <w:tcPr>
            <w:tcW w:w="443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421FF" w:rsidRDefault="003421FF" w:rsidP="00975030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1FF" w:rsidRDefault="003421FF" w:rsidP="00975030">
            <w:r>
              <w:rPr>
                <w:rFonts w:hint="eastAsia"/>
              </w:rPr>
              <w:t>住　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1FF" w:rsidRDefault="003421FF" w:rsidP="00975030">
            <w:r>
              <w:rPr>
                <w:rFonts w:hint="eastAsia"/>
              </w:rPr>
              <w:t>〒</w:t>
            </w:r>
          </w:p>
          <w:p w:rsidR="003421FF" w:rsidRDefault="003421FF" w:rsidP="00975030"/>
        </w:tc>
      </w:tr>
      <w:tr w:rsidR="003421FF" w:rsidTr="00975030">
        <w:trPr>
          <w:trHeight w:val="560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3421FF" w:rsidRDefault="003421FF" w:rsidP="00975030"/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1FF" w:rsidRDefault="003421FF" w:rsidP="00975030">
            <w:r>
              <w:rPr>
                <w:rFonts w:hint="eastAsia"/>
              </w:rPr>
              <w:t>氏　名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1FF" w:rsidRDefault="003421FF" w:rsidP="00975030"/>
        </w:tc>
      </w:tr>
      <w:tr w:rsidR="003421FF" w:rsidTr="00975030">
        <w:trPr>
          <w:trHeight w:val="582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3421FF" w:rsidRDefault="003421FF" w:rsidP="00975030"/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1FF" w:rsidRDefault="003421FF" w:rsidP="00975030"/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1FF" w:rsidRDefault="003421FF" w:rsidP="00975030">
            <w:pPr>
              <w:jc w:val="right"/>
            </w:pPr>
          </w:p>
        </w:tc>
      </w:tr>
      <w:tr w:rsidR="003421FF" w:rsidTr="00975030">
        <w:trPr>
          <w:trHeight w:val="1132"/>
        </w:trPr>
        <w:tc>
          <w:tcPr>
            <w:tcW w:w="9060" w:type="dxa"/>
            <w:gridSpan w:val="5"/>
            <w:tcBorders>
              <w:top w:val="nil"/>
            </w:tcBorders>
            <w:vAlign w:val="center"/>
          </w:tcPr>
          <w:p w:rsidR="003421FF" w:rsidRDefault="003421FF" w:rsidP="00975030">
            <w:pPr>
              <w:ind w:firstLineChars="100" w:firstLine="220"/>
            </w:pPr>
            <w:r>
              <w:rPr>
                <w:rFonts w:hint="eastAsia"/>
              </w:rPr>
              <w:t>工事等により支障となる公共基準点等の（一時撤去・移設）について、苫小牧市公共基準点等管理保全要綱第９条第１項の規定により、下記のとおり申請します。</w:t>
            </w:r>
          </w:p>
        </w:tc>
      </w:tr>
      <w:tr w:rsidR="003421FF" w:rsidTr="00975030">
        <w:trPr>
          <w:trHeight w:val="735"/>
        </w:trPr>
        <w:tc>
          <w:tcPr>
            <w:tcW w:w="2547" w:type="dxa"/>
            <w:gridSpan w:val="2"/>
            <w:vAlign w:val="center"/>
          </w:tcPr>
          <w:p w:rsidR="003421FF" w:rsidRDefault="003421FF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13" w:type="dxa"/>
            <w:gridSpan w:val="3"/>
            <w:vAlign w:val="center"/>
          </w:tcPr>
          <w:p w:rsidR="003421FF" w:rsidRDefault="003421FF" w:rsidP="00975030"/>
        </w:tc>
      </w:tr>
      <w:tr w:rsidR="003421FF" w:rsidTr="00975030">
        <w:trPr>
          <w:trHeight w:val="735"/>
        </w:trPr>
        <w:tc>
          <w:tcPr>
            <w:tcW w:w="2547" w:type="dxa"/>
            <w:gridSpan w:val="2"/>
            <w:vAlign w:val="center"/>
          </w:tcPr>
          <w:p w:rsidR="003421FF" w:rsidRDefault="00BD4DDD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</w:t>
            </w:r>
            <w:r w:rsidR="003421FF">
              <w:rPr>
                <w:rFonts w:hint="eastAsia"/>
              </w:rPr>
              <w:t>場所</w:t>
            </w:r>
          </w:p>
        </w:tc>
        <w:tc>
          <w:tcPr>
            <w:tcW w:w="6513" w:type="dxa"/>
            <w:gridSpan w:val="3"/>
            <w:vAlign w:val="center"/>
          </w:tcPr>
          <w:p w:rsidR="003421FF" w:rsidRDefault="003421FF" w:rsidP="00975030"/>
        </w:tc>
      </w:tr>
      <w:tr w:rsidR="003421FF" w:rsidTr="00975030">
        <w:trPr>
          <w:trHeight w:val="735"/>
        </w:trPr>
        <w:tc>
          <w:tcPr>
            <w:tcW w:w="2547" w:type="dxa"/>
            <w:gridSpan w:val="2"/>
            <w:vAlign w:val="center"/>
          </w:tcPr>
          <w:p w:rsidR="003421FF" w:rsidRDefault="003421FF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一時撤去・復元する</w:t>
            </w:r>
          </w:p>
          <w:p w:rsidR="003421FF" w:rsidRDefault="003421FF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公共基準点等の名称</w:t>
            </w:r>
          </w:p>
        </w:tc>
        <w:tc>
          <w:tcPr>
            <w:tcW w:w="6513" w:type="dxa"/>
            <w:gridSpan w:val="3"/>
            <w:vAlign w:val="center"/>
          </w:tcPr>
          <w:p w:rsidR="003421FF" w:rsidRDefault="003421FF" w:rsidP="00975030"/>
        </w:tc>
      </w:tr>
      <w:tr w:rsidR="003421FF" w:rsidTr="00975030">
        <w:trPr>
          <w:trHeight w:val="735"/>
        </w:trPr>
        <w:tc>
          <w:tcPr>
            <w:tcW w:w="2547" w:type="dxa"/>
            <w:gridSpan w:val="2"/>
            <w:vAlign w:val="center"/>
          </w:tcPr>
          <w:p w:rsidR="003421FF" w:rsidRDefault="003421FF" w:rsidP="003421FF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一時撤去・復元する</w:t>
            </w:r>
          </w:p>
          <w:p w:rsidR="003421FF" w:rsidRDefault="003421FF" w:rsidP="003421FF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513" w:type="dxa"/>
            <w:gridSpan w:val="3"/>
            <w:vAlign w:val="center"/>
          </w:tcPr>
          <w:p w:rsidR="003421FF" w:rsidRDefault="003421FF" w:rsidP="00975030"/>
        </w:tc>
      </w:tr>
      <w:tr w:rsidR="003421FF" w:rsidTr="00975030">
        <w:trPr>
          <w:trHeight w:val="735"/>
        </w:trPr>
        <w:tc>
          <w:tcPr>
            <w:tcW w:w="2547" w:type="dxa"/>
            <w:gridSpan w:val="2"/>
            <w:vAlign w:val="center"/>
          </w:tcPr>
          <w:p w:rsidR="003421FF" w:rsidRDefault="003421FF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13" w:type="dxa"/>
            <w:gridSpan w:val="3"/>
            <w:vAlign w:val="center"/>
          </w:tcPr>
          <w:p w:rsidR="003421FF" w:rsidRDefault="00975030" w:rsidP="00975030"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 w:rsidR="003421FF" w:rsidTr="00975030">
        <w:trPr>
          <w:trHeight w:val="735"/>
        </w:trPr>
        <w:tc>
          <w:tcPr>
            <w:tcW w:w="2547" w:type="dxa"/>
            <w:gridSpan w:val="2"/>
            <w:vAlign w:val="center"/>
          </w:tcPr>
          <w:p w:rsidR="003421FF" w:rsidRDefault="003421FF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一時撤去・移設期間</w:t>
            </w:r>
          </w:p>
        </w:tc>
        <w:tc>
          <w:tcPr>
            <w:tcW w:w="6513" w:type="dxa"/>
            <w:gridSpan w:val="3"/>
            <w:vAlign w:val="center"/>
          </w:tcPr>
          <w:p w:rsidR="003421FF" w:rsidRDefault="00975030" w:rsidP="00975030"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 w:rsidR="003421FF" w:rsidTr="00975030">
        <w:trPr>
          <w:trHeight w:val="735"/>
        </w:trPr>
        <w:tc>
          <w:tcPr>
            <w:tcW w:w="697" w:type="dxa"/>
            <w:vMerge w:val="restart"/>
            <w:vAlign w:val="center"/>
          </w:tcPr>
          <w:p w:rsidR="003421FF" w:rsidRDefault="008C7777" w:rsidP="00975030">
            <w:r>
              <w:rPr>
                <w:rFonts w:hint="eastAsia"/>
              </w:rPr>
              <w:t>工事等施工</w:t>
            </w:r>
            <w:r w:rsidR="003421FF">
              <w:rPr>
                <w:rFonts w:hint="eastAsia"/>
              </w:rPr>
              <w:t>者</w:t>
            </w:r>
          </w:p>
        </w:tc>
        <w:tc>
          <w:tcPr>
            <w:tcW w:w="1850" w:type="dxa"/>
            <w:vAlign w:val="center"/>
          </w:tcPr>
          <w:p w:rsidR="003421FF" w:rsidRDefault="003421FF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3421FF" w:rsidRDefault="003421FF" w:rsidP="00975030"/>
        </w:tc>
      </w:tr>
      <w:tr w:rsidR="003421FF" w:rsidTr="00975030">
        <w:trPr>
          <w:trHeight w:val="735"/>
        </w:trPr>
        <w:tc>
          <w:tcPr>
            <w:tcW w:w="697" w:type="dxa"/>
            <w:vMerge/>
            <w:vAlign w:val="center"/>
          </w:tcPr>
          <w:p w:rsidR="003421FF" w:rsidRDefault="003421FF" w:rsidP="00975030"/>
        </w:tc>
        <w:tc>
          <w:tcPr>
            <w:tcW w:w="1850" w:type="dxa"/>
            <w:vAlign w:val="center"/>
          </w:tcPr>
          <w:p w:rsidR="003421FF" w:rsidRDefault="00BD4DDD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3" w:type="dxa"/>
            <w:gridSpan w:val="3"/>
            <w:vAlign w:val="center"/>
          </w:tcPr>
          <w:p w:rsidR="003421FF" w:rsidRDefault="003421FF" w:rsidP="00975030"/>
        </w:tc>
      </w:tr>
      <w:tr w:rsidR="003421FF" w:rsidTr="00975030">
        <w:trPr>
          <w:trHeight w:val="735"/>
        </w:trPr>
        <w:tc>
          <w:tcPr>
            <w:tcW w:w="697" w:type="dxa"/>
            <w:vMerge/>
            <w:vAlign w:val="center"/>
          </w:tcPr>
          <w:p w:rsidR="003421FF" w:rsidRDefault="003421FF" w:rsidP="00975030"/>
        </w:tc>
        <w:tc>
          <w:tcPr>
            <w:tcW w:w="1850" w:type="dxa"/>
            <w:vAlign w:val="center"/>
          </w:tcPr>
          <w:p w:rsidR="003421FF" w:rsidRDefault="003421FF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3421FF" w:rsidRDefault="003421FF" w:rsidP="00975030"/>
          <w:p w:rsidR="003421FF" w:rsidRDefault="003421FF" w:rsidP="00975030">
            <w:r>
              <w:rPr>
                <w:rFonts w:hint="eastAsia"/>
              </w:rPr>
              <w:t>TEL</w:t>
            </w:r>
          </w:p>
        </w:tc>
      </w:tr>
      <w:tr w:rsidR="003421FF" w:rsidTr="00975030">
        <w:trPr>
          <w:trHeight w:val="735"/>
        </w:trPr>
        <w:tc>
          <w:tcPr>
            <w:tcW w:w="2547" w:type="dxa"/>
            <w:gridSpan w:val="2"/>
            <w:vAlign w:val="center"/>
          </w:tcPr>
          <w:p w:rsidR="003421FF" w:rsidRDefault="003421FF" w:rsidP="00975030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3" w:type="dxa"/>
            <w:gridSpan w:val="3"/>
          </w:tcPr>
          <w:p w:rsidR="003421FF" w:rsidRDefault="003421FF" w:rsidP="00975030"/>
        </w:tc>
      </w:tr>
      <w:tr w:rsidR="00975030" w:rsidTr="00975030">
        <w:trPr>
          <w:trHeight w:val="735"/>
        </w:trPr>
        <w:tc>
          <w:tcPr>
            <w:tcW w:w="2547" w:type="dxa"/>
            <w:gridSpan w:val="2"/>
            <w:vAlign w:val="center"/>
          </w:tcPr>
          <w:p w:rsidR="00975030" w:rsidRDefault="00975030" w:rsidP="00975030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3" w:type="dxa"/>
            <w:gridSpan w:val="3"/>
          </w:tcPr>
          <w:p w:rsidR="00975030" w:rsidRDefault="00975030" w:rsidP="00975030"/>
        </w:tc>
      </w:tr>
    </w:tbl>
    <w:p w:rsidR="003421FF" w:rsidRDefault="003421FF" w:rsidP="003421FF">
      <w:bookmarkStart w:id="0" w:name="_GoBack"/>
      <w:bookmarkEnd w:id="0"/>
    </w:p>
    <w:sectPr w:rsidR="003421FF" w:rsidSect="003F1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74" w:rsidRDefault="00557D74" w:rsidP="00AD7223">
      <w:r>
        <w:separator/>
      </w:r>
    </w:p>
  </w:endnote>
  <w:endnote w:type="continuationSeparator" w:id="0">
    <w:p w:rsidR="00557D74" w:rsidRDefault="00557D74" w:rsidP="00AD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74" w:rsidRDefault="00557D74" w:rsidP="00AD7223">
      <w:r>
        <w:separator/>
      </w:r>
    </w:p>
  </w:footnote>
  <w:footnote w:type="continuationSeparator" w:id="0">
    <w:p w:rsidR="00557D74" w:rsidRDefault="00557D74" w:rsidP="00AD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D29"/>
    <w:multiLevelType w:val="hybridMultilevel"/>
    <w:tmpl w:val="2FC4FB6C"/>
    <w:lvl w:ilvl="0" w:tplc="F3221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11F5C"/>
    <w:multiLevelType w:val="hybridMultilevel"/>
    <w:tmpl w:val="FDE619F0"/>
    <w:lvl w:ilvl="0" w:tplc="B4469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8235C"/>
    <w:multiLevelType w:val="hybridMultilevel"/>
    <w:tmpl w:val="555AF47E"/>
    <w:lvl w:ilvl="0" w:tplc="9EFCC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018D0"/>
    <w:multiLevelType w:val="hybridMultilevel"/>
    <w:tmpl w:val="4492058E"/>
    <w:lvl w:ilvl="0" w:tplc="2AE296A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64B68"/>
    <w:multiLevelType w:val="hybridMultilevel"/>
    <w:tmpl w:val="6C30D7DE"/>
    <w:lvl w:ilvl="0" w:tplc="94946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E296A4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76052"/>
    <w:multiLevelType w:val="hybridMultilevel"/>
    <w:tmpl w:val="9FA2AAF6"/>
    <w:lvl w:ilvl="0" w:tplc="0D8E86C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B213A"/>
    <w:multiLevelType w:val="hybridMultilevel"/>
    <w:tmpl w:val="583A1516"/>
    <w:lvl w:ilvl="0" w:tplc="AEFC773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22401"/>
    <w:multiLevelType w:val="hybridMultilevel"/>
    <w:tmpl w:val="90AED700"/>
    <w:lvl w:ilvl="0" w:tplc="CD7A5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D15BB"/>
    <w:multiLevelType w:val="hybridMultilevel"/>
    <w:tmpl w:val="96D6FA96"/>
    <w:lvl w:ilvl="0" w:tplc="0AEE9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6577F"/>
    <w:multiLevelType w:val="hybridMultilevel"/>
    <w:tmpl w:val="75107A0C"/>
    <w:lvl w:ilvl="0" w:tplc="41001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F29CE"/>
    <w:multiLevelType w:val="hybridMultilevel"/>
    <w:tmpl w:val="3E20A42A"/>
    <w:lvl w:ilvl="0" w:tplc="85242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4"/>
    <w:rsid w:val="00000FA5"/>
    <w:rsid w:val="00002CA7"/>
    <w:rsid w:val="00063A19"/>
    <w:rsid w:val="000877F2"/>
    <w:rsid w:val="000E2113"/>
    <w:rsid w:val="00120A41"/>
    <w:rsid w:val="001B3758"/>
    <w:rsid w:val="001F1F11"/>
    <w:rsid w:val="00255F3C"/>
    <w:rsid w:val="00295CD8"/>
    <w:rsid w:val="00317310"/>
    <w:rsid w:val="003374C2"/>
    <w:rsid w:val="003421FF"/>
    <w:rsid w:val="003520D1"/>
    <w:rsid w:val="003A7BF9"/>
    <w:rsid w:val="003D6CA8"/>
    <w:rsid w:val="003F0B51"/>
    <w:rsid w:val="003F1529"/>
    <w:rsid w:val="003F21BF"/>
    <w:rsid w:val="0040736C"/>
    <w:rsid w:val="00426B13"/>
    <w:rsid w:val="004529B6"/>
    <w:rsid w:val="00463912"/>
    <w:rsid w:val="00473F17"/>
    <w:rsid w:val="0049623B"/>
    <w:rsid w:val="00514A61"/>
    <w:rsid w:val="0052469A"/>
    <w:rsid w:val="00545BD3"/>
    <w:rsid w:val="00557D74"/>
    <w:rsid w:val="005651FD"/>
    <w:rsid w:val="00590D62"/>
    <w:rsid w:val="005D7B86"/>
    <w:rsid w:val="005E46C4"/>
    <w:rsid w:val="006126C8"/>
    <w:rsid w:val="0062685E"/>
    <w:rsid w:val="00627F5D"/>
    <w:rsid w:val="006427A0"/>
    <w:rsid w:val="00666E59"/>
    <w:rsid w:val="0067509C"/>
    <w:rsid w:val="00694640"/>
    <w:rsid w:val="006E28C0"/>
    <w:rsid w:val="00776BF3"/>
    <w:rsid w:val="00777B95"/>
    <w:rsid w:val="007A034F"/>
    <w:rsid w:val="007F4D60"/>
    <w:rsid w:val="008428D7"/>
    <w:rsid w:val="008A6F6B"/>
    <w:rsid w:val="008B0EC6"/>
    <w:rsid w:val="008C0CC6"/>
    <w:rsid w:val="008C7777"/>
    <w:rsid w:val="008F32F8"/>
    <w:rsid w:val="0090066B"/>
    <w:rsid w:val="00927469"/>
    <w:rsid w:val="00975030"/>
    <w:rsid w:val="00976BF6"/>
    <w:rsid w:val="009814D8"/>
    <w:rsid w:val="009C0384"/>
    <w:rsid w:val="009F7DE1"/>
    <w:rsid w:val="00A05649"/>
    <w:rsid w:val="00A06127"/>
    <w:rsid w:val="00A242D2"/>
    <w:rsid w:val="00A47750"/>
    <w:rsid w:val="00AB0381"/>
    <w:rsid w:val="00AC0085"/>
    <w:rsid w:val="00AD7223"/>
    <w:rsid w:val="00AD7488"/>
    <w:rsid w:val="00B519AE"/>
    <w:rsid w:val="00BA03C4"/>
    <w:rsid w:val="00BA76AB"/>
    <w:rsid w:val="00BB4570"/>
    <w:rsid w:val="00BB537E"/>
    <w:rsid w:val="00BB70A9"/>
    <w:rsid w:val="00BD2D54"/>
    <w:rsid w:val="00BD4DDD"/>
    <w:rsid w:val="00C35134"/>
    <w:rsid w:val="00C75898"/>
    <w:rsid w:val="00C867FB"/>
    <w:rsid w:val="00CC5942"/>
    <w:rsid w:val="00CD696F"/>
    <w:rsid w:val="00CF367C"/>
    <w:rsid w:val="00D1138D"/>
    <w:rsid w:val="00D52AEB"/>
    <w:rsid w:val="00E11CDE"/>
    <w:rsid w:val="00E317DD"/>
    <w:rsid w:val="00E4107F"/>
    <w:rsid w:val="00E6543F"/>
    <w:rsid w:val="00E755EE"/>
    <w:rsid w:val="00EE4608"/>
    <w:rsid w:val="00F07C91"/>
    <w:rsid w:val="00F21D76"/>
    <w:rsid w:val="00F6577E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55B8-6212-47A0-814C-AF7315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4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F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7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223"/>
    <w:rPr>
      <w:rFonts w:ascii="ＭＳ 明朝" w:eastAsia="ＭＳ 明朝" w:hAnsi="ＭＳ 明朝"/>
      <w:sz w:val="22"/>
    </w:rPr>
  </w:style>
  <w:style w:type="paragraph" w:styleId="a9">
    <w:name w:val="footer"/>
    <w:basedOn w:val="a"/>
    <w:link w:val="aa"/>
    <w:uiPriority w:val="99"/>
    <w:unhideWhenUsed/>
    <w:rsid w:val="00AD72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22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23942B94</Template>
  <TotalTime>1604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　克幸</dc:creator>
  <cp:keywords/>
  <dc:description/>
  <cp:lastModifiedBy>村元　誠</cp:lastModifiedBy>
  <cp:revision>39</cp:revision>
  <cp:lastPrinted>2021-10-15T06:24:00Z</cp:lastPrinted>
  <dcterms:created xsi:type="dcterms:W3CDTF">2019-09-04T00:57:00Z</dcterms:created>
  <dcterms:modified xsi:type="dcterms:W3CDTF">2021-10-15T06:38:00Z</dcterms:modified>
</cp:coreProperties>
</file>