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1B64C4" w:rsidP="00247F6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苫小牧市</w:t>
      </w:r>
      <w:r w:rsidR="003376E1" w:rsidRPr="00400729">
        <w:rPr>
          <w:rFonts w:ascii="ＭＳ ゴシック" w:hAnsi="ＭＳ ゴシック" w:hint="eastAsia"/>
          <w:noProof/>
          <w:szCs w:val="24"/>
        </w:rPr>
        <mc:AlternateContent>
          <mc:Choice Requires="wps">
            <w:drawing>
              <wp:anchor distT="0" distB="0" distL="114300" distR="114300" simplePos="0" relativeHeight="251660288"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40AC" w:rsidRDefault="00B940AC"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B940AC" w:rsidRDefault="00B940AC"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443133">
        <w:rPr>
          <w:rFonts w:asciiTheme="majorEastAsia" w:eastAsiaTheme="majorEastAsia" w:hAnsiTheme="majorEastAsia" w:hint="eastAsia"/>
          <w:sz w:val="32"/>
          <w:szCs w:val="32"/>
        </w:rPr>
        <w:t>工事事業者</w:t>
      </w:r>
      <w:r>
        <w:rPr>
          <w:rFonts w:asciiTheme="majorEastAsia" w:eastAsiaTheme="majorEastAsia" w:hAnsiTheme="majorEastAsia" w:hint="eastAsia"/>
          <w:sz w:val="32"/>
          <w:szCs w:val="32"/>
        </w:rPr>
        <w:t>の事業運営に関する</w:t>
      </w:r>
      <w:r w:rsidR="00443133">
        <w:rPr>
          <w:rFonts w:asciiTheme="majorEastAsia" w:eastAsiaTheme="majorEastAsia" w:hAnsiTheme="majorEastAsia" w:hint="eastAsia"/>
          <w:sz w:val="32"/>
          <w:szCs w:val="32"/>
        </w:rPr>
        <w:t>確認書</w:t>
      </w:r>
    </w:p>
    <w:p w:rsidR="0099707F" w:rsidRPr="00AF6028" w:rsidRDefault="003F352B" w:rsidP="00AF6028">
      <w:pPr>
        <w:spacing w:line="0" w:lineRule="atLeast"/>
        <w:rPr>
          <w:rFonts w:asciiTheme="majorEastAsia" w:eastAsiaTheme="majorEastAsia" w:hAnsiTheme="majorEastAsia"/>
        </w:rPr>
      </w:pPr>
      <w:r w:rsidRPr="00AF6028">
        <w:rPr>
          <w:rFonts w:asciiTheme="majorEastAsia" w:eastAsiaTheme="majorEastAsia" w:hAnsiTheme="majorEastAsia" w:hint="eastAsia"/>
          <w:sz w:val="28"/>
        </w:rPr>
        <w:t>苫小牧市水道事業</w:t>
      </w:r>
      <w:r w:rsidRPr="00AF6028">
        <w:rPr>
          <w:rFonts w:asciiTheme="majorEastAsia" w:eastAsiaTheme="majorEastAsia" w:hAnsiTheme="majorEastAsia" w:hint="eastAsia"/>
        </w:rPr>
        <w:t xml:space="preserve">　</w:t>
      </w:r>
    </w:p>
    <w:p w:rsidR="003F352B" w:rsidRPr="00AF6028" w:rsidRDefault="00786DB1" w:rsidP="00AF6028">
      <w:pPr>
        <w:spacing w:line="0" w:lineRule="atLeast"/>
        <w:rPr>
          <w:rFonts w:asciiTheme="majorEastAsia" w:eastAsiaTheme="majorEastAsia" w:hAnsiTheme="majorEastAsia"/>
          <w:sz w:val="28"/>
        </w:rPr>
      </w:pPr>
      <w:r w:rsidRPr="00AF6028">
        <w:rPr>
          <w:rFonts w:asciiTheme="majorEastAsia" w:eastAsiaTheme="majorEastAsia" w:hAnsiTheme="majorEastAsia" w:hint="eastAsia"/>
          <w:sz w:val="28"/>
        </w:rPr>
        <w:t>苫小牧市長</w:t>
      </w:r>
      <w:r w:rsidRPr="00AF6028">
        <w:rPr>
          <w:rFonts w:asciiTheme="majorEastAsia" w:eastAsiaTheme="majorEastAsia" w:hAnsiTheme="majorEastAsia" w:hint="eastAsia"/>
          <w:sz w:val="28"/>
          <w:u w:val="single"/>
        </w:rPr>
        <w:t xml:space="preserve">　</w:t>
      </w:r>
      <w:r w:rsidR="00466D57">
        <w:rPr>
          <w:rFonts w:asciiTheme="majorEastAsia" w:eastAsiaTheme="majorEastAsia" w:hAnsiTheme="majorEastAsia" w:hint="eastAsia"/>
          <w:sz w:val="28"/>
          <w:u w:val="single"/>
        </w:rPr>
        <w:t xml:space="preserve">　　</w:t>
      </w:r>
      <w:r w:rsidR="006208F1">
        <w:rPr>
          <w:rFonts w:asciiTheme="majorEastAsia" w:eastAsiaTheme="majorEastAsia" w:hAnsiTheme="majorEastAsia" w:hint="eastAsia"/>
          <w:sz w:val="28"/>
          <w:u w:val="single"/>
        </w:rPr>
        <w:t xml:space="preserve">　</w:t>
      </w:r>
      <w:r w:rsidR="00466D57">
        <w:rPr>
          <w:rFonts w:asciiTheme="majorEastAsia" w:eastAsiaTheme="majorEastAsia" w:hAnsiTheme="majorEastAsia" w:hint="eastAsia"/>
          <w:sz w:val="28"/>
          <w:u w:val="single"/>
        </w:rPr>
        <w:t xml:space="preserve">　　</w:t>
      </w:r>
      <w:r w:rsidR="003F352B" w:rsidRPr="00AF6028">
        <w:rPr>
          <w:rFonts w:asciiTheme="majorEastAsia" w:eastAsiaTheme="majorEastAsia" w:hAnsiTheme="majorEastAsia" w:hint="eastAsia"/>
          <w:sz w:val="28"/>
          <w:u w:val="single"/>
        </w:rPr>
        <w:t xml:space="preserve">　</w:t>
      </w:r>
      <w:r w:rsidR="003F352B" w:rsidRPr="00AF6028">
        <w:rPr>
          <w:rFonts w:asciiTheme="majorEastAsia" w:eastAsiaTheme="majorEastAsia" w:hAnsiTheme="majorEastAsia" w:hint="eastAsia"/>
          <w:sz w:val="28"/>
        </w:rPr>
        <w:t>様</w: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786DB1" w:rsidRPr="00400729" w:rsidTr="00645542">
        <w:trPr>
          <w:trHeight w:val="546"/>
        </w:trPr>
        <w:tc>
          <w:tcPr>
            <w:tcW w:w="1735" w:type="dxa"/>
            <w:vAlign w:val="center"/>
          </w:tcPr>
          <w:p w:rsidR="00786DB1" w:rsidRPr="00400729" w:rsidRDefault="00786DB1" w:rsidP="00786D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郵便番号、住所</w:t>
            </w:r>
          </w:p>
        </w:tc>
        <w:tc>
          <w:tcPr>
            <w:tcW w:w="4392" w:type="dxa"/>
          </w:tcPr>
          <w:p w:rsidR="00786DB1" w:rsidRPr="00705356" w:rsidRDefault="00786DB1" w:rsidP="00786DB1">
            <w:pPr>
              <w:spacing w:line="280" w:lineRule="exact"/>
              <w:jc w:val="left"/>
              <w:rPr>
                <w:rFonts w:asciiTheme="minorEastAsia" w:eastAsiaTheme="minorEastAsia" w:hAnsiTheme="minorEastAsia"/>
                <w:kern w:val="0"/>
                <w:sz w:val="20"/>
                <w:szCs w:val="21"/>
              </w:rPr>
            </w:pPr>
          </w:p>
          <w:p w:rsidR="00786DB1" w:rsidRPr="00705356" w:rsidRDefault="00786DB1" w:rsidP="00786DB1">
            <w:pPr>
              <w:spacing w:line="280" w:lineRule="exact"/>
              <w:jc w:val="left"/>
              <w:rPr>
                <w:rFonts w:asciiTheme="minorEastAsia" w:eastAsiaTheme="minorEastAsia" w:hAnsiTheme="minorEastAsia"/>
                <w:kern w:val="0"/>
                <w:sz w:val="20"/>
                <w:szCs w:val="21"/>
              </w:rPr>
            </w:pPr>
          </w:p>
        </w:tc>
      </w:tr>
      <w:tr w:rsidR="00786DB1" w:rsidRPr="00400729" w:rsidTr="00645542">
        <w:trPr>
          <w:trHeight w:val="546"/>
        </w:trPr>
        <w:tc>
          <w:tcPr>
            <w:tcW w:w="1735" w:type="dxa"/>
            <w:vAlign w:val="center"/>
          </w:tcPr>
          <w:p w:rsidR="00786DB1" w:rsidRPr="00400729" w:rsidRDefault="00786DB1" w:rsidP="00786D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氏名又は名称</w:t>
            </w:r>
          </w:p>
        </w:tc>
        <w:tc>
          <w:tcPr>
            <w:tcW w:w="4392" w:type="dxa"/>
          </w:tcPr>
          <w:p w:rsidR="00786DB1" w:rsidRPr="00705356" w:rsidRDefault="00786DB1" w:rsidP="00786DB1">
            <w:pPr>
              <w:spacing w:line="360" w:lineRule="auto"/>
              <w:jc w:val="left"/>
              <w:rPr>
                <w:rFonts w:asciiTheme="minorEastAsia" w:eastAsiaTheme="minorEastAsia" w:hAnsiTheme="minorEastAsia"/>
                <w:kern w:val="0"/>
                <w:sz w:val="20"/>
                <w:szCs w:val="21"/>
              </w:rPr>
            </w:pPr>
          </w:p>
        </w:tc>
      </w:tr>
      <w:tr w:rsidR="00786DB1" w:rsidRPr="00400729" w:rsidTr="00645542">
        <w:trPr>
          <w:trHeight w:val="546"/>
        </w:trPr>
        <w:tc>
          <w:tcPr>
            <w:tcW w:w="1735" w:type="dxa"/>
            <w:vAlign w:val="center"/>
          </w:tcPr>
          <w:p w:rsidR="00786DB1" w:rsidRPr="00400729" w:rsidRDefault="00786DB1" w:rsidP="00786DB1">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786DB1" w:rsidRPr="00705356" w:rsidRDefault="00786DB1" w:rsidP="00786DB1">
            <w:pPr>
              <w:spacing w:line="360" w:lineRule="auto"/>
              <w:jc w:val="left"/>
              <w:rPr>
                <w:rFonts w:asciiTheme="minorEastAsia" w:eastAsiaTheme="minorEastAsia" w:hAnsiTheme="minorEastAsia"/>
                <w:sz w:val="20"/>
                <w:szCs w:val="20"/>
              </w:rPr>
            </w:pPr>
          </w:p>
        </w:tc>
        <w:bookmarkStart w:id="0" w:name="_GoBack"/>
        <w:bookmarkEnd w:id="0"/>
      </w:tr>
      <w:tr w:rsidR="00786DB1" w:rsidRPr="00400729" w:rsidTr="00645542">
        <w:trPr>
          <w:trHeight w:val="546"/>
        </w:trPr>
        <w:tc>
          <w:tcPr>
            <w:tcW w:w="1735" w:type="dxa"/>
            <w:vAlign w:val="center"/>
          </w:tcPr>
          <w:p w:rsidR="00786DB1" w:rsidRPr="00400729" w:rsidRDefault="00786DB1" w:rsidP="00786DB1">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786DB1" w:rsidRPr="00705356" w:rsidRDefault="00786DB1" w:rsidP="00786DB1">
            <w:pPr>
              <w:spacing w:line="360" w:lineRule="auto"/>
              <w:jc w:val="left"/>
              <w:rPr>
                <w:rFonts w:asciiTheme="minorEastAsia" w:eastAsia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6"/>
        <w:gridCol w:w="11"/>
        <w:gridCol w:w="3498"/>
        <w:gridCol w:w="2637"/>
        <w:gridCol w:w="3500"/>
      </w:tblGrid>
      <w:tr w:rsidR="00400729" w:rsidRPr="00400729" w:rsidTr="006B28EF">
        <w:tc>
          <w:tcPr>
            <w:tcW w:w="9874" w:type="dxa"/>
            <w:gridSpan w:val="6"/>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6B28EF">
        <w:trPr>
          <w:trHeight w:val="388"/>
        </w:trPr>
        <w:tc>
          <w:tcPr>
            <w:tcW w:w="228"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6B28EF">
        <w:trPr>
          <w:trHeight w:val="371"/>
        </w:trPr>
        <w:tc>
          <w:tcPr>
            <w:tcW w:w="228"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tcPr>
          <w:p w:rsidR="00DD6EBE" w:rsidRDefault="0001743D" w:rsidP="00DD6EBE">
            <w:pPr>
              <w:rPr>
                <w:rFonts w:asciiTheme="minorEastAsia" w:eastAsiaTheme="minorEastAsia" w:hAnsiTheme="minorEastAsia"/>
                <w:kern w:val="0"/>
                <w:sz w:val="21"/>
                <w:szCs w:val="21"/>
              </w:rPr>
            </w:pPr>
            <w:r w:rsidRPr="003A1725">
              <w:rPr>
                <w:rFonts w:asciiTheme="minorEastAsia" w:eastAsiaTheme="minorEastAsia" w:hAnsiTheme="minorEastAsia" w:hint="eastAsia"/>
                <w:sz w:val="32"/>
              </w:rPr>
              <w:t xml:space="preserve">　　</w:t>
            </w:r>
            <w:r w:rsidR="00400729" w:rsidRPr="003A1725">
              <w:rPr>
                <w:rFonts w:asciiTheme="minorEastAsia" w:eastAsiaTheme="minorEastAsia" w:hAnsiTheme="minorEastAsia" w:hint="eastAsia"/>
                <w:kern w:val="0"/>
                <w:sz w:val="21"/>
                <w:szCs w:val="21"/>
              </w:rPr>
              <w:t xml:space="preserve">　</w:t>
            </w:r>
            <w:r w:rsidR="00DD6EBE">
              <w:rPr>
                <w:rFonts w:asciiTheme="minorEastAsia" w:eastAsiaTheme="minorEastAsia" w:hAnsiTheme="minorEastAsia" w:hint="eastAsia"/>
                <w:kern w:val="0"/>
                <w:sz w:val="21"/>
                <w:szCs w:val="21"/>
              </w:rPr>
              <w:t xml:space="preserve">　　</w:t>
            </w:r>
          </w:p>
          <w:p w:rsidR="0001743D" w:rsidRPr="00AF6028" w:rsidRDefault="00705356" w:rsidP="00DD6EBE">
            <w:pPr>
              <w:rPr>
                <w:rFonts w:asciiTheme="minorEastAsia" w:eastAsiaTheme="minorEastAsia" w:hAnsiTheme="minorEastAsia"/>
              </w:rPr>
            </w:pPr>
            <w:r>
              <w:rPr>
                <w:rFonts w:asciiTheme="minorEastAsia" w:eastAsiaTheme="minorEastAsia" w:hAnsiTheme="minorEastAsia" w:hint="eastAsia"/>
                <w:kern w:val="0"/>
                <w:sz w:val="21"/>
                <w:szCs w:val="21"/>
              </w:rPr>
              <w:t xml:space="preserve">　</w:t>
            </w:r>
            <w:r w:rsidR="00400729" w:rsidRPr="00705356">
              <w:rPr>
                <w:rFonts w:asciiTheme="minorEastAsia" w:eastAsiaTheme="minorEastAsia" w:hAnsiTheme="minorEastAsia" w:hint="eastAsia"/>
                <w:kern w:val="0"/>
                <w:sz w:val="21"/>
                <w:szCs w:val="21"/>
              </w:rPr>
              <w:t xml:space="preserve">　</w:t>
            </w:r>
            <w:r w:rsidR="00AE059C" w:rsidRPr="00705356">
              <w:rPr>
                <w:rFonts w:asciiTheme="minorEastAsia" w:eastAsiaTheme="minorEastAsia" w:hAnsiTheme="minorEastAsia" w:hint="eastAsia"/>
                <w:kern w:val="0"/>
                <w:sz w:val="21"/>
                <w:szCs w:val="21"/>
              </w:rPr>
              <w:t xml:space="preserve">　年　</w:t>
            </w:r>
            <w:r w:rsidR="00AE059C" w:rsidRPr="00705356">
              <w:rPr>
                <w:rFonts w:asciiTheme="minorEastAsia" w:eastAsiaTheme="minorEastAsia" w:hAnsiTheme="minorEastAsia"/>
                <w:kern w:val="0"/>
                <w:sz w:val="21"/>
                <w:szCs w:val="21"/>
              </w:rPr>
              <w:t xml:space="preserve">　</w:t>
            </w:r>
            <w:r w:rsidR="001C78BF" w:rsidRPr="00705356">
              <w:rPr>
                <w:rFonts w:asciiTheme="minorEastAsia" w:eastAsiaTheme="minorEastAsia" w:hAnsiTheme="minorEastAsia" w:hint="eastAsia"/>
                <w:kern w:val="0"/>
                <w:sz w:val="21"/>
                <w:szCs w:val="21"/>
              </w:rPr>
              <w:t xml:space="preserve">　</w:t>
            </w:r>
            <w:r>
              <w:rPr>
                <w:rFonts w:asciiTheme="minorEastAsia" w:eastAsiaTheme="minorEastAsia" w:hAnsiTheme="minorEastAsia" w:hint="eastAsia"/>
                <w:kern w:val="0"/>
                <w:sz w:val="21"/>
                <w:szCs w:val="21"/>
              </w:rPr>
              <w:t xml:space="preserve">　</w:t>
            </w:r>
            <w:r w:rsidR="00AE059C" w:rsidRPr="00705356">
              <w:rPr>
                <w:rFonts w:asciiTheme="minorEastAsia" w:eastAsiaTheme="minorEastAsia" w:hAnsiTheme="minorEastAsia" w:hint="eastAsia"/>
                <w:kern w:val="0"/>
                <w:sz w:val="21"/>
                <w:szCs w:val="21"/>
              </w:rPr>
              <w:t xml:space="preserve">　月　</w:t>
            </w:r>
            <w:r w:rsidR="00AE059C" w:rsidRPr="00705356">
              <w:rPr>
                <w:rFonts w:asciiTheme="minorEastAsia" w:eastAsiaTheme="minorEastAsia" w:hAnsiTheme="minorEastAsia"/>
                <w:kern w:val="0"/>
                <w:sz w:val="21"/>
                <w:szCs w:val="21"/>
              </w:rPr>
              <w:t xml:space="preserve">　</w:t>
            </w:r>
            <w:r w:rsidR="00400729" w:rsidRPr="00705356">
              <w:rPr>
                <w:rFonts w:asciiTheme="minorEastAsia" w:eastAsiaTheme="minorEastAsia" w:hAnsiTheme="minorEastAsia" w:hint="eastAsia"/>
                <w:kern w:val="0"/>
                <w:sz w:val="21"/>
                <w:szCs w:val="21"/>
              </w:rPr>
              <w:t xml:space="preserve">　</w:t>
            </w:r>
            <w:r>
              <w:rPr>
                <w:rFonts w:asciiTheme="minorEastAsia" w:eastAsiaTheme="minorEastAsia" w:hAnsiTheme="minorEastAsia" w:hint="eastAsia"/>
                <w:kern w:val="0"/>
                <w:sz w:val="21"/>
                <w:szCs w:val="21"/>
              </w:rPr>
              <w:t xml:space="preserve">　</w:t>
            </w:r>
            <w:r w:rsidR="00AE059C" w:rsidRPr="00705356">
              <w:rPr>
                <w:rFonts w:asciiTheme="minorEastAsia" w:eastAsiaTheme="minorEastAsia" w:hAnsiTheme="minorEastAsia"/>
                <w:kern w:val="0"/>
                <w:sz w:val="21"/>
                <w:szCs w:val="21"/>
              </w:rPr>
              <w:t xml:space="preserve">　日　</w:t>
            </w:r>
            <w:r w:rsidR="0001743D" w:rsidRPr="003A1725">
              <w:rPr>
                <w:rFonts w:asciiTheme="minorEastAsia" w:eastAsiaTheme="minorEastAsia" w:hAnsiTheme="minorEastAsia" w:hint="eastAsia"/>
                <w:sz w:val="32"/>
              </w:rPr>
              <w:t xml:space="preserve">　</w:t>
            </w:r>
            <w:r w:rsidR="0001743D" w:rsidRPr="00AF6028">
              <w:rPr>
                <w:rFonts w:asciiTheme="minorEastAsia" w:eastAsiaTheme="minorEastAsia" w:hAnsiTheme="minorEastAsia" w:hint="eastAsia"/>
              </w:rPr>
              <w:t xml:space="preserve">　・　　未受講</w:t>
            </w:r>
          </w:p>
        </w:tc>
      </w:tr>
      <w:tr w:rsidR="00400729" w:rsidRPr="00400729" w:rsidTr="006B28EF">
        <w:trPr>
          <w:trHeight w:val="810"/>
        </w:trPr>
        <w:tc>
          <w:tcPr>
            <w:tcW w:w="228"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tcPr>
          <w:p w:rsidR="0001743D"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p w:rsidR="00AF6028" w:rsidRPr="00AF6028" w:rsidRDefault="00AF6028" w:rsidP="00AB6386">
            <w:pPr>
              <w:rPr>
                <w:rFonts w:asciiTheme="minorEastAsia" w:eastAsiaTheme="minorEastAsia" w:hAnsiTheme="minorEastAsia"/>
              </w:rPr>
            </w:pPr>
          </w:p>
        </w:tc>
      </w:tr>
      <w:tr w:rsidR="00400729" w:rsidRPr="00400729" w:rsidTr="006B28EF">
        <w:trPr>
          <w:trHeight w:val="131"/>
        </w:trPr>
        <w:tc>
          <w:tcPr>
            <w:tcW w:w="9874" w:type="dxa"/>
            <w:gridSpan w:val="6"/>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6B28EF">
        <w:tc>
          <w:tcPr>
            <w:tcW w:w="9874" w:type="dxa"/>
            <w:gridSpan w:val="6"/>
            <w:tcBorders>
              <w:top w:val="nil"/>
              <w:left w:val="nil"/>
              <w:bottom w:val="nil"/>
              <w:right w:val="nil"/>
            </w:tcBorders>
          </w:tcPr>
          <w:p w:rsidR="00B11BF5" w:rsidRPr="00400729" w:rsidRDefault="00B11BF5" w:rsidP="00FA04D2">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6B28EF">
        <w:trPr>
          <w:trHeight w:val="315"/>
        </w:trPr>
        <w:tc>
          <w:tcPr>
            <w:tcW w:w="228"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6B28EF" w:rsidRPr="00AF6028" w:rsidTr="006B28EF">
        <w:trPr>
          <w:trHeight w:val="897"/>
        </w:trPr>
        <w:tc>
          <w:tcPr>
            <w:tcW w:w="228" w:type="dxa"/>
            <w:gridSpan w:val="2"/>
            <w:vMerge/>
            <w:tcBorders>
              <w:left w:val="nil"/>
              <w:right w:val="single" w:sz="4" w:space="0" w:color="auto"/>
            </w:tcBorders>
            <w:shd w:val="clear" w:color="auto" w:fill="auto"/>
          </w:tcPr>
          <w:p w:rsidR="006B28EF" w:rsidRPr="00400729" w:rsidRDefault="006B28EF" w:rsidP="00C24FF9">
            <w:pPr>
              <w:ind w:left="1680" w:hanging="1680"/>
              <w:rPr>
                <w:rFonts w:asciiTheme="minorEastAsia" w:eastAsiaTheme="minorEastAsia" w:hAnsiTheme="minorEastAsia"/>
              </w:rPr>
            </w:pPr>
          </w:p>
        </w:tc>
        <w:tc>
          <w:tcPr>
            <w:tcW w:w="3509" w:type="dxa"/>
            <w:gridSpan w:val="2"/>
            <w:tcBorders>
              <w:top w:val="single" w:sz="4" w:space="0" w:color="auto"/>
              <w:left w:val="single" w:sz="4" w:space="0" w:color="auto"/>
              <w:right w:val="single" w:sz="4" w:space="0" w:color="auto"/>
            </w:tcBorders>
            <w:shd w:val="clear" w:color="auto" w:fill="auto"/>
          </w:tcPr>
          <w:p w:rsidR="003F352B" w:rsidRPr="00705356" w:rsidRDefault="006B28EF" w:rsidP="00705356">
            <w:pPr>
              <w:spacing w:line="280" w:lineRule="exact"/>
              <w:jc w:val="left"/>
              <w:rPr>
                <w:rFonts w:asciiTheme="minorEastAsia" w:eastAsiaTheme="minorEastAsia" w:hAnsiTheme="minorEastAsia"/>
                <w:kern w:val="0"/>
                <w:sz w:val="22"/>
                <w:szCs w:val="21"/>
              </w:rPr>
            </w:pPr>
            <w:r w:rsidRPr="00705356">
              <w:rPr>
                <w:rFonts w:asciiTheme="majorEastAsia" w:eastAsiaTheme="majorEastAsia" w:hAnsiTheme="majorEastAsia" w:hint="eastAsia"/>
                <w:kern w:val="0"/>
                <w:sz w:val="18"/>
                <w:szCs w:val="21"/>
              </w:rPr>
              <w:t xml:space="preserve">休業日　</w:t>
            </w:r>
            <w:r w:rsidRPr="00705356">
              <w:rPr>
                <w:rFonts w:asciiTheme="majorEastAsia" w:eastAsiaTheme="majorEastAsia" w:hAnsiTheme="majorEastAsia"/>
                <w:kern w:val="0"/>
                <w:sz w:val="18"/>
                <w:szCs w:val="21"/>
              </w:rPr>
              <w:t>：</w:t>
            </w:r>
          </w:p>
          <w:p w:rsidR="006B28EF" w:rsidRPr="00705356" w:rsidRDefault="006B28EF" w:rsidP="006B28EF">
            <w:pPr>
              <w:spacing w:line="280" w:lineRule="exact"/>
              <w:jc w:val="left"/>
              <w:rPr>
                <w:rFonts w:asciiTheme="majorEastAsia" w:eastAsiaTheme="majorEastAsia" w:hAnsiTheme="majorEastAsia"/>
                <w:kern w:val="0"/>
                <w:sz w:val="18"/>
                <w:szCs w:val="21"/>
              </w:rPr>
            </w:pPr>
            <w:r w:rsidRPr="00705356">
              <w:rPr>
                <w:rFonts w:asciiTheme="majorEastAsia" w:eastAsiaTheme="majorEastAsia" w:hAnsiTheme="majorEastAsia" w:hint="eastAsia"/>
                <w:kern w:val="0"/>
                <w:sz w:val="18"/>
                <w:szCs w:val="21"/>
              </w:rPr>
              <w:t xml:space="preserve">　　　　　　　　　　　　　　　　　　　　　　　　　　　　　　　　　　</w:t>
            </w:r>
            <w:r w:rsidRPr="00705356">
              <w:rPr>
                <w:rFonts w:asciiTheme="majorEastAsia" w:eastAsiaTheme="majorEastAsia" w:hAnsiTheme="majorEastAsia"/>
                <w:kern w:val="0"/>
                <w:sz w:val="18"/>
                <w:szCs w:val="21"/>
              </w:rPr>
              <w:t xml:space="preserve">　　　　</w:t>
            </w:r>
          </w:p>
        </w:tc>
        <w:tc>
          <w:tcPr>
            <w:tcW w:w="2637" w:type="dxa"/>
            <w:tcBorders>
              <w:top w:val="single" w:sz="4" w:space="0" w:color="auto"/>
              <w:left w:val="single" w:sz="4" w:space="0" w:color="auto"/>
              <w:right w:val="single" w:sz="4" w:space="0" w:color="auto"/>
            </w:tcBorders>
            <w:shd w:val="clear" w:color="auto" w:fill="auto"/>
          </w:tcPr>
          <w:p w:rsidR="006B28EF" w:rsidRPr="00705356" w:rsidRDefault="006B28EF" w:rsidP="006B28EF">
            <w:pPr>
              <w:spacing w:line="280" w:lineRule="exact"/>
              <w:ind w:left="95"/>
              <w:jc w:val="left"/>
              <w:rPr>
                <w:rFonts w:asciiTheme="minorEastAsia" w:eastAsiaTheme="minorEastAsia" w:hAnsiTheme="minorEastAsia"/>
                <w:kern w:val="0"/>
                <w:sz w:val="18"/>
                <w:szCs w:val="21"/>
              </w:rPr>
            </w:pPr>
            <w:r w:rsidRPr="00705356">
              <w:rPr>
                <w:rFonts w:asciiTheme="majorEastAsia" w:eastAsiaTheme="majorEastAsia" w:hAnsiTheme="majorEastAsia"/>
                <w:kern w:val="0"/>
                <w:sz w:val="18"/>
                <w:szCs w:val="21"/>
              </w:rPr>
              <w:t>営業日　：</w:t>
            </w:r>
          </w:p>
          <w:p w:rsidR="006B28EF" w:rsidRPr="00705356" w:rsidRDefault="006B28EF" w:rsidP="006B28EF">
            <w:pPr>
              <w:spacing w:line="280" w:lineRule="exact"/>
              <w:jc w:val="left"/>
              <w:rPr>
                <w:rFonts w:asciiTheme="majorEastAsia" w:eastAsiaTheme="majorEastAsia" w:hAnsiTheme="majorEastAsia"/>
                <w:kern w:val="0"/>
                <w:sz w:val="18"/>
                <w:szCs w:val="21"/>
              </w:rPr>
            </w:pPr>
          </w:p>
        </w:tc>
        <w:tc>
          <w:tcPr>
            <w:tcW w:w="3500" w:type="dxa"/>
            <w:tcBorders>
              <w:top w:val="single" w:sz="4" w:space="0" w:color="auto"/>
              <w:left w:val="single" w:sz="4" w:space="0" w:color="auto"/>
              <w:right w:val="single" w:sz="4" w:space="0" w:color="auto"/>
            </w:tcBorders>
            <w:shd w:val="clear" w:color="auto" w:fill="auto"/>
          </w:tcPr>
          <w:p w:rsidR="006B28EF" w:rsidRPr="00705356" w:rsidRDefault="006B28EF" w:rsidP="00705356">
            <w:pPr>
              <w:spacing w:line="280" w:lineRule="exact"/>
              <w:jc w:val="left"/>
              <w:rPr>
                <w:rFonts w:asciiTheme="majorEastAsia" w:eastAsiaTheme="majorEastAsia" w:hAnsiTheme="majorEastAsia"/>
                <w:kern w:val="0"/>
                <w:sz w:val="18"/>
                <w:szCs w:val="21"/>
              </w:rPr>
            </w:pPr>
            <w:r w:rsidRPr="00705356">
              <w:rPr>
                <w:rFonts w:asciiTheme="majorEastAsia" w:eastAsiaTheme="majorEastAsia" w:hAnsiTheme="majorEastAsia"/>
                <w:kern w:val="0"/>
                <w:sz w:val="18"/>
                <w:szCs w:val="21"/>
              </w:rPr>
              <w:t>修繕対応時間：</w:t>
            </w:r>
          </w:p>
        </w:tc>
      </w:tr>
      <w:tr w:rsidR="00400729" w:rsidRPr="00400729" w:rsidTr="006B28EF">
        <w:trPr>
          <w:trHeight w:val="299"/>
        </w:trPr>
        <w:tc>
          <w:tcPr>
            <w:tcW w:w="22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6B28EF">
        <w:trPr>
          <w:trHeight w:val="759"/>
        </w:trPr>
        <w:tc>
          <w:tcPr>
            <w:tcW w:w="22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6B28EF">
        <w:trPr>
          <w:trHeight w:val="227"/>
        </w:trPr>
        <w:tc>
          <w:tcPr>
            <w:tcW w:w="22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FA04D2">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6B28EF">
        <w:trPr>
          <w:trHeight w:val="1035"/>
        </w:trPr>
        <w:tc>
          <w:tcPr>
            <w:tcW w:w="22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6B28EF">
        <w:trPr>
          <w:trHeight w:val="518"/>
        </w:trPr>
        <w:tc>
          <w:tcPr>
            <w:tcW w:w="22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6B28EF">
        <w:trPr>
          <w:trHeight w:val="517"/>
        </w:trPr>
        <w:tc>
          <w:tcPr>
            <w:tcW w:w="228"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CF1BFA" w:rsidRPr="00400729" w:rsidRDefault="00CF1BFA" w:rsidP="00CF1BFA">
            <w:pPr>
              <w:spacing w:line="480" w:lineRule="auto"/>
              <w:jc w:val="left"/>
              <w:rPr>
                <w:rFonts w:asciiTheme="minorEastAsia" w:eastAsiaTheme="minorEastAsia" w:hAnsiTheme="minorEastAsia"/>
              </w:rPr>
            </w:pPr>
          </w:p>
        </w:tc>
      </w:tr>
      <w:tr w:rsidR="00400729" w:rsidRPr="00400729" w:rsidTr="006B28EF">
        <w:trPr>
          <w:trHeight w:val="190"/>
        </w:trPr>
        <w:tc>
          <w:tcPr>
            <w:tcW w:w="228"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646" w:type="dxa"/>
            <w:gridSpan w:val="4"/>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6B28EF">
        <w:tc>
          <w:tcPr>
            <w:tcW w:w="9874" w:type="dxa"/>
            <w:gridSpan w:val="6"/>
            <w:tcBorders>
              <w:top w:val="nil"/>
              <w:left w:val="nil"/>
              <w:bottom w:val="nil"/>
              <w:right w:val="nil"/>
            </w:tcBorders>
          </w:tcPr>
          <w:p w:rsidR="0039260C" w:rsidRDefault="0039260C" w:rsidP="00FA04D2">
            <w:pPr>
              <w:rPr>
                <w:rFonts w:asciiTheme="majorEastAsia" w:eastAsiaTheme="majorEastAsia" w:hAnsiTheme="majorEastAsia"/>
                <w:u w:val="single"/>
              </w:rPr>
            </w:pPr>
          </w:p>
          <w:p w:rsidR="004A60C6" w:rsidRPr="00400729" w:rsidRDefault="004A60C6" w:rsidP="00FA04D2">
            <w:pPr>
              <w:rPr>
                <w:rFonts w:asciiTheme="majorEastAsia" w:eastAsiaTheme="majorEastAsia" w:hAnsiTheme="majorEastAsia"/>
                <w:u w:val="single"/>
              </w:rPr>
            </w:pPr>
          </w:p>
          <w:p w:rsidR="00BE1888" w:rsidRPr="00400729" w:rsidRDefault="0015407E" w:rsidP="00FA04D2">
            <w:pPr>
              <w:rPr>
                <w:rFonts w:asciiTheme="majorEastAsia" w:eastAsiaTheme="majorEastAsia" w:hAnsiTheme="majorEastAsia"/>
                <w:u w:val="single"/>
              </w:rPr>
            </w:pPr>
            <w:r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6B28EF">
        <w:tc>
          <w:tcPr>
            <w:tcW w:w="222" w:type="dxa"/>
            <w:tcBorders>
              <w:top w:val="nil"/>
              <w:left w:val="nil"/>
              <w:bottom w:val="nil"/>
              <w:right w:val="nil"/>
            </w:tcBorders>
          </w:tcPr>
          <w:p w:rsidR="00A31DFE" w:rsidRPr="00400729" w:rsidRDefault="00A31DFE" w:rsidP="00FA04D2">
            <w:pPr>
              <w:rPr>
                <w:rFonts w:asciiTheme="minorEastAsia" w:eastAsiaTheme="minorEastAsia" w:hAnsiTheme="minorEastAsia"/>
              </w:rPr>
            </w:pPr>
          </w:p>
        </w:tc>
        <w:tc>
          <w:tcPr>
            <w:tcW w:w="9652" w:type="dxa"/>
            <w:gridSpan w:val="5"/>
            <w:tcBorders>
              <w:top w:val="nil"/>
              <w:left w:val="nil"/>
              <w:bottom w:val="nil"/>
              <w:right w:val="nil"/>
            </w:tcBorders>
          </w:tcPr>
          <w:p w:rsidR="00A31DFE" w:rsidRPr="00400729" w:rsidRDefault="00A31DFE" w:rsidP="00FA04D2">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A60C6">
                    <w:rPr>
                      <w:rFonts w:asciiTheme="minorEastAsia" w:eastAsiaTheme="minorEastAsia" w:hAnsiTheme="minorEastAsia" w:hint="eastAsia"/>
                      <w:sz w:val="22"/>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736963" w:rsidRPr="00705356" w:rsidRDefault="00736963" w:rsidP="00736963">
                  <w:pPr>
                    <w:spacing w:line="600" w:lineRule="auto"/>
                    <w:jc w:val="center"/>
                    <w:rPr>
                      <w:rFonts w:asciiTheme="minorEastAsia" w:eastAsiaTheme="minorEastAsia" w:hAnsiTheme="minorEastAsia"/>
                    </w:rPr>
                  </w:pPr>
                </w:p>
              </w:tc>
              <w:tc>
                <w:tcPr>
                  <w:tcW w:w="4110" w:type="dxa"/>
                </w:tcPr>
                <w:p w:rsidR="00736963" w:rsidRPr="00705356" w:rsidRDefault="00736963" w:rsidP="00736963">
                  <w:pPr>
                    <w:spacing w:line="600" w:lineRule="auto"/>
                    <w:jc w:val="center"/>
                    <w:rPr>
                      <w:rFonts w:asciiTheme="minorEastAsia" w:eastAsiaTheme="minorEastAsia" w:hAnsiTheme="minorEastAsia"/>
                      <w:kern w:val="0"/>
                      <w:szCs w:val="21"/>
                    </w:rPr>
                  </w:pPr>
                </w:p>
              </w:tc>
              <w:tc>
                <w:tcPr>
                  <w:tcW w:w="2434" w:type="dxa"/>
                </w:tcPr>
                <w:p w:rsidR="00AE059C" w:rsidRPr="00705356" w:rsidRDefault="00AE059C" w:rsidP="000F30DA">
                  <w:pPr>
                    <w:spacing w:line="600" w:lineRule="auto"/>
                    <w:jc w:val="center"/>
                    <w:rPr>
                      <w:rFonts w:asciiTheme="minorEastAsia" w:eastAsiaTheme="minorEastAsia" w:hAnsiTheme="minorEastAsia"/>
                      <w:kern w:val="0"/>
                      <w:szCs w:val="21"/>
                    </w:rPr>
                  </w:pPr>
                </w:p>
              </w:tc>
            </w:tr>
            <w:tr w:rsidR="00736963" w:rsidRPr="00400729" w:rsidTr="0001743D">
              <w:trPr>
                <w:trHeight w:val="994"/>
              </w:trPr>
              <w:tc>
                <w:tcPr>
                  <w:tcW w:w="2769" w:type="dxa"/>
                </w:tcPr>
                <w:p w:rsidR="00736963" w:rsidRPr="00705356" w:rsidRDefault="00736963" w:rsidP="00736963">
                  <w:pPr>
                    <w:spacing w:line="600" w:lineRule="auto"/>
                    <w:jc w:val="center"/>
                    <w:rPr>
                      <w:rFonts w:asciiTheme="minorEastAsia" w:eastAsiaTheme="minorEastAsia" w:hAnsiTheme="minorEastAsia"/>
                      <w:kern w:val="0"/>
                      <w:sz w:val="18"/>
                      <w:szCs w:val="21"/>
                    </w:rPr>
                  </w:pPr>
                </w:p>
              </w:tc>
              <w:tc>
                <w:tcPr>
                  <w:tcW w:w="4110" w:type="dxa"/>
                </w:tcPr>
                <w:p w:rsidR="00736963" w:rsidRPr="00705356" w:rsidRDefault="00736963" w:rsidP="00736963">
                  <w:pPr>
                    <w:spacing w:line="600" w:lineRule="auto"/>
                    <w:jc w:val="center"/>
                    <w:rPr>
                      <w:rFonts w:asciiTheme="minorEastAsia" w:eastAsiaTheme="minorEastAsia" w:hAnsiTheme="minorEastAsia"/>
                      <w:kern w:val="0"/>
                      <w:szCs w:val="21"/>
                    </w:rPr>
                  </w:pPr>
                </w:p>
              </w:tc>
              <w:tc>
                <w:tcPr>
                  <w:tcW w:w="2434" w:type="dxa"/>
                </w:tcPr>
                <w:p w:rsidR="00736963" w:rsidRPr="00705356" w:rsidRDefault="00736963" w:rsidP="00736963">
                  <w:pPr>
                    <w:spacing w:line="600" w:lineRule="auto"/>
                    <w:jc w:val="center"/>
                    <w:rPr>
                      <w:rFonts w:asciiTheme="minorEastAsia" w:eastAsiaTheme="minorEastAsia" w:hAnsiTheme="minorEastAsia"/>
                      <w:kern w:val="0"/>
                      <w:szCs w:val="21"/>
                    </w:rPr>
                  </w:pP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p>
              </w:tc>
              <w:tc>
                <w:tcPr>
                  <w:tcW w:w="4110" w:type="dxa"/>
                </w:tcPr>
                <w:p w:rsidR="00736963" w:rsidRPr="00AF6028" w:rsidRDefault="00736963" w:rsidP="00736963">
                  <w:pPr>
                    <w:spacing w:line="600" w:lineRule="auto"/>
                    <w:jc w:val="center"/>
                    <w:rPr>
                      <w:rFonts w:asciiTheme="minorEastAsia" w:eastAsiaTheme="minorEastAsia" w:hAnsiTheme="minorEastAsia"/>
                    </w:rPr>
                  </w:pP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p>
              </w:tc>
              <w:tc>
                <w:tcPr>
                  <w:tcW w:w="4110" w:type="dxa"/>
                </w:tcPr>
                <w:p w:rsidR="00736963" w:rsidRPr="00AF6028" w:rsidRDefault="00736963" w:rsidP="00736963">
                  <w:pPr>
                    <w:spacing w:line="600" w:lineRule="auto"/>
                    <w:jc w:val="center"/>
                    <w:rPr>
                      <w:rFonts w:asciiTheme="minorEastAsia" w:eastAsiaTheme="minorEastAsia" w:hAnsiTheme="minorEastAsia"/>
                    </w:rPr>
                  </w:pP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p>
              </w:tc>
              <w:tc>
                <w:tcPr>
                  <w:tcW w:w="4110" w:type="dxa"/>
                </w:tcPr>
                <w:p w:rsidR="00736963" w:rsidRPr="00AF6028" w:rsidRDefault="00736963" w:rsidP="00736963">
                  <w:pPr>
                    <w:spacing w:line="600" w:lineRule="auto"/>
                    <w:jc w:val="center"/>
                    <w:rPr>
                      <w:rFonts w:asciiTheme="minorEastAsia" w:eastAsiaTheme="minorEastAsia" w:hAnsiTheme="minorEastAsia"/>
                    </w:rPr>
                  </w:pP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p>
              </w:tc>
              <w:tc>
                <w:tcPr>
                  <w:tcW w:w="4110" w:type="dxa"/>
                </w:tcPr>
                <w:p w:rsidR="00736963" w:rsidRPr="00AF6028" w:rsidRDefault="00736963" w:rsidP="00736963">
                  <w:pPr>
                    <w:spacing w:line="600" w:lineRule="auto"/>
                    <w:jc w:val="center"/>
                    <w:rPr>
                      <w:rFonts w:asciiTheme="minorEastAsia" w:eastAsiaTheme="minorEastAsia" w:hAnsiTheme="minorEastAsia"/>
                    </w:rPr>
                  </w:pP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p>
              </w:tc>
              <w:tc>
                <w:tcPr>
                  <w:tcW w:w="4110" w:type="dxa"/>
                </w:tcPr>
                <w:p w:rsidR="00736963" w:rsidRPr="00AF6028" w:rsidRDefault="00736963" w:rsidP="00736963">
                  <w:pPr>
                    <w:spacing w:line="600" w:lineRule="auto"/>
                    <w:jc w:val="center"/>
                    <w:rPr>
                      <w:rFonts w:asciiTheme="minorEastAsia" w:eastAsiaTheme="minorEastAsia" w:hAnsiTheme="minorEastAsia"/>
                    </w:rPr>
                  </w:pP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p>
              </w:tc>
              <w:tc>
                <w:tcPr>
                  <w:tcW w:w="4110" w:type="dxa"/>
                </w:tcPr>
                <w:p w:rsidR="00736963" w:rsidRPr="00AF6028" w:rsidRDefault="00736963" w:rsidP="00736963">
                  <w:pPr>
                    <w:spacing w:line="600" w:lineRule="auto"/>
                    <w:jc w:val="center"/>
                    <w:rPr>
                      <w:rFonts w:asciiTheme="minorEastAsia" w:eastAsiaTheme="minorEastAsia" w:hAnsiTheme="minorEastAsia"/>
                    </w:rPr>
                  </w:pP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736963" w:rsidRPr="00400729" w:rsidRDefault="00736963" w:rsidP="00736963">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736963"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963" w:rsidRPr="00400729" w:rsidRDefault="00736963" w:rsidP="00736963">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FA04D2">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FA04D2">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6B28EF">
        <w:trPr>
          <w:trHeight w:val="2968"/>
        </w:trPr>
        <w:tc>
          <w:tcPr>
            <w:tcW w:w="9874" w:type="dxa"/>
            <w:gridSpan w:val="6"/>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6B28EF">
        <w:trPr>
          <w:trHeight w:val="9643"/>
        </w:trPr>
        <w:tc>
          <w:tcPr>
            <w:tcW w:w="239" w:type="dxa"/>
            <w:gridSpan w:val="3"/>
            <w:tcBorders>
              <w:top w:val="nil"/>
              <w:left w:val="nil"/>
              <w:bottom w:val="nil"/>
              <w:right w:val="nil"/>
            </w:tcBorders>
          </w:tcPr>
          <w:p w:rsidR="00933FDE" w:rsidRDefault="00933FDE" w:rsidP="00FA04D2">
            <w:pPr>
              <w:rPr>
                <w:rFonts w:asciiTheme="minorEastAsia" w:eastAsiaTheme="minorEastAsia" w:hAnsiTheme="minorEastAsia"/>
              </w:rPr>
            </w:pPr>
          </w:p>
          <w:p w:rsidR="003905A4" w:rsidRPr="00400729" w:rsidRDefault="003905A4" w:rsidP="00FA04D2">
            <w:pPr>
              <w:rPr>
                <w:rFonts w:asciiTheme="minorEastAsia" w:eastAsiaTheme="minorEastAsia" w:hAnsiTheme="minorEastAsia"/>
              </w:rPr>
            </w:pPr>
          </w:p>
        </w:tc>
        <w:tc>
          <w:tcPr>
            <w:tcW w:w="9635" w:type="dxa"/>
            <w:gridSpan w:val="3"/>
            <w:tcBorders>
              <w:top w:val="nil"/>
              <w:left w:val="nil"/>
              <w:bottom w:val="nil"/>
              <w:right w:val="nil"/>
            </w:tcBorders>
          </w:tcPr>
          <w:p w:rsidR="003905A4" w:rsidRDefault="003905A4" w:rsidP="00D9636F">
            <w:pPr>
              <w:ind w:firstLineChars="100" w:firstLine="280"/>
              <w:rPr>
                <w:rFonts w:asciiTheme="minorEastAsia" w:eastAsiaTheme="minorEastAsia" w:hAnsiTheme="minorEastAsia"/>
                <w:sz w:val="28"/>
                <w:szCs w:val="28"/>
              </w:rPr>
            </w:pPr>
          </w:p>
          <w:p w:rsidR="00EB75B9" w:rsidRPr="00400729" w:rsidRDefault="003905A4" w:rsidP="00D9636F">
            <w:pPr>
              <w:ind w:firstLineChars="100" w:firstLine="280"/>
              <w:rPr>
                <w:rFonts w:asciiTheme="minorEastAsia" w:eastAsiaTheme="minorEastAsia" w:hAnsiTheme="minorEastAsia"/>
              </w:rPr>
            </w:pPr>
            <w:r>
              <w:rPr>
                <w:rFonts w:asciiTheme="minorEastAsia" w:eastAsiaTheme="minorEastAsia" w:hAnsiTheme="minorEastAsia" w:hint="eastAsia"/>
                <w:sz w:val="28"/>
                <w:szCs w:val="28"/>
              </w:rPr>
              <w:t xml:space="preserve">　</w:t>
            </w:r>
            <w:sdt>
              <w:sdtPr>
                <w:rPr>
                  <w:rFonts w:asciiTheme="minorEastAsia" w:eastAsiaTheme="minorEastAsia" w:hAnsiTheme="minorEastAsia" w:hint="eastAsia"/>
                  <w:sz w:val="28"/>
                  <w:szCs w:val="28"/>
                </w:rPr>
                <w:id w:val="-943077563"/>
                <w14:checkbox>
                  <w14:checked w14:val="0"/>
                  <w14:checkedState w14:val="00FE" w14:font="Wingdings"/>
                  <w14:uncheckedState w14:val="2610" w14:font="ＭＳ ゴシック"/>
                </w14:checkbox>
              </w:sdtPr>
              <w:sdtEndPr/>
              <w:sdtContent>
                <w:r w:rsidR="00294844">
                  <w:rPr>
                    <w:rFonts w:ascii="ＭＳ ゴシック" w:hAnsi="ＭＳ ゴシック" w:hint="eastAsia"/>
                    <w:sz w:val="28"/>
                    <w:szCs w:val="28"/>
                  </w:rPr>
                  <w:t>☐</w:t>
                </w:r>
              </w:sdtContent>
            </w:sdt>
            <w:r w:rsidR="00062389"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00062389"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00062389"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9006" w:type="dxa"/>
              <w:tblLook w:val="04A0" w:firstRow="1" w:lastRow="0" w:firstColumn="1" w:lastColumn="0" w:noHBand="0" w:noVBand="1"/>
            </w:tblPr>
            <w:tblGrid>
              <w:gridCol w:w="2297"/>
              <w:gridCol w:w="2268"/>
              <w:gridCol w:w="708"/>
              <w:gridCol w:w="2965"/>
              <w:gridCol w:w="768"/>
            </w:tblGrid>
            <w:tr w:rsidR="00400729" w:rsidRPr="00400729" w:rsidTr="00F67B67">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76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F67B67">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76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F67B67">
              <w:trPr>
                <w:trHeight w:val="594"/>
              </w:trPr>
              <w:tc>
                <w:tcPr>
                  <w:tcW w:w="2297" w:type="dxa"/>
                </w:tcPr>
                <w:p w:rsidR="00AE059C" w:rsidRPr="00705356" w:rsidRDefault="00AE059C" w:rsidP="000F30DA">
                  <w:pPr>
                    <w:spacing w:line="480" w:lineRule="auto"/>
                    <w:jc w:val="center"/>
                    <w:rPr>
                      <w:rFonts w:asciiTheme="minorEastAsia" w:eastAsiaTheme="minorEastAsia" w:hAnsiTheme="minorEastAsia"/>
                      <w:kern w:val="0"/>
                      <w:szCs w:val="21"/>
                    </w:rPr>
                  </w:pPr>
                </w:p>
              </w:tc>
              <w:tc>
                <w:tcPr>
                  <w:tcW w:w="2268" w:type="dxa"/>
                </w:tcPr>
                <w:p w:rsidR="00AE059C" w:rsidRPr="00705356" w:rsidRDefault="00AE059C" w:rsidP="000F30DA">
                  <w:pPr>
                    <w:spacing w:line="480" w:lineRule="auto"/>
                    <w:jc w:val="center"/>
                    <w:rPr>
                      <w:rFonts w:asciiTheme="minorEastAsia" w:eastAsiaTheme="minorEastAsia" w:hAnsiTheme="minorEastAsia"/>
                      <w:kern w:val="0"/>
                      <w:szCs w:val="21"/>
                    </w:rPr>
                  </w:pPr>
                </w:p>
              </w:tc>
              <w:tc>
                <w:tcPr>
                  <w:tcW w:w="708" w:type="dxa"/>
                  <w:tcBorders>
                    <w:top w:val="single" w:sz="4" w:space="0" w:color="auto"/>
                  </w:tcBorders>
                </w:tcPr>
                <w:p w:rsidR="00AE059C" w:rsidRPr="00705356" w:rsidRDefault="00AE059C" w:rsidP="000F30DA">
                  <w:pPr>
                    <w:spacing w:line="480" w:lineRule="auto"/>
                    <w:jc w:val="center"/>
                    <w:rPr>
                      <w:rFonts w:asciiTheme="minorEastAsia" w:eastAsiaTheme="minorEastAsia" w:hAnsiTheme="minorEastAsia"/>
                      <w:kern w:val="0"/>
                      <w:szCs w:val="21"/>
                    </w:rPr>
                  </w:pPr>
                </w:p>
              </w:tc>
              <w:tc>
                <w:tcPr>
                  <w:tcW w:w="2965" w:type="dxa"/>
                </w:tcPr>
                <w:p w:rsidR="00AE059C" w:rsidRPr="00705356" w:rsidRDefault="00AE059C" w:rsidP="00F67B67">
                  <w:pPr>
                    <w:spacing w:line="480" w:lineRule="auto"/>
                    <w:jc w:val="left"/>
                    <w:rPr>
                      <w:rFonts w:asciiTheme="minorEastAsia" w:eastAsiaTheme="minorEastAsia" w:hAnsiTheme="minorEastAsia"/>
                      <w:kern w:val="0"/>
                      <w:szCs w:val="21"/>
                    </w:rPr>
                  </w:pPr>
                </w:p>
              </w:tc>
              <w:tc>
                <w:tcPr>
                  <w:tcW w:w="768" w:type="dxa"/>
                </w:tcPr>
                <w:p w:rsidR="00F67B67" w:rsidRPr="00705356" w:rsidRDefault="00F67B67" w:rsidP="00F67B67">
                  <w:pPr>
                    <w:spacing w:line="480" w:lineRule="auto"/>
                    <w:jc w:val="center"/>
                    <w:rPr>
                      <w:rFonts w:asciiTheme="minorEastAsia" w:eastAsiaTheme="minorEastAsia" w:hAnsiTheme="minorEastAsia"/>
                      <w:kern w:val="0"/>
                      <w:szCs w:val="21"/>
                    </w:rPr>
                  </w:pPr>
                </w:p>
              </w:tc>
            </w:tr>
            <w:tr w:rsidR="00400729" w:rsidRPr="00400729" w:rsidTr="00F67B67">
              <w:trPr>
                <w:trHeight w:val="594"/>
              </w:trPr>
              <w:tc>
                <w:tcPr>
                  <w:tcW w:w="2297" w:type="dxa"/>
                </w:tcPr>
                <w:p w:rsidR="00AE059C" w:rsidRPr="00705356" w:rsidRDefault="00AE059C" w:rsidP="000F30DA">
                  <w:pPr>
                    <w:spacing w:line="480" w:lineRule="auto"/>
                    <w:jc w:val="center"/>
                    <w:rPr>
                      <w:rFonts w:asciiTheme="minorEastAsia" w:eastAsiaTheme="minorEastAsia" w:hAnsiTheme="minorEastAsia"/>
                      <w:kern w:val="0"/>
                      <w:szCs w:val="21"/>
                    </w:rPr>
                  </w:pPr>
                </w:p>
              </w:tc>
              <w:tc>
                <w:tcPr>
                  <w:tcW w:w="2268" w:type="dxa"/>
                </w:tcPr>
                <w:p w:rsidR="00AE059C" w:rsidRPr="00705356" w:rsidRDefault="00AE059C" w:rsidP="000F30DA">
                  <w:pPr>
                    <w:spacing w:line="480" w:lineRule="auto"/>
                    <w:jc w:val="center"/>
                    <w:rPr>
                      <w:rFonts w:asciiTheme="minorEastAsia" w:eastAsiaTheme="minorEastAsia" w:hAnsiTheme="minorEastAsia"/>
                      <w:kern w:val="0"/>
                      <w:szCs w:val="21"/>
                    </w:rPr>
                  </w:pPr>
                </w:p>
              </w:tc>
              <w:tc>
                <w:tcPr>
                  <w:tcW w:w="708" w:type="dxa"/>
                </w:tcPr>
                <w:p w:rsidR="00AE059C" w:rsidRPr="00705356" w:rsidRDefault="00AE059C" w:rsidP="000F30DA">
                  <w:pPr>
                    <w:spacing w:line="480" w:lineRule="auto"/>
                    <w:jc w:val="center"/>
                    <w:rPr>
                      <w:rFonts w:asciiTheme="minorEastAsia" w:eastAsiaTheme="minorEastAsia" w:hAnsiTheme="minorEastAsia"/>
                      <w:kern w:val="0"/>
                      <w:szCs w:val="21"/>
                    </w:rPr>
                  </w:pPr>
                </w:p>
              </w:tc>
              <w:tc>
                <w:tcPr>
                  <w:tcW w:w="2965" w:type="dxa"/>
                </w:tcPr>
                <w:p w:rsidR="00AE059C" w:rsidRPr="00705356" w:rsidRDefault="00AE059C" w:rsidP="00F67B67">
                  <w:pPr>
                    <w:spacing w:line="480" w:lineRule="auto"/>
                    <w:jc w:val="left"/>
                    <w:rPr>
                      <w:rFonts w:asciiTheme="minorEastAsia" w:eastAsiaTheme="minorEastAsia" w:hAnsiTheme="minorEastAsia"/>
                      <w:kern w:val="0"/>
                      <w:szCs w:val="21"/>
                    </w:rPr>
                  </w:pPr>
                </w:p>
              </w:tc>
              <w:tc>
                <w:tcPr>
                  <w:tcW w:w="768" w:type="dxa"/>
                </w:tcPr>
                <w:p w:rsidR="00AE059C" w:rsidRPr="00705356" w:rsidRDefault="00AE059C" w:rsidP="000F30DA">
                  <w:pPr>
                    <w:spacing w:line="480" w:lineRule="auto"/>
                    <w:jc w:val="center"/>
                    <w:rPr>
                      <w:rFonts w:asciiTheme="minorEastAsia" w:eastAsiaTheme="minorEastAsia" w:hAnsiTheme="minorEastAsia"/>
                      <w:kern w:val="0"/>
                      <w:szCs w:val="21"/>
                    </w:rPr>
                  </w:pPr>
                </w:p>
              </w:tc>
            </w:tr>
            <w:tr w:rsidR="00400729" w:rsidRPr="00400729" w:rsidTr="00F67B67">
              <w:trPr>
                <w:trHeight w:val="594"/>
              </w:trPr>
              <w:tc>
                <w:tcPr>
                  <w:tcW w:w="2297" w:type="dxa"/>
                </w:tcPr>
                <w:p w:rsidR="00AE059C" w:rsidRPr="00705356" w:rsidRDefault="00AE059C" w:rsidP="006208F1">
                  <w:pPr>
                    <w:spacing w:line="480" w:lineRule="auto"/>
                    <w:jc w:val="center"/>
                    <w:rPr>
                      <w:rFonts w:asciiTheme="minorEastAsia" w:eastAsiaTheme="minorEastAsia" w:hAnsiTheme="minorEastAsia"/>
                      <w:kern w:val="0"/>
                      <w:szCs w:val="21"/>
                    </w:rPr>
                  </w:pPr>
                </w:p>
              </w:tc>
              <w:tc>
                <w:tcPr>
                  <w:tcW w:w="2268" w:type="dxa"/>
                </w:tcPr>
                <w:p w:rsidR="00AE059C" w:rsidRPr="00705356" w:rsidRDefault="00AE059C" w:rsidP="000F30DA">
                  <w:pPr>
                    <w:spacing w:line="480" w:lineRule="auto"/>
                    <w:jc w:val="center"/>
                    <w:rPr>
                      <w:rFonts w:asciiTheme="minorEastAsia" w:eastAsiaTheme="minorEastAsia" w:hAnsiTheme="minorEastAsia"/>
                      <w:kern w:val="0"/>
                      <w:szCs w:val="21"/>
                    </w:rPr>
                  </w:pPr>
                </w:p>
              </w:tc>
              <w:tc>
                <w:tcPr>
                  <w:tcW w:w="708" w:type="dxa"/>
                </w:tcPr>
                <w:p w:rsidR="00AE059C" w:rsidRPr="00705356" w:rsidRDefault="00AE059C" w:rsidP="000F30DA">
                  <w:pPr>
                    <w:spacing w:line="480" w:lineRule="auto"/>
                    <w:jc w:val="center"/>
                    <w:rPr>
                      <w:rFonts w:asciiTheme="minorEastAsia" w:eastAsiaTheme="minorEastAsia" w:hAnsiTheme="minorEastAsia"/>
                      <w:kern w:val="0"/>
                      <w:szCs w:val="21"/>
                    </w:rPr>
                  </w:pPr>
                </w:p>
              </w:tc>
              <w:tc>
                <w:tcPr>
                  <w:tcW w:w="2965" w:type="dxa"/>
                </w:tcPr>
                <w:p w:rsidR="00AE059C" w:rsidRPr="00705356" w:rsidRDefault="00AE059C" w:rsidP="00F67B67">
                  <w:pPr>
                    <w:spacing w:line="480" w:lineRule="auto"/>
                    <w:jc w:val="left"/>
                    <w:rPr>
                      <w:rFonts w:asciiTheme="minorEastAsia" w:eastAsiaTheme="minorEastAsia" w:hAnsiTheme="minorEastAsia"/>
                      <w:kern w:val="0"/>
                      <w:szCs w:val="21"/>
                    </w:rPr>
                  </w:pPr>
                </w:p>
              </w:tc>
              <w:tc>
                <w:tcPr>
                  <w:tcW w:w="768" w:type="dxa"/>
                </w:tcPr>
                <w:p w:rsidR="00AE059C" w:rsidRPr="00705356" w:rsidRDefault="00AE059C" w:rsidP="000F30DA">
                  <w:pPr>
                    <w:spacing w:line="480" w:lineRule="auto"/>
                    <w:jc w:val="center"/>
                    <w:rPr>
                      <w:rFonts w:asciiTheme="minorEastAsia" w:eastAsiaTheme="minorEastAsia" w:hAnsiTheme="minorEastAsia"/>
                      <w:kern w:val="0"/>
                      <w:szCs w:val="21"/>
                    </w:rPr>
                  </w:pPr>
                </w:p>
              </w:tc>
            </w:tr>
            <w:tr w:rsidR="00400729" w:rsidRPr="00400729" w:rsidTr="00F67B67">
              <w:trPr>
                <w:trHeight w:val="594"/>
              </w:trPr>
              <w:tc>
                <w:tcPr>
                  <w:tcW w:w="2297" w:type="dxa"/>
                </w:tcPr>
                <w:p w:rsidR="00AE059C" w:rsidRPr="00AF6028" w:rsidRDefault="00AE059C" w:rsidP="000F30DA">
                  <w:pPr>
                    <w:spacing w:line="480" w:lineRule="auto"/>
                    <w:jc w:val="center"/>
                    <w:rPr>
                      <w:rFonts w:asciiTheme="minorEastAsia" w:eastAsiaTheme="minorEastAsia" w:hAnsiTheme="minorEastAsia"/>
                      <w:kern w:val="0"/>
                      <w:szCs w:val="21"/>
                    </w:rPr>
                  </w:pPr>
                </w:p>
              </w:tc>
              <w:tc>
                <w:tcPr>
                  <w:tcW w:w="2268" w:type="dxa"/>
                </w:tcPr>
                <w:p w:rsidR="00AE059C" w:rsidRPr="00AF6028" w:rsidRDefault="00AE059C" w:rsidP="000F30DA">
                  <w:pPr>
                    <w:spacing w:line="480" w:lineRule="auto"/>
                    <w:jc w:val="center"/>
                    <w:rPr>
                      <w:rFonts w:asciiTheme="minorEastAsia" w:eastAsiaTheme="minorEastAsia" w:hAnsiTheme="minorEastAsia"/>
                      <w:kern w:val="0"/>
                      <w:szCs w:val="21"/>
                    </w:rPr>
                  </w:pPr>
                </w:p>
              </w:tc>
              <w:tc>
                <w:tcPr>
                  <w:tcW w:w="708" w:type="dxa"/>
                </w:tcPr>
                <w:p w:rsidR="00AE059C" w:rsidRPr="00AF6028" w:rsidRDefault="00AE059C" w:rsidP="000F30DA">
                  <w:pPr>
                    <w:spacing w:line="480" w:lineRule="auto"/>
                    <w:jc w:val="center"/>
                    <w:rPr>
                      <w:rFonts w:asciiTheme="minorEastAsia" w:eastAsiaTheme="minorEastAsia" w:hAnsiTheme="minorEastAsia"/>
                      <w:kern w:val="0"/>
                      <w:szCs w:val="21"/>
                    </w:rPr>
                  </w:pPr>
                </w:p>
              </w:tc>
              <w:tc>
                <w:tcPr>
                  <w:tcW w:w="2965" w:type="dxa"/>
                </w:tcPr>
                <w:p w:rsidR="00AE059C" w:rsidRPr="00AF6028" w:rsidRDefault="00AE059C" w:rsidP="00F67B67">
                  <w:pPr>
                    <w:spacing w:line="480" w:lineRule="auto"/>
                    <w:jc w:val="left"/>
                    <w:rPr>
                      <w:rFonts w:asciiTheme="minorEastAsia" w:eastAsiaTheme="minorEastAsia" w:hAnsiTheme="minorEastAsia"/>
                      <w:kern w:val="0"/>
                      <w:szCs w:val="21"/>
                    </w:rPr>
                  </w:pPr>
                </w:p>
              </w:tc>
              <w:tc>
                <w:tcPr>
                  <w:tcW w:w="768" w:type="dxa"/>
                </w:tcPr>
                <w:p w:rsidR="00AE059C" w:rsidRPr="00AF6028" w:rsidRDefault="00AE059C" w:rsidP="000F30DA">
                  <w:pPr>
                    <w:spacing w:line="480" w:lineRule="auto"/>
                    <w:jc w:val="center"/>
                    <w:rPr>
                      <w:rFonts w:asciiTheme="minorEastAsia" w:eastAsiaTheme="minorEastAsia" w:hAnsiTheme="minorEastAsia"/>
                      <w:kern w:val="0"/>
                      <w:szCs w:val="21"/>
                    </w:rPr>
                  </w:pPr>
                </w:p>
              </w:tc>
            </w:tr>
            <w:tr w:rsidR="00400729" w:rsidRPr="00400729" w:rsidTr="00F67B67">
              <w:trPr>
                <w:trHeight w:val="354"/>
              </w:trPr>
              <w:tc>
                <w:tcPr>
                  <w:tcW w:w="900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FA04D2">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F67B67">
              <w:trPr>
                <w:trHeight w:val="352"/>
              </w:trPr>
              <w:tc>
                <w:tcPr>
                  <w:tcW w:w="90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FA04D2">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3F352B">
      <w:headerReference w:type="default" r:id="rId8"/>
      <w:pgSz w:w="11906" w:h="16838"/>
      <w:pgMar w:top="85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05A" w:rsidRDefault="002D305A" w:rsidP="00B11BB1">
      <w:r>
        <w:separator/>
      </w:r>
    </w:p>
  </w:endnote>
  <w:endnote w:type="continuationSeparator" w:id="0">
    <w:p w:rsidR="002D305A" w:rsidRDefault="002D305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05A" w:rsidRDefault="002D305A" w:rsidP="00B11BB1">
      <w:r>
        <w:separator/>
      </w:r>
    </w:p>
  </w:footnote>
  <w:footnote w:type="continuationSeparator" w:id="0">
    <w:p w:rsidR="002D305A" w:rsidRDefault="002D305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0AC" w:rsidRDefault="00B940AC" w:rsidP="00B37C52">
    <w:pPr>
      <w:pStyle w:val="a3"/>
      <w:jc w:val="right"/>
    </w:pPr>
  </w:p>
  <w:p w:rsidR="00B940AC" w:rsidRDefault="00B940A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7B08"/>
    <w:rsid w:val="000308B2"/>
    <w:rsid w:val="00046CC8"/>
    <w:rsid w:val="00052088"/>
    <w:rsid w:val="00061900"/>
    <w:rsid w:val="00062389"/>
    <w:rsid w:val="000713C6"/>
    <w:rsid w:val="0007623D"/>
    <w:rsid w:val="00095EB8"/>
    <w:rsid w:val="000B593C"/>
    <w:rsid w:val="000B67BA"/>
    <w:rsid w:val="000C25F4"/>
    <w:rsid w:val="000C459E"/>
    <w:rsid w:val="000D2D92"/>
    <w:rsid w:val="000E43B2"/>
    <w:rsid w:val="000E6DBA"/>
    <w:rsid w:val="000E7EA4"/>
    <w:rsid w:val="000F30DA"/>
    <w:rsid w:val="0010359D"/>
    <w:rsid w:val="00114A4D"/>
    <w:rsid w:val="0015407E"/>
    <w:rsid w:val="0016411B"/>
    <w:rsid w:val="001A728E"/>
    <w:rsid w:val="001B0A66"/>
    <w:rsid w:val="001B3375"/>
    <w:rsid w:val="001B64C4"/>
    <w:rsid w:val="001C78BF"/>
    <w:rsid w:val="001D1F6F"/>
    <w:rsid w:val="001D341E"/>
    <w:rsid w:val="001F45FA"/>
    <w:rsid w:val="00205898"/>
    <w:rsid w:val="002124AD"/>
    <w:rsid w:val="00223ECC"/>
    <w:rsid w:val="00247F66"/>
    <w:rsid w:val="00251EEC"/>
    <w:rsid w:val="002723B5"/>
    <w:rsid w:val="00275A4D"/>
    <w:rsid w:val="00294844"/>
    <w:rsid w:val="002A554B"/>
    <w:rsid w:val="002C2D59"/>
    <w:rsid w:val="002C65CC"/>
    <w:rsid w:val="002D305A"/>
    <w:rsid w:val="002F2F0B"/>
    <w:rsid w:val="002F4CB6"/>
    <w:rsid w:val="003023F6"/>
    <w:rsid w:val="00304900"/>
    <w:rsid w:val="003221D4"/>
    <w:rsid w:val="0032765B"/>
    <w:rsid w:val="003376E1"/>
    <w:rsid w:val="00351C31"/>
    <w:rsid w:val="0035226D"/>
    <w:rsid w:val="00367FCF"/>
    <w:rsid w:val="003773BC"/>
    <w:rsid w:val="003816EB"/>
    <w:rsid w:val="00385376"/>
    <w:rsid w:val="003905A4"/>
    <w:rsid w:val="0039260C"/>
    <w:rsid w:val="003A1725"/>
    <w:rsid w:val="003B22D8"/>
    <w:rsid w:val="003D2BFD"/>
    <w:rsid w:val="003E56BE"/>
    <w:rsid w:val="003F352B"/>
    <w:rsid w:val="00400729"/>
    <w:rsid w:val="00412033"/>
    <w:rsid w:val="0041428F"/>
    <w:rsid w:val="00417252"/>
    <w:rsid w:val="00443133"/>
    <w:rsid w:val="0045041A"/>
    <w:rsid w:val="004520C0"/>
    <w:rsid w:val="00464489"/>
    <w:rsid w:val="00466D57"/>
    <w:rsid w:val="004820ED"/>
    <w:rsid w:val="004A37E0"/>
    <w:rsid w:val="004A60C6"/>
    <w:rsid w:val="004C003A"/>
    <w:rsid w:val="004C7758"/>
    <w:rsid w:val="004D18F1"/>
    <w:rsid w:val="004D446C"/>
    <w:rsid w:val="004E204C"/>
    <w:rsid w:val="004F2F34"/>
    <w:rsid w:val="004F5652"/>
    <w:rsid w:val="005433B2"/>
    <w:rsid w:val="00554A21"/>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08F1"/>
    <w:rsid w:val="00624519"/>
    <w:rsid w:val="0062479A"/>
    <w:rsid w:val="00624C16"/>
    <w:rsid w:val="006271F3"/>
    <w:rsid w:val="006336D5"/>
    <w:rsid w:val="00635184"/>
    <w:rsid w:val="00645542"/>
    <w:rsid w:val="00657141"/>
    <w:rsid w:val="00666CA0"/>
    <w:rsid w:val="00666E83"/>
    <w:rsid w:val="0069465F"/>
    <w:rsid w:val="00694A07"/>
    <w:rsid w:val="006A29B3"/>
    <w:rsid w:val="006B28EF"/>
    <w:rsid w:val="006D2597"/>
    <w:rsid w:val="006D575C"/>
    <w:rsid w:val="00700412"/>
    <w:rsid w:val="007031B2"/>
    <w:rsid w:val="00705356"/>
    <w:rsid w:val="00706C0A"/>
    <w:rsid w:val="007152F2"/>
    <w:rsid w:val="00717318"/>
    <w:rsid w:val="00736963"/>
    <w:rsid w:val="007441EE"/>
    <w:rsid w:val="007544BA"/>
    <w:rsid w:val="00786DB1"/>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C3232"/>
    <w:rsid w:val="009E1113"/>
    <w:rsid w:val="009E1F01"/>
    <w:rsid w:val="009F3119"/>
    <w:rsid w:val="009F51CA"/>
    <w:rsid w:val="00A017E2"/>
    <w:rsid w:val="00A03ECF"/>
    <w:rsid w:val="00A16D26"/>
    <w:rsid w:val="00A303D9"/>
    <w:rsid w:val="00A317ED"/>
    <w:rsid w:val="00A31DFE"/>
    <w:rsid w:val="00A320C7"/>
    <w:rsid w:val="00A34D08"/>
    <w:rsid w:val="00A44E7D"/>
    <w:rsid w:val="00A52712"/>
    <w:rsid w:val="00A5430F"/>
    <w:rsid w:val="00A56535"/>
    <w:rsid w:val="00A56C50"/>
    <w:rsid w:val="00A5776E"/>
    <w:rsid w:val="00A81D75"/>
    <w:rsid w:val="00A82B9B"/>
    <w:rsid w:val="00A8776E"/>
    <w:rsid w:val="00AA42A8"/>
    <w:rsid w:val="00AB6386"/>
    <w:rsid w:val="00AE059C"/>
    <w:rsid w:val="00AE6147"/>
    <w:rsid w:val="00AF6028"/>
    <w:rsid w:val="00AF7397"/>
    <w:rsid w:val="00B11BB1"/>
    <w:rsid w:val="00B11BF5"/>
    <w:rsid w:val="00B169F3"/>
    <w:rsid w:val="00B37C52"/>
    <w:rsid w:val="00B67B6E"/>
    <w:rsid w:val="00B939BB"/>
    <w:rsid w:val="00B940AC"/>
    <w:rsid w:val="00BA0F08"/>
    <w:rsid w:val="00BB1D33"/>
    <w:rsid w:val="00BC584C"/>
    <w:rsid w:val="00BD77E3"/>
    <w:rsid w:val="00BE16CF"/>
    <w:rsid w:val="00BE1888"/>
    <w:rsid w:val="00BF5482"/>
    <w:rsid w:val="00C01FB2"/>
    <w:rsid w:val="00C210E8"/>
    <w:rsid w:val="00C24A33"/>
    <w:rsid w:val="00C24FF9"/>
    <w:rsid w:val="00C343E2"/>
    <w:rsid w:val="00C37B99"/>
    <w:rsid w:val="00C6485B"/>
    <w:rsid w:val="00C70DF1"/>
    <w:rsid w:val="00C7760E"/>
    <w:rsid w:val="00C90A06"/>
    <w:rsid w:val="00CE7907"/>
    <w:rsid w:val="00CF1BFA"/>
    <w:rsid w:val="00CF6443"/>
    <w:rsid w:val="00D07C1A"/>
    <w:rsid w:val="00D20A81"/>
    <w:rsid w:val="00D21C08"/>
    <w:rsid w:val="00D23245"/>
    <w:rsid w:val="00D302F6"/>
    <w:rsid w:val="00D44B20"/>
    <w:rsid w:val="00D47898"/>
    <w:rsid w:val="00D47A28"/>
    <w:rsid w:val="00D71384"/>
    <w:rsid w:val="00D90B4C"/>
    <w:rsid w:val="00D9636F"/>
    <w:rsid w:val="00DA6492"/>
    <w:rsid w:val="00DD11C7"/>
    <w:rsid w:val="00DD2A83"/>
    <w:rsid w:val="00DD6EBE"/>
    <w:rsid w:val="00DE5FCE"/>
    <w:rsid w:val="00DF224F"/>
    <w:rsid w:val="00E51C4C"/>
    <w:rsid w:val="00E5365E"/>
    <w:rsid w:val="00E6742A"/>
    <w:rsid w:val="00E82152"/>
    <w:rsid w:val="00E86550"/>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67B67"/>
    <w:rsid w:val="00FA04D2"/>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9F52-EC98-40EC-A5EB-D06FBD57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A6F536DD</Template>
  <TotalTime>0</TotalTime>
  <Pages>3</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小柳　裕輝</cp:lastModifiedBy>
  <cp:revision>3</cp:revision>
  <cp:lastPrinted>2020-10-14T05:39:00Z</cp:lastPrinted>
  <dcterms:created xsi:type="dcterms:W3CDTF">2021-01-28T04:57:00Z</dcterms:created>
  <dcterms:modified xsi:type="dcterms:W3CDTF">2021-01-28T07:03:00Z</dcterms:modified>
</cp:coreProperties>
</file>