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301F08" w:rsidP="00145C7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5804" w:rsidRPr="00145C7B">
              <w:rPr>
                <w:rFonts w:hint="eastAsia"/>
                <w:szCs w:val="21"/>
              </w:rPr>
              <w:t xml:space="preserve">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E077FF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6C2D87">
              <w:rPr>
                <w:rFonts w:asciiTheme="minorEastAsia" w:hAnsiTheme="minorEastAsia" w:hint="eastAsia"/>
                <w:szCs w:val="21"/>
              </w:rPr>
              <w:t>６</w:t>
            </w:r>
            <w:r w:rsidR="00C84A1B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E077FF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おいしい水道水ができるまで</w:t>
            </w:r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301F08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301F08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C84A1B">
              <w:rPr>
                <w:rFonts w:hint="eastAsia"/>
                <w:spacing w:val="48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C84A1B">
              <w:rPr>
                <w:rFonts w:hint="eastAsia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C84A1B">
              <w:rPr>
                <w:rFonts w:hint="eastAsia"/>
                <w:spacing w:val="270"/>
                <w:kern w:val="0"/>
                <w:sz w:val="20"/>
                <w:szCs w:val="20"/>
                <w:fitText w:val="1680" w:id="1450935553"/>
              </w:rPr>
              <w:t>会場</w:t>
            </w:r>
            <w:r w:rsidRPr="00C84A1B">
              <w:rPr>
                <w:rFonts w:hint="eastAsia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145C7B" w:rsidRPr="00145C7B">
              <w:rPr>
                <w:rFonts w:hint="eastAsia"/>
                <w:szCs w:val="21"/>
              </w:rPr>
              <w:t>大人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子ども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計　　　　　　名</w:t>
            </w:r>
          </w:p>
          <w:p w:rsidR="00AB6A16" w:rsidRPr="00145C7B" w:rsidRDefault="00AB6A16" w:rsidP="004C448D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〔男：　　　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>名、女：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 xml:space="preserve">　　　名〕　</w:t>
            </w:r>
            <w:r w:rsidR="004C448D" w:rsidRP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 xml:space="preserve">　</w:t>
            </w:r>
            <w:r w:rsidR="004C448D" w:rsidRPr="00145C7B">
              <w:rPr>
                <w:rFonts w:hint="eastAsia"/>
                <w:sz w:val="20"/>
                <w:szCs w:val="20"/>
              </w:rPr>
              <w:t>※</w:t>
            </w:r>
            <w:r w:rsidRPr="00145C7B">
              <w:rPr>
                <w:rFonts w:hint="eastAsia"/>
                <w:sz w:val="20"/>
                <w:szCs w:val="20"/>
              </w:rPr>
              <w:t>子どもとは、小学生以下です。</w:t>
            </w: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6543ED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6543ED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6543ED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3944F9">
      <w:pPr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D47B5F">
        <w:rPr>
          <w:rFonts w:hint="eastAsia"/>
          <w:sz w:val="20"/>
          <w:szCs w:val="20"/>
        </w:rPr>
        <w:t>№</w:t>
      </w:r>
      <w:r w:rsidR="00C84A1B">
        <w:rPr>
          <w:rFonts w:hint="eastAsia"/>
          <w:sz w:val="20"/>
          <w:szCs w:val="20"/>
        </w:rPr>
        <w:t>64</w:t>
      </w:r>
      <w:r w:rsidR="00D47B5F">
        <w:rPr>
          <w:rFonts w:hint="eastAsia"/>
          <w:sz w:val="20"/>
          <w:szCs w:val="20"/>
        </w:rPr>
        <w:t>「救命講習会」、</w:t>
      </w:r>
      <w:r w:rsidR="00C84A1B">
        <w:rPr>
          <w:rFonts w:hint="eastAsia"/>
          <w:sz w:val="20"/>
          <w:szCs w:val="20"/>
        </w:rPr>
        <w:t>70</w:t>
      </w:r>
      <w:bookmarkStart w:id="0" w:name="_GoBack"/>
      <w:bookmarkEnd w:id="0"/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DF2E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301F08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7B5F"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D47B5F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5B" w:rsidRDefault="00AB535B" w:rsidP="002F3AFC">
      <w:r>
        <w:separator/>
      </w:r>
    </w:p>
  </w:endnote>
  <w:endnote w:type="continuationSeparator" w:id="0">
    <w:p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5B" w:rsidRDefault="00AB535B" w:rsidP="002F3AFC">
      <w:r>
        <w:separator/>
      </w:r>
    </w:p>
  </w:footnote>
  <w:footnote w:type="continuationSeparator" w:id="0">
    <w:p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200F8E"/>
    <w:rsid w:val="002505E4"/>
    <w:rsid w:val="002F3AFC"/>
    <w:rsid w:val="00301F08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53E97"/>
    <w:rsid w:val="006543ED"/>
    <w:rsid w:val="00661A5A"/>
    <w:rsid w:val="006C1B89"/>
    <w:rsid w:val="006C2D87"/>
    <w:rsid w:val="00703F3F"/>
    <w:rsid w:val="00733BCB"/>
    <w:rsid w:val="00787E19"/>
    <w:rsid w:val="007F1AFD"/>
    <w:rsid w:val="0080079E"/>
    <w:rsid w:val="00807022"/>
    <w:rsid w:val="00834829"/>
    <w:rsid w:val="008F0EFA"/>
    <w:rsid w:val="0093583A"/>
    <w:rsid w:val="00960CBF"/>
    <w:rsid w:val="009D143E"/>
    <w:rsid w:val="00A40C6B"/>
    <w:rsid w:val="00AB535B"/>
    <w:rsid w:val="00AB6A16"/>
    <w:rsid w:val="00AD6002"/>
    <w:rsid w:val="00AF5804"/>
    <w:rsid w:val="00B2648D"/>
    <w:rsid w:val="00B73443"/>
    <w:rsid w:val="00C27963"/>
    <w:rsid w:val="00C67380"/>
    <w:rsid w:val="00C84A1B"/>
    <w:rsid w:val="00D47B5F"/>
    <w:rsid w:val="00DA0681"/>
    <w:rsid w:val="00E077FF"/>
    <w:rsid w:val="00E522D0"/>
    <w:rsid w:val="00EE30A5"/>
    <w:rsid w:val="00F45290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3C9383"/>
  <w15:docId w15:val="{6C33F9D7-E865-4798-AF7B-0C220EF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9074-D65B-4AAE-86AD-8951790A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22A71E79.dotm</Template>
  <TotalTime>43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近江谷　健</cp:lastModifiedBy>
  <cp:revision>5</cp:revision>
  <dcterms:created xsi:type="dcterms:W3CDTF">2017-07-27T01:39:00Z</dcterms:created>
  <dcterms:modified xsi:type="dcterms:W3CDTF">2020-05-29T06:05:00Z</dcterms:modified>
</cp:coreProperties>
</file>