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56" w:rsidRDefault="00DC23F0" w:rsidP="007C47C2">
      <w:pPr>
        <w:jc w:val="center"/>
        <w:rPr>
          <w:sz w:val="24"/>
          <w:szCs w:val="24"/>
        </w:rPr>
      </w:pPr>
      <w:r w:rsidRPr="00DC23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E4978" wp14:editId="6BB56BBD">
                <wp:simplePos x="0" y="0"/>
                <wp:positionH relativeFrom="column">
                  <wp:posOffset>-101600</wp:posOffset>
                </wp:positionH>
                <wp:positionV relativeFrom="paragraph">
                  <wp:posOffset>-546100</wp:posOffset>
                </wp:positionV>
                <wp:extent cx="790575" cy="1403985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F0" w:rsidRDefault="00DC23F0">
                            <w:r>
                              <w:rPr>
                                <w:rFonts w:hint="eastAsia"/>
                              </w:rPr>
                              <w:t>提出様式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pt;margin-top:-43pt;width:6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XQQ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" stroked="f">
                <v:textbox style="mso-fit-shape-to-text:t">
                  <w:txbxContent>
                    <w:p w:rsidR="00DC23F0" w:rsidRDefault="00DC23F0">
                      <w:r>
                        <w:rPr>
                          <w:rFonts w:hint="eastAsia"/>
                        </w:rPr>
                        <w:t>提出様式</w:t>
                      </w:r>
                    </w:p>
                  </w:txbxContent>
                </v:textbox>
              </v:shape>
            </w:pict>
          </mc:Fallback>
        </mc:AlternateContent>
      </w:r>
      <w:r w:rsidR="007C47C2" w:rsidRPr="007C47C2"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  </w:t>
      </w:r>
      <w:r w:rsidR="007C47C2" w:rsidRPr="007C47C2">
        <w:rPr>
          <w:rFonts w:hint="eastAsia"/>
          <w:sz w:val="24"/>
          <w:szCs w:val="24"/>
        </w:rPr>
        <w:t>見</w:t>
      </w:r>
      <w:r>
        <w:rPr>
          <w:rFonts w:hint="eastAsia"/>
          <w:sz w:val="24"/>
          <w:szCs w:val="24"/>
        </w:rPr>
        <w:t xml:space="preserve">  </w:t>
      </w:r>
      <w:r w:rsidR="007C47C2" w:rsidRPr="007C47C2">
        <w:rPr>
          <w:rFonts w:hint="eastAsia"/>
          <w:sz w:val="24"/>
          <w:szCs w:val="24"/>
        </w:rPr>
        <w:t>書</w:t>
      </w:r>
    </w:p>
    <w:p w:rsidR="00DC23F0" w:rsidRDefault="00DC23F0" w:rsidP="007C47C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559"/>
        <w:gridCol w:w="2268"/>
      </w:tblGrid>
      <w:tr w:rsidR="007C47C2" w:rsidRPr="007C47C2" w:rsidTr="008507B2">
        <w:tc>
          <w:tcPr>
            <w:tcW w:w="1809" w:type="dxa"/>
            <w:vAlign w:val="center"/>
          </w:tcPr>
          <w:p w:rsidR="007C47C2" w:rsidRPr="007C47C2" w:rsidRDefault="007C47C2" w:rsidP="008507B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案件名</w:t>
            </w:r>
          </w:p>
        </w:tc>
        <w:tc>
          <w:tcPr>
            <w:tcW w:w="7371" w:type="dxa"/>
            <w:gridSpan w:val="3"/>
          </w:tcPr>
          <w:p w:rsidR="007C47C2" w:rsidRPr="007C47C2" w:rsidRDefault="007C47C2" w:rsidP="00DE70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苫小牧市第</w:t>
            </w:r>
            <w:r w:rsidR="008507B2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次環境基本計画</w:t>
            </w:r>
            <w:r w:rsidR="008507B2">
              <w:rPr>
                <w:rFonts w:asciiTheme="minorEastAsia" w:hAnsiTheme="minorEastAsia" w:hint="eastAsia"/>
                <w:sz w:val="22"/>
              </w:rPr>
              <w:t>（案）について</w:t>
            </w:r>
          </w:p>
        </w:tc>
      </w:tr>
      <w:tr w:rsidR="007C47C2" w:rsidRPr="007C47C2" w:rsidTr="008507B2">
        <w:trPr>
          <w:trHeight w:val="464"/>
        </w:trPr>
        <w:tc>
          <w:tcPr>
            <w:tcW w:w="1809" w:type="dxa"/>
          </w:tcPr>
          <w:p w:rsidR="007C47C2" w:rsidRPr="007C47C2" w:rsidRDefault="007C47C2" w:rsidP="007C4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※氏</w:t>
            </w:r>
            <w:r w:rsidR="008507B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C47C2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7C47C2" w:rsidRPr="007C47C2" w:rsidRDefault="007C47C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C47C2" w:rsidRPr="007C47C2" w:rsidRDefault="007C47C2" w:rsidP="007C4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性別・年齢</w:t>
            </w:r>
          </w:p>
        </w:tc>
        <w:tc>
          <w:tcPr>
            <w:tcW w:w="2268" w:type="dxa"/>
          </w:tcPr>
          <w:p w:rsidR="007C47C2" w:rsidRPr="007C47C2" w:rsidRDefault="007C47C2" w:rsidP="007C4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 xml:space="preserve">男・女　　</w:t>
            </w:r>
            <w:r w:rsidR="008507B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C47C2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7C47C2" w:rsidRPr="007C47C2" w:rsidTr="008507B2">
        <w:trPr>
          <w:trHeight w:val="1251"/>
        </w:trPr>
        <w:tc>
          <w:tcPr>
            <w:tcW w:w="1809" w:type="dxa"/>
            <w:vAlign w:val="center"/>
          </w:tcPr>
          <w:p w:rsidR="007C47C2" w:rsidRPr="007C47C2" w:rsidRDefault="007C47C2" w:rsidP="008507B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※法人その他の団体の方</w:t>
            </w:r>
          </w:p>
        </w:tc>
        <w:tc>
          <w:tcPr>
            <w:tcW w:w="7371" w:type="dxa"/>
            <w:gridSpan w:val="3"/>
            <w:vAlign w:val="center"/>
          </w:tcPr>
          <w:p w:rsidR="007C47C2" w:rsidRPr="007C47C2" w:rsidRDefault="007C47C2" w:rsidP="008507B2">
            <w:pPr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団体名</w:t>
            </w:r>
            <w:r w:rsidR="008507B2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8507B2" w:rsidRP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                          </w:t>
            </w:r>
            <w:r w:rsid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 w:rsidR="008507B2" w:rsidRP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     </w:t>
            </w:r>
          </w:p>
          <w:p w:rsidR="007C47C2" w:rsidRPr="007C47C2" w:rsidRDefault="007C47C2" w:rsidP="008507B2">
            <w:pPr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代表者名</w:t>
            </w:r>
            <w:r w:rsidR="008507B2">
              <w:rPr>
                <w:rFonts w:asciiTheme="minorEastAsia" w:hAnsiTheme="minorEastAsia" w:hint="eastAsia"/>
                <w:sz w:val="22"/>
              </w:rPr>
              <w:t xml:space="preserve">        </w:t>
            </w:r>
            <w:r w:rsidR="008507B2" w:rsidRP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                          </w:t>
            </w:r>
            <w:r w:rsid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 w:rsidR="008507B2" w:rsidRP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     </w:t>
            </w:r>
          </w:p>
          <w:p w:rsidR="007C47C2" w:rsidRPr="007C47C2" w:rsidRDefault="007C47C2" w:rsidP="008507B2">
            <w:pPr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意見提出担当者名</w:t>
            </w:r>
            <w:r w:rsidR="008507B2" w:rsidRP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                        </w:t>
            </w:r>
            <w:r w:rsid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 w:rsidR="008507B2" w:rsidRPr="008507B2">
              <w:rPr>
                <w:rFonts w:asciiTheme="minorEastAsia" w:hAnsiTheme="minorEastAsia" w:hint="eastAsia"/>
                <w:sz w:val="22"/>
                <w:u w:val="single"/>
              </w:rPr>
              <w:t xml:space="preserve">           </w:t>
            </w:r>
          </w:p>
        </w:tc>
      </w:tr>
      <w:tr w:rsidR="007C47C2" w:rsidRPr="007C47C2" w:rsidTr="008507B2">
        <w:tc>
          <w:tcPr>
            <w:tcW w:w="1809" w:type="dxa"/>
            <w:vAlign w:val="center"/>
          </w:tcPr>
          <w:p w:rsidR="007C47C2" w:rsidRPr="007C47C2" w:rsidRDefault="007C47C2" w:rsidP="008507B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※住</w:t>
            </w:r>
            <w:r w:rsidR="008507B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C47C2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3544" w:type="dxa"/>
          </w:tcPr>
          <w:p w:rsidR="007C47C2" w:rsidRPr="007C47C2" w:rsidRDefault="007C47C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C47C2" w:rsidRPr="007C47C2" w:rsidRDefault="007C47C2" w:rsidP="007C4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※連絡先</w:t>
            </w:r>
          </w:p>
          <w:p w:rsidR="007C47C2" w:rsidRPr="007C47C2" w:rsidRDefault="007C47C2" w:rsidP="007C47C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（電話）</w:t>
            </w:r>
          </w:p>
        </w:tc>
        <w:tc>
          <w:tcPr>
            <w:tcW w:w="2268" w:type="dxa"/>
          </w:tcPr>
          <w:p w:rsidR="007C47C2" w:rsidRPr="007C47C2" w:rsidRDefault="007C47C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C47C2" w:rsidRPr="007C47C2" w:rsidTr="008507B2">
        <w:tc>
          <w:tcPr>
            <w:tcW w:w="1809" w:type="dxa"/>
            <w:vAlign w:val="center"/>
          </w:tcPr>
          <w:p w:rsidR="007C47C2" w:rsidRPr="007C47C2" w:rsidRDefault="007C47C2" w:rsidP="008507B2">
            <w:pPr>
              <w:jc w:val="center"/>
              <w:rPr>
                <w:rFonts w:asciiTheme="minorEastAsia" w:hAnsiTheme="minorEastAsia"/>
                <w:sz w:val="22"/>
              </w:rPr>
            </w:pPr>
            <w:r w:rsidRPr="007C47C2">
              <w:rPr>
                <w:rFonts w:asciiTheme="minorEastAsia" w:hAnsiTheme="minorEastAsia" w:hint="eastAsia"/>
                <w:sz w:val="22"/>
              </w:rPr>
              <w:t>意見の内容</w:t>
            </w:r>
          </w:p>
        </w:tc>
        <w:tc>
          <w:tcPr>
            <w:tcW w:w="7371" w:type="dxa"/>
            <w:gridSpan w:val="3"/>
          </w:tcPr>
          <w:p w:rsidR="007C47C2" w:rsidRPr="00DC23F0" w:rsidRDefault="007C47C2" w:rsidP="00DC23F0">
            <w:pPr>
              <w:jc w:val="left"/>
              <w:rPr>
                <w:rFonts w:asciiTheme="minorEastAsia" w:hAnsiTheme="minorEastAsia"/>
                <w:szCs w:val="21"/>
              </w:rPr>
            </w:pPr>
            <w:r w:rsidRPr="00DC23F0">
              <w:rPr>
                <w:rFonts w:asciiTheme="minorEastAsia" w:hAnsiTheme="minorEastAsia" w:hint="eastAsia"/>
                <w:szCs w:val="21"/>
              </w:rPr>
              <w:t>（案のどの部分に対するご意見かがわかるようにご記入ください。）</w:t>
            </w: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DC23F0" w:rsidP="007C47C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DC23F0" w:rsidRDefault="00DC23F0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C23F0" w:rsidRDefault="00DC23F0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507B2" w:rsidRPr="007C47C2" w:rsidRDefault="008507B2" w:rsidP="007C47C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C47C2" w:rsidRPr="007C47C2" w:rsidRDefault="007C47C2" w:rsidP="007C47C2">
      <w:pPr>
        <w:rPr>
          <w:rFonts w:asciiTheme="minorEastAsia" w:hAnsiTheme="minorEastAsia"/>
          <w:sz w:val="22"/>
        </w:rPr>
      </w:pPr>
      <w:r w:rsidRPr="007C47C2">
        <w:rPr>
          <w:rFonts w:asciiTheme="minorEastAsia" w:hAnsiTheme="minorEastAsia" w:hint="eastAsia"/>
          <w:sz w:val="22"/>
        </w:rPr>
        <w:t>・※印のついている欄は、必ず記入してください。</w:t>
      </w:r>
    </w:p>
    <w:p w:rsidR="007C47C2" w:rsidRPr="007C47C2" w:rsidRDefault="007C47C2" w:rsidP="00F45247">
      <w:pPr>
        <w:ind w:left="220" w:hangingChars="100" w:hanging="220"/>
        <w:rPr>
          <w:rFonts w:asciiTheme="minorEastAsia" w:hAnsiTheme="minorEastAsia"/>
          <w:sz w:val="22"/>
        </w:rPr>
      </w:pPr>
      <w:r w:rsidRPr="007C47C2">
        <w:rPr>
          <w:rFonts w:asciiTheme="minorEastAsia" w:hAnsiTheme="minorEastAsia" w:hint="eastAsia"/>
          <w:sz w:val="22"/>
        </w:rPr>
        <w:t>・ご意見は、案の決定の際に参考とさせていただきます。また、氏名、住所等の個人情報を除き、市のホームページ等で公表する場合があります。これらの個人情報は、厳正に管理し、他の目的に使用することはありません。</w:t>
      </w:r>
    </w:p>
    <w:p w:rsidR="007C47C2" w:rsidRPr="007C47C2" w:rsidRDefault="007C47C2" w:rsidP="007C47C2">
      <w:pPr>
        <w:rPr>
          <w:rFonts w:asciiTheme="minorEastAsia" w:hAnsiTheme="minorEastAsia"/>
          <w:sz w:val="22"/>
        </w:rPr>
      </w:pPr>
      <w:r w:rsidRPr="007C47C2">
        <w:rPr>
          <w:rFonts w:asciiTheme="minorEastAsia" w:hAnsiTheme="minorEastAsia" w:hint="eastAsia"/>
          <w:sz w:val="22"/>
        </w:rPr>
        <w:t>・ご意見の内容確認などのため、市担当者からご連絡させていただく場合があります</w:t>
      </w:r>
      <w:r w:rsidR="00F45247">
        <w:rPr>
          <w:rFonts w:asciiTheme="minorEastAsia" w:hAnsiTheme="minorEastAsia" w:hint="eastAsia"/>
          <w:sz w:val="22"/>
        </w:rPr>
        <w:t>。</w:t>
      </w:r>
    </w:p>
    <w:p w:rsidR="007C47C2" w:rsidRPr="007C47C2" w:rsidRDefault="007C47C2" w:rsidP="007C47C2">
      <w:pPr>
        <w:rPr>
          <w:rFonts w:asciiTheme="minorEastAsia" w:hAnsiTheme="minorEastAsia"/>
          <w:sz w:val="22"/>
        </w:rPr>
      </w:pPr>
      <w:r w:rsidRPr="007C47C2">
        <w:rPr>
          <w:rFonts w:asciiTheme="minorEastAsia" w:hAnsiTheme="minorEastAsia" w:hint="eastAsia"/>
          <w:sz w:val="22"/>
        </w:rPr>
        <w:t>・この意見書は返却できませんのでご了承ください</w:t>
      </w:r>
      <w:r w:rsidR="00F45247">
        <w:rPr>
          <w:rFonts w:asciiTheme="minorEastAsia" w:hAnsiTheme="minorEastAsia" w:hint="eastAsia"/>
          <w:sz w:val="22"/>
        </w:rPr>
        <w:t>。</w:t>
      </w:r>
    </w:p>
    <w:p w:rsidR="007C47C2" w:rsidRDefault="007C47C2" w:rsidP="007C47C2">
      <w:pPr>
        <w:rPr>
          <w:rFonts w:asciiTheme="minorEastAsia" w:hAnsiTheme="minorEastAsia"/>
          <w:sz w:val="22"/>
        </w:rPr>
      </w:pPr>
      <w:r w:rsidRPr="007C47C2">
        <w:rPr>
          <w:rFonts w:asciiTheme="minorEastAsia" w:hAnsiTheme="minorEastAsia" w:hint="eastAsia"/>
          <w:sz w:val="22"/>
        </w:rPr>
        <w:t>提出先　環境衛生部環境保全課　電話0144－57－8806</w:t>
      </w:r>
      <w:r w:rsidR="00DC23F0">
        <w:rPr>
          <w:rFonts w:asciiTheme="minorEastAsia" w:hAnsiTheme="minorEastAsia" w:hint="eastAsia"/>
          <w:sz w:val="22"/>
        </w:rPr>
        <w:t xml:space="preserve">　</w:t>
      </w:r>
      <w:r w:rsidR="008507B2">
        <w:rPr>
          <w:rFonts w:asciiTheme="minorEastAsia" w:hAnsiTheme="minorEastAsia" w:hint="eastAsia"/>
          <w:sz w:val="22"/>
        </w:rPr>
        <w:t xml:space="preserve">　FAX　0144-57-8809</w:t>
      </w:r>
    </w:p>
    <w:p w:rsidR="008507B2" w:rsidRDefault="008507B2" w:rsidP="007C47C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E-mail  </w:t>
      </w:r>
      <w:hyperlink r:id="rId7" w:history="1">
        <w:r w:rsidRPr="00F073F3">
          <w:rPr>
            <w:rStyle w:val="a4"/>
            <w:rFonts w:asciiTheme="minorEastAsia" w:hAnsiTheme="minorEastAsia" w:hint="eastAsia"/>
            <w:sz w:val="22"/>
          </w:rPr>
          <w:t>kankyo-hozen@city.tomakomai.hokkaido.jp</w:t>
        </w:r>
      </w:hyperlink>
      <w:bookmarkStart w:id="0" w:name="_GoBack"/>
      <w:bookmarkEnd w:id="0"/>
    </w:p>
    <w:p w:rsidR="008507B2" w:rsidRPr="007C47C2" w:rsidRDefault="008507B2" w:rsidP="007C47C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提出期限　平成30年</w:t>
      </w:r>
      <w:r w:rsidR="00DE7058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月</w:t>
      </w:r>
      <w:r w:rsidR="0060301A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日（</w:t>
      </w:r>
      <w:r w:rsidR="0060301A">
        <w:rPr>
          <w:rFonts w:asciiTheme="minorEastAsia" w:hAnsiTheme="minorEastAsia" w:hint="eastAsia"/>
          <w:sz w:val="22"/>
        </w:rPr>
        <w:t>火</w:t>
      </w:r>
      <w:r>
        <w:rPr>
          <w:rFonts w:asciiTheme="minorEastAsia" w:hAnsiTheme="minorEastAsia" w:hint="eastAsia"/>
          <w:sz w:val="22"/>
        </w:rPr>
        <w:t>）午後5時15分まで（郵送の場合は締切日の消印有効）</w:t>
      </w:r>
    </w:p>
    <w:sectPr w:rsidR="008507B2" w:rsidRPr="007C47C2" w:rsidSect="008507B2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47" w:rsidRDefault="00F45247" w:rsidP="00F45247">
      <w:r>
        <w:separator/>
      </w:r>
    </w:p>
  </w:endnote>
  <w:endnote w:type="continuationSeparator" w:id="0">
    <w:p w:rsidR="00F45247" w:rsidRDefault="00F45247" w:rsidP="00F4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47" w:rsidRDefault="00F45247" w:rsidP="00F45247">
      <w:r>
        <w:separator/>
      </w:r>
    </w:p>
  </w:footnote>
  <w:footnote w:type="continuationSeparator" w:id="0">
    <w:p w:rsidR="00F45247" w:rsidRDefault="00F45247" w:rsidP="00F4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C2"/>
    <w:rsid w:val="0060301A"/>
    <w:rsid w:val="007C47C2"/>
    <w:rsid w:val="008507B2"/>
    <w:rsid w:val="00D17B56"/>
    <w:rsid w:val="00DC23F0"/>
    <w:rsid w:val="00DE7058"/>
    <w:rsid w:val="00F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7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3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247"/>
  </w:style>
  <w:style w:type="paragraph" w:styleId="a9">
    <w:name w:val="footer"/>
    <w:basedOn w:val="a"/>
    <w:link w:val="aa"/>
    <w:uiPriority w:val="99"/>
    <w:unhideWhenUsed/>
    <w:rsid w:val="00F45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7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23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247"/>
  </w:style>
  <w:style w:type="paragraph" w:styleId="a9">
    <w:name w:val="footer"/>
    <w:basedOn w:val="a"/>
    <w:link w:val="aa"/>
    <w:uiPriority w:val="99"/>
    <w:unhideWhenUsed/>
    <w:rsid w:val="00F45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-hozen@city.tomakomai.hokkaid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1013F7A0</Template>
  <TotalTime>61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4</cp:revision>
  <cp:lastPrinted>2017-11-22T01:31:00Z</cp:lastPrinted>
  <dcterms:created xsi:type="dcterms:W3CDTF">2017-11-22T00:03:00Z</dcterms:created>
  <dcterms:modified xsi:type="dcterms:W3CDTF">2018-01-23T00:37:00Z</dcterms:modified>
</cp:coreProperties>
</file>