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88" w:rsidRPr="00F4764D" w:rsidRDefault="0038718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F4764D">
        <w:rPr>
          <w:rFonts w:ascii="ＭＳ Ｐゴシック" w:eastAsia="ＭＳ Ｐゴシック" w:hAnsi="ＭＳ Ｐゴシック" w:hint="eastAsia"/>
          <w:b/>
          <w:sz w:val="28"/>
        </w:rPr>
        <w:t>意　見　書</w:t>
      </w:r>
    </w:p>
    <w:p w:rsidR="00CE39C6" w:rsidRDefault="00CE39C6">
      <w:pPr>
        <w:jc w:val="center"/>
        <w:rPr>
          <w:rFonts w:ascii="ＭＳ Ｐ明朝" w:eastAsia="ＭＳ Ｐ明朝" w:hAnsi="ＭＳ Ｐ明朝"/>
          <w:b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256"/>
        <w:gridCol w:w="1508"/>
        <w:gridCol w:w="15"/>
        <w:gridCol w:w="1936"/>
        <w:gridCol w:w="15"/>
        <w:gridCol w:w="2236"/>
      </w:tblGrid>
      <w:tr w:rsidR="00387188" w:rsidRPr="00A86AAB" w:rsidTr="00463CB6">
        <w:trPr>
          <w:trHeight w:val="283"/>
        </w:trPr>
        <w:tc>
          <w:tcPr>
            <w:tcW w:w="1598" w:type="dxa"/>
            <w:vAlign w:val="center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  <w:r w:rsidRPr="00A86AAB">
              <w:rPr>
                <w:rFonts w:ascii="HGPｺﾞｼｯｸM" w:eastAsia="HGPｺﾞｼｯｸM" w:hAnsi="ＭＳ Ｐ明朝" w:hint="eastAsia"/>
                <w:sz w:val="24"/>
              </w:rPr>
              <w:t>案</w:t>
            </w:r>
            <w:r w:rsidR="00AE63D9" w:rsidRPr="00A86AAB">
              <w:rPr>
                <w:rFonts w:ascii="HGPｺﾞｼｯｸM" w:eastAsia="HGPｺﾞｼｯｸM" w:hAnsi="ＭＳ Ｐ明朝" w:hint="eastAsia"/>
                <w:sz w:val="24"/>
              </w:rPr>
              <w:t xml:space="preserve">　　</w:t>
            </w:r>
            <w:r w:rsidRPr="00A86AAB">
              <w:rPr>
                <w:rFonts w:ascii="HGPｺﾞｼｯｸM" w:eastAsia="HGPｺﾞｼｯｸM" w:hAnsi="ＭＳ Ｐ明朝" w:hint="eastAsia"/>
                <w:sz w:val="24"/>
              </w:rPr>
              <w:t>件</w:t>
            </w:r>
            <w:r w:rsidR="00AE63D9" w:rsidRPr="00A86AAB">
              <w:rPr>
                <w:rFonts w:ascii="HGPｺﾞｼｯｸM" w:eastAsia="HGPｺﾞｼｯｸM" w:hAnsi="ＭＳ Ｐ明朝" w:hint="eastAsia"/>
                <w:sz w:val="24"/>
              </w:rPr>
              <w:t xml:space="preserve">　　</w:t>
            </w:r>
            <w:r w:rsidRPr="00A86AAB">
              <w:rPr>
                <w:rFonts w:ascii="HGPｺﾞｼｯｸM" w:eastAsia="HGPｺﾞｼｯｸM" w:hAnsi="ＭＳ Ｐ明朝" w:hint="eastAsia"/>
                <w:sz w:val="24"/>
              </w:rPr>
              <w:t>名</w:t>
            </w:r>
          </w:p>
        </w:tc>
        <w:tc>
          <w:tcPr>
            <w:tcW w:w="7966" w:type="dxa"/>
            <w:gridSpan w:val="6"/>
            <w:vAlign w:val="center"/>
          </w:tcPr>
          <w:p w:rsidR="00387188" w:rsidRPr="005472AF" w:rsidRDefault="00B8583B" w:rsidP="005472AF">
            <w:pPr>
              <w:spacing w:line="0" w:lineRule="atLeast"/>
              <w:ind w:firstLineChars="100" w:firstLine="219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苫小牧市耐震改修促進計画</w:t>
            </w:r>
            <w:r w:rsidR="00463CB6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（案）</w:t>
            </w:r>
          </w:p>
        </w:tc>
      </w:tr>
      <w:tr w:rsidR="00387188" w:rsidRPr="00A86AAB" w:rsidTr="00463CB6">
        <w:trPr>
          <w:trHeight w:val="559"/>
        </w:trPr>
        <w:tc>
          <w:tcPr>
            <w:tcW w:w="1598" w:type="dxa"/>
            <w:vAlign w:val="center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  <w:r w:rsidRPr="00575028">
              <w:rPr>
                <w:rFonts w:ascii="HGPｺﾞｼｯｸM" w:eastAsia="HGPｺﾞｼｯｸM" w:hAnsi="ＭＳ Ｐ明朝" w:hint="eastAsia"/>
                <w:color w:val="FF0000"/>
                <w:sz w:val="24"/>
              </w:rPr>
              <w:t>※</w:t>
            </w:r>
            <w:r w:rsidRPr="00A86AAB">
              <w:rPr>
                <w:rFonts w:ascii="HGPｺﾞｼｯｸM" w:eastAsia="HGPｺﾞｼｯｸM" w:hAnsi="ＭＳ Ｐ明朝" w:hint="eastAsia"/>
                <w:sz w:val="24"/>
              </w:rPr>
              <w:t xml:space="preserve">　氏  　　名</w:t>
            </w:r>
          </w:p>
        </w:tc>
        <w:tc>
          <w:tcPr>
            <w:tcW w:w="3764" w:type="dxa"/>
            <w:gridSpan w:val="2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387188" w:rsidRPr="00A86AAB" w:rsidRDefault="00387188" w:rsidP="00D70B58">
            <w:pPr>
              <w:jc w:val="center"/>
              <w:rPr>
                <w:rFonts w:ascii="HGPｺﾞｼｯｸM" w:eastAsia="HGPｺﾞｼｯｸM" w:hAnsi="ＭＳ Ｐ明朝"/>
              </w:rPr>
            </w:pPr>
            <w:r w:rsidRPr="00A86AAB">
              <w:rPr>
                <w:rFonts w:ascii="HGPｺﾞｼｯｸM" w:eastAsia="HGPｺﾞｼｯｸM" w:hAnsi="ＭＳ Ｐ明朝" w:hint="eastAsia"/>
              </w:rPr>
              <w:t>性別・年齢</w:t>
            </w:r>
          </w:p>
        </w:tc>
        <w:tc>
          <w:tcPr>
            <w:tcW w:w="2236" w:type="dxa"/>
            <w:vAlign w:val="center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</w:rPr>
            </w:pPr>
            <w:r w:rsidRPr="00A86AAB">
              <w:rPr>
                <w:rFonts w:ascii="HGPｺﾞｼｯｸM" w:eastAsia="HGPｺﾞｼｯｸM" w:hAnsi="ＭＳ Ｐ明朝" w:hint="eastAsia"/>
              </w:rPr>
              <w:t xml:space="preserve">　男　・　女　　　　　　歳</w:t>
            </w:r>
          </w:p>
        </w:tc>
      </w:tr>
      <w:tr w:rsidR="00387188" w:rsidRPr="00A86AAB" w:rsidTr="00463CB6">
        <w:trPr>
          <w:trHeight w:val="559"/>
        </w:trPr>
        <w:tc>
          <w:tcPr>
            <w:tcW w:w="1598" w:type="dxa"/>
            <w:vMerge w:val="restart"/>
            <w:vAlign w:val="center"/>
          </w:tcPr>
          <w:p w:rsidR="00387188" w:rsidRPr="00A86AAB" w:rsidRDefault="00F21A3B" w:rsidP="00F21A3B">
            <w:pPr>
              <w:spacing w:line="400" w:lineRule="exact"/>
              <w:jc w:val="distribute"/>
              <w:textAlignment w:val="baseline"/>
              <w:rPr>
                <w:rFonts w:ascii="HGPｺﾞｼｯｸM" w:eastAsia="HGPｺﾞｼｯｸM" w:hAnsi="ＭＳ Ｐ明朝"/>
                <w:sz w:val="24"/>
              </w:rPr>
            </w:pPr>
            <w:r w:rsidRPr="00575028">
              <w:rPr>
                <w:rFonts w:ascii="HGPｺﾞｼｯｸM" w:eastAsia="HGPｺﾞｼｯｸM" w:hAnsi="ＭＳ Ｐ明朝" w:hint="eastAsia"/>
                <w:color w:val="FF0000"/>
                <w:sz w:val="24"/>
                <w:szCs w:val="24"/>
              </w:rPr>
              <w:t>※</w:t>
            </w:r>
            <w:r w:rsidR="00387188" w:rsidRPr="00A86AAB">
              <w:rPr>
                <w:rFonts w:ascii="HGPｺﾞｼｯｸM" w:eastAsia="HGPｺﾞｼｯｸM" w:hAnsi="ＭＳ Ｐ明朝" w:hint="eastAsia"/>
                <w:sz w:val="24"/>
              </w:rPr>
              <w:t>法人その他の</w:t>
            </w:r>
            <w:r>
              <w:rPr>
                <w:rFonts w:ascii="HGPｺﾞｼｯｸM" w:eastAsia="HGPｺﾞｼｯｸM" w:hAnsi="ＭＳ Ｐ明朝" w:hint="eastAsia"/>
                <w:sz w:val="24"/>
              </w:rPr>
              <w:t>団体の</w:t>
            </w:r>
            <w:r w:rsidR="00387188" w:rsidRPr="00A86AAB">
              <w:rPr>
                <w:rFonts w:ascii="HGPｺﾞｼｯｸM" w:eastAsia="HGPｺﾞｼｯｸM" w:hAnsi="ＭＳ Ｐ明朝" w:hint="eastAsia"/>
                <w:sz w:val="24"/>
              </w:rPr>
              <w:t>方</w:t>
            </w:r>
          </w:p>
        </w:tc>
        <w:tc>
          <w:tcPr>
            <w:tcW w:w="2256" w:type="dxa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  <w:r w:rsidRPr="00A86AAB">
              <w:rPr>
                <w:rFonts w:ascii="HGPｺﾞｼｯｸM" w:eastAsia="HGPｺﾞｼｯｸM" w:hAnsi="ＭＳ Ｐ明朝" w:hint="eastAsia"/>
                <w:sz w:val="24"/>
              </w:rPr>
              <w:t xml:space="preserve"> 団　　　 体　　　 名</w:t>
            </w:r>
          </w:p>
        </w:tc>
        <w:tc>
          <w:tcPr>
            <w:tcW w:w="5710" w:type="dxa"/>
            <w:gridSpan w:val="5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387188" w:rsidRPr="00A86AAB" w:rsidTr="00463CB6">
        <w:trPr>
          <w:trHeight w:val="559"/>
        </w:trPr>
        <w:tc>
          <w:tcPr>
            <w:tcW w:w="1598" w:type="dxa"/>
            <w:vMerge/>
            <w:vAlign w:val="center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256" w:type="dxa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  <w:r w:rsidRPr="00A86AAB">
              <w:rPr>
                <w:rFonts w:ascii="HGPｺﾞｼｯｸM" w:eastAsia="HGPｺﾞｼｯｸM" w:hAnsi="ＭＳ Ｐ明朝" w:hint="eastAsia"/>
                <w:sz w:val="24"/>
              </w:rPr>
              <w:t xml:space="preserve"> 代 　表　　者　　名</w:t>
            </w:r>
          </w:p>
        </w:tc>
        <w:tc>
          <w:tcPr>
            <w:tcW w:w="5710" w:type="dxa"/>
            <w:gridSpan w:val="5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387188" w:rsidRPr="00A86AAB" w:rsidTr="00463CB6">
        <w:trPr>
          <w:trHeight w:val="559"/>
        </w:trPr>
        <w:tc>
          <w:tcPr>
            <w:tcW w:w="1598" w:type="dxa"/>
            <w:vMerge/>
            <w:vAlign w:val="center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256" w:type="dxa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  <w:r w:rsidRPr="00A86AAB">
              <w:rPr>
                <w:rFonts w:ascii="HGPｺﾞｼｯｸM" w:eastAsia="HGPｺﾞｼｯｸM" w:hAnsi="ＭＳ Ｐ明朝" w:hint="eastAsia"/>
                <w:sz w:val="24"/>
              </w:rPr>
              <w:t xml:space="preserve">　意見提出担当者名</w:t>
            </w:r>
          </w:p>
        </w:tc>
        <w:tc>
          <w:tcPr>
            <w:tcW w:w="5710" w:type="dxa"/>
            <w:gridSpan w:val="5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387188" w:rsidRPr="00A86AAB" w:rsidTr="00463CB6">
        <w:trPr>
          <w:trHeight w:val="936"/>
        </w:trPr>
        <w:tc>
          <w:tcPr>
            <w:tcW w:w="1598" w:type="dxa"/>
            <w:vAlign w:val="center"/>
          </w:tcPr>
          <w:p w:rsidR="00387188" w:rsidRDefault="00387188" w:rsidP="00F21A3B">
            <w:pPr>
              <w:spacing w:line="400" w:lineRule="exact"/>
              <w:jc w:val="distribute"/>
              <w:textAlignment w:val="baseline"/>
              <w:rPr>
                <w:rFonts w:ascii="HGPｺﾞｼｯｸM" w:eastAsia="HGPｺﾞｼｯｸM" w:hAnsi="ＭＳ Ｐ明朝"/>
                <w:sz w:val="24"/>
              </w:rPr>
            </w:pPr>
            <w:r w:rsidRPr="00575028">
              <w:rPr>
                <w:rFonts w:ascii="HGPｺﾞｼｯｸM" w:eastAsia="HGPｺﾞｼｯｸM" w:hAnsi="ＭＳ Ｐ明朝" w:hint="eastAsia"/>
                <w:color w:val="FF0000"/>
                <w:sz w:val="24"/>
              </w:rPr>
              <w:t>※</w:t>
            </w:r>
            <w:r w:rsidRPr="00A86AAB">
              <w:rPr>
                <w:rFonts w:ascii="HGPｺﾞｼｯｸM" w:eastAsia="HGPｺﾞｼｯｸM" w:hAnsi="ＭＳ Ｐ明朝" w:hint="eastAsia"/>
                <w:sz w:val="24"/>
              </w:rPr>
              <w:t>住　所</w:t>
            </w:r>
          </w:p>
          <w:p w:rsidR="00A86AAB" w:rsidRPr="00A86AAB" w:rsidRDefault="00A86AAB" w:rsidP="00F21A3B">
            <w:pPr>
              <w:spacing w:line="400" w:lineRule="exact"/>
              <w:ind w:firstLineChars="47" w:firstLine="103"/>
              <w:jc w:val="distribute"/>
              <w:textAlignment w:val="baseline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（所在地）</w:t>
            </w:r>
          </w:p>
        </w:tc>
        <w:tc>
          <w:tcPr>
            <w:tcW w:w="3779" w:type="dxa"/>
            <w:gridSpan w:val="3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1936" w:type="dxa"/>
          </w:tcPr>
          <w:p w:rsidR="00387188" w:rsidRPr="00A86AAB" w:rsidRDefault="00387188">
            <w:pPr>
              <w:spacing w:line="400" w:lineRule="exact"/>
              <w:textAlignment w:val="baseline"/>
              <w:rPr>
                <w:rFonts w:ascii="HGPｺﾞｼｯｸM" w:eastAsia="HGPｺﾞｼｯｸM" w:hAnsi="ＭＳ Ｐ明朝"/>
                <w:sz w:val="24"/>
              </w:rPr>
            </w:pPr>
            <w:r w:rsidRPr="00575028">
              <w:rPr>
                <w:rFonts w:ascii="HGPｺﾞｼｯｸM" w:eastAsia="HGPｺﾞｼｯｸM" w:hAnsi="ＭＳ Ｐ明朝" w:hint="eastAsia"/>
                <w:color w:val="FF0000"/>
                <w:sz w:val="24"/>
              </w:rPr>
              <w:t>※</w:t>
            </w:r>
            <w:r w:rsidRPr="00A86AAB">
              <w:rPr>
                <w:rFonts w:ascii="HGPｺﾞｼｯｸM" w:eastAsia="HGPｺﾞｼｯｸM" w:hAnsi="ＭＳ Ｐ明朝" w:hint="eastAsia"/>
                <w:sz w:val="24"/>
              </w:rPr>
              <w:t>連  絡  先</w:t>
            </w:r>
          </w:p>
          <w:p w:rsidR="00387188" w:rsidRPr="00A86AAB" w:rsidRDefault="00A86AAB" w:rsidP="00A86AAB">
            <w:pPr>
              <w:ind w:firstLineChars="100" w:firstLine="219"/>
              <w:rPr>
                <w:rFonts w:ascii="HGPｺﾞｼｯｸM" w:eastAsia="HGPｺﾞｼｯｸM" w:hAnsi="ＭＳ Ｐ明朝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（電</w:t>
            </w:r>
            <w:r w:rsidR="00387188" w:rsidRPr="00A86AAB">
              <w:rPr>
                <w:rFonts w:ascii="HGPｺﾞｼｯｸM" w:eastAsia="HGPｺﾞｼｯｸM" w:hAnsi="ＭＳ Ｐ明朝" w:hint="eastAsia"/>
                <w:sz w:val="24"/>
              </w:rPr>
              <w:t>話</w:t>
            </w:r>
            <w:r>
              <w:rPr>
                <w:rFonts w:ascii="HGPｺﾞｼｯｸM" w:eastAsia="HGPｺﾞｼｯｸM" w:hAnsi="ＭＳ Ｐ明朝" w:hint="eastAsia"/>
                <w:sz w:val="24"/>
              </w:rPr>
              <w:t>番号</w:t>
            </w:r>
            <w:r w:rsidR="00387188" w:rsidRPr="00A86AAB">
              <w:rPr>
                <w:rFonts w:ascii="HGPｺﾞｼｯｸM" w:eastAsia="HGPｺﾞｼｯｸM" w:hAnsi="ＭＳ Ｐ明朝" w:hint="eastAsia"/>
                <w:sz w:val="24"/>
              </w:rPr>
              <w:t>）</w:t>
            </w:r>
          </w:p>
        </w:tc>
        <w:tc>
          <w:tcPr>
            <w:tcW w:w="2251" w:type="dxa"/>
            <w:gridSpan w:val="2"/>
          </w:tcPr>
          <w:p w:rsidR="00387188" w:rsidRPr="00A86AAB" w:rsidRDefault="00387188">
            <w:pPr>
              <w:rPr>
                <w:rFonts w:ascii="HGPｺﾞｼｯｸM" w:eastAsia="HGPｺﾞｼｯｸM" w:hAnsi="ＭＳ Ｐ明朝"/>
              </w:rPr>
            </w:pPr>
          </w:p>
        </w:tc>
      </w:tr>
      <w:tr w:rsidR="00387188" w:rsidRPr="00A86AAB" w:rsidTr="00906EF8">
        <w:trPr>
          <w:trHeight w:val="5275"/>
        </w:trPr>
        <w:tc>
          <w:tcPr>
            <w:tcW w:w="1598" w:type="dxa"/>
          </w:tcPr>
          <w:p w:rsidR="00A86AAB" w:rsidRDefault="00A86AAB" w:rsidP="00A86AAB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  <w:p w:rsidR="00A86AAB" w:rsidRDefault="00A86AAB" w:rsidP="00A86AAB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  <w:p w:rsidR="00A86AAB" w:rsidRDefault="00A86AAB" w:rsidP="00A86AAB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  <w:p w:rsidR="00A86AAB" w:rsidRDefault="00A86AAB" w:rsidP="00A86AAB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  <w:p w:rsidR="00387188" w:rsidRPr="00A86AAB" w:rsidRDefault="00387188" w:rsidP="00F21A3B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 w:rsidRPr="00A86AAB">
              <w:rPr>
                <w:rFonts w:ascii="HGPｺﾞｼｯｸM" w:eastAsia="HGPｺﾞｼｯｸM" w:hAnsi="ＭＳ Ｐ明朝" w:hint="eastAsia"/>
                <w:sz w:val="24"/>
              </w:rPr>
              <w:t>意見の内容</w:t>
            </w:r>
          </w:p>
        </w:tc>
        <w:tc>
          <w:tcPr>
            <w:tcW w:w="7966" w:type="dxa"/>
            <w:gridSpan w:val="6"/>
          </w:tcPr>
          <w:p w:rsidR="00387188" w:rsidRPr="00A86AAB" w:rsidRDefault="00463635">
            <w:pPr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（案のどの部分に対する御</w:t>
            </w:r>
            <w:r w:rsidR="00387188" w:rsidRPr="00A86AAB">
              <w:rPr>
                <w:rFonts w:ascii="HGPｺﾞｼｯｸM" w:eastAsia="HGPｺﾞｼｯｸM" w:hAnsi="ＭＳ Ｐ明朝" w:hint="eastAsia"/>
                <w:sz w:val="24"/>
              </w:rPr>
              <w:t>意見かがわかるように記入してください。）</w:t>
            </w:r>
          </w:p>
        </w:tc>
      </w:tr>
    </w:tbl>
    <w:p w:rsidR="00387188" w:rsidRDefault="00387188" w:rsidP="00041E45">
      <w:pPr>
        <w:spacing w:beforeLines="50" w:before="142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 ・ </w:t>
      </w:r>
      <w:r w:rsidRPr="001C0A8C">
        <w:rPr>
          <w:rFonts w:ascii="HGPｺﾞｼｯｸM" w:eastAsia="HGPｺﾞｼｯｸM" w:hAnsi="ＭＳ Ｐ明朝" w:hint="eastAsia"/>
        </w:rPr>
        <w:t>※</w:t>
      </w:r>
      <w:r w:rsidRPr="00A86AAB">
        <w:rPr>
          <w:rFonts w:ascii="HGPｺﾞｼｯｸM" w:eastAsia="HGPｺﾞｼｯｸM" w:hAnsi="ＭＳ Ｐ明朝" w:hint="eastAsia"/>
        </w:rPr>
        <w:t>印のついている欄は、必ず記入して下さい。</w:t>
      </w:r>
    </w:p>
    <w:p w:rsidR="00387188" w:rsidRPr="00A86AAB" w:rsidRDefault="00387188" w:rsidP="00041E45">
      <w:pPr>
        <w:spacing w:beforeLines="50" w:before="142" w:line="240" w:lineRule="exact"/>
        <w:ind w:left="159" w:hangingChars="84" w:hanging="159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・ </w:t>
      </w:r>
      <w:r w:rsidR="009258CA">
        <w:rPr>
          <w:rFonts w:ascii="HGPｺﾞｼｯｸM" w:eastAsia="HGPｺﾞｼｯｸM" w:hAnsi="ＭＳ Ｐ明朝" w:hint="eastAsia"/>
        </w:rPr>
        <w:t xml:space="preserve"> </w:t>
      </w:r>
      <w:r w:rsidR="00463635">
        <w:rPr>
          <w:rFonts w:ascii="HGPｺﾞｼｯｸM" w:eastAsia="HGPｺﾞｼｯｸM" w:hAnsi="ＭＳ Ｐ明朝" w:hint="eastAsia"/>
        </w:rPr>
        <w:t>御</w:t>
      </w:r>
      <w:r w:rsidRPr="00A86AAB">
        <w:rPr>
          <w:rFonts w:ascii="HGPｺﾞｼｯｸM" w:eastAsia="HGPｺﾞｼｯｸM" w:hAnsi="ＭＳ Ｐ明朝" w:hint="eastAsia"/>
        </w:rPr>
        <w:t>意見は、案決定の際に参考にさせていただき</w:t>
      </w:r>
      <w:r w:rsidR="00750EA3">
        <w:rPr>
          <w:rFonts w:ascii="HGPｺﾞｼｯｸM" w:eastAsia="HGPｺﾞｼｯｸM" w:hAnsi="ＭＳ Ｐ明朝" w:hint="eastAsia"/>
        </w:rPr>
        <w:t>ます。また、氏名、住所等の個人情報を除き、市のホームページなど</w:t>
      </w:r>
      <w:r w:rsidRPr="00A86AAB">
        <w:rPr>
          <w:rFonts w:ascii="HGPｺﾞｼｯｸM" w:eastAsia="HGPｺﾞｼｯｸM" w:hAnsi="ＭＳ Ｐ明朝" w:hint="eastAsia"/>
        </w:rPr>
        <w:t>で公</w:t>
      </w:r>
    </w:p>
    <w:p w:rsidR="00387188" w:rsidRPr="00A86AAB" w:rsidRDefault="00387188">
      <w:pPr>
        <w:ind w:left="161" w:hangingChars="85" w:hanging="161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   表する場合があります。これらの個人情報は、厳正に管理し、他の目的に使用することはありません。</w:t>
      </w:r>
    </w:p>
    <w:p w:rsidR="00387188" w:rsidRPr="00A86AAB" w:rsidRDefault="00387188" w:rsidP="00041E45">
      <w:pPr>
        <w:spacing w:beforeLines="50" w:before="142" w:line="240" w:lineRule="exact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 ・ </w:t>
      </w:r>
      <w:r w:rsidR="00463635">
        <w:rPr>
          <w:rFonts w:ascii="HGPｺﾞｼｯｸM" w:eastAsia="HGPｺﾞｼｯｸM" w:hAnsi="ＭＳ Ｐ明朝" w:hint="eastAsia"/>
        </w:rPr>
        <w:t>御意見の内容確認などのため、市担当から御</w:t>
      </w:r>
      <w:r w:rsidRPr="00A86AAB">
        <w:rPr>
          <w:rFonts w:ascii="HGPｺﾞｼｯｸM" w:eastAsia="HGPｺﾞｼｯｸM" w:hAnsi="ＭＳ Ｐ明朝" w:hint="eastAsia"/>
        </w:rPr>
        <w:t>連絡させていただく場合があります。</w:t>
      </w:r>
    </w:p>
    <w:p w:rsidR="00387188" w:rsidRDefault="00387188" w:rsidP="00AD6F1A">
      <w:pPr>
        <w:spacing w:beforeLines="50" w:before="142" w:line="240" w:lineRule="exact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 ・ </w:t>
      </w:r>
      <w:r w:rsidR="00463635">
        <w:rPr>
          <w:rFonts w:ascii="HGPｺﾞｼｯｸM" w:eastAsia="HGPｺﾞｼｯｸM" w:hAnsi="ＭＳ Ｐ明朝" w:hint="eastAsia"/>
        </w:rPr>
        <w:t>御</w:t>
      </w:r>
      <w:r w:rsidR="008A16B1">
        <w:rPr>
          <w:rFonts w:ascii="HGPｺﾞｼｯｸM" w:eastAsia="HGPｺﾞｼｯｸM" w:hAnsi="ＭＳ Ｐ明朝" w:hint="eastAsia"/>
        </w:rPr>
        <w:t>意見は返却できませんので御</w:t>
      </w:r>
      <w:r w:rsidRPr="00A86AAB">
        <w:rPr>
          <w:rFonts w:ascii="HGPｺﾞｼｯｸM" w:eastAsia="HGPｺﾞｼｯｸM" w:hAnsi="ＭＳ Ｐ明朝" w:hint="eastAsia"/>
        </w:rPr>
        <w:t>了承ください。</w:t>
      </w:r>
    </w:p>
    <w:p w:rsidR="009258CA" w:rsidRPr="00A86AAB" w:rsidRDefault="009258CA" w:rsidP="009258CA">
      <w:pPr>
        <w:spacing w:beforeLines="50" w:before="142"/>
        <w:ind w:leftChars="50" w:left="190" w:hangingChars="50" w:hanging="95"/>
        <w:textAlignment w:val="baseline"/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 xml:space="preserve"> ・　メールにより提出した場合は、メールの受信を確認した旨の返信をします。受信確認の返信がない場合は、以下の問い合わせ先まで御連絡願います。</w:t>
      </w:r>
    </w:p>
    <w:p w:rsidR="009258CA" w:rsidRPr="009258CA" w:rsidRDefault="009258CA" w:rsidP="00AD6F1A">
      <w:pPr>
        <w:spacing w:beforeLines="50" w:before="142" w:line="240" w:lineRule="exact"/>
        <w:textAlignment w:val="baseline"/>
        <w:rPr>
          <w:rFonts w:ascii="HGPｺﾞｼｯｸM" w:eastAsia="HGPｺﾞｼｯｸM" w:hAnsi="ＭＳ Ｐ明朝"/>
        </w:rPr>
      </w:pPr>
    </w:p>
    <w:p w:rsidR="00AD6F1A" w:rsidRPr="00A86AAB" w:rsidRDefault="00AD6F1A" w:rsidP="00AD6F1A">
      <w:pPr>
        <w:spacing w:beforeLines="50" w:before="142" w:line="240" w:lineRule="exact"/>
        <w:ind w:firstLineChars="100" w:firstLine="189"/>
        <w:textAlignment w:val="baseline"/>
        <w:rPr>
          <w:rFonts w:ascii="HGPｺﾞｼｯｸM" w:eastAsia="HGPｺﾞｼｯｸM" w:hAnsi="ＭＳ Ｐ明朝"/>
        </w:rPr>
      </w:pPr>
      <w:r w:rsidRPr="00AD6F1A">
        <w:rPr>
          <w:rFonts w:ascii="HGPｺﾞｼｯｸM" w:eastAsia="HGPｺﾞｼｯｸM" w:hAnsi="ＭＳ Ｐ明朝" w:hint="eastAsia"/>
        </w:rPr>
        <w:t>意見の提出先（担当部課名、問い合わせ先）</w:t>
      </w:r>
    </w:p>
    <w:p w:rsidR="00AD6F1A" w:rsidRPr="00AD6F1A" w:rsidRDefault="00387188" w:rsidP="00AD6F1A">
      <w:pPr>
        <w:spacing w:afterLines="50" w:after="142" w:line="240" w:lineRule="exact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　　　　　提出先</w:t>
      </w:r>
      <w:r w:rsidRPr="00A86AAB">
        <w:rPr>
          <w:rFonts w:ascii="HGPｺﾞｼｯｸM" w:eastAsia="HGPｺﾞｼｯｸM" w:hAnsi="ＭＳ Ｐ明朝" w:hint="eastAsia"/>
        </w:rPr>
        <w:tab/>
      </w:r>
      <w:r w:rsidR="00D70B58">
        <w:rPr>
          <w:rFonts w:ascii="HGPｺﾞｼｯｸM" w:eastAsia="HGPｺﾞｼｯｸM" w:hAnsi="ＭＳ Ｐ明朝" w:hint="eastAsia"/>
        </w:rPr>
        <w:t xml:space="preserve">　</w:t>
      </w:r>
      <w:r w:rsidR="0084541A">
        <w:rPr>
          <w:rFonts w:ascii="HGPｺﾞｼｯｸM" w:eastAsia="HGPｺﾞｼｯｸM" w:hAnsi="ＭＳ Ｐ明朝" w:hint="eastAsia"/>
        </w:rPr>
        <w:t xml:space="preserve">   </w:t>
      </w:r>
      <w:r w:rsidR="00AD6F1A">
        <w:rPr>
          <w:rFonts w:ascii="HGPｺﾞｼｯｸM" w:eastAsia="HGPｺﾞｼｯｸM" w:hAnsi="ＭＳ Ｐ明朝" w:hint="eastAsia"/>
        </w:rPr>
        <w:t xml:space="preserve">　</w:t>
      </w:r>
      <w:r w:rsidR="00463635">
        <w:rPr>
          <w:rFonts w:ascii="HGPｺﾞｼｯｸM" w:eastAsia="HGPｺﾞｼｯｸM" w:hAnsi="ＭＳ Ｐ明朝" w:hint="eastAsia"/>
        </w:rPr>
        <w:t xml:space="preserve"> </w:t>
      </w:r>
      <w:r w:rsidRPr="00A86AAB">
        <w:rPr>
          <w:rFonts w:ascii="HGPｺﾞｼｯｸM" w:eastAsia="HGPｺﾞｼｯｸM" w:hAnsi="ＭＳ Ｐ明朝" w:hint="eastAsia"/>
        </w:rPr>
        <w:t>〒</w:t>
      </w:r>
      <w:r w:rsidR="00C04EE5">
        <w:rPr>
          <w:rFonts w:ascii="HGPｺﾞｼｯｸM" w:eastAsia="HGPｺﾞｼｯｸM" w:hAnsi="ＭＳ Ｐ明朝" w:hint="eastAsia"/>
        </w:rPr>
        <w:t>０５３-８７２２</w:t>
      </w:r>
      <w:r w:rsidRPr="00A86AAB">
        <w:rPr>
          <w:rFonts w:ascii="HGPｺﾞｼｯｸM" w:eastAsia="HGPｺﾞｼｯｸM" w:hAnsi="ＭＳ Ｐ明朝" w:hint="eastAsia"/>
        </w:rPr>
        <w:t xml:space="preserve">　苫小牧市旭町</w:t>
      </w:r>
      <w:r w:rsidR="00C04EE5">
        <w:rPr>
          <w:rFonts w:ascii="HGPｺﾞｼｯｸM" w:eastAsia="HGPｺﾞｼｯｸM" w:hAnsi="ＭＳ Ｐ明朝" w:hint="eastAsia"/>
        </w:rPr>
        <w:t>４</w:t>
      </w:r>
      <w:r w:rsidRPr="00A86AAB">
        <w:rPr>
          <w:rFonts w:ascii="HGPｺﾞｼｯｸM" w:eastAsia="HGPｺﾞｼｯｸM" w:hAnsi="ＭＳ Ｐ明朝" w:hint="eastAsia"/>
        </w:rPr>
        <w:t>丁目</w:t>
      </w:r>
      <w:r w:rsidR="00D03C56">
        <w:rPr>
          <w:rFonts w:ascii="HGPｺﾞｼｯｸM" w:eastAsia="HGPｺﾞｼｯｸM" w:hAnsi="ＭＳ Ｐ明朝" w:hint="eastAsia"/>
        </w:rPr>
        <w:t>５</w:t>
      </w:r>
      <w:r w:rsidRPr="00A86AAB">
        <w:rPr>
          <w:rFonts w:ascii="HGPｺﾞｼｯｸM" w:eastAsia="HGPｺﾞｼｯｸM" w:hAnsi="ＭＳ Ｐ明朝" w:hint="eastAsia"/>
        </w:rPr>
        <w:t>番</w:t>
      </w:r>
      <w:r w:rsidR="00D03C56">
        <w:rPr>
          <w:rFonts w:ascii="HGPｺﾞｼｯｸM" w:eastAsia="HGPｺﾞｼｯｸM" w:hAnsi="ＭＳ Ｐ明朝" w:hint="eastAsia"/>
        </w:rPr>
        <w:t>６</w:t>
      </w:r>
      <w:r w:rsidRPr="00A86AAB">
        <w:rPr>
          <w:rFonts w:ascii="HGPｺﾞｼｯｸM" w:eastAsia="HGPｺﾞｼｯｸM" w:hAnsi="ＭＳ Ｐ明朝" w:hint="eastAsia"/>
        </w:rPr>
        <w:t>号</w:t>
      </w:r>
      <w:r w:rsidR="00AD6F1A">
        <w:rPr>
          <w:rFonts w:ascii="HGPｺﾞｼｯｸM" w:eastAsia="HGPｺﾞｼｯｸM" w:hAnsi="ＭＳ Ｐ明朝" w:hint="eastAsia"/>
        </w:rPr>
        <w:t xml:space="preserve">　</w:t>
      </w:r>
      <w:r w:rsidR="00463CB6">
        <w:rPr>
          <w:rFonts w:ascii="HGPｺﾞｼｯｸM" w:eastAsia="HGPｺﾞｼｯｸM" w:hAnsi="ＭＳ Ｐ明朝" w:hint="eastAsia"/>
        </w:rPr>
        <w:t xml:space="preserve">　</w:t>
      </w:r>
      <w:r w:rsidR="00E80C9F">
        <w:rPr>
          <w:rFonts w:ascii="HGPｺﾞｼｯｸM" w:eastAsia="HGPｺﾞｼｯｸM" w:hAnsi="ＭＳ Ｐ明朝" w:hint="eastAsia"/>
        </w:rPr>
        <w:t>苫小牧市</w:t>
      </w:r>
      <w:r w:rsidR="00B8583B">
        <w:rPr>
          <w:rFonts w:ascii="HGPｺﾞｼｯｸM" w:eastAsia="HGPｺﾞｼｯｸM" w:hAnsi="ＭＳ Ｐ明朝" w:hint="eastAsia"/>
        </w:rPr>
        <w:t>都市建設部建築指導課</w:t>
      </w:r>
    </w:p>
    <w:p w:rsidR="00387188" w:rsidRPr="00A86AAB" w:rsidRDefault="00387188" w:rsidP="00041E45">
      <w:pPr>
        <w:spacing w:afterLines="50" w:after="142" w:line="240" w:lineRule="exact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　　　　　電　話</w:t>
      </w:r>
      <w:r w:rsidRPr="00A86AAB">
        <w:rPr>
          <w:rFonts w:ascii="HGPｺﾞｼｯｸM" w:eastAsia="HGPｺﾞｼｯｸM" w:hAnsi="ＭＳ Ｐ明朝" w:hint="eastAsia"/>
        </w:rPr>
        <w:tab/>
        <w:t xml:space="preserve">　　　　　０１４４</w:t>
      </w:r>
      <w:r w:rsidR="00A86AAB">
        <w:rPr>
          <w:rFonts w:ascii="HGPｺﾞｼｯｸM" w:eastAsia="HGPｺﾞｼｯｸM" w:hAnsi="ＭＳ Ｐ明朝" w:hint="eastAsia"/>
        </w:rPr>
        <w:t>－３２</w:t>
      </w:r>
      <w:r w:rsidRPr="00A86AAB">
        <w:rPr>
          <w:rFonts w:ascii="HGPｺﾞｼｯｸM" w:eastAsia="HGPｺﾞｼｯｸM" w:hAnsi="ＭＳ Ｐ明朝" w:hint="eastAsia"/>
        </w:rPr>
        <w:t>－</w:t>
      </w:r>
      <w:r w:rsidR="00B8583B">
        <w:rPr>
          <w:rFonts w:ascii="HGPｺﾞｼｯｸM" w:eastAsia="HGPｺﾞｼｯｸM" w:hAnsi="ＭＳ Ｐ明朝" w:hint="eastAsia"/>
        </w:rPr>
        <w:t>６５２７</w:t>
      </w:r>
      <w:r w:rsidR="00F21A3B">
        <w:rPr>
          <w:rFonts w:ascii="HGPｺﾞｼｯｸM" w:eastAsia="HGPｺﾞｼｯｸM" w:hAnsi="ＭＳ Ｐ明朝" w:hint="eastAsia"/>
        </w:rPr>
        <w:t xml:space="preserve">　　　　　　　</w:t>
      </w:r>
      <w:r w:rsidRPr="00A86AAB">
        <w:rPr>
          <w:rFonts w:ascii="HGPｺﾞｼｯｸM" w:eastAsia="HGPｺﾞｼｯｸM" w:hAnsi="ＭＳ Ｐ明朝" w:hint="eastAsia"/>
        </w:rPr>
        <w:t>ＦＡＸ</w:t>
      </w:r>
      <w:r w:rsidRPr="00A86AAB">
        <w:rPr>
          <w:rFonts w:ascii="HGPｺﾞｼｯｸM" w:eastAsia="HGPｺﾞｼｯｸM" w:hAnsi="ＭＳ Ｐ明朝" w:hint="eastAsia"/>
        </w:rPr>
        <w:tab/>
        <w:t>０１４４－</w:t>
      </w:r>
      <w:r w:rsidR="00B8583B">
        <w:rPr>
          <w:rFonts w:ascii="HGPｺﾞｼｯｸM" w:eastAsia="HGPｺﾞｼｯｸM" w:hAnsi="ＭＳ Ｐ明朝" w:hint="eastAsia"/>
        </w:rPr>
        <w:t>３２</w:t>
      </w:r>
      <w:r w:rsidRPr="00A86AAB">
        <w:rPr>
          <w:rFonts w:ascii="HGPｺﾞｼｯｸM" w:eastAsia="HGPｺﾞｼｯｸM" w:hAnsi="ＭＳ Ｐ明朝" w:hint="eastAsia"/>
        </w:rPr>
        <w:t>－</w:t>
      </w:r>
      <w:r w:rsidR="00B8583B">
        <w:rPr>
          <w:rFonts w:ascii="HGPｺﾞｼｯｸM" w:eastAsia="HGPｺﾞｼｯｸM" w:hAnsi="ＭＳ Ｐ明朝" w:hint="eastAsia"/>
        </w:rPr>
        <w:t>２８８２</w:t>
      </w:r>
    </w:p>
    <w:p w:rsidR="00387188" w:rsidRPr="00A86AAB" w:rsidRDefault="00387188" w:rsidP="00041E45">
      <w:pPr>
        <w:spacing w:afterLines="50" w:after="142" w:line="240" w:lineRule="exact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　　　　　メールアドレス　　　　</w:t>
      </w:r>
      <w:r w:rsidR="0084541A">
        <w:rPr>
          <w:rFonts w:ascii="HGPｺﾞｼｯｸM" w:eastAsia="HGPｺﾞｼｯｸM" w:hAnsi="ＭＳ Ｐ明朝" w:hint="eastAsia"/>
        </w:rPr>
        <w:t xml:space="preserve"> </w:t>
      </w:r>
      <w:r w:rsidR="00B8583B">
        <w:rPr>
          <w:rFonts w:ascii="HGPｺﾞｼｯｸM" w:eastAsia="HGPｺﾞｼｯｸM" w:hAnsi="ＭＳ Ｐ明朝" w:hint="eastAsia"/>
        </w:rPr>
        <w:t>kentikusido</w:t>
      </w:r>
      <w:r w:rsidR="00A86AAB" w:rsidRPr="00A86AAB">
        <w:rPr>
          <w:rFonts w:ascii="HGPｺﾞｼｯｸM" w:eastAsia="HGPｺﾞｼｯｸM" w:hAnsi="ＭＳ Ｐ明朝"/>
        </w:rPr>
        <w:t>@city.tomakomai.hokkaido.jp</w:t>
      </w:r>
    </w:p>
    <w:p w:rsidR="00387188" w:rsidRPr="00D70B58" w:rsidRDefault="00387188">
      <w:pPr>
        <w:spacing w:afterLines="50" w:after="142" w:line="240" w:lineRule="exact"/>
        <w:textAlignment w:val="baseline"/>
        <w:rPr>
          <w:rFonts w:ascii="HGPｺﾞｼｯｸM" w:eastAsia="HGPｺﾞｼｯｸM" w:hAnsi="ＭＳ Ｐ明朝"/>
        </w:rPr>
      </w:pPr>
      <w:r w:rsidRPr="00A86AAB">
        <w:rPr>
          <w:rFonts w:ascii="HGPｺﾞｼｯｸM" w:eastAsia="HGPｺﾞｼｯｸM" w:hAnsi="ＭＳ Ｐ明朝" w:hint="eastAsia"/>
        </w:rPr>
        <w:t xml:space="preserve">　　　　　提出期限</w:t>
      </w:r>
      <w:r w:rsidRPr="00A86AAB">
        <w:rPr>
          <w:rFonts w:ascii="HGPｺﾞｼｯｸM" w:eastAsia="HGPｺﾞｼｯｸM" w:hAnsi="ＭＳ Ｐ明朝" w:hint="eastAsia"/>
        </w:rPr>
        <w:tab/>
        <w:t xml:space="preserve">　　　　　</w:t>
      </w:r>
      <w:r w:rsidR="00D70B58">
        <w:rPr>
          <w:rFonts w:ascii="HGPｺﾞｼｯｸM" w:eastAsia="HGPｺﾞｼｯｸM" w:hAnsi="ＭＳ Ｐ明朝" w:hint="eastAsia"/>
        </w:rPr>
        <w:t>平成</w:t>
      </w:r>
      <w:r w:rsidR="00B8583B">
        <w:rPr>
          <w:rFonts w:ascii="HGPｺﾞｼｯｸM" w:eastAsia="HGPｺﾞｼｯｸM" w:hAnsi="ＭＳ Ｐ明朝" w:hint="eastAsia"/>
        </w:rPr>
        <w:t>２９</w:t>
      </w:r>
      <w:r w:rsidR="00D70B58">
        <w:rPr>
          <w:rFonts w:ascii="HGPｺﾞｼｯｸM" w:eastAsia="HGPｺﾞｼｯｸM" w:hAnsi="ＭＳ Ｐ明朝" w:hint="eastAsia"/>
        </w:rPr>
        <w:t>年</w:t>
      </w:r>
      <w:r w:rsidR="00B8583B">
        <w:rPr>
          <w:rFonts w:ascii="HGPｺﾞｼｯｸM" w:eastAsia="HGPｺﾞｼｯｸM" w:hAnsi="ＭＳ Ｐ明朝" w:hint="eastAsia"/>
        </w:rPr>
        <w:t>１</w:t>
      </w:r>
      <w:r w:rsidR="00D70B58">
        <w:rPr>
          <w:rFonts w:ascii="HGPｺﾞｼｯｸM" w:eastAsia="HGPｺﾞｼｯｸM" w:hAnsi="ＭＳ Ｐ明朝" w:hint="eastAsia"/>
        </w:rPr>
        <w:t>月</w:t>
      </w:r>
      <w:r w:rsidR="00B8583B">
        <w:rPr>
          <w:rFonts w:ascii="HGPｺﾞｼｯｸM" w:eastAsia="HGPｺﾞｼｯｸM" w:hAnsi="ＭＳ Ｐ明朝" w:hint="eastAsia"/>
        </w:rPr>
        <w:t>２</w:t>
      </w:r>
      <w:r w:rsidR="00F07029">
        <w:rPr>
          <w:rFonts w:ascii="HGPｺﾞｼｯｸM" w:eastAsia="HGPｺﾞｼｯｸM" w:hAnsi="ＭＳ Ｐ明朝" w:hint="eastAsia"/>
        </w:rPr>
        <w:t>0</w:t>
      </w:r>
      <w:bookmarkStart w:id="0" w:name="_GoBack"/>
      <w:bookmarkEnd w:id="0"/>
      <w:r w:rsidR="00D70B58">
        <w:rPr>
          <w:rFonts w:ascii="HGPｺﾞｼｯｸM" w:eastAsia="HGPｺﾞｼｯｸM" w:hAnsi="ＭＳ Ｐ明朝" w:hint="eastAsia"/>
        </w:rPr>
        <w:t>日(</w:t>
      </w:r>
      <w:r w:rsidR="00B8583B">
        <w:rPr>
          <w:rFonts w:ascii="HGPｺﾞｼｯｸM" w:eastAsia="HGPｺﾞｼｯｸM" w:hAnsi="ＭＳ Ｐ明朝" w:hint="eastAsia"/>
        </w:rPr>
        <w:t>金</w:t>
      </w:r>
      <w:r w:rsidR="00D70B58">
        <w:rPr>
          <w:rFonts w:ascii="HGPｺﾞｼｯｸM" w:eastAsia="HGPｺﾞｼｯｸM" w:hAnsi="ＭＳ Ｐ明朝" w:hint="eastAsia"/>
        </w:rPr>
        <w:t>)</w:t>
      </w:r>
      <w:r w:rsidR="00E80C9F">
        <w:rPr>
          <w:rFonts w:ascii="HGPｺﾞｼｯｸM" w:eastAsia="HGPｺﾞｼｯｸM" w:hAnsi="ＭＳ Ｐ明朝" w:hint="eastAsia"/>
        </w:rPr>
        <w:t xml:space="preserve">　</w:t>
      </w:r>
      <w:r w:rsidR="00B46227">
        <w:rPr>
          <w:rFonts w:ascii="HGPｺﾞｼｯｸM" w:eastAsia="HGPｺﾞｼｯｸM" w:hAnsi="ＭＳ Ｐ明朝" w:hint="eastAsia"/>
        </w:rPr>
        <w:t xml:space="preserve">　午後</w:t>
      </w:r>
      <w:r w:rsidR="00D03C56">
        <w:rPr>
          <w:rFonts w:ascii="HGPｺﾞｼｯｸM" w:eastAsia="HGPｺﾞｼｯｸM" w:hAnsi="ＭＳ Ｐ明朝" w:hint="eastAsia"/>
        </w:rPr>
        <w:t>５</w:t>
      </w:r>
      <w:r w:rsidR="00B46227">
        <w:rPr>
          <w:rFonts w:ascii="HGPｺﾞｼｯｸM" w:eastAsia="HGPｺﾞｼｯｸM" w:hAnsi="ＭＳ Ｐ明朝" w:hint="eastAsia"/>
        </w:rPr>
        <w:t>時</w:t>
      </w:r>
      <w:r w:rsidR="00D03C56">
        <w:rPr>
          <w:rFonts w:ascii="HGPｺﾞｼｯｸM" w:eastAsia="HGPｺﾞｼｯｸM" w:hAnsi="ＭＳ Ｐ明朝" w:hint="eastAsia"/>
        </w:rPr>
        <w:t>１５</w:t>
      </w:r>
      <w:r w:rsidR="00B46227">
        <w:rPr>
          <w:rFonts w:ascii="HGPｺﾞｼｯｸM" w:eastAsia="HGPｺﾞｼｯｸM" w:hAnsi="ＭＳ Ｐ明朝" w:hint="eastAsia"/>
        </w:rPr>
        <w:t>分　（郵送の場合、</w:t>
      </w:r>
      <w:r w:rsidR="00AE148E">
        <w:rPr>
          <w:rFonts w:ascii="HGPｺﾞｼｯｸM" w:eastAsia="HGPｺﾞｼｯｸM" w:hAnsi="ＭＳ Ｐ明朝" w:hint="eastAsia"/>
        </w:rPr>
        <w:t>当日</w:t>
      </w:r>
      <w:r w:rsidR="00B46227">
        <w:rPr>
          <w:rFonts w:ascii="HGPｺﾞｼｯｸM" w:eastAsia="HGPｺﾞｼｯｸM" w:hAnsi="ＭＳ Ｐ明朝" w:hint="eastAsia"/>
        </w:rPr>
        <w:t>消印</w:t>
      </w:r>
      <w:r w:rsidR="00E80C9F">
        <w:rPr>
          <w:rFonts w:ascii="HGPｺﾞｼｯｸM" w:eastAsia="HGPｺﾞｼｯｸM" w:hAnsi="ＭＳ Ｐ明朝" w:hint="eastAsia"/>
        </w:rPr>
        <w:t>有効</w:t>
      </w:r>
      <w:r w:rsidRPr="00A86AAB">
        <w:rPr>
          <w:rFonts w:ascii="HGPｺﾞｼｯｸM" w:eastAsia="HGPｺﾞｼｯｸM" w:hAnsi="ＭＳ Ｐ明朝" w:hint="eastAsia"/>
        </w:rPr>
        <w:t>）</w:t>
      </w:r>
    </w:p>
    <w:sectPr w:rsidR="00387188" w:rsidRPr="00D70B58">
      <w:pgSz w:w="11906" w:h="16838"/>
      <w:pgMar w:top="1020" w:right="1020" w:bottom="566" w:left="1020" w:header="851" w:footer="992" w:gutter="0"/>
      <w:pgNumType w:start="22"/>
      <w:cols w:space="720"/>
      <w:docGrid w:type="linesAndChars" w:linePitch="285" w:charSpace="-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75" w:rsidRDefault="00564F75" w:rsidP="006B2FB9">
      <w:r>
        <w:separator/>
      </w:r>
    </w:p>
  </w:endnote>
  <w:endnote w:type="continuationSeparator" w:id="0">
    <w:p w:rsidR="00564F75" w:rsidRDefault="00564F75" w:rsidP="006B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75" w:rsidRDefault="00564F75" w:rsidP="006B2FB9">
      <w:r>
        <w:separator/>
      </w:r>
    </w:p>
  </w:footnote>
  <w:footnote w:type="continuationSeparator" w:id="0">
    <w:p w:rsidR="00564F75" w:rsidRDefault="00564F75" w:rsidP="006B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4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E45"/>
    <w:rsid w:val="00073012"/>
    <w:rsid w:val="000B7242"/>
    <w:rsid w:val="0012779A"/>
    <w:rsid w:val="00172A27"/>
    <w:rsid w:val="001C0A8C"/>
    <w:rsid w:val="002066C7"/>
    <w:rsid w:val="0026206A"/>
    <w:rsid w:val="00283918"/>
    <w:rsid w:val="002E4BF4"/>
    <w:rsid w:val="002F1A7B"/>
    <w:rsid w:val="002F6FE8"/>
    <w:rsid w:val="00387188"/>
    <w:rsid w:val="003A45E7"/>
    <w:rsid w:val="003C5F99"/>
    <w:rsid w:val="00463635"/>
    <w:rsid w:val="00463CB6"/>
    <w:rsid w:val="004807CE"/>
    <w:rsid w:val="004D4324"/>
    <w:rsid w:val="005472AF"/>
    <w:rsid w:val="00564F75"/>
    <w:rsid w:val="00575028"/>
    <w:rsid w:val="005A3EA8"/>
    <w:rsid w:val="005D2DF9"/>
    <w:rsid w:val="005F1347"/>
    <w:rsid w:val="006204AD"/>
    <w:rsid w:val="00625B79"/>
    <w:rsid w:val="006B2FB9"/>
    <w:rsid w:val="00750EA3"/>
    <w:rsid w:val="007B7A4C"/>
    <w:rsid w:val="0084541A"/>
    <w:rsid w:val="008713FD"/>
    <w:rsid w:val="008A16B1"/>
    <w:rsid w:val="00906EF8"/>
    <w:rsid w:val="0092549B"/>
    <w:rsid w:val="009258CA"/>
    <w:rsid w:val="00925DA2"/>
    <w:rsid w:val="009476A8"/>
    <w:rsid w:val="009F6B35"/>
    <w:rsid w:val="00A86AAB"/>
    <w:rsid w:val="00AA7405"/>
    <w:rsid w:val="00AA7981"/>
    <w:rsid w:val="00AD6F1A"/>
    <w:rsid w:val="00AE148E"/>
    <w:rsid w:val="00AE63D9"/>
    <w:rsid w:val="00B46227"/>
    <w:rsid w:val="00B8583B"/>
    <w:rsid w:val="00BE5AB1"/>
    <w:rsid w:val="00BE7200"/>
    <w:rsid w:val="00C04EE5"/>
    <w:rsid w:val="00C20FEA"/>
    <w:rsid w:val="00C25FC2"/>
    <w:rsid w:val="00C374A0"/>
    <w:rsid w:val="00C44526"/>
    <w:rsid w:val="00C955DA"/>
    <w:rsid w:val="00CE39C6"/>
    <w:rsid w:val="00D03C56"/>
    <w:rsid w:val="00D70B58"/>
    <w:rsid w:val="00D97204"/>
    <w:rsid w:val="00DA10E7"/>
    <w:rsid w:val="00E80C9F"/>
    <w:rsid w:val="00EF00FA"/>
    <w:rsid w:val="00EF69AD"/>
    <w:rsid w:val="00F07029"/>
    <w:rsid w:val="00F21A3B"/>
    <w:rsid w:val="00F4764D"/>
    <w:rsid w:val="00F616AA"/>
    <w:rsid w:val="00F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フッター (文字)"/>
    <w:link w:val="a7"/>
    <w:rPr>
      <w:kern w:val="2"/>
      <w:sz w:val="21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character" w:styleId="a8">
    <w:name w:val="Strong"/>
    <w:qFormat/>
    <w:rsid w:val="00AE1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フッター (文字)"/>
    <w:link w:val="a7"/>
    <w:rPr>
      <w:kern w:val="2"/>
      <w:sz w:val="21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character" w:styleId="a8">
    <w:name w:val="Strong"/>
    <w:qFormat/>
    <w:rsid w:val="00AE1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4294-5E4C-4789-968F-DA1B6515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779D6797</Template>
  <TotalTime>0</TotalTime>
  <Pages>1</Pages>
  <Words>499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苫小牧市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苫小牧市</dc:creator>
  <cp:lastModifiedBy>苫小牧市</cp:lastModifiedBy>
  <cp:revision>3</cp:revision>
  <cp:lastPrinted>2016-04-11T04:54:00Z</cp:lastPrinted>
  <dcterms:created xsi:type="dcterms:W3CDTF">2016-12-15T07:42:00Z</dcterms:created>
  <dcterms:modified xsi:type="dcterms:W3CDTF">2016-12-22T07:28:00Z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