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85" w:rsidRDefault="0013020B" w:rsidP="000C2C2F">
      <w:r w:rsidRPr="0013020B">
        <w:rPr>
          <w:rFonts w:hint="eastAsia"/>
          <w:bdr w:val="single" w:sz="4" w:space="0" w:color="auto"/>
        </w:rPr>
        <w:t>提出様式</w:t>
      </w:r>
    </w:p>
    <w:p w:rsidR="00D80885" w:rsidRPr="0013020B" w:rsidRDefault="00D80885" w:rsidP="0013020B">
      <w:pPr>
        <w:spacing w:line="360" w:lineRule="auto"/>
        <w:jc w:val="center"/>
        <w:rPr>
          <w:b/>
        </w:rPr>
      </w:pPr>
      <w:r w:rsidRPr="0013020B">
        <w:rPr>
          <w:rFonts w:hint="eastAsia"/>
          <w:b/>
        </w:rPr>
        <w:t>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168"/>
      </w:tblGrid>
      <w:tr w:rsidR="00D80885" w:rsidTr="0013020B">
        <w:trPr>
          <w:trHeight w:hRule="exact" w:val="567"/>
        </w:trPr>
        <w:tc>
          <w:tcPr>
            <w:tcW w:w="1668" w:type="dxa"/>
            <w:shd w:val="clear" w:color="auto" w:fill="FFFFCC"/>
            <w:vAlign w:val="center"/>
          </w:tcPr>
          <w:p w:rsidR="00D80885" w:rsidRDefault="00D80885" w:rsidP="00D84B3F">
            <w:pPr>
              <w:jc w:val="center"/>
            </w:pPr>
            <w:r>
              <w:rPr>
                <w:rFonts w:hint="eastAsia"/>
              </w:rPr>
              <w:t>案件名</w:t>
            </w:r>
          </w:p>
        </w:tc>
        <w:tc>
          <w:tcPr>
            <w:tcW w:w="8168" w:type="dxa"/>
            <w:vAlign w:val="center"/>
          </w:tcPr>
          <w:p w:rsidR="00D84B3F" w:rsidRDefault="008540C2" w:rsidP="0013020B">
            <w:r>
              <w:rPr>
                <w:rFonts w:hint="eastAsia"/>
              </w:rPr>
              <w:t>苫小牧市暴力団の排除の推進に関する条例（案）</w:t>
            </w:r>
            <w:r w:rsidR="00EB51C8">
              <w:rPr>
                <w:rFonts w:hint="eastAsia"/>
              </w:rPr>
              <w:t>について</w:t>
            </w:r>
          </w:p>
        </w:tc>
      </w:tr>
      <w:tr w:rsidR="00D80885" w:rsidTr="0013020B">
        <w:trPr>
          <w:trHeight w:hRule="exact" w:val="1134"/>
        </w:trPr>
        <w:tc>
          <w:tcPr>
            <w:tcW w:w="1668" w:type="dxa"/>
            <w:shd w:val="clear" w:color="auto" w:fill="FFFFCC"/>
            <w:vAlign w:val="center"/>
          </w:tcPr>
          <w:p w:rsidR="00D80885" w:rsidRDefault="00D80885" w:rsidP="00D84B3F">
            <w:pPr>
              <w:jc w:val="center"/>
            </w:pPr>
            <w:r>
              <w:rPr>
                <w:rFonts w:hint="eastAsia"/>
              </w:rPr>
              <w:t>氏</w:t>
            </w:r>
            <w:r w:rsidR="0013020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168" w:type="dxa"/>
            <w:vAlign w:val="center"/>
          </w:tcPr>
          <w:p w:rsidR="00D80885" w:rsidRDefault="00D80885" w:rsidP="0013020B"/>
          <w:p w:rsidR="00EB51C8" w:rsidRDefault="00EB51C8" w:rsidP="0013020B"/>
          <w:p w:rsidR="00EB51C8" w:rsidRPr="00EB51C8" w:rsidRDefault="00EB51C8" w:rsidP="0013020B">
            <w:pPr>
              <w:rPr>
                <w:sz w:val="21"/>
                <w:szCs w:val="21"/>
              </w:rPr>
            </w:pPr>
            <w:r w:rsidRPr="00EB51C8">
              <w:rPr>
                <w:rFonts w:hint="eastAsia"/>
                <w:sz w:val="21"/>
                <w:szCs w:val="21"/>
              </w:rPr>
              <w:t>※法人</w:t>
            </w:r>
            <w:r>
              <w:rPr>
                <w:rFonts w:hint="eastAsia"/>
                <w:sz w:val="21"/>
                <w:szCs w:val="21"/>
              </w:rPr>
              <w:t>・</w:t>
            </w:r>
            <w:r w:rsidRPr="00EB51C8">
              <w:rPr>
                <w:rFonts w:hint="eastAsia"/>
                <w:sz w:val="21"/>
                <w:szCs w:val="21"/>
              </w:rPr>
              <w:t>団体の場合は、団体名、代表者名、意見提出担当者名を記入してください。</w:t>
            </w:r>
          </w:p>
        </w:tc>
      </w:tr>
      <w:tr w:rsidR="00D80885" w:rsidTr="0013020B">
        <w:trPr>
          <w:trHeight w:hRule="exact" w:val="1134"/>
        </w:trPr>
        <w:tc>
          <w:tcPr>
            <w:tcW w:w="1668" w:type="dxa"/>
            <w:shd w:val="clear" w:color="auto" w:fill="FFFFCC"/>
            <w:vAlign w:val="center"/>
          </w:tcPr>
          <w:p w:rsidR="00D80885" w:rsidRDefault="00D80885" w:rsidP="00D84B3F">
            <w:pPr>
              <w:jc w:val="center"/>
            </w:pPr>
            <w:r>
              <w:rPr>
                <w:rFonts w:hint="eastAsia"/>
              </w:rPr>
              <w:t>住</w:t>
            </w:r>
            <w:r w:rsidR="0013020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8168" w:type="dxa"/>
            <w:vAlign w:val="center"/>
          </w:tcPr>
          <w:p w:rsidR="00D80885" w:rsidRDefault="00D80885" w:rsidP="0013020B"/>
          <w:p w:rsidR="0013020B" w:rsidRDefault="0013020B" w:rsidP="0013020B"/>
          <w:p w:rsidR="00EB51C8" w:rsidRDefault="00EB51C8" w:rsidP="0013020B">
            <w:r w:rsidRPr="00EB51C8">
              <w:rPr>
                <w:rFonts w:hint="eastAsia"/>
                <w:sz w:val="21"/>
                <w:szCs w:val="21"/>
              </w:rPr>
              <w:t>※法人</w:t>
            </w:r>
            <w:r>
              <w:rPr>
                <w:rFonts w:hint="eastAsia"/>
                <w:sz w:val="21"/>
                <w:szCs w:val="21"/>
              </w:rPr>
              <w:t>・</w:t>
            </w:r>
            <w:r w:rsidRPr="00EB51C8">
              <w:rPr>
                <w:rFonts w:hint="eastAsia"/>
                <w:sz w:val="21"/>
                <w:szCs w:val="21"/>
              </w:rPr>
              <w:t>団体の場合は、</w:t>
            </w:r>
            <w:r>
              <w:rPr>
                <w:rFonts w:hint="eastAsia"/>
                <w:sz w:val="21"/>
                <w:szCs w:val="21"/>
              </w:rPr>
              <w:t>その所在地</w:t>
            </w:r>
            <w:r w:rsidRPr="00EB51C8">
              <w:rPr>
                <w:rFonts w:hint="eastAsia"/>
                <w:sz w:val="21"/>
                <w:szCs w:val="21"/>
              </w:rPr>
              <w:t>を記入してください。</w:t>
            </w:r>
          </w:p>
        </w:tc>
      </w:tr>
      <w:tr w:rsidR="00D80885" w:rsidTr="0013020B">
        <w:trPr>
          <w:trHeight w:hRule="exact" w:val="567"/>
        </w:trPr>
        <w:tc>
          <w:tcPr>
            <w:tcW w:w="1668" w:type="dxa"/>
            <w:shd w:val="clear" w:color="auto" w:fill="FFFFCC"/>
            <w:vAlign w:val="center"/>
          </w:tcPr>
          <w:p w:rsidR="00D80885" w:rsidRDefault="00D80885" w:rsidP="00D84B3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68" w:type="dxa"/>
            <w:vAlign w:val="center"/>
          </w:tcPr>
          <w:p w:rsidR="00D80885" w:rsidRDefault="00D80885" w:rsidP="00EB51C8"/>
        </w:tc>
      </w:tr>
      <w:tr w:rsidR="00D80885" w:rsidTr="0013020B">
        <w:trPr>
          <w:trHeight w:val="6039"/>
        </w:trPr>
        <w:tc>
          <w:tcPr>
            <w:tcW w:w="1668" w:type="dxa"/>
            <w:shd w:val="clear" w:color="auto" w:fill="FFFFCC"/>
            <w:vAlign w:val="center"/>
          </w:tcPr>
          <w:p w:rsidR="00D80885" w:rsidRDefault="00D80885" w:rsidP="00D84B3F">
            <w:pPr>
              <w:jc w:val="center"/>
            </w:pPr>
            <w:r>
              <w:rPr>
                <w:rFonts w:hint="eastAsia"/>
              </w:rPr>
              <w:t>意見の内容</w:t>
            </w:r>
          </w:p>
        </w:tc>
        <w:tc>
          <w:tcPr>
            <w:tcW w:w="8168" w:type="dxa"/>
          </w:tcPr>
          <w:p w:rsidR="00D80885" w:rsidRPr="00EB51C8" w:rsidRDefault="00EB51C8">
            <w:pPr>
              <w:rPr>
                <w:sz w:val="21"/>
                <w:szCs w:val="21"/>
              </w:rPr>
            </w:pPr>
            <w:r w:rsidRPr="00EB51C8">
              <w:rPr>
                <w:rFonts w:hint="eastAsia"/>
                <w:sz w:val="21"/>
                <w:szCs w:val="21"/>
              </w:rPr>
              <w:t>（案のどの部分に対する御意見かがわかるように記入してください。）</w:t>
            </w:r>
          </w:p>
          <w:p w:rsidR="00EB51C8" w:rsidRDefault="00EB51C8"/>
          <w:p w:rsidR="00EB51C8" w:rsidRDefault="00EB51C8"/>
        </w:tc>
      </w:tr>
    </w:tbl>
    <w:p w:rsidR="00543A85" w:rsidRPr="00EB51C8" w:rsidRDefault="00D80885" w:rsidP="00EB51C8">
      <w:pPr>
        <w:ind w:left="208" w:hangingChars="99" w:hanging="208"/>
        <w:rPr>
          <w:sz w:val="21"/>
          <w:szCs w:val="21"/>
        </w:rPr>
      </w:pPr>
      <w:r w:rsidRPr="00EB51C8">
        <w:rPr>
          <w:rFonts w:hint="eastAsia"/>
          <w:sz w:val="21"/>
          <w:szCs w:val="21"/>
        </w:rPr>
        <w:t>・御意見は、案を決定する際に参考とさせていただきます。</w:t>
      </w:r>
      <w:r w:rsidR="00543A85" w:rsidRPr="00EB51C8">
        <w:rPr>
          <w:rFonts w:hint="eastAsia"/>
          <w:sz w:val="21"/>
          <w:szCs w:val="21"/>
        </w:rPr>
        <w:t>また、氏名、住所等の個人情報を除き、市のホームページ等で公表する場合があります。</w:t>
      </w:r>
      <w:r w:rsidR="00256E5A" w:rsidRPr="00EB51C8">
        <w:rPr>
          <w:rFonts w:hint="eastAsia"/>
          <w:sz w:val="21"/>
          <w:szCs w:val="21"/>
        </w:rPr>
        <w:t>これらの個人情報は、厳正に管理し、他の目的に使用することはありません。</w:t>
      </w:r>
    </w:p>
    <w:p w:rsidR="000B1B38" w:rsidRPr="000C2C2F" w:rsidRDefault="00256E5A" w:rsidP="000C2C2F">
      <w:pPr>
        <w:ind w:left="208" w:hangingChars="99" w:hanging="208"/>
        <w:rPr>
          <w:b/>
          <w:sz w:val="21"/>
          <w:szCs w:val="21"/>
        </w:rPr>
      </w:pPr>
      <w:r w:rsidRPr="00EB51C8">
        <w:rPr>
          <w:rFonts w:hint="eastAsia"/>
          <w:sz w:val="21"/>
          <w:szCs w:val="21"/>
        </w:rPr>
        <w:t>・</w:t>
      </w:r>
      <w:r w:rsidR="000B1B38" w:rsidRPr="00EB51C8">
        <w:rPr>
          <w:rFonts w:hint="eastAsia"/>
          <w:sz w:val="21"/>
          <w:szCs w:val="21"/>
        </w:rPr>
        <w:t>御意見の内容確認などのため、担当課から御連絡させていただく場合があります。この意見書は返却できませんので、御了承ください。</w:t>
      </w:r>
    </w:p>
    <w:p w:rsidR="000C2C2F" w:rsidRPr="000C2C2F" w:rsidRDefault="0032006C" w:rsidP="000C2C2F">
      <w:pPr>
        <w:rPr>
          <w:b/>
        </w:rPr>
      </w:pPr>
      <w:r>
        <w:rPr>
          <w:rFonts w:hint="eastAsia"/>
          <w:noProof/>
        </w:rPr>
        <w:t>――――――――――――――――――――――――――――――――――――――――</w:t>
      </w:r>
    </w:p>
    <w:p w:rsidR="000C2C2F" w:rsidRDefault="000C2C2F" w:rsidP="000C2C2F">
      <w:r w:rsidRPr="000C2C2F">
        <w:rPr>
          <w:rFonts w:hint="eastAsia"/>
        </w:rPr>
        <w:t>意見の提出先（問い合わせ先）  苫小牧市</w:t>
      </w:r>
      <w:r w:rsidR="008540C2">
        <w:rPr>
          <w:rFonts w:hint="eastAsia"/>
        </w:rPr>
        <w:t>市民生活部</w:t>
      </w:r>
      <w:r w:rsidR="00B1220D">
        <w:rPr>
          <w:rFonts w:hint="eastAsia"/>
        </w:rPr>
        <w:t>安全安心生活課</w:t>
      </w:r>
      <w:r w:rsidRPr="000C2C2F">
        <w:rPr>
          <w:rFonts w:hint="eastAsia"/>
        </w:rPr>
        <w:t>（</w:t>
      </w:r>
      <w:r w:rsidR="00B1220D">
        <w:rPr>
          <w:rFonts w:hint="eastAsia"/>
        </w:rPr>
        <w:t>防犯</w:t>
      </w:r>
      <w:r w:rsidRPr="000C2C2F">
        <w:rPr>
          <w:rFonts w:hint="eastAsia"/>
        </w:rPr>
        <w:t>担当）</w:t>
      </w:r>
    </w:p>
    <w:p w:rsidR="000B1B38" w:rsidRDefault="000B1B38" w:rsidP="000C2C2F">
      <w:pPr>
        <w:ind w:leftChars="900" w:left="2160"/>
      </w:pPr>
      <w:r>
        <w:rPr>
          <w:rFonts w:hint="eastAsia"/>
        </w:rPr>
        <w:t>〒</w:t>
      </w:r>
      <w:r w:rsidR="00D84B3F">
        <w:rPr>
          <w:rFonts w:hint="eastAsia"/>
        </w:rPr>
        <w:t xml:space="preserve">053-8722  </w:t>
      </w:r>
      <w:r>
        <w:rPr>
          <w:rFonts w:hint="eastAsia"/>
        </w:rPr>
        <w:t>苫小牧市旭町４丁目５番６号</w:t>
      </w:r>
    </w:p>
    <w:p w:rsidR="000B1B38" w:rsidRDefault="000B1B38" w:rsidP="00D84B3F">
      <w:pPr>
        <w:ind w:leftChars="1500" w:left="3600"/>
      </w:pPr>
      <w:r>
        <w:rPr>
          <w:rFonts w:hint="eastAsia"/>
        </w:rPr>
        <w:t>電</w:t>
      </w:r>
      <w:r w:rsidR="00D84B3F">
        <w:rPr>
          <w:rFonts w:hint="eastAsia"/>
        </w:rPr>
        <w:t xml:space="preserve">  </w:t>
      </w:r>
      <w:r>
        <w:rPr>
          <w:rFonts w:hint="eastAsia"/>
        </w:rPr>
        <w:t>話：</w:t>
      </w:r>
      <w:r w:rsidR="00B1220D">
        <w:rPr>
          <w:rFonts w:hint="eastAsia"/>
        </w:rPr>
        <w:t>0144-32-6287</w:t>
      </w:r>
      <w:r w:rsidR="00D84B3F">
        <w:rPr>
          <w:rFonts w:hint="eastAsia"/>
        </w:rPr>
        <w:t xml:space="preserve">  ＦＡＸ</w:t>
      </w:r>
      <w:r>
        <w:rPr>
          <w:rFonts w:hint="eastAsia"/>
        </w:rPr>
        <w:t>：</w:t>
      </w:r>
      <w:r w:rsidR="00B1220D">
        <w:rPr>
          <w:rFonts w:hint="eastAsia"/>
        </w:rPr>
        <w:t>0144-33</w:t>
      </w:r>
      <w:r w:rsidR="00D84B3F">
        <w:rPr>
          <w:rFonts w:hint="eastAsia"/>
        </w:rPr>
        <w:t>-</w:t>
      </w:r>
      <w:r w:rsidR="00B1220D">
        <w:rPr>
          <w:rFonts w:hint="eastAsia"/>
        </w:rPr>
        <w:t>0474</w:t>
      </w:r>
    </w:p>
    <w:p w:rsidR="00D80885" w:rsidRDefault="000B1B38" w:rsidP="00D84B3F">
      <w:pPr>
        <w:ind w:leftChars="1500" w:left="3600"/>
      </w:pPr>
      <w:r>
        <w:rPr>
          <w:rFonts w:hint="eastAsia"/>
        </w:rPr>
        <w:t>メール：</w:t>
      </w:r>
      <w:r w:rsidR="00C45711">
        <w:rPr>
          <w:rFonts w:hint="eastAsia"/>
        </w:rPr>
        <w:t>anzen@city.tomakomai.hokkaido.</w:t>
      </w:r>
      <w:bookmarkStart w:id="0" w:name="_GoBack"/>
      <w:bookmarkEnd w:id="0"/>
      <w:r w:rsidR="00B1220D">
        <w:rPr>
          <w:rFonts w:hint="eastAsia"/>
        </w:rPr>
        <w:t>jp</w:t>
      </w:r>
      <w:r w:rsidR="00B1220D">
        <w:t xml:space="preserve"> </w:t>
      </w:r>
    </w:p>
    <w:p w:rsidR="00D80885" w:rsidRDefault="00D84B3F">
      <w:r>
        <w:rPr>
          <w:rFonts w:hint="eastAsia"/>
        </w:rPr>
        <w:t xml:space="preserve">意見提出期限  </w:t>
      </w:r>
      <w:r w:rsidR="0013020B">
        <w:rPr>
          <w:rFonts w:hint="eastAsia"/>
        </w:rPr>
        <w:t xml:space="preserve">  </w:t>
      </w:r>
      <w:r w:rsidR="000C2C2F">
        <w:rPr>
          <w:rFonts w:hint="eastAsia"/>
        </w:rPr>
        <w:t xml:space="preserve">  </w:t>
      </w:r>
      <w:r w:rsidR="0085077B">
        <w:rPr>
          <w:rFonts w:hint="eastAsia"/>
        </w:rPr>
        <w:t>平成２７年７月２９</w:t>
      </w:r>
      <w:r w:rsidR="0032006C">
        <w:rPr>
          <w:rFonts w:hint="eastAsia"/>
        </w:rPr>
        <w:t>日（</w:t>
      </w:r>
      <w:r w:rsidR="0085077B">
        <w:rPr>
          <w:rFonts w:hint="eastAsia"/>
        </w:rPr>
        <w:t>水</w:t>
      </w:r>
      <w:r>
        <w:rPr>
          <w:rFonts w:hint="eastAsia"/>
        </w:rPr>
        <w:t>）</w:t>
      </w:r>
      <w:r w:rsidR="0013020B">
        <w:rPr>
          <w:rFonts w:hint="eastAsia"/>
        </w:rPr>
        <w:t xml:space="preserve">  </w:t>
      </w:r>
      <w:r w:rsidR="00BF4EF0">
        <w:rPr>
          <w:rFonts w:hint="eastAsia"/>
        </w:rPr>
        <w:t>※郵送の場合は締切</w:t>
      </w:r>
      <w:r w:rsidR="000B1B38">
        <w:rPr>
          <w:rFonts w:hint="eastAsia"/>
        </w:rPr>
        <w:t>日の消印有効</w:t>
      </w:r>
    </w:p>
    <w:sectPr w:rsidR="00D80885" w:rsidSect="00EB51C8">
      <w:pgSz w:w="11906" w:h="16838" w:code="9"/>
      <w:pgMar w:top="1418" w:right="1134" w:bottom="1418" w:left="1134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85"/>
    <w:rsid w:val="000B1B38"/>
    <w:rsid w:val="000C2C2F"/>
    <w:rsid w:val="000D0ABD"/>
    <w:rsid w:val="0013020B"/>
    <w:rsid w:val="001A1C88"/>
    <w:rsid w:val="00256E5A"/>
    <w:rsid w:val="0032006C"/>
    <w:rsid w:val="00335CB3"/>
    <w:rsid w:val="00512655"/>
    <w:rsid w:val="00543A85"/>
    <w:rsid w:val="0085077B"/>
    <w:rsid w:val="008540C2"/>
    <w:rsid w:val="008B22FF"/>
    <w:rsid w:val="00B1220D"/>
    <w:rsid w:val="00BF4EF0"/>
    <w:rsid w:val="00C45711"/>
    <w:rsid w:val="00C742E3"/>
    <w:rsid w:val="00D80885"/>
    <w:rsid w:val="00D84B3F"/>
    <w:rsid w:val="00EB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1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1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DFB08079</Template>
  <TotalTime>15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苫小牧市</cp:lastModifiedBy>
  <cp:revision>6</cp:revision>
  <cp:lastPrinted>2015-06-19T01:01:00Z</cp:lastPrinted>
  <dcterms:created xsi:type="dcterms:W3CDTF">2015-06-19T00:33:00Z</dcterms:created>
  <dcterms:modified xsi:type="dcterms:W3CDTF">2015-06-26T06:07:00Z</dcterms:modified>
</cp:coreProperties>
</file>