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B76" w:rsidRDefault="00210B76">
      <w:pPr>
        <w:spacing w:line="288" w:lineRule="auto"/>
        <w:textAlignment w:val="baseline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提出様式</w:t>
      </w:r>
    </w:p>
    <w:p w:rsidR="00210B76" w:rsidRDefault="00210B76">
      <w:pPr>
        <w:spacing w:line="288" w:lineRule="auto"/>
        <w:jc w:val="center"/>
        <w:textAlignment w:val="baseline"/>
        <w:rPr>
          <w:rFonts w:ascii="ＭＳ ゴシック" w:eastAsia="ＭＳ ゴシック" w:hAnsi="ＭＳ ゴシック" w:hint="eastAsia"/>
          <w:sz w:val="34"/>
        </w:rPr>
      </w:pPr>
      <w:r>
        <w:rPr>
          <w:rFonts w:ascii="ＭＳ ゴシック" w:eastAsia="ＭＳ ゴシック" w:hAnsi="ＭＳ ゴシック" w:hint="eastAsia"/>
          <w:sz w:val="34"/>
        </w:rPr>
        <w:t>意　見　書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3540"/>
        <w:gridCol w:w="43"/>
        <w:gridCol w:w="1517"/>
        <w:gridCol w:w="88"/>
        <w:gridCol w:w="2072"/>
      </w:tblGrid>
      <w:tr w:rsidR="00210B76">
        <w:trPr>
          <w:trHeight w:val="566"/>
        </w:trPr>
        <w:tc>
          <w:tcPr>
            <w:tcW w:w="1729" w:type="dxa"/>
            <w:vAlign w:val="center"/>
          </w:tcPr>
          <w:p w:rsidR="00210B76" w:rsidRDefault="00210B76" w:rsidP="004C294C">
            <w:pPr>
              <w:ind w:rightChars="222" w:right="466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案件名</w:t>
            </w:r>
          </w:p>
        </w:tc>
        <w:tc>
          <w:tcPr>
            <w:tcW w:w="7260" w:type="dxa"/>
            <w:gridSpan w:val="5"/>
            <w:vAlign w:val="center"/>
          </w:tcPr>
          <w:p w:rsidR="00210B76" w:rsidRDefault="00534B93" w:rsidP="00534B93">
            <w:pPr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苫小牧市公設地方卸売市場</w:t>
            </w:r>
            <w:r w:rsidR="004C294C">
              <w:rPr>
                <w:rFonts w:ascii="ＭＳ ゴシック" w:eastAsia="ＭＳ ゴシック" w:hAnsi="ＭＳ ゴシック" w:hint="eastAsia"/>
                <w:sz w:val="22"/>
              </w:rPr>
              <w:t>への指定管理者制度導入</w:t>
            </w:r>
            <w:r w:rsidR="00210B76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</w:tr>
      <w:tr w:rsidR="00210B76">
        <w:trPr>
          <w:trHeight w:val="566"/>
        </w:trPr>
        <w:tc>
          <w:tcPr>
            <w:tcW w:w="1729" w:type="dxa"/>
            <w:vAlign w:val="center"/>
          </w:tcPr>
          <w:p w:rsidR="00210B76" w:rsidRDefault="00210B76">
            <w:pPr>
              <w:jc w:val="center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※氏　名</w:t>
            </w:r>
          </w:p>
        </w:tc>
        <w:tc>
          <w:tcPr>
            <w:tcW w:w="3540" w:type="dxa"/>
            <w:vAlign w:val="center"/>
          </w:tcPr>
          <w:p w:rsidR="00210B76" w:rsidRDefault="00210B76">
            <w:pPr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B76" w:rsidRDefault="00210B76">
            <w:pPr>
              <w:jc w:val="center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性別・年齢</w:t>
            </w:r>
          </w:p>
        </w:tc>
        <w:tc>
          <w:tcPr>
            <w:tcW w:w="2160" w:type="dxa"/>
            <w:gridSpan w:val="2"/>
            <w:vAlign w:val="center"/>
          </w:tcPr>
          <w:p w:rsidR="00210B76" w:rsidRDefault="00210B76">
            <w:pPr>
              <w:jc w:val="center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男・女　　　　歳</w:t>
            </w:r>
          </w:p>
        </w:tc>
      </w:tr>
      <w:tr w:rsidR="00210B76">
        <w:trPr>
          <w:trHeight w:val="1531"/>
        </w:trPr>
        <w:tc>
          <w:tcPr>
            <w:tcW w:w="1729" w:type="dxa"/>
            <w:vAlign w:val="center"/>
          </w:tcPr>
          <w:p w:rsidR="00210B76" w:rsidRDefault="00210B76">
            <w:pPr>
              <w:jc w:val="center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※法人その他の団体の方</w:t>
            </w:r>
          </w:p>
        </w:tc>
        <w:tc>
          <w:tcPr>
            <w:tcW w:w="7260" w:type="dxa"/>
            <w:gridSpan w:val="5"/>
            <w:vAlign w:val="center"/>
          </w:tcPr>
          <w:p w:rsidR="00210B76" w:rsidRDefault="00210B76">
            <w:pPr>
              <w:spacing w:line="288" w:lineRule="auto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団　　体　　名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210B76" w:rsidRDefault="00210B76">
            <w:pPr>
              <w:spacing w:line="288" w:lineRule="auto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代　表　者　名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210B76" w:rsidRDefault="00210B76">
            <w:pPr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意見提出担当者名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210B76">
        <w:trPr>
          <w:trHeight w:val="705"/>
        </w:trPr>
        <w:tc>
          <w:tcPr>
            <w:tcW w:w="1729" w:type="dxa"/>
            <w:vAlign w:val="center"/>
          </w:tcPr>
          <w:p w:rsidR="00210B76" w:rsidRDefault="00210B76">
            <w:pPr>
              <w:jc w:val="center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※住　所</w:t>
            </w:r>
          </w:p>
        </w:tc>
        <w:tc>
          <w:tcPr>
            <w:tcW w:w="3583" w:type="dxa"/>
            <w:gridSpan w:val="2"/>
            <w:vAlign w:val="center"/>
          </w:tcPr>
          <w:p w:rsidR="00210B76" w:rsidRDefault="00210B76">
            <w:pPr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0B76" w:rsidRDefault="00210B76">
            <w:pPr>
              <w:tabs>
                <w:tab w:val="left" w:pos="1480"/>
              </w:tabs>
              <w:jc w:val="center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※連絡先</w:t>
            </w:r>
          </w:p>
          <w:p w:rsidR="00210B76" w:rsidRDefault="00210B76">
            <w:pPr>
              <w:jc w:val="center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（電話）</w:t>
            </w:r>
          </w:p>
        </w:tc>
        <w:tc>
          <w:tcPr>
            <w:tcW w:w="2072" w:type="dxa"/>
            <w:vAlign w:val="center"/>
          </w:tcPr>
          <w:p w:rsidR="00210B76" w:rsidRDefault="00210B76">
            <w:pPr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10B76" w:rsidTr="005B351B">
        <w:trPr>
          <w:trHeight w:val="5109"/>
        </w:trPr>
        <w:tc>
          <w:tcPr>
            <w:tcW w:w="1729" w:type="dxa"/>
            <w:vAlign w:val="center"/>
          </w:tcPr>
          <w:p w:rsidR="00210B76" w:rsidRDefault="00210B76">
            <w:pPr>
              <w:tabs>
                <w:tab w:val="left" w:pos="1887"/>
              </w:tabs>
              <w:jc w:val="center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</w:p>
        </w:tc>
        <w:tc>
          <w:tcPr>
            <w:tcW w:w="7260" w:type="dxa"/>
            <w:gridSpan w:val="5"/>
          </w:tcPr>
          <w:p w:rsidR="00210B76" w:rsidRDefault="00210B76" w:rsidP="004C294C">
            <w:pPr>
              <w:spacing w:beforeLines="50" w:before="175"/>
              <w:textAlignment w:val="baselin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（案のどの部分に対する</w:t>
            </w:r>
            <w:r w:rsidR="00665818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意見かがわかるようにご記入ください。）</w:t>
            </w:r>
          </w:p>
        </w:tc>
      </w:tr>
    </w:tbl>
    <w:p w:rsidR="00574427" w:rsidRDefault="009279D5" w:rsidP="00665818">
      <w:pPr>
        <w:numPr>
          <w:ilvl w:val="0"/>
          <w:numId w:val="1"/>
        </w:numPr>
        <w:ind w:rightChars="33" w:right="69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※印のついている欄は</w:t>
      </w:r>
      <w:r w:rsidR="00574427">
        <w:rPr>
          <w:rFonts w:ascii="ＭＳ ゴシック" w:eastAsia="ＭＳ ゴシック" w:hAnsi="ＭＳ ゴシック" w:hint="eastAsia"/>
          <w:sz w:val="20"/>
        </w:rPr>
        <w:t>必ず記入して下さい。</w:t>
      </w:r>
    </w:p>
    <w:p w:rsidR="00057A2F" w:rsidRDefault="00665818" w:rsidP="00665818">
      <w:pPr>
        <w:numPr>
          <w:ilvl w:val="0"/>
          <w:numId w:val="1"/>
        </w:numPr>
        <w:ind w:rightChars="33" w:right="69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ご意見は案の決定の際に参考とさせていただきます。また、氏名、住所等の個人情報を除き、</w:t>
      </w:r>
      <w:r w:rsidRPr="00665818">
        <w:rPr>
          <w:rFonts w:ascii="ＭＳ ゴシック" w:eastAsia="ＭＳ ゴシック" w:hAnsi="ＭＳ ゴシック" w:hint="eastAsia"/>
          <w:sz w:val="20"/>
        </w:rPr>
        <w:t>市</w:t>
      </w:r>
    </w:p>
    <w:p w:rsidR="00057A2F" w:rsidRDefault="00057A2F" w:rsidP="00057A2F">
      <w:pPr>
        <w:ind w:rightChars="33" w:right="69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665818" w:rsidRPr="00665818">
        <w:rPr>
          <w:rFonts w:ascii="ＭＳ ゴシック" w:eastAsia="ＭＳ ゴシック" w:hAnsi="ＭＳ ゴシック" w:hint="eastAsia"/>
          <w:sz w:val="20"/>
        </w:rPr>
        <w:t>のホームページ等で公表する場合があります。これらの個人情報は厳正に管理し、他の目的に使用</w:t>
      </w:r>
      <w:r>
        <w:rPr>
          <w:rFonts w:ascii="ＭＳ ゴシック" w:eastAsia="ＭＳ ゴシック" w:hAnsi="ＭＳ ゴシック" w:hint="eastAsia"/>
          <w:sz w:val="20"/>
        </w:rPr>
        <w:t xml:space="preserve">　　</w:t>
      </w:r>
    </w:p>
    <w:p w:rsidR="00665818" w:rsidRDefault="00057A2F" w:rsidP="00057A2F">
      <w:pPr>
        <w:ind w:rightChars="33" w:right="69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665818" w:rsidRPr="00665818">
        <w:rPr>
          <w:rFonts w:ascii="ＭＳ ゴシック" w:eastAsia="ＭＳ ゴシック" w:hAnsi="ＭＳ ゴシック" w:hint="eastAsia"/>
          <w:sz w:val="20"/>
        </w:rPr>
        <w:t>することはありません。</w:t>
      </w:r>
    </w:p>
    <w:p w:rsidR="00665818" w:rsidRDefault="00665818" w:rsidP="00665818">
      <w:pPr>
        <w:numPr>
          <w:ilvl w:val="0"/>
          <w:numId w:val="1"/>
        </w:numPr>
        <w:ind w:rightChars="33" w:right="69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ご意見の内容確認等のため、市担当課からご連絡させていただく場合があります。</w:t>
      </w:r>
    </w:p>
    <w:p w:rsidR="00665818" w:rsidRPr="00665818" w:rsidRDefault="00665818" w:rsidP="00665818">
      <w:pPr>
        <w:numPr>
          <w:ilvl w:val="0"/>
          <w:numId w:val="1"/>
        </w:numPr>
        <w:ind w:rightChars="33" w:right="69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ご意見書は返却できませんのでご了承ください。</w:t>
      </w:r>
    </w:p>
    <w:p w:rsidR="00732AD9" w:rsidRDefault="00732AD9" w:rsidP="004C294C">
      <w:pPr>
        <w:spacing w:line="288" w:lineRule="auto"/>
        <w:ind w:left="712" w:hangingChars="356" w:hanging="712"/>
        <w:textAlignment w:val="baseline"/>
        <w:rPr>
          <w:rFonts w:ascii="ＭＳ ゴシック" w:eastAsia="ＭＳ ゴシック" w:hAnsi="ＭＳ ゴシック" w:hint="eastAsia"/>
          <w:sz w:val="20"/>
        </w:rPr>
      </w:pPr>
    </w:p>
    <w:p w:rsidR="00210B76" w:rsidRDefault="00210B76" w:rsidP="004C294C">
      <w:pPr>
        <w:spacing w:line="288" w:lineRule="auto"/>
        <w:ind w:left="712" w:hangingChars="356" w:hanging="712"/>
        <w:textAlignment w:val="baseline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>提</w:t>
      </w:r>
      <w:r>
        <w:rPr>
          <w:rFonts w:ascii="ＭＳ ゴシック" w:eastAsia="ＭＳ ゴシック" w:hAnsi="ＭＳ ゴシック" w:hint="eastAsia"/>
          <w:sz w:val="22"/>
        </w:rPr>
        <w:t>出先　　　　　　　苫小牧市</w:t>
      </w:r>
      <w:r w:rsidR="00534B93">
        <w:rPr>
          <w:rFonts w:ascii="ＭＳ ゴシック" w:eastAsia="ＭＳ ゴシック" w:hAnsi="ＭＳ ゴシック" w:hint="eastAsia"/>
          <w:sz w:val="22"/>
        </w:rPr>
        <w:t>公設地方卸売市場</w:t>
      </w:r>
    </w:p>
    <w:p w:rsidR="00210B76" w:rsidRDefault="00210B76">
      <w:pPr>
        <w:spacing w:line="288" w:lineRule="auto"/>
        <w:ind w:left="783" w:hangingChars="356" w:hanging="783"/>
        <w:textAlignment w:val="baseline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電話　0144-3</w:t>
      </w:r>
      <w:r w:rsidR="00534B93">
        <w:rPr>
          <w:rFonts w:ascii="ＭＳ ゴシック" w:eastAsia="ＭＳ ゴシック" w:hAnsi="ＭＳ ゴシック" w:hint="eastAsia"/>
          <w:sz w:val="22"/>
        </w:rPr>
        <w:t>4-2373</w:t>
      </w:r>
      <w:r>
        <w:rPr>
          <w:rFonts w:ascii="ＭＳ ゴシック" w:eastAsia="ＭＳ ゴシック" w:hAnsi="ＭＳ ゴシック" w:hint="eastAsia"/>
          <w:sz w:val="22"/>
        </w:rPr>
        <w:t xml:space="preserve">　　ファックス　0144-3</w:t>
      </w:r>
      <w:r w:rsidR="00534B93">
        <w:rPr>
          <w:rFonts w:ascii="ＭＳ ゴシック" w:eastAsia="ＭＳ ゴシック" w:hAnsi="ＭＳ ゴシック" w:hint="eastAsia"/>
          <w:sz w:val="22"/>
        </w:rPr>
        <w:t>1-2152</w:t>
      </w:r>
    </w:p>
    <w:p w:rsidR="00210B76" w:rsidRDefault="00210B76">
      <w:pPr>
        <w:spacing w:line="288" w:lineRule="auto"/>
        <w:ind w:left="783" w:hangingChars="356" w:hanging="783"/>
        <w:textAlignment w:val="baseline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電子メールアドレス　</w:t>
      </w:r>
      <w:hyperlink r:id="rId7" w:history="1">
        <w:r w:rsidR="00534B93" w:rsidRPr="00155CAD">
          <w:rPr>
            <w:rStyle w:val="a7"/>
            <w:rFonts w:ascii="ＭＳ ゴシック" w:eastAsia="ＭＳ ゴシック" w:hAnsi="ＭＳ ゴシック"/>
            <w:sz w:val="22"/>
          </w:rPr>
          <w:t>itiba</w:t>
        </w:r>
        <w:r w:rsidR="00534B93" w:rsidRPr="00155CAD">
          <w:rPr>
            <w:rStyle w:val="a7"/>
            <w:rFonts w:ascii="ＭＳ ゴシック" w:eastAsia="ＭＳ ゴシック" w:hAnsi="ＭＳ ゴシック" w:hint="eastAsia"/>
            <w:sz w:val="22"/>
          </w:rPr>
          <w:t>@city.tomakomai.hokkaido.jp</w:t>
        </w:r>
      </w:hyperlink>
    </w:p>
    <w:p w:rsidR="00210B76" w:rsidRDefault="00210B76">
      <w:pPr>
        <w:spacing w:line="288" w:lineRule="auto"/>
        <w:ind w:left="783" w:hangingChars="356" w:hanging="783"/>
        <w:textAlignment w:val="baseline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2"/>
        </w:rPr>
        <w:t>提出期限　　　　　　平成2</w:t>
      </w:r>
      <w:r w:rsidR="00534B93">
        <w:rPr>
          <w:rFonts w:ascii="ＭＳ ゴシック" w:eastAsia="ＭＳ ゴシック" w:hAnsi="ＭＳ ゴシック" w:hint="eastAsia"/>
          <w:sz w:val="22"/>
        </w:rPr>
        <w:t>7</w:t>
      </w:r>
      <w:r>
        <w:rPr>
          <w:rFonts w:ascii="ＭＳ ゴシック" w:eastAsia="ＭＳ ゴシック" w:hAnsi="ＭＳ ゴシック" w:hint="eastAsia"/>
          <w:sz w:val="22"/>
        </w:rPr>
        <w:t>年5月</w:t>
      </w:r>
      <w:r w:rsidR="00534B93">
        <w:rPr>
          <w:rFonts w:ascii="ＭＳ ゴシック" w:eastAsia="ＭＳ ゴシック" w:hAnsi="ＭＳ ゴシック" w:hint="eastAsia"/>
          <w:sz w:val="22"/>
        </w:rPr>
        <w:t>23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534B93">
        <w:rPr>
          <w:rFonts w:ascii="ＭＳ ゴシック" w:eastAsia="ＭＳ ゴシック" w:hAnsi="ＭＳ ゴシック" w:hint="eastAsia"/>
          <w:sz w:val="22"/>
        </w:rPr>
        <w:t>土</w:t>
      </w:r>
      <w:r>
        <w:rPr>
          <w:rFonts w:ascii="ＭＳ ゴシック" w:eastAsia="ＭＳ ゴシック" w:hAnsi="ＭＳ ゴシック" w:hint="eastAsia"/>
          <w:sz w:val="22"/>
        </w:rPr>
        <w:t>）（郵送の場合は締切日の消印有効）</w:t>
      </w:r>
    </w:p>
    <w:sectPr w:rsidR="00210B76">
      <w:pgSz w:w="11907" w:h="16839"/>
      <w:pgMar w:top="1417" w:right="1417" w:bottom="1417" w:left="1417" w:header="850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1D" w:rsidRDefault="0055411D" w:rsidP="00732AD9">
      <w:r>
        <w:separator/>
      </w:r>
    </w:p>
  </w:endnote>
  <w:endnote w:type="continuationSeparator" w:id="0">
    <w:p w:rsidR="0055411D" w:rsidRDefault="0055411D" w:rsidP="0073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1D" w:rsidRDefault="0055411D" w:rsidP="00732AD9">
      <w:r>
        <w:separator/>
      </w:r>
    </w:p>
  </w:footnote>
  <w:footnote w:type="continuationSeparator" w:id="0">
    <w:p w:rsidR="0055411D" w:rsidRDefault="0055411D" w:rsidP="0073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E23"/>
    <w:multiLevelType w:val="hybridMultilevel"/>
    <w:tmpl w:val="5134983A"/>
    <w:lvl w:ilvl="0" w:tplc="72C094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7A2F"/>
    <w:rsid w:val="000B01EF"/>
    <w:rsid w:val="00210B76"/>
    <w:rsid w:val="002334CF"/>
    <w:rsid w:val="00391BC0"/>
    <w:rsid w:val="004C294C"/>
    <w:rsid w:val="004E78DF"/>
    <w:rsid w:val="00534B93"/>
    <w:rsid w:val="0055411D"/>
    <w:rsid w:val="00574427"/>
    <w:rsid w:val="005B351B"/>
    <w:rsid w:val="00665818"/>
    <w:rsid w:val="006C3A65"/>
    <w:rsid w:val="00711401"/>
    <w:rsid w:val="00732AD9"/>
    <w:rsid w:val="007E3F65"/>
    <w:rsid w:val="00912ABB"/>
    <w:rsid w:val="009279D5"/>
    <w:rsid w:val="00AC7421"/>
    <w:rsid w:val="00B54E59"/>
    <w:rsid w:val="00C2337C"/>
    <w:rsid w:val="00C83A9F"/>
    <w:rsid w:val="00CA55AF"/>
    <w:rsid w:val="00D83B4A"/>
    <w:rsid w:val="00DC2522"/>
    <w:rsid w:val="00F314B8"/>
    <w:rsid w:val="00F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4914C-47FC-4C42-9110-47A0E317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36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uiPriority w:val="99"/>
    <w:semiHidden/>
    <w:unhideWhenUsed/>
    <w:rsid w:val="004E78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iba@city.tomakomai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（仮称）第２４小学校建設に係るパブリックコメントの実施について</vt:lpstr>
    </vt:vector>
  </TitlesOfParts>
  <Company/>
  <LinksUpToDate>false</LinksUpToDate>
  <CharactersWithSpaces>626</CharactersWithSpaces>
  <SharedDoc>false</SharedDoc>
  <HLinks>
    <vt:vector size="6" baseType="variant"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mailto:itiba@city.tomakomai.hokkaido.jp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（仮称）第２４小学校建設に係るパブリックコメントの実施について</dc:title>
  <dc:subject/>
  <dc:creator>苫小牧市</dc:creator>
  <cp:keywords/>
  <cp:lastModifiedBy>苫小牧市</cp:lastModifiedBy>
  <cp:revision>2</cp:revision>
  <cp:lastPrinted>2014-04-17T00:14:00Z</cp:lastPrinted>
  <dcterms:created xsi:type="dcterms:W3CDTF">2015-04-22T06:43:00Z</dcterms:created>
  <dcterms:modified xsi:type="dcterms:W3CDTF">2015-04-22T06:43:00Z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