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1A" w:rsidRDefault="007F324E" w:rsidP="006D1B1A">
      <w:pPr>
        <w:spacing w:line="480" w:lineRule="exac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ごみ拾い大会</w:t>
      </w:r>
      <w:r w:rsidR="00B859E4" w:rsidRPr="006D1B1A">
        <w:rPr>
          <w:rFonts w:asciiTheme="majorEastAsia" w:eastAsiaTheme="majorEastAsia" w:hAnsiTheme="majorEastAsia" w:hint="eastAsia"/>
          <w:b/>
          <w:sz w:val="32"/>
          <w:szCs w:val="32"/>
        </w:rPr>
        <w:t>！！</w:t>
      </w:r>
    </w:p>
    <w:p w:rsidR="00456E40" w:rsidRDefault="00456E40" w:rsidP="00D96E16">
      <w:pPr>
        <w:spacing w:line="480" w:lineRule="exac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2002678</wp:posOffset>
                </wp:positionH>
                <wp:positionV relativeFrom="paragraph">
                  <wp:posOffset>233045</wp:posOffset>
                </wp:positionV>
                <wp:extent cx="914400" cy="914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40" w:rsidRPr="00456E40" w:rsidRDefault="00456E40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144"/>
                              </w:rPr>
                            </w:pPr>
                            <w:r w:rsidRPr="00456E40">
                              <w:rPr>
                                <w:rFonts w:ascii="ＤＦ特太ゴシック体" w:eastAsia="ＤＦ特太ゴシック体" w:hAnsi="ＤＦ特太ゴシック体" w:hint="eastAsia"/>
                                <w:sz w:val="52"/>
                              </w:rPr>
                              <w:t>参加</w:t>
                            </w:r>
                            <w:r w:rsidRPr="00456E40">
                              <w:rPr>
                                <w:rFonts w:ascii="ＤＦ特太ゴシック体" w:eastAsia="ＤＦ特太ゴシック体" w:hAnsi="ＤＦ特太ゴシック体"/>
                                <w:sz w:val="5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57.7pt;margin-top:18.35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" filled="f" stroked="f" strokeweight=".5pt">
                <v:textbox>
                  <w:txbxContent>
                    <w:p w:rsidR="00456E40" w:rsidRPr="00456E40" w:rsidRDefault="00456E40">
                      <w:pPr>
                        <w:rPr>
                          <w:rFonts w:ascii="ＤＦ特太ゴシック体" w:eastAsia="ＤＦ特太ゴシック体" w:hAnsi="ＤＦ特太ゴシック体"/>
                          <w:sz w:val="144"/>
                        </w:rPr>
                      </w:pPr>
                      <w:r w:rsidRPr="00456E40">
                        <w:rPr>
                          <w:rFonts w:ascii="ＤＦ特太ゴシック体" w:eastAsia="ＤＦ特太ゴシック体" w:hAnsi="ＤＦ特太ゴシック体" w:hint="eastAsia"/>
                          <w:sz w:val="52"/>
                        </w:rPr>
                        <w:t>参加</w:t>
                      </w:r>
                      <w:r w:rsidRPr="00456E40">
                        <w:rPr>
                          <w:rFonts w:ascii="ＤＦ特太ゴシック体" w:eastAsia="ＤＦ特太ゴシック体" w:hAnsi="ＤＦ特太ゴシック体"/>
                          <w:sz w:val="52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 w:rsidR="00D96E16">
        <w:rPr>
          <w:rFonts w:asciiTheme="majorEastAsia" w:eastAsiaTheme="majorEastAsia" w:hAnsiTheme="majorEastAsia" w:hint="eastAsia"/>
          <w:b/>
          <w:sz w:val="32"/>
          <w:szCs w:val="32"/>
        </w:rPr>
        <w:t xml:space="preserve"> 『</w:t>
      </w:r>
      <w:r w:rsidR="006D1B1A">
        <w:rPr>
          <w:rFonts w:asciiTheme="majorEastAsia" w:eastAsiaTheme="majorEastAsia" w:hAnsiTheme="majorEastAsia" w:hint="eastAsia"/>
          <w:b/>
          <w:sz w:val="32"/>
          <w:szCs w:val="32"/>
        </w:rPr>
        <w:t>ゼロゴミッション</w:t>
      </w:r>
      <w:r w:rsidR="00D96E16">
        <w:rPr>
          <w:rFonts w:asciiTheme="majorEastAsia" w:eastAsiaTheme="majorEastAsia" w:hAnsiTheme="majorEastAsia" w:hint="eastAsia"/>
          <w:b/>
          <w:sz w:val="32"/>
          <w:szCs w:val="32"/>
        </w:rPr>
        <w:t>』</w:t>
      </w:r>
      <w:r w:rsidR="006D1B1A">
        <w:rPr>
          <w:rFonts w:asciiTheme="majorEastAsia" w:eastAsiaTheme="majorEastAsia" w:hAnsiTheme="majorEastAsia" w:hint="eastAsia"/>
          <w:b/>
          <w:sz w:val="32"/>
          <w:szCs w:val="32"/>
        </w:rPr>
        <w:t>～チームでゴミを撤去せよ～</w:t>
      </w:r>
      <w:r w:rsidR="00B859E4" w:rsidRPr="006D1B1A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</w:p>
    <w:p w:rsidR="00B859E4" w:rsidRPr="00B859E4" w:rsidRDefault="00B859E4">
      <w:pPr>
        <w:rPr>
          <w:rFonts w:asciiTheme="majorEastAsia" w:eastAsiaTheme="majorEastAsia" w:hAnsiTheme="majorEastAsia"/>
          <w:sz w:val="24"/>
          <w:szCs w:val="24"/>
        </w:rPr>
      </w:pPr>
    </w:p>
    <w:p w:rsidR="00B859E4" w:rsidRPr="00B859E4" w:rsidRDefault="00B859E4">
      <w:pPr>
        <w:rPr>
          <w:rFonts w:asciiTheme="majorEastAsia" w:eastAsiaTheme="majorEastAsia" w:hAnsiTheme="majorEastAsia"/>
          <w:sz w:val="24"/>
          <w:szCs w:val="24"/>
        </w:rPr>
      </w:pPr>
    </w:p>
    <w:p w:rsidR="00B859E4" w:rsidRPr="00EE7231" w:rsidRDefault="00EE723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551852</wp:posOffset>
                </wp:positionH>
                <wp:positionV relativeFrom="paragraph">
                  <wp:posOffset>191695</wp:posOffset>
                </wp:positionV>
                <wp:extent cx="4787153" cy="1493744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153" cy="1493744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00AEA8" id="角丸四角形 3" o:spid="_x0000_s1026" style="position:absolute;left:0;text-align:left;margin-left:43.45pt;margin-top:15.1pt;width:376.95pt;height:117.6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" fillcolor="yellow" stroked="f" strokeweight="2pt"/>
            </w:pict>
          </mc:Fallback>
        </mc:AlternateContent>
      </w:r>
    </w:p>
    <w:p w:rsidR="00B859E4" w:rsidRPr="00B859E4" w:rsidRDefault="006D1B1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D1FC7" wp14:editId="4328CFAA">
                <wp:simplePos x="0" y="0"/>
                <wp:positionH relativeFrom="column">
                  <wp:posOffset>629173</wp:posOffset>
                </wp:positionH>
                <wp:positionV relativeFrom="paragraph">
                  <wp:posOffset>13297</wp:posOffset>
                </wp:positionV>
                <wp:extent cx="4676775" cy="14668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40" w:rsidRPr="006D1B1A" w:rsidRDefault="00456E40" w:rsidP="006D1B1A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申込書に記載の上</w:t>
                            </w:r>
                            <w:r w:rsidRPr="006D1B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、直接・郵送・ファックス・Eメールの</w:t>
                            </w:r>
                          </w:p>
                          <w:p w:rsidR="00456E40" w:rsidRPr="006D1B1A" w:rsidRDefault="00456E40" w:rsidP="006D1B1A">
                            <w:pPr>
                              <w:spacing w:afterLines="50" w:after="166"/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D1B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いずれかの方法で下記の宛先まで申込みください</w:t>
                            </w:r>
                          </w:p>
                          <w:p w:rsidR="00456E40" w:rsidRPr="006D1B1A" w:rsidRDefault="00456E40" w:rsidP="006D1B1A">
                            <w:pPr>
                              <w:ind w:firstLineChars="200" w:firstLine="482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苫小牧市環境衛生部ゼロごみ推進室ゼロごみ推進</w:t>
                            </w:r>
                            <w:r w:rsidRPr="006D1B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課</w:t>
                            </w:r>
                          </w:p>
                          <w:p w:rsidR="00456E40" w:rsidRPr="006D1B1A" w:rsidRDefault="00456E4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D1B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　〒059-1364 字沼ノ端2番地の25</w:t>
                            </w:r>
                          </w:p>
                          <w:p w:rsidR="00456E40" w:rsidRPr="006D1B1A" w:rsidRDefault="00456E4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D1B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8F3DD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ＦＡＸ 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3DD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55-3929</w:t>
                            </w:r>
                          </w:p>
                          <w:p w:rsidR="00456E40" w:rsidRPr="006D1B1A" w:rsidRDefault="00456E4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D1B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　E-Mail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：　zerogomi</w:t>
                            </w:r>
                            <w:r w:rsidRPr="006D1B1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@city.tomakomai.hokkaido.jp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D1FC7" id="テキスト ボックス 2" o:spid="_x0000_s1027" type="#_x0000_t202" style="position:absolute;left:0;text-align:left;margin-left:49.55pt;margin-top:1.05pt;width:368.2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" filled="f" strokecolor="black [3213]" strokeweight=".5pt">
                <v:textbox>
                  <w:txbxContent>
                    <w:p w:rsidR="00456E40" w:rsidRPr="006D1B1A" w:rsidRDefault="00456E40" w:rsidP="006D1B1A">
                      <w:pPr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申込書に記載の上</w:t>
                      </w:r>
                      <w:r w:rsidRPr="006D1B1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、直接・郵送・ファックス・Eメールの</w:t>
                      </w:r>
                    </w:p>
                    <w:p w:rsidR="00456E40" w:rsidRPr="006D1B1A" w:rsidRDefault="00456E40" w:rsidP="006D1B1A">
                      <w:pPr>
                        <w:spacing w:afterLines="50" w:after="166"/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D1B1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いずれかの方法で下記の宛先まで申込みください</w:t>
                      </w:r>
                    </w:p>
                    <w:p w:rsidR="00456E40" w:rsidRPr="006D1B1A" w:rsidRDefault="00456E40" w:rsidP="006D1B1A">
                      <w:pPr>
                        <w:ind w:firstLineChars="200" w:firstLine="482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苫小牧市環境衛生部ゼロごみ推進室ゼロごみ推進</w:t>
                      </w:r>
                      <w:r w:rsidRPr="006D1B1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課</w:t>
                      </w:r>
                    </w:p>
                    <w:p w:rsidR="00456E40" w:rsidRPr="006D1B1A" w:rsidRDefault="00456E40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D1B1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　　〒059-1364 字沼ノ端2番地の25</w:t>
                      </w:r>
                    </w:p>
                    <w:p w:rsidR="00456E40" w:rsidRPr="006D1B1A" w:rsidRDefault="00456E40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D1B1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　　</w:t>
                      </w:r>
                      <w:r w:rsidR="008F3DD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ＦＡＸ 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F3DD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55-3929</w:t>
                      </w:r>
                    </w:p>
                    <w:p w:rsidR="00456E40" w:rsidRPr="006D1B1A" w:rsidRDefault="00456E40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D1B1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　　E-Mail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：　zerogomi</w:t>
                      </w:r>
                      <w:r w:rsidRPr="006D1B1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@city.tomakomai.hokkaido.jp</w:t>
                      </w:r>
                    </w:p>
                  </w:txbxContent>
                </v:textbox>
              </v:shape>
            </w:pict>
          </mc:Fallback>
        </mc:AlternateContent>
      </w:r>
    </w:p>
    <w:p w:rsidR="00B859E4" w:rsidRDefault="00B859E4">
      <w:pPr>
        <w:rPr>
          <w:rFonts w:asciiTheme="majorEastAsia" w:eastAsiaTheme="majorEastAsia" w:hAnsiTheme="majorEastAsia"/>
          <w:sz w:val="24"/>
          <w:szCs w:val="24"/>
        </w:rPr>
      </w:pPr>
    </w:p>
    <w:p w:rsidR="00B859E4" w:rsidRDefault="00B859E4">
      <w:pPr>
        <w:rPr>
          <w:rFonts w:asciiTheme="majorEastAsia" w:eastAsiaTheme="majorEastAsia" w:hAnsiTheme="majorEastAsia"/>
          <w:sz w:val="24"/>
          <w:szCs w:val="24"/>
        </w:rPr>
      </w:pPr>
    </w:p>
    <w:p w:rsidR="00B859E4" w:rsidRDefault="00B859E4">
      <w:pPr>
        <w:rPr>
          <w:rFonts w:asciiTheme="majorEastAsia" w:eastAsiaTheme="majorEastAsia" w:hAnsiTheme="majorEastAsia"/>
          <w:sz w:val="24"/>
          <w:szCs w:val="24"/>
        </w:rPr>
      </w:pPr>
    </w:p>
    <w:p w:rsidR="00B859E4" w:rsidRDefault="00B859E4">
      <w:pPr>
        <w:rPr>
          <w:rFonts w:asciiTheme="majorEastAsia" w:eastAsiaTheme="majorEastAsia" w:hAnsiTheme="majorEastAsia"/>
          <w:sz w:val="24"/>
          <w:szCs w:val="24"/>
        </w:rPr>
      </w:pPr>
    </w:p>
    <w:p w:rsidR="00B859E4" w:rsidRDefault="00B859E4">
      <w:pPr>
        <w:rPr>
          <w:rFonts w:asciiTheme="majorEastAsia" w:eastAsiaTheme="majorEastAsia" w:hAnsiTheme="majorEastAsia"/>
          <w:sz w:val="24"/>
          <w:szCs w:val="24"/>
        </w:rPr>
      </w:pPr>
    </w:p>
    <w:p w:rsidR="00B859E4" w:rsidRPr="00B859E4" w:rsidRDefault="00B859E4">
      <w:pPr>
        <w:rPr>
          <w:rFonts w:asciiTheme="majorEastAsia" w:eastAsiaTheme="majorEastAsia" w:hAnsiTheme="majorEastAsia"/>
          <w:sz w:val="24"/>
          <w:szCs w:val="24"/>
        </w:rPr>
      </w:pPr>
    </w:p>
    <w:p w:rsidR="00B859E4" w:rsidRPr="00B859E4" w:rsidRDefault="00B859E4" w:rsidP="00F0160D">
      <w:pPr>
        <w:spacing w:afterLines="50" w:after="166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43"/>
        <w:gridCol w:w="3686"/>
        <w:gridCol w:w="992"/>
        <w:gridCol w:w="2835"/>
      </w:tblGrid>
      <w:tr w:rsidR="00F0160D" w:rsidTr="00F0160D">
        <w:trPr>
          <w:trHeight w:val="119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0160D" w:rsidRDefault="00F0160D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チーム名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F0160D" w:rsidRPr="00F0160D" w:rsidRDefault="00F0160D" w:rsidP="00F0160D">
            <w:pPr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　　　(</w:t>
            </w:r>
            <w:r w:rsidR="00B45F11">
              <w:rPr>
                <w:rFonts w:asciiTheme="majorEastAsia" w:eastAsiaTheme="majorEastAsia" w:hAnsiTheme="majorEastAsia" w:hint="eastAsia"/>
                <w:sz w:val="19"/>
                <w:szCs w:val="19"/>
              </w:rPr>
              <w:t>記入例：ゼロごみファイブ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)</w:t>
            </w:r>
          </w:p>
        </w:tc>
      </w:tr>
      <w:tr w:rsidR="00F0160D" w:rsidTr="00F0160D">
        <w:trPr>
          <w:trHeight w:val="642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160D" w:rsidRDefault="00F0160D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12" w:space="0" w:color="auto"/>
              <w:bottom w:val="single" w:sz="8" w:space="0" w:color="auto"/>
            </w:tcBorders>
            <w:vAlign w:val="center"/>
          </w:tcPr>
          <w:p w:rsidR="00F0160D" w:rsidRDefault="00F0160D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F0160D" w:rsidTr="00F0160D">
        <w:trPr>
          <w:trHeight w:val="245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0160D" w:rsidRDefault="00F0160D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チーム紹介</w:t>
            </w:r>
          </w:p>
          <w:p w:rsidR="00F0160D" w:rsidRPr="00A37C5A" w:rsidRDefault="00F0160D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7C5A">
              <w:rPr>
                <w:rFonts w:asciiTheme="majorEastAsia" w:eastAsiaTheme="majorEastAsia" w:hAnsiTheme="majorEastAsia" w:hint="eastAsia"/>
                <w:sz w:val="18"/>
                <w:szCs w:val="18"/>
              </w:rPr>
              <w:t>（５０文字程度）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left w:val="single" w:sz="12" w:space="0" w:color="auto"/>
              <w:bottom w:val="nil"/>
            </w:tcBorders>
            <w:vAlign w:val="center"/>
          </w:tcPr>
          <w:p w:rsidR="00F0160D" w:rsidRPr="00F0160D" w:rsidRDefault="00F0160D" w:rsidP="00F0160D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　　　(</w:t>
            </w:r>
            <w:r w:rsidR="00B45F11">
              <w:rPr>
                <w:rFonts w:asciiTheme="majorEastAsia" w:eastAsiaTheme="majorEastAsia" w:hAnsiTheme="majorEastAsia" w:hint="eastAsia"/>
                <w:sz w:val="19"/>
                <w:szCs w:val="19"/>
              </w:rPr>
              <w:t>記入例：職場の仲間５人で、ごみ拾いをゲーム感覚で楽しみます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)</w:t>
            </w:r>
          </w:p>
        </w:tc>
      </w:tr>
      <w:tr w:rsidR="00F0160D" w:rsidTr="00F0160D">
        <w:trPr>
          <w:trHeight w:val="1068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160D" w:rsidRDefault="00F0160D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12" w:space="0" w:color="auto"/>
              <w:bottom w:val="single" w:sz="8" w:space="0" w:color="auto"/>
            </w:tcBorders>
            <w:vAlign w:val="center"/>
          </w:tcPr>
          <w:p w:rsidR="00F0160D" w:rsidRDefault="00F0160D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6E0C96" w:rsidTr="0090624D">
        <w:trPr>
          <w:trHeight w:val="39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</w:t>
            </w:r>
          </w:p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（メンバー１</w:t>
            </w:r>
            <w:r w:rsidRPr="00A37C5A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12" w:space="0" w:color="auto"/>
              <w:bottom w:val="nil"/>
            </w:tcBorders>
            <w:vAlign w:val="center"/>
          </w:tcPr>
          <w:p w:rsidR="006E0C96" w:rsidRPr="006E0C96" w:rsidRDefault="006E0C96" w:rsidP="00A37C5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6E0C96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vAlign w:val="center"/>
          </w:tcPr>
          <w:p w:rsidR="006E0C96" w:rsidRPr="006E0C96" w:rsidRDefault="006E0C96" w:rsidP="00A37C5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6E0C96"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bottom w:val="nil"/>
            </w:tcBorders>
            <w:vAlign w:val="center"/>
          </w:tcPr>
          <w:p w:rsidR="006E0C96" w:rsidRPr="006E0C96" w:rsidRDefault="006E0C96" w:rsidP="00A37C5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6E0C96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</w:tr>
      <w:tr w:rsidR="006E0C96" w:rsidTr="0090624D">
        <w:trPr>
          <w:trHeight w:val="39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12" w:space="0" w:color="auto"/>
              <w:bottom w:val="single" w:sz="8" w:space="0" w:color="auto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bottom w:val="single" w:sz="8" w:space="0" w:color="auto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single" w:sz="8" w:space="0" w:color="auto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</w:p>
        </w:tc>
      </w:tr>
      <w:tr w:rsidR="006E0C96" w:rsidTr="0090624D">
        <w:trPr>
          <w:trHeight w:val="39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8" w:space="0" w:color="auto"/>
              <w:left w:val="single" w:sz="12" w:space="0" w:color="auto"/>
              <w:bottom w:val="nil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6E0C96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)　</w:t>
            </w:r>
          </w:p>
        </w:tc>
      </w:tr>
      <w:tr w:rsidR="006E0C96" w:rsidTr="0090624D">
        <w:trPr>
          <w:trHeight w:val="39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12" w:space="0" w:color="auto"/>
              <w:bottom w:val="single" w:sz="8" w:space="0" w:color="auto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　　　</w:t>
            </w:r>
          </w:p>
        </w:tc>
      </w:tr>
      <w:tr w:rsidR="006E0C96" w:rsidTr="0090624D">
        <w:trPr>
          <w:trHeight w:val="39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メンバー２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12" w:space="0" w:color="auto"/>
              <w:bottom w:val="nil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6E0C96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bottom w:val="nil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6E0C96"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</w:tr>
      <w:tr w:rsidR="006E0C96" w:rsidTr="0090624D">
        <w:trPr>
          <w:trHeight w:val="39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6E0C96" w:rsidTr="0090624D">
        <w:trPr>
          <w:trHeight w:val="39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メンバー３</w:t>
            </w:r>
          </w:p>
        </w:tc>
        <w:tc>
          <w:tcPr>
            <w:tcW w:w="4678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6E0C96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6E0C96"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</w:tr>
      <w:tr w:rsidR="006E0C96" w:rsidTr="0090624D">
        <w:trPr>
          <w:trHeight w:val="39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bottom w:val="single" w:sz="8" w:space="0" w:color="auto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6E0C96" w:rsidTr="0090624D">
        <w:trPr>
          <w:trHeight w:val="39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メンバー４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12" w:space="0" w:color="auto"/>
              <w:bottom w:val="nil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6E0C96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bottom w:val="nil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6E0C96"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</w:tr>
      <w:tr w:rsidR="006E0C96" w:rsidTr="0090624D">
        <w:trPr>
          <w:trHeight w:val="39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</w:tcBorders>
            <w:vAlign w:val="center"/>
          </w:tcPr>
          <w:p w:rsidR="006E0C96" w:rsidRDefault="006E0C96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bottom w:val="single" w:sz="8" w:space="0" w:color="auto"/>
            </w:tcBorders>
            <w:vAlign w:val="center"/>
          </w:tcPr>
          <w:p w:rsidR="006E0C96" w:rsidRDefault="0090624D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90624D" w:rsidTr="00F32EB2">
        <w:trPr>
          <w:trHeight w:val="39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624D" w:rsidRDefault="0090624D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メンバー５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12" w:space="0" w:color="auto"/>
              <w:bottom w:val="nil"/>
            </w:tcBorders>
            <w:vAlign w:val="center"/>
          </w:tcPr>
          <w:p w:rsidR="0090624D" w:rsidRDefault="0090624D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6E0C96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bottom w:val="nil"/>
            </w:tcBorders>
            <w:vAlign w:val="center"/>
          </w:tcPr>
          <w:p w:rsidR="0090624D" w:rsidRDefault="0090624D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6E0C96"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</w:tr>
      <w:tr w:rsidR="0090624D" w:rsidTr="004B09A1">
        <w:trPr>
          <w:trHeight w:val="39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624D" w:rsidRDefault="0090624D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90624D" w:rsidRDefault="0090624D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bottom w:val="single" w:sz="18" w:space="0" w:color="auto"/>
            </w:tcBorders>
            <w:vAlign w:val="center"/>
          </w:tcPr>
          <w:p w:rsidR="0090624D" w:rsidRDefault="0090624D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90624D" w:rsidTr="004B09A1">
        <w:trPr>
          <w:trHeight w:val="607"/>
        </w:trPr>
        <w:tc>
          <w:tcPr>
            <w:tcW w:w="652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11D04" w:rsidRDefault="00C11D04" w:rsidP="00A37C5A">
            <w:pPr>
              <w:rPr>
                <w:rFonts w:asciiTheme="majorEastAsia" w:eastAsiaTheme="majorEastAsia" w:hAnsiTheme="majorEastAsia"/>
                <w:szCs w:val="21"/>
              </w:rPr>
            </w:pPr>
            <w:r w:rsidRPr="00C11D0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9C78EA">
              <w:rPr>
                <w:rFonts w:asciiTheme="majorEastAsia" w:eastAsiaTheme="majorEastAsia" w:hAnsiTheme="majorEastAsia" w:hint="eastAsia"/>
                <w:szCs w:val="21"/>
              </w:rPr>
              <w:t>競技では、</w:t>
            </w:r>
            <w:r w:rsidRPr="00C11D04">
              <w:rPr>
                <w:rFonts w:asciiTheme="majorEastAsia" w:eastAsiaTheme="majorEastAsia" w:hAnsiTheme="majorEastAsia" w:hint="eastAsia"/>
                <w:szCs w:val="21"/>
              </w:rPr>
              <w:t>交通ルールを守</w:t>
            </w:r>
            <w:r w:rsidR="00D96E16">
              <w:rPr>
                <w:rFonts w:asciiTheme="majorEastAsia" w:eastAsiaTheme="majorEastAsia" w:hAnsiTheme="majorEastAsia" w:hint="eastAsia"/>
                <w:szCs w:val="21"/>
              </w:rPr>
              <w:t>って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安全に</w:t>
            </w:r>
            <w:r w:rsidR="009C78EA">
              <w:rPr>
                <w:rFonts w:asciiTheme="majorEastAsia" w:eastAsiaTheme="majorEastAsia" w:hAnsiTheme="majorEastAsia" w:hint="eastAsia"/>
                <w:szCs w:val="21"/>
              </w:rPr>
              <w:t>十分</w:t>
            </w:r>
            <w:r w:rsidR="009C78EA" w:rsidRPr="00C11D04">
              <w:rPr>
                <w:rFonts w:asciiTheme="majorEastAsia" w:eastAsiaTheme="majorEastAsia" w:hAnsiTheme="majorEastAsia" w:hint="eastAsia"/>
                <w:szCs w:val="21"/>
              </w:rPr>
              <w:t>注意</w:t>
            </w:r>
            <w:r w:rsidR="009C78EA">
              <w:rPr>
                <w:rFonts w:asciiTheme="majorEastAsia" w:eastAsiaTheme="majorEastAsia" w:hAnsiTheme="majorEastAsia" w:hint="eastAsia"/>
                <w:szCs w:val="21"/>
              </w:rPr>
              <w:t>してくださ</w:t>
            </w:r>
            <w:r w:rsidR="00D96E16">
              <w:rPr>
                <w:rFonts w:asciiTheme="majorEastAsia" w:eastAsiaTheme="majorEastAsia" w:hAnsiTheme="majorEastAsia" w:hint="eastAsia"/>
                <w:szCs w:val="21"/>
              </w:rPr>
              <w:t>い。</w:t>
            </w:r>
          </w:p>
          <w:p w:rsidR="00C11D04" w:rsidRDefault="009C78EA" w:rsidP="00C11D0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D96E16">
              <w:rPr>
                <w:rFonts w:asciiTheme="majorEastAsia" w:eastAsiaTheme="majorEastAsia" w:hAnsiTheme="majorEastAsia" w:hint="eastAsia"/>
                <w:szCs w:val="21"/>
              </w:rPr>
              <w:t>また、万が一の事故の場合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C11D04" w:rsidRPr="00C11D04">
              <w:rPr>
                <w:rFonts w:asciiTheme="majorEastAsia" w:eastAsiaTheme="majorEastAsia" w:hAnsiTheme="majorEastAsia" w:hint="eastAsia"/>
                <w:szCs w:val="21"/>
              </w:rPr>
              <w:t>大会で加入</w:t>
            </w:r>
            <w:r w:rsidR="008A68DE">
              <w:rPr>
                <w:rFonts w:asciiTheme="majorEastAsia" w:eastAsiaTheme="majorEastAsia" w:hAnsiTheme="majorEastAsia" w:hint="eastAsia"/>
                <w:szCs w:val="21"/>
              </w:rPr>
              <w:t>している傷害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保険</w:t>
            </w:r>
            <w:r w:rsidR="00D96E16">
              <w:rPr>
                <w:rFonts w:asciiTheme="majorEastAsia" w:eastAsiaTheme="majorEastAsia" w:hAnsiTheme="majorEastAsia" w:hint="eastAsia"/>
                <w:szCs w:val="21"/>
              </w:rPr>
              <w:t>の</w:t>
            </w:r>
          </w:p>
          <w:p w:rsidR="00C11D04" w:rsidRDefault="00C11D04" w:rsidP="00C11D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C11D04">
              <w:rPr>
                <w:rFonts w:asciiTheme="majorEastAsia" w:eastAsiaTheme="majorEastAsia" w:hAnsiTheme="majorEastAsia" w:hint="eastAsia"/>
                <w:szCs w:val="21"/>
              </w:rPr>
              <w:t>内容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以上の</w:t>
            </w:r>
            <w:r w:rsidR="009C78EA">
              <w:rPr>
                <w:rFonts w:asciiTheme="majorEastAsia" w:eastAsiaTheme="majorEastAsia" w:hAnsiTheme="majorEastAsia" w:hint="eastAsia"/>
                <w:szCs w:val="21"/>
              </w:rPr>
              <w:t>補償はいたしかねますので、予めご了承ください</w:t>
            </w:r>
            <w:r w:rsidR="00D96E16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2" w:color="auto" w:fill="auto"/>
          </w:tcPr>
          <w:p w:rsidR="0090624D" w:rsidRDefault="0090624D" w:rsidP="0090624D">
            <w:pPr>
              <w:rPr>
                <w:rFonts w:asciiTheme="majorEastAsia" w:eastAsiaTheme="majorEastAsia" w:hAnsiTheme="majorEastAsia"/>
                <w:szCs w:val="21"/>
              </w:rPr>
            </w:pPr>
            <w:r w:rsidRPr="0090624D">
              <w:rPr>
                <w:rFonts w:asciiTheme="majorEastAsia" w:eastAsiaTheme="majorEastAsia" w:hAnsiTheme="majorEastAsia" w:hint="eastAsia"/>
                <w:szCs w:val="21"/>
              </w:rPr>
              <w:t>(左記説明を読み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同意する</w:t>
            </w:r>
          </w:p>
          <w:p w:rsidR="0090624D" w:rsidRPr="0090624D" w:rsidRDefault="0090624D" w:rsidP="0090624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場合○をご記入ください)</w:t>
            </w:r>
          </w:p>
        </w:tc>
      </w:tr>
      <w:tr w:rsidR="0090624D" w:rsidTr="00D96E16">
        <w:trPr>
          <w:trHeight w:val="627"/>
        </w:trPr>
        <w:tc>
          <w:tcPr>
            <w:tcW w:w="65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0624D" w:rsidRDefault="0090624D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624D" w:rsidRDefault="0090624D" w:rsidP="009062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同意します</w:t>
            </w:r>
          </w:p>
        </w:tc>
      </w:tr>
    </w:tbl>
    <w:p w:rsidR="00A37C5A" w:rsidRPr="00A37C5A" w:rsidRDefault="00A37C5A" w:rsidP="00A37C5A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A37C5A">
        <w:rPr>
          <w:rFonts w:asciiTheme="majorEastAsia" w:eastAsiaTheme="majorEastAsia" w:hAnsiTheme="majorEastAsia" w:hint="eastAsia"/>
          <w:b/>
          <w:sz w:val="24"/>
          <w:szCs w:val="24"/>
        </w:rPr>
        <w:t>太枠内にご記入のうえ申込みください</w:t>
      </w:r>
    </w:p>
    <w:sectPr w:rsidR="00A37C5A" w:rsidRPr="00A37C5A" w:rsidSect="002957AF">
      <w:pgSz w:w="11906" w:h="16838" w:code="9"/>
      <w:pgMar w:top="1418" w:right="1134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E40" w:rsidRDefault="00456E40" w:rsidP="00B45F11">
      <w:r>
        <w:separator/>
      </w:r>
    </w:p>
  </w:endnote>
  <w:endnote w:type="continuationSeparator" w:id="0">
    <w:p w:rsidR="00456E40" w:rsidRDefault="00456E40" w:rsidP="00B4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E40" w:rsidRDefault="00456E40" w:rsidP="00B45F11">
      <w:r>
        <w:separator/>
      </w:r>
    </w:p>
  </w:footnote>
  <w:footnote w:type="continuationSeparator" w:id="0">
    <w:p w:rsidR="00456E40" w:rsidRDefault="00456E40" w:rsidP="00B45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E4"/>
    <w:rsid w:val="0010030B"/>
    <w:rsid w:val="00100F8C"/>
    <w:rsid w:val="002957AF"/>
    <w:rsid w:val="002B43F9"/>
    <w:rsid w:val="003B3B36"/>
    <w:rsid w:val="00456E40"/>
    <w:rsid w:val="004B09A1"/>
    <w:rsid w:val="006D1B1A"/>
    <w:rsid w:val="006E0C96"/>
    <w:rsid w:val="007D0D24"/>
    <w:rsid w:val="007F324E"/>
    <w:rsid w:val="008A68DE"/>
    <w:rsid w:val="008F3DD6"/>
    <w:rsid w:val="0090624D"/>
    <w:rsid w:val="009C78EA"/>
    <w:rsid w:val="00A37C5A"/>
    <w:rsid w:val="00B45F11"/>
    <w:rsid w:val="00B859E4"/>
    <w:rsid w:val="00C11D04"/>
    <w:rsid w:val="00D96E16"/>
    <w:rsid w:val="00E357D1"/>
    <w:rsid w:val="00EE7231"/>
    <w:rsid w:val="00F0160D"/>
    <w:rsid w:val="00F3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6FE68C1-091B-49D5-A9E9-E9508EA2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5F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5F11"/>
  </w:style>
  <w:style w:type="paragraph" w:styleId="a6">
    <w:name w:val="footer"/>
    <w:basedOn w:val="a"/>
    <w:link w:val="a7"/>
    <w:uiPriority w:val="99"/>
    <w:unhideWhenUsed/>
    <w:rsid w:val="00B45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5F11"/>
  </w:style>
  <w:style w:type="paragraph" w:styleId="a8">
    <w:name w:val="Balloon Text"/>
    <w:basedOn w:val="a"/>
    <w:link w:val="a9"/>
    <w:uiPriority w:val="99"/>
    <w:semiHidden/>
    <w:unhideWhenUsed/>
    <w:rsid w:val="00456E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6E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F810A1D1</Template>
  <TotalTime>103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小野寺　勇人</cp:lastModifiedBy>
  <cp:revision>19</cp:revision>
  <cp:lastPrinted>2020-07-29T04:08:00Z</cp:lastPrinted>
  <dcterms:created xsi:type="dcterms:W3CDTF">2015-08-24T01:34:00Z</dcterms:created>
  <dcterms:modified xsi:type="dcterms:W3CDTF">2023-08-30T05:27:00Z</dcterms:modified>
</cp:coreProperties>
</file>