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75E53" w14:textId="34F49EA1" w:rsidR="003940F3" w:rsidRPr="00B9086E" w:rsidRDefault="00DE181A" w:rsidP="000C497C">
      <w:pPr>
        <w:pStyle w:val="a7"/>
        <w:spacing w:before="0"/>
        <w:ind w:right="-1"/>
        <w:jc w:val="left"/>
        <w:rPr>
          <w:rFonts w:ascii="ＭＳ 明朝" w:eastAsia="ＭＳ 明朝" w:hAnsi="ＭＳ 明朝"/>
          <w:spacing w:val="12"/>
          <w:sz w:val="21"/>
          <w:szCs w:val="24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（様式</w:t>
      </w:r>
      <w:r>
        <w:rPr>
          <w:rFonts w:ascii="ＭＳ 明朝" w:eastAsia="ＭＳ 明朝" w:hAnsi="ＭＳ 明朝" w:hint="eastAsia"/>
          <w:sz w:val="21"/>
          <w:szCs w:val="21"/>
        </w:rPr>
        <w:t>第１</w:t>
      </w:r>
      <w:r w:rsidRPr="00D465DF">
        <w:rPr>
          <w:rFonts w:ascii="ＭＳ 明朝" w:eastAsia="ＭＳ 明朝" w:hAnsi="ＭＳ 明朝" w:hint="eastAsia"/>
          <w:sz w:val="21"/>
          <w:szCs w:val="21"/>
        </w:rPr>
        <w:t>）</w:t>
      </w:r>
    </w:p>
    <w:p w14:paraId="2F4A4F2D" w14:textId="77777777" w:rsidR="00B9086E" w:rsidRPr="00861E15" w:rsidRDefault="00B9086E" w:rsidP="007F176D">
      <w:pPr>
        <w:pStyle w:val="a7"/>
        <w:spacing w:before="0"/>
        <w:ind w:right="888"/>
        <w:jc w:val="both"/>
        <w:rPr>
          <w:rFonts w:ascii="ＭＳ 明朝" w:eastAsia="ＭＳ 明朝" w:hAnsi="ＭＳ 明朝"/>
          <w:spacing w:val="12"/>
          <w:sz w:val="24"/>
          <w:szCs w:val="24"/>
        </w:rPr>
      </w:pPr>
    </w:p>
    <w:p w14:paraId="50CC2D97" w14:textId="50311581" w:rsidR="003940F3" w:rsidRPr="00861E15" w:rsidRDefault="00A94B1F" w:rsidP="00130AEE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苫小牧市地域活性化起業人</w:t>
      </w:r>
      <w:r w:rsidR="00982B7B">
        <w:rPr>
          <w:rFonts w:hAnsi="ＭＳ 明朝" w:hint="eastAsia"/>
          <w:color w:val="000000"/>
        </w:rPr>
        <w:t>申出</w:t>
      </w:r>
      <w:r w:rsidR="003940F3">
        <w:rPr>
          <w:rFonts w:hAnsi="ＭＳ 明朝" w:hint="eastAsia"/>
          <w:color w:val="000000"/>
        </w:rPr>
        <w:t>書</w:t>
      </w:r>
    </w:p>
    <w:p w14:paraId="43FDD531" w14:textId="77777777" w:rsidR="003940F3" w:rsidRPr="00130AEE" w:rsidRDefault="003940F3" w:rsidP="008B337D">
      <w:pPr>
        <w:wordWrap w:val="0"/>
        <w:spacing w:line="358" w:lineRule="exact"/>
        <w:jc w:val="left"/>
        <w:rPr>
          <w:rFonts w:hAnsi="ＭＳ 明朝"/>
          <w:spacing w:val="12"/>
        </w:rPr>
      </w:pPr>
    </w:p>
    <w:p w14:paraId="7BE8A2BF" w14:textId="5B5CB402" w:rsidR="003940F3" w:rsidRPr="00861E15" w:rsidRDefault="003940F3" w:rsidP="008B337D">
      <w:pPr>
        <w:rPr>
          <w:rFonts w:hAnsi="ＭＳ 明朝"/>
        </w:rPr>
      </w:pPr>
      <w:r w:rsidRPr="00861E15">
        <w:rPr>
          <w:rFonts w:hAnsi="ＭＳ 明朝" w:hint="eastAsia"/>
        </w:rPr>
        <w:t xml:space="preserve">　　　　　　　　　　　　　　　　　　　　　　　　　　　　　　　</w:t>
      </w:r>
      <w:r>
        <w:rPr>
          <w:rFonts w:hAnsi="ＭＳ 明朝" w:hint="eastAsia"/>
        </w:rPr>
        <w:t>令和</w:t>
      </w:r>
      <w:r w:rsidRPr="00861E15">
        <w:rPr>
          <w:rFonts w:hAnsi="ＭＳ 明朝" w:hint="eastAsia"/>
        </w:rPr>
        <w:t xml:space="preserve">　　年　　月　　日</w:t>
      </w:r>
    </w:p>
    <w:p w14:paraId="26B87372" w14:textId="77777777" w:rsidR="003940F3" w:rsidRDefault="003940F3" w:rsidP="008B337D">
      <w:pPr>
        <w:rPr>
          <w:rFonts w:hAnsi="ＭＳ 明朝"/>
        </w:rPr>
      </w:pPr>
    </w:p>
    <w:p w14:paraId="0D31B236" w14:textId="6E3F0FA8" w:rsidR="003940F3" w:rsidRDefault="003940F3" w:rsidP="008B337D">
      <w:pPr>
        <w:rPr>
          <w:rFonts w:hAnsi="ＭＳ 明朝"/>
        </w:rPr>
      </w:pPr>
      <w:r w:rsidRPr="00861E15">
        <w:rPr>
          <w:rFonts w:hAnsi="ＭＳ 明朝" w:hint="eastAsia"/>
        </w:rPr>
        <w:t xml:space="preserve">　</w:t>
      </w:r>
      <w:r w:rsidR="00A94B1F">
        <w:rPr>
          <w:rFonts w:hAnsi="ＭＳ 明朝" w:hint="eastAsia"/>
        </w:rPr>
        <w:t>苫小牧</w:t>
      </w:r>
      <w:r w:rsidRPr="00861E15">
        <w:rPr>
          <w:rFonts w:hAnsi="ＭＳ 明朝" w:hint="eastAsia"/>
          <w:lang w:eastAsia="zh-TW"/>
        </w:rPr>
        <w:t>市</w:t>
      </w:r>
      <w:r w:rsidRPr="00861E15">
        <w:rPr>
          <w:rFonts w:hAnsi="ＭＳ 明朝" w:hint="eastAsia"/>
        </w:rPr>
        <w:t>長</w:t>
      </w:r>
      <w:r w:rsidRPr="00861E15">
        <w:rPr>
          <w:rFonts w:hAnsi="ＭＳ 明朝" w:hint="eastAsia"/>
          <w:lang w:eastAsia="zh-TW"/>
        </w:rPr>
        <w:t xml:space="preserve">　</w:t>
      </w:r>
      <w:r w:rsidR="00A94B1F">
        <w:rPr>
          <w:rFonts w:hAnsi="ＭＳ 明朝" w:hint="eastAsia"/>
        </w:rPr>
        <w:t>岩　倉　博　文</w:t>
      </w:r>
      <w:r w:rsidRPr="00861E15">
        <w:rPr>
          <w:rFonts w:hAnsi="ＭＳ 明朝" w:hint="eastAsia"/>
          <w:lang w:eastAsia="zh-TW"/>
        </w:rPr>
        <w:t xml:space="preserve">　</w:t>
      </w:r>
      <w:r w:rsidRPr="00861E15">
        <w:rPr>
          <w:rFonts w:hAnsi="ＭＳ 明朝" w:hint="eastAsia"/>
        </w:rPr>
        <w:t>殿</w:t>
      </w:r>
    </w:p>
    <w:p w14:paraId="468E7445" w14:textId="77777777" w:rsidR="003940F3" w:rsidRDefault="003940F3" w:rsidP="008B337D">
      <w:pPr>
        <w:rPr>
          <w:rFonts w:hAnsi="ＭＳ 明朝"/>
        </w:rPr>
      </w:pPr>
    </w:p>
    <w:p w14:paraId="620F4CD0" w14:textId="77777777" w:rsidR="003940F3" w:rsidRPr="007F176D" w:rsidRDefault="003940F3" w:rsidP="008B337D">
      <w:pPr>
        <w:rPr>
          <w:rFonts w:hAnsi="ＭＳ 明朝"/>
        </w:rPr>
      </w:pPr>
    </w:p>
    <w:p w14:paraId="0002A7ED" w14:textId="729DD303" w:rsidR="003940F3" w:rsidRPr="00861E15" w:rsidRDefault="003940F3" w:rsidP="00B04333">
      <w:pPr>
        <w:autoSpaceDE w:val="0"/>
        <w:autoSpaceDN w:val="0"/>
        <w:ind w:leftChars="2199" w:left="5458" w:right="430" w:hangingChars="400" w:hanging="84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住所</w:t>
      </w:r>
      <w:r w:rsidR="00B04333">
        <w:rPr>
          <w:rFonts w:hAnsi="ＭＳ 明朝" w:hint="eastAsia"/>
          <w:kern w:val="0"/>
        </w:rPr>
        <w:t xml:space="preserve">　　</w:t>
      </w:r>
    </w:p>
    <w:p w14:paraId="00F0D2D8" w14:textId="5F344091" w:rsidR="003940F3" w:rsidRPr="00861E15" w:rsidRDefault="003940F3" w:rsidP="00B04333">
      <w:pPr>
        <w:autoSpaceDE w:val="0"/>
        <w:autoSpaceDN w:val="0"/>
        <w:ind w:right="430" w:firstLineChars="1800" w:firstLine="3780"/>
        <w:rPr>
          <w:rFonts w:hAnsi="ＭＳ 明朝"/>
          <w:kern w:val="0"/>
        </w:rPr>
      </w:pPr>
      <w:r w:rsidRPr="00861E15">
        <w:rPr>
          <w:rFonts w:hAnsi="ＭＳ 明朝" w:hint="eastAsia"/>
          <w:kern w:val="0"/>
        </w:rPr>
        <w:t>商号又は名称</w:t>
      </w:r>
      <w:r w:rsidR="00B04333">
        <w:rPr>
          <w:rFonts w:hAnsi="ＭＳ 明朝" w:hint="eastAsia"/>
          <w:kern w:val="0"/>
        </w:rPr>
        <w:t xml:space="preserve">　　</w:t>
      </w:r>
    </w:p>
    <w:p w14:paraId="31D54E3C" w14:textId="0E72A518" w:rsidR="003940F3" w:rsidRPr="00861E15" w:rsidRDefault="003940F3" w:rsidP="00B04333">
      <w:pPr>
        <w:autoSpaceDE w:val="0"/>
        <w:autoSpaceDN w:val="0"/>
        <w:ind w:right="430" w:firstLineChars="2100" w:firstLine="441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代表者</w:t>
      </w:r>
      <w:r w:rsidR="00B04333">
        <w:rPr>
          <w:rFonts w:hAnsi="ＭＳ 明朝" w:hint="eastAsia"/>
          <w:kern w:val="0"/>
        </w:rPr>
        <w:t xml:space="preserve">　　</w:t>
      </w:r>
    </w:p>
    <w:p w14:paraId="5F272A16" w14:textId="77777777" w:rsidR="003940F3" w:rsidRDefault="003940F3" w:rsidP="008B337D">
      <w:pPr>
        <w:rPr>
          <w:rFonts w:hAnsi="ＭＳ 明朝"/>
        </w:rPr>
      </w:pPr>
    </w:p>
    <w:p w14:paraId="13CD31F1" w14:textId="77777777" w:rsidR="00834FDC" w:rsidRDefault="00834FDC" w:rsidP="008B337D">
      <w:pPr>
        <w:rPr>
          <w:rFonts w:hAnsi="ＭＳ 明朝" w:hint="eastAsia"/>
        </w:rPr>
      </w:pPr>
    </w:p>
    <w:p w14:paraId="7C867581" w14:textId="4353E8A7" w:rsidR="003940F3" w:rsidRPr="00130AEE" w:rsidRDefault="00A94B1F" w:rsidP="00130AEE">
      <w:pPr>
        <w:ind w:firstLineChars="100" w:firstLine="210"/>
        <w:rPr>
          <w:rFonts w:hAnsi="ＭＳ 明朝" w:cs="メイリオ"/>
        </w:rPr>
      </w:pPr>
      <w:r>
        <w:rPr>
          <w:rFonts w:hAnsi="ＭＳ 明朝" w:cs="メイリオ" w:hint="eastAsia"/>
        </w:rPr>
        <w:t>苫小牧市地域活性化起業人</w:t>
      </w:r>
      <w:r w:rsidR="00B62C73">
        <w:rPr>
          <w:rFonts w:hAnsi="ＭＳ 明朝" w:cs="メイリオ" w:hint="eastAsia"/>
        </w:rPr>
        <w:t>募集</w:t>
      </w:r>
      <w:r w:rsidR="00130AEE">
        <w:rPr>
          <w:rFonts w:hAnsi="ＭＳ 明朝" w:cs="メイリオ" w:hint="eastAsia"/>
        </w:rPr>
        <w:t>に</w:t>
      </w:r>
      <w:r w:rsidR="003940F3">
        <w:rPr>
          <w:rFonts w:hAnsi="ＭＳ 明朝" w:hint="eastAsia"/>
          <w:color w:val="000000"/>
        </w:rPr>
        <w:t>下記の</w:t>
      </w:r>
      <w:r w:rsidR="003940F3" w:rsidRPr="00861E15">
        <w:rPr>
          <w:rFonts w:hAnsi="ＭＳ 明朝" w:hint="eastAsia"/>
          <w:color w:val="000000"/>
        </w:rPr>
        <w:t>書類を添えて</w:t>
      </w:r>
      <w:r w:rsidR="00B62C73">
        <w:rPr>
          <w:rFonts w:hAnsi="ＭＳ 明朝" w:hint="eastAsia"/>
          <w:color w:val="000000"/>
        </w:rPr>
        <w:t>参加を</w:t>
      </w:r>
      <w:r w:rsidR="003940F3" w:rsidRPr="00861E15">
        <w:rPr>
          <w:rFonts w:hAnsi="ＭＳ 明朝" w:hint="eastAsia"/>
          <w:color w:val="000000"/>
        </w:rPr>
        <w:t>申し</w:t>
      </w:r>
      <w:r w:rsidR="00982B7B">
        <w:rPr>
          <w:rFonts w:hAnsi="ＭＳ 明朝" w:hint="eastAsia"/>
          <w:color w:val="000000"/>
        </w:rPr>
        <w:t>出ます。</w:t>
      </w:r>
    </w:p>
    <w:p w14:paraId="4D56C069" w14:textId="77777777" w:rsidR="003940F3" w:rsidRPr="00861E15" w:rsidRDefault="003940F3" w:rsidP="008B337D">
      <w:pPr>
        <w:ind w:firstLineChars="100" w:firstLine="210"/>
        <w:rPr>
          <w:rFonts w:hAnsi="ＭＳ 明朝"/>
          <w:color w:val="000000"/>
        </w:rPr>
      </w:pPr>
      <w:r w:rsidRPr="00861E15">
        <w:rPr>
          <w:rFonts w:hAnsi="ＭＳ 明朝" w:hint="eastAsia"/>
          <w:color w:val="000000"/>
        </w:rPr>
        <w:t>なお、</w:t>
      </w:r>
      <w:r w:rsidR="000C497C">
        <w:rPr>
          <w:rFonts w:hAnsi="ＭＳ 明朝" w:hint="eastAsia"/>
          <w:color w:val="000000"/>
        </w:rPr>
        <w:t>「</w:t>
      </w:r>
      <w:r w:rsidR="00130AEE">
        <w:rPr>
          <w:rFonts w:hAnsi="ＭＳ 明朝" w:hint="eastAsia"/>
          <w:color w:val="000000"/>
        </w:rPr>
        <w:t>地域活性化起業人</w:t>
      </w:r>
      <w:r w:rsidR="000C497C">
        <w:rPr>
          <w:rFonts w:hAnsi="ＭＳ 明朝" w:hint="eastAsia"/>
          <w:color w:val="000000"/>
        </w:rPr>
        <w:t>制度（企業人材派遣制度）推進要綱について（通知）」（令和３年３月３０日総行応第７８号）に定める</w:t>
      </w:r>
      <w:r w:rsidR="00AD4D03">
        <w:rPr>
          <w:rFonts w:hAnsi="ＭＳ 明朝" w:hint="eastAsia"/>
          <w:color w:val="000000"/>
        </w:rPr>
        <w:t>派遣元企業及び</w:t>
      </w:r>
      <w:r w:rsidR="000C497C">
        <w:rPr>
          <w:rFonts w:hAnsi="ＭＳ 明朝" w:hint="eastAsia"/>
          <w:color w:val="000000"/>
        </w:rPr>
        <w:t>地域活性化起業人としての</w:t>
      </w:r>
      <w:r w:rsidR="00130AEE">
        <w:rPr>
          <w:rFonts w:hAnsi="ＭＳ 明朝" w:hint="eastAsia"/>
          <w:color w:val="000000"/>
        </w:rPr>
        <w:t>要件</w:t>
      </w:r>
      <w:r w:rsidRPr="00861E15">
        <w:rPr>
          <w:rFonts w:hAnsi="ＭＳ 明朝" w:hint="eastAsia"/>
          <w:color w:val="000000"/>
        </w:rPr>
        <w:t>を満たしていること</w:t>
      </w:r>
      <w:r w:rsidR="00982B7B">
        <w:rPr>
          <w:rFonts w:hAnsi="ＭＳ 明朝" w:hint="eastAsia"/>
          <w:color w:val="000000"/>
        </w:rPr>
        <w:t>、また</w:t>
      </w:r>
      <w:r w:rsidRPr="00861E15">
        <w:rPr>
          <w:rFonts w:hAnsi="ＭＳ 明朝" w:hint="eastAsia"/>
          <w:color w:val="000000"/>
        </w:rPr>
        <w:t>提出書類の</w:t>
      </w:r>
      <w:r>
        <w:rPr>
          <w:rFonts w:hAnsi="ＭＳ 明朝" w:hint="eastAsia"/>
          <w:color w:val="000000"/>
        </w:rPr>
        <w:t>全ての</w:t>
      </w:r>
      <w:r w:rsidRPr="00861E15">
        <w:rPr>
          <w:rFonts w:hAnsi="ＭＳ 明朝" w:hint="eastAsia"/>
          <w:color w:val="000000"/>
        </w:rPr>
        <w:t>記載事項は、事実と相違ないことを誓約します。</w:t>
      </w:r>
    </w:p>
    <w:p w14:paraId="14206160" w14:textId="77777777" w:rsidR="003940F3" w:rsidRPr="000C497C" w:rsidRDefault="003940F3" w:rsidP="008B337D">
      <w:pPr>
        <w:rPr>
          <w:rFonts w:hAnsi="ＭＳ 明朝"/>
        </w:rPr>
      </w:pPr>
    </w:p>
    <w:p w14:paraId="0F85FB1E" w14:textId="7B14F229" w:rsidR="003940F3" w:rsidRDefault="003940F3" w:rsidP="006C7F99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7450A0BD" w14:textId="77777777" w:rsidR="00834FDC" w:rsidRDefault="00834FDC" w:rsidP="006C7F99">
      <w:pPr>
        <w:jc w:val="center"/>
        <w:rPr>
          <w:rFonts w:hAnsi="ＭＳ 明朝" w:hint="eastAsia"/>
        </w:rPr>
      </w:pPr>
    </w:p>
    <w:p w14:paraId="21FF6858" w14:textId="77777777" w:rsidR="00982B7B" w:rsidRDefault="00982B7B" w:rsidP="008B337D">
      <w:pPr>
        <w:rPr>
          <w:rFonts w:hAnsi="ＭＳ 明朝"/>
        </w:rPr>
      </w:pPr>
      <w:r>
        <w:rPr>
          <w:rFonts w:hAnsi="ＭＳ 明朝" w:hint="eastAsia"/>
        </w:rPr>
        <w:t>１　申出内容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366"/>
        <w:gridCol w:w="6037"/>
      </w:tblGrid>
      <w:tr w:rsidR="00982B7B" w:rsidRPr="003F6965" w14:paraId="79164554" w14:textId="77777777" w:rsidTr="003F6965">
        <w:tc>
          <w:tcPr>
            <w:tcW w:w="3544" w:type="dxa"/>
            <w:gridSpan w:val="2"/>
            <w:shd w:val="clear" w:color="auto" w:fill="auto"/>
          </w:tcPr>
          <w:p w14:paraId="5E52C585" w14:textId="77777777" w:rsidR="00982B7B" w:rsidRPr="003F6965" w:rsidRDefault="00982B7B" w:rsidP="008B337D">
            <w:pPr>
              <w:rPr>
                <w:rFonts w:hAnsi="ＭＳ 明朝"/>
              </w:rPr>
            </w:pPr>
            <w:r w:rsidRPr="003F6965">
              <w:rPr>
                <w:rFonts w:hAnsi="ＭＳ 明朝" w:hint="eastAsia"/>
              </w:rPr>
              <w:t>派遣社員氏名（ふりがな）</w:t>
            </w:r>
          </w:p>
        </w:tc>
        <w:tc>
          <w:tcPr>
            <w:tcW w:w="6184" w:type="dxa"/>
            <w:shd w:val="clear" w:color="auto" w:fill="auto"/>
          </w:tcPr>
          <w:p w14:paraId="28705915" w14:textId="2BB52037" w:rsidR="00982B7B" w:rsidRPr="003F6965" w:rsidRDefault="00982B7B" w:rsidP="008B337D">
            <w:pPr>
              <w:rPr>
                <w:rFonts w:hAnsi="ＭＳ 明朝"/>
              </w:rPr>
            </w:pPr>
          </w:p>
        </w:tc>
      </w:tr>
      <w:tr w:rsidR="00982B7B" w:rsidRPr="003F6965" w14:paraId="4A4B58FC" w14:textId="77777777" w:rsidTr="003F6965">
        <w:tc>
          <w:tcPr>
            <w:tcW w:w="3544" w:type="dxa"/>
            <w:gridSpan w:val="2"/>
            <w:shd w:val="clear" w:color="auto" w:fill="auto"/>
          </w:tcPr>
          <w:p w14:paraId="666EAB63" w14:textId="77777777" w:rsidR="00982B7B" w:rsidRPr="003F6965" w:rsidRDefault="00982B7B" w:rsidP="00982B7B">
            <w:pPr>
              <w:rPr>
                <w:rFonts w:hAnsi="ＭＳ 明朝"/>
              </w:rPr>
            </w:pPr>
            <w:r w:rsidRPr="003F6965">
              <w:rPr>
                <w:rFonts w:hAnsi="ＭＳ 明朝" w:hint="eastAsia"/>
              </w:rPr>
              <w:t>勤務年数（</w:t>
            </w:r>
            <w:r w:rsidR="002E79F4">
              <w:rPr>
                <w:rFonts w:hAnsi="ＭＳ 明朝" w:hint="eastAsia"/>
              </w:rPr>
              <w:t>令和５</w:t>
            </w:r>
            <w:r w:rsidRPr="003F6965">
              <w:rPr>
                <w:rFonts w:hAnsi="ＭＳ 明朝" w:hint="eastAsia"/>
              </w:rPr>
              <w:t>年４月１日現在）</w:t>
            </w:r>
          </w:p>
        </w:tc>
        <w:tc>
          <w:tcPr>
            <w:tcW w:w="6184" w:type="dxa"/>
            <w:shd w:val="clear" w:color="auto" w:fill="auto"/>
          </w:tcPr>
          <w:p w14:paraId="3EB1E92E" w14:textId="5EA196D9" w:rsidR="00982B7B" w:rsidRPr="003F6965" w:rsidRDefault="00982B7B" w:rsidP="008B337D">
            <w:pPr>
              <w:rPr>
                <w:rFonts w:hAnsi="ＭＳ 明朝"/>
              </w:rPr>
            </w:pPr>
          </w:p>
        </w:tc>
      </w:tr>
      <w:tr w:rsidR="00982B7B" w:rsidRPr="003F6965" w14:paraId="18C5D0BC" w14:textId="77777777" w:rsidTr="003F6965">
        <w:tc>
          <w:tcPr>
            <w:tcW w:w="1134" w:type="dxa"/>
            <w:vMerge w:val="restart"/>
            <w:shd w:val="clear" w:color="auto" w:fill="auto"/>
          </w:tcPr>
          <w:p w14:paraId="47A19C21" w14:textId="77777777" w:rsidR="00982B7B" w:rsidRPr="003F6965" w:rsidRDefault="00982B7B" w:rsidP="008B337D">
            <w:pPr>
              <w:rPr>
                <w:rFonts w:hAnsi="ＭＳ 明朝"/>
              </w:rPr>
            </w:pPr>
            <w:r w:rsidRPr="003F6965">
              <w:rPr>
                <w:rFonts w:hAnsi="ＭＳ 明朝" w:hint="eastAsia"/>
              </w:rPr>
              <w:t>派遣調整</w:t>
            </w:r>
          </w:p>
          <w:p w14:paraId="1DEF7D00" w14:textId="77777777" w:rsidR="00982B7B" w:rsidRPr="003F6965" w:rsidRDefault="00982B7B" w:rsidP="008B337D">
            <w:pPr>
              <w:rPr>
                <w:rFonts w:hAnsi="ＭＳ 明朝"/>
              </w:rPr>
            </w:pPr>
            <w:r w:rsidRPr="003F6965">
              <w:rPr>
                <w:rFonts w:hAnsi="ＭＳ 明朝" w:hint="eastAsia"/>
              </w:rPr>
              <w:t>担当者</w:t>
            </w:r>
          </w:p>
        </w:tc>
        <w:tc>
          <w:tcPr>
            <w:tcW w:w="2410" w:type="dxa"/>
            <w:shd w:val="clear" w:color="auto" w:fill="auto"/>
          </w:tcPr>
          <w:p w14:paraId="079B28C5" w14:textId="77777777" w:rsidR="00982B7B" w:rsidRPr="003F6965" w:rsidRDefault="00982B7B" w:rsidP="008B337D">
            <w:pPr>
              <w:rPr>
                <w:rFonts w:hAnsi="ＭＳ 明朝"/>
              </w:rPr>
            </w:pPr>
            <w:r w:rsidRPr="003F6965">
              <w:rPr>
                <w:rFonts w:hAnsi="ＭＳ 明朝" w:hint="eastAsia"/>
              </w:rPr>
              <w:t>所属</w:t>
            </w:r>
          </w:p>
        </w:tc>
        <w:tc>
          <w:tcPr>
            <w:tcW w:w="6184" w:type="dxa"/>
            <w:shd w:val="clear" w:color="auto" w:fill="auto"/>
          </w:tcPr>
          <w:p w14:paraId="6677B0C8" w14:textId="7824FDDC" w:rsidR="00982B7B" w:rsidRPr="003F6965" w:rsidRDefault="00982B7B" w:rsidP="008B337D">
            <w:pPr>
              <w:rPr>
                <w:rFonts w:hAnsi="ＭＳ 明朝"/>
              </w:rPr>
            </w:pPr>
          </w:p>
        </w:tc>
      </w:tr>
      <w:tr w:rsidR="00982B7B" w:rsidRPr="003F6965" w14:paraId="4DCBE95C" w14:textId="77777777" w:rsidTr="003F6965">
        <w:tc>
          <w:tcPr>
            <w:tcW w:w="1134" w:type="dxa"/>
            <w:vMerge/>
            <w:shd w:val="clear" w:color="auto" w:fill="auto"/>
          </w:tcPr>
          <w:p w14:paraId="77E57B3C" w14:textId="77777777" w:rsidR="00982B7B" w:rsidRPr="003F6965" w:rsidRDefault="00982B7B" w:rsidP="008B337D">
            <w:pPr>
              <w:rPr>
                <w:rFonts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14:paraId="39B59CD1" w14:textId="77777777" w:rsidR="00982B7B" w:rsidRPr="003F6965" w:rsidRDefault="00982B7B" w:rsidP="008B337D">
            <w:pPr>
              <w:rPr>
                <w:rFonts w:hAnsi="ＭＳ 明朝"/>
              </w:rPr>
            </w:pPr>
            <w:r w:rsidRPr="003F6965">
              <w:rPr>
                <w:rFonts w:hAnsi="ＭＳ 明朝" w:hint="eastAsia"/>
              </w:rPr>
              <w:t>氏名（ふりがな）</w:t>
            </w:r>
          </w:p>
        </w:tc>
        <w:tc>
          <w:tcPr>
            <w:tcW w:w="6184" w:type="dxa"/>
            <w:shd w:val="clear" w:color="auto" w:fill="auto"/>
          </w:tcPr>
          <w:p w14:paraId="074DC6AF" w14:textId="3E2BEADE" w:rsidR="00982B7B" w:rsidRPr="003F6965" w:rsidRDefault="00982B7B" w:rsidP="008B337D">
            <w:pPr>
              <w:rPr>
                <w:rFonts w:hAnsi="ＭＳ 明朝"/>
              </w:rPr>
            </w:pPr>
          </w:p>
        </w:tc>
      </w:tr>
      <w:tr w:rsidR="00982B7B" w:rsidRPr="003F6965" w14:paraId="3B050ECA" w14:textId="77777777" w:rsidTr="003F6965">
        <w:tc>
          <w:tcPr>
            <w:tcW w:w="1134" w:type="dxa"/>
            <w:vMerge/>
            <w:shd w:val="clear" w:color="auto" w:fill="auto"/>
          </w:tcPr>
          <w:p w14:paraId="22C45AB2" w14:textId="77777777" w:rsidR="00982B7B" w:rsidRPr="003F6965" w:rsidRDefault="00982B7B" w:rsidP="008B337D">
            <w:pPr>
              <w:rPr>
                <w:rFonts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14:paraId="61D82432" w14:textId="77777777" w:rsidR="00982B7B" w:rsidRPr="003F6965" w:rsidRDefault="00982B7B" w:rsidP="008B337D">
            <w:pPr>
              <w:rPr>
                <w:rFonts w:hAnsi="ＭＳ 明朝"/>
              </w:rPr>
            </w:pPr>
            <w:r w:rsidRPr="003F6965">
              <w:rPr>
                <w:rFonts w:hAnsi="ＭＳ 明朝" w:hint="eastAsia"/>
              </w:rPr>
              <w:t>電話番号</w:t>
            </w:r>
          </w:p>
        </w:tc>
        <w:tc>
          <w:tcPr>
            <w:tcW w:w="6184" w:type="dxa"/>
            <w:shd w:val="clear" w:color="auto" w:fill="auto"/>
          </w:tcPr>
          <w:p w14:paraId="3BF18195" w14:textId="35DE098F" w:rsidR="00982B7B" w:rsidRPr="003F6965" w:rsidRDefault="00982B7B" w:rsidP="008B337D">
            <w:pPr>
              <w:rPr>
                <w:rFonts w:hAnsi="ＭＳ 明朝"/>
              </w:rPr>
            </w:pPr>
          </w:p>
        </w:tc>
      </w:tr>
      <w:tr w:rsidR="00982B7B" w:rsidRPr="003F6965" w14:paraId="43E6F2FC" w14:textId="77777777" w:rsidTr="003F6965">
        <w:tc>
          <w:tcPr>
            <w:tcW w:w="1134" w:type="dxa"/>
            <w:vMerge/>
            <w:shd w:val="clear" w:color="auto" w:fill="auto"/>
          </w:tcPr>
          <w:p w14:paraId="4C15372B" w14:textId="77777777" w:rsidR="00982B7B" w:rsidRPr="003F6965" w:rsidRDefault="00982B7B" w:rsidP="008B337D">
            <w:pPr>
              <w:rPr>
                <w:rFonts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14:paraId="64F25A04" w14:textId="77777777" w:rsidR="00982B7B" w:rsidRPr="003F6965" w:rsidRDefault="00982B7B" w:rsidP="008B337D">
            <w:pPr>
              <w:rPr>
                <w:rFonts w:hAnsi="ＭＳ 明朝"/>
              </w:rPr>
            </w:pPr>
            <w:r w:rsidRPr="003F6965">
              <w:rPr>
                <w:rFonts w:hAnsi="ＭＳ 明朝" w:hint="eastAsia"/>
              </w:rPr>
              <w:t>メールアドレス</w:t>
            </w:r>
          </w:p>
        </w:tc>
        <w:tc>
          <w:tcPr>
            <w:tcW w:w="6184" w:type="dxa"/>
            <w:shd w:val="clear" w:color="auto" w:fill="auto"/>
          </w:tcPr>
          <w:p w14:paraId="40742CC9" w14:textId="222194A8" w:rsidR="00982B7B" w:rsidRPr="003F6965" w:rsidRDefault="00982B7B" w:rsidP="008B337D">
            <w:pPr>
              <w:rPr>
                <w:rFonts w:hAnsi="ＭＳ 明朝"/>
              </w:rPr>
            </w:pPr>
          </w:p>
        </w:tc>
      </w:tr>
    </w:tbl>
    <w:p w14:paraId="0E0490D5" w14:textId="77777777" w:rsidR="00982B7B" w:rsidRDefault="00982B7B" w:rsidP="00E97052">
      <w:pPr>
        <w:ind w:left="210" w:hangingChars="100" w:hanging="210"/>
        <w:rPr>
          <w:rFonts w:hAnsi="ＭＳ 明朝"/>
        </w:rPr>
      </w:pPr>
      <w:r w:rsidRPr="00982B7B">
        <w:rPr>
          <w:rFonts w:hAnsi="ＭＳ 明朝" w:hint="eastAsia"/>
        </w:rPr>
        <w:t>※派遣社員が申出時点において決まっていない場合は、</w:t>
      </w:r>
      <w:r w:rsidR="00E97052">
        <w:rPr>
          <w:rFonts w:hAnsi="ＭＳ 明朝" w:hint="eastAsia"/>
        </w:rPr>
        <w:t>派遣社員の氏名・勤務年数の欄は、</w:t>
      </w:r>
      <w:r w:rsidRPr="00982B7B">
        <w:rPr>
          <w:rFonts w:hAnsi="ＭＳ 明朝" w:hint="eastAsia"/>
        </w:rPr>
        <w:t>空白のままで結構です</w:t>
      </w:r>
      <w:r>
        <w:rPr>
          <w:rFonts w:hAnsi="ＭＳ 明朝" w:hint="eastAsia"/>
        </w:rPr>
        <w:t>。</w:t>
      </w:r>
    </w:p>
    <w:p w14:paraId="6034E257" w14:textId="77777777" w:rsidR="00982B7B" w:rsidRDefault="00982B7B" w:rsidP="008B337D">
      <w:pPr>
        <w:rPr>
          <w:rFonts w:hAnsi="ＭＳ 明朝"/>
        </w:rPr>
      </w:pPr>
      <w:bookmarkStart w:id="0" w:name="_GoBack"/>
      <w:bookmarkEnd w:id="0"/>
    </w:p>
    <w:p w14:paraId="67DC0ED3" w14:textId="77777777" w:rsidR="003940F3" w:rsidRDefault="00982B7B" w:rsidP="008B337D">
      <w:pPr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="003940F3" w:rsidRPr="003649EE">
        <w:rPr>
          <w:rFonts w:hAnsi="ＭＳ 明朝" w:hint="eastAsia"/>
        </w:rPr>
        <w:t>添付書類</w:t>
      </w:r>
    </w:p>
    <w:p w14:paraId="0031B216" w14:textId="5D88C44E" w:rsidR="00B9086E" w:rsidRPr="00B9086E" w:rsidRDefault="00B9086E" w:rsidP="00B9086E">
      <w:pPr>
        <w:rPr>
          <w:rFonts w:hAnsi="ＭＳ 明朝"/>
        </w:rPr>
      </w:pPr>
      <w:r>
        <w:rPr>
          <w:rFonts w:hAnsi="ＭＳ 明朝" w:hint="eastAsia"/>
        </w:rPr>
        <w:t xml:space="preserve">　(1) </w:t>
      </w:r>
      <w:r w:rsidR="00834FDC">
        <w:rPr>
          <w:rFonts w:hAnsi="ＭＳ 明朝" w:hint="eastAsia"/>
        </w:rPr>
        <w:t>商業登記簿謄本</w:t>
      </w:r>
    </w:p>
    <w:p w14:paraId="0D89AC05" w14:textId="6A86917F" w:rsidR="00B9086E" w:rsidRPr="00B9086E" w:rsidRDefault="00B9086E" w:rsidP="00B9086E">
      <w:pPr>
        <w:rPr>
          <w:rFonts w:hAnsi="ＭＳ 明朝"/>
        </w:rPr>
      </w:pPr>
      <w:r w:rsidRPr="00B9086E">
        <w:rPr>
          <w:rFonts w:hAnsi="ＭＳ 明朝" w:hint="eastAsia"/>
        </w:rPr>
        <w:t xml:space="preserve">　</w:t>
      </w:r>
      <w:r>
        <w:rPr>
          <w:rFonts w:hAnsi="ＭＳ 明朝" w:hint="eastAsia"/>
        </w:rPr>
        <w:t>(2)</w:t>
      </w:r>
      <w:r w:rsidR="00834FDC">
        <w:rPr>
          <w:rFonts w:hAnsi="ＭＳ 明朝"/>
        </w:rPr>
        <w:t xml:space="preserve"> </w:t>
      </w:r>
      <w:r w:rsidR="00834FDC">
        <w:rPr>
          <w:rFonts w:hAnsi="ＭＳ 明朝" w:hint="eastAsia"/>
        </w:rPr>
        <w:t>消費税及び地方消費税の納税証明書（納税証明書の種類は、その３又はその３の３）</w:t>
      </w:r>
    </w:p>
    <w:p w14:paraId="7598EDDE" w14:textId="76B36CF6" w:rsidR="00B9086E" w:rsidRDefault="00B9086E" w:rsidP="00FA056F">
      <w:pPr>
        <w:ind w:left="420" w:hangingChars="200" w:hanging="420"/>
        <w:rPr>
          <w:rFonts w:hAnsi="ＭＳ 明朝"/>
        </w:rPr>
      </w:pPr>
      <w:r w:rsidRPr="00B9086E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(3) </w:t>
      </w:r>
      <w:r w:rsidR="00834FDC">
        <w:rPr>
          <w:rFonts w:hAnsi="ＭＳ 明朝" w:hint="eastAsia"/>
        </w:rPr>
        <w:t>決算報告書（直近1年間の決算期、個人は所得税確定申告書類（控））</w:t>
      </w:r>
    </w:p>
    <w:p w14:paraId="06EA52BF" w14:textId="1D4D26D9" w:rsidR="00AD4D03" w:rsidRDefault="00AD4D03" w:rsidP="00FA056F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 xml:space="preserve">　(4)</w:t>
      </w:r>
      <w:r>
        <w:rPr>
          <w:rFonts w:hAnsi="ＭＳ 明朝"/>
        </w:rPr>
        <w:t xml:space="preserve"> </w:t>
      </w:r>
      <w:r w:rsidR="00834FDC">
        <w:rPr>
          <w:rFonts w:hAnsi="ＭＳ 明朝" w:hint="eastAsia"/>
        </w:rPr>
        <w:t>営業の許可・免許・資格証</w:t>
      </w:r>
    </w:p>
    <w:p w14:paraId="1B24FFC8" w14:textId="2EEA79D5" w:rsidR="00A94B1F" w:rsidRDefault="00A94B1F" w:rsidP="00A94B1F">
      <w:pPr>
        <w:ind w:leftChars="100" w:left="420" w:hangingChars="100" w:hanging="210"/>
        <w:rPr>
          <w:rFonts w:hAnsi="ＭＳ 明朝"/>
        </w:rPr>
      </w:pPr>
      <w:r>
        <w:rPr>
          <w:rFonts w:hAnsi="ＭＳ 明朝" w:hint="eastAsia"/>
        </w:rPr>
        <w:t>(5)</w:t>
      </w:r>
      <w:r>
        <w:rPr>
          <w:rFonts w:hAnsi="ＭＳ 明朝"/>
        </w:rPr>
        <w:t xml:space="preserve"> </w:t>
      </w:r>
      <w:r w:rsidR="00834FDC">
        <w:rPr>
          <w:rFonts w:hAnsi="ＭＳ 明朝" w:hint="eastAsia"/>
        </w:rPr>
        <w:t>暴力団排除に関する誓約書（指定様式）</w:t>
      </w:r>
    </w:p>
    <w:p w14:paraId="6675210E" w14:textId="04EFF76B" w:rsidR="00B9086E" w:rsidRPr="003649EE" w:rsidRDefault="00B9086E" w:rsidP="00B9086E">
      <w:pPr>
        <w:ind w:left="420" w:hangingChars="200" w:hanging="420"/>
        <w:rPr>
          <w:rFonts w:hAnsi="ＭＳ 明朝"/>
        </w:rPr>
      </w:pPr>
      <w:r w:rsidRPr="00B9086E">
        <w:rPr>
          <w:rFonts w:hAnsi="ＭＳ 明朝" w:hint="eastAsia"/>
        </w:rPr>
        <w:t xml:space="preserve">　</w:t>
      </w:r>
      <w:r w:rsidR="006C7F99">
        <w:rPr>
          <w:rFonts w:hAnsi="ＭＳ 明朝" w:hint="eastAsia"/>
        </w:rPr>
        <w:t>※上記添付書類は、苫小牧市の入札資格登録業者は添付を省略することができます。</w:t>
      </w:r>
    </w:p>
    <w:sectPr w:rsidR="00B9086E" w:rsidRPr="003649EE" w:rsidSect="009A4C52">
      <w:footerReference w:type="even" r:id="rId7"/>
      <w:headerReference w:type="first" r:id="rId8"/>
      <w:pgSz w:w="11906" w:h="16838" w:code="9"/>
      <w:pgMar w:top="1474" w:right="1134" w:bottom="1474" w:left="1134" w:header="340" w:footer="397" w:gutter="0"/>
      <w:pgNumType w:start="1"/>
      <w:cols w:space="425"/>
      <w:titlePg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53740" w14:textId="77777777" w:rsidR="00CF10A5" w:rsidRDefault="00CF10A5">
      <w:r>
        <w:separator/>
      </w:r>
    </w:p>
  </w:endnote>
  <w:endnote w:type="continuationSeparator" w:id="0">
    <w:p w14:paraId="4C5DA028" w14:textId="77777777" w:rsidR="00CF10A5" w:rsidRDefault="00CF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560D3" w14:textId="77777777" w:rsidR="00CF10A5" w:rsidRDefault="00CF10A5" w:rsidP="004F4A0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DE06010" w14:textId="77777777" w:rsidR="00CF10A5" w:rsidRDefault="00CF10A5" w:rsidP="0062228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5512B" w14:textId="77777777" w:rsidR="00CF10A5" w:rsidRDefault="00CF10A5">
      <w:r>
        <w:separator/>
      </w:r>
    </w:p>
  </w:footnote>
  <w:footnote w:type="continuationSeparator" w:id="0">
    <w:p w14:paraId="7764207F" w14:textId="77777777" w:rsidR="00CF10A5" w:rsidRDefault="00CF1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8D4C2" w14:textId="77777777" w:rsidR="00CF10A5" w:rsidRDefault="00CF10A5" w:rsidP="007F176D">
    <w:pPr>
      <w:pStyle w:val="a5"/>
      <w:jc w:val="right"/>
      <w:rPr>
        <w:rFonts w:hAns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62419"/>
    <w:multiLevelType w:val="hybridMultilevel"/>
    <w:tmpl w:val="D9E23A9A"/>
    <w:lvl w:ilvl="0" w:tplc="6096BE0E">
      <w:start w:val="1"/>
      <w:numFmt w:val="decimal"/>
      <w:lvlText w:val="(%1)"/>
      <w:lvlJc w:val="left"/>
      <w:pPr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FA247F7"/>
    <w:multiLevelType w:val="hybridMultilevel"/>
    <w:tmpl w:val="139A4BE0"/>
    <w:lvl w:ilvl="0" w:tplc="9C502C18">
      <w:start w:val="1"/>
      <w:numFmt w:val="decimal"/>
      <w:lvlText w:val="(%1)"/>
      <w:lvlJc w:val="left"/>
      <w:pPr>
        <w:ind w:left="756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2" w15:restartNumberingAfterBreak="0">
    <w:nsid w:val="655F2780"/>
    <w:multiLevelType w:val="hybridMultilevel"/>
    <w:tmpl w:val="48D0D58C"/>
    <w:lvl w:ilvl="0" w:tplc="54BACED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61"/>
    <w:rsid w:val="00000BA7"/>
    <w:rsid w:val="00004F86"/>
    <w:rsid w:val="00007449"/>
    <w:rsid w:val="00011A63"/>
    <w:rsid w:val="00015CB6"/>
    <w:rsid w:val="00016337"/>
    <w:rsid w:val="0001775F"/>
    <w:rsid w:val="000262A8"/>
    <w:rsid w:val="000276CB"/>
    <w:rsid w:val="00040FDB"/>
    <w:rsid w:val="00054E00"/>
    <w:rsid w:val="000720FD"/>
    <w:rsid w:val="00077DCA"/>
    <w:rsid w:val="0008526F"/>
    <w:rsid w:val="0008533D"/>
    <w:rsid w:val="00091D70"/>
    <w:rsid w:val="00096F19"/>
    <w:rsid w:val="000A6D75"/>
    <w:rsid w:val="000B3D13"/>
    <w:rsid w:val="000C497C"/>
    <w:rsid w:val="000D1845"/>
    <w:rsid w:val="000D4C0D"/>
    <w:rsid w:val="000E15E1"/>
    <w:rsid w:val="000E5066"/>
    <w:rsid w:val="000E6457"/>
    <w:rsid w:val="00101F45"/>
    <w:rsid w:val="00106CA9"/>
    <w:rsid w:val="0012268A"/>
    <w:rsid w:val="0012272A"/>
    <w:rsid w:val="001262FC"/>
    <w:rsid w:val="00130AEE"/>
    <w:rsid w:val="00133E37"/>
    <w:rsid w:val="00135510"/>
    <w:rsid w:val="00136CDA"/>
    <w:rsid w:val="001370E9"/>
    <w:rsid w:val="00137E9C"/>
    <w:rsid w:val="00145EDE"/>
    <w:rsid w:val="0015228D"/>
    <w:rsid w:val="001551C1"/>
    <w:rsid w:val="00156872"/>
    <w:rsid w:val="0016210C"/>
    <w:rsid w:val="0016379B"/>
    <w:rsid w:val="00171AF3"/>
    <w:rsid w:val="00175137"/>
    <w:rsid w:val="00177955"/>
    <w:rsid w:val="00181A69"/>
    <w:rsid w:val="00186798"/>
    <w:rsid w:val="001A2E86"/>
    <w:rsid w:val="001A5583"/>
    <w:rsid w:val="001B069B"/>
    <w:rsid w:val="001B1E24"/>
    <w:rsid w:val="001C06A2"/>
    <w:rsid w:val="001C16D5"/>
    <w:rsid w:val="001C286A"/>
    <w:rsid w:val="001D32F4"/>
    <w:rsid w:val="001E4483"/>
    <w:rsid w:val="001F0ADC"/>
    <w:rsid w:val="002064C1"/>
    <w:rsid w:val="00215B10"/>
    <w:rsid w:val="002176C9"/>
    <w:rsid w:val="00223D09"/>
    <w:rsid w:val="0022649D"/>
    <w:rsid w:val="002372C8"/>
    <w:rsid w:val="002411EB"/>
    <w:rsid w:val="00244091"/>
    <w:rsid w:val="00247719"/>
    <w:rsid w:val="00252EC0"/>
    <w:rsid w:val="00255111"/>
    <w:rsid w:val="002628CC"/>
    <w:rsid w:val="0026375F"/>
    <w:rsid w:val="00263E70"/>
    <w:rsid w:val="00264981"/>
    <w:rsid w:val="00272422"/>
    <w:rsid w:val="00284B2E"/>
    <w:rsid w:val="00286B7D"/>
    <w:rsid w:val="00294E0F"/>
    <w:rsid w:val="002A34A0"/>
    <w:rsid w:val="002A49D8"/>
    <w:rsid w:val="002B28B3"/>
    <w:rsid w:val="002B40C1"/>
    <w:rsid w:val="002B634D"/>
    <w:rsid w:val="002C70E4"/>
    <w:rsid w:val="002E34DF"/>
    <w:rsid w:val="002E79F4"/>
    <w:rsid w:val="002F00B5"/>
    <w:rsid w:val="002F79D5"/>
    <w:rsid w:val="00302F34"/>
    <w:rsid w:val="00313303"/>
    <w:rsid w:val="00313E23"/>
    <w:rsid w:val="00321C8E"/>
    <w:rsid w:val="003245E8"/>
    <w:rsid w:val="00326F03"/>
    <w:rsid w:val="00327629"/>
    <w:rsid w:val="00335650"/>
    <w:rsid w:val="00337D30"/>
    <w:rsid w:val="00352BE8"/>
    <w:rsid w:val="003649EE"/>
    <w:rsid w:val="003674F1"/>
    <w:rsid w:val="00380308"/>
    <w:rsid w:val="0038446F"/>
    <w:rsid w:val="00386CFC"/>
    <w:rsid w:val="003874AB"/>
    <w:rsid w:val="00390F57"/>
    <w:rsid w:val="003940F3"/>
    <w:rsid w:val="0039511F"/>
    <w:rsid w:val="003A61FC"/>
    <w:rsid w:val="003A6ECF"/>
    <w:rsid w:val="003B345A"/>
    <w:rsid w:val="003B36E2"/>
    <w:rsid w:val="003B544F"/>
    <w:rsid w:val="003C5BF5"/>
    <w:rsid w:val="003D0FC5"/>
    <w:rsid w:val="003E0CFA"/>
    <w:rsid w:val="003E75ED"/>
    <w:rsid w:val="003F0A31"/>
    <w:rsid w:val="003F326B"/>
    <w:rsid w:val="003F4160"/>
    <w:rsid w:val="003F6965"/>
    <w:rsid w:val="00401C70"/>
    <w:rsid w:val="00405C6C"/>
    <w:rsid w:val="00406B24"/>
    <w:rsid w:val="004070D5"/>
    <w:rsid w:val="00407CB0"/>
    <w:rsid w:val="00413B00"/>
    <w:rsid w:val="00420DFA"/>
    <w:rsid w:val="00421659"/>
    <w:rsid w:val="0042415A"/>
    <w:rsid w:val="004242BA"/>
    <w:rsid w:val="00427E2E"/>
    <w:rsid w:val="00430FB1"/>
    <w:rsid w:val="0043121D"/>
    <w:rsid w:val="004405E5"/>
    <w:rsid w:val="00444E70"/>
    <w:rsid w:val="0045010C"/>
    <w:rsid w:val="0045055C"/>
    <w:rsid w:val="00454239"/>
    <w:rsid w:val="00456D6D"/>
    <w:rsid w:val="004610D3"/>
    <w:rsid w:val="00481923"/>
    <w:rsid w:val="00483E6C"/>
    <w:rsid w:val="004873B5"/>
    <w:rsid w:val="00487481"/>
    <w:rsid w:val="004A209A"/>
    <w:rsid w:val="004A670E"/>
    <w:rsid w:val="004B3849"/>
    <w:rsid w:val="004B5416"/>
    <w:rsid w:val="004B5F3F"/>
    <w:rsid w:val="004C3A9E"/>
    <w:rsid w:val="004C61BA"/>
    <w:rsid w:val="004D4F3E"/>
    <w:rsid w:val="004E37E7"/>
    <w:rsid w:val="004F4A06"/>
    <w:rsid w:val="004F5432"/>
    <w:rsid w:val="00500138"/>
    <w:rsid w:val="00521234"/>
    <w:rsid w:val="00521464"/>
    <w:rsid w:val="00522BAD"/>
    <w:rsid w:val="0053158F"/>
    <w:rsid w:val="00533FDA"/>
    <w:rsid w:val="0055403C"/>
    <w:rsid w:val="00557C11"/>
    <w:rsid w:val="00560FF5"/>
    <w:rsid w:val="005617EC"/>
    <w:rsid w:val="005618A9"/>
    <w:rsid w:val="005629C7"/>
    <w:rsid w:val="005714B0"/>
    <w:rsid w:val="00590532"/>
    <w:rsid w:val="00592494"/>
    <w:rsid w:val="00595323"/>
    <w:rsid w:val="00595B83"/>
    <w:rsid w:val="0059744F"/>
    <w:rsid w:val="00597A1A"/>
    <w:rsid w:val="005A3118"/>
    <w:rsid w:val="005A540D"/>
    <w:rsid w:val="005B4073"/>
    <w:rsid w:val="005C0316"/>
    <w:rsid w:val="005C1BC5"/>
    <w:rsid w:val="005C5B53"/>
    <w:rsid w:val="005D15A7"/>
    <w:rsid w:val="005D1F75"/>
    <w:rsid w:val="005E36CB"/>
    <w:rsid w:val="005F0308"/>
    <w:rsid w:val="00607715"/>
    <w:rsid w:val="00610E04"/>
    <w:rsid w:val="00622281"/>
    <w:rsid w:val="0062617E"/>
    <w:rsid w:val="00633CF4"/>
    <w:rsid w:val="00645D3B"/>
    <w:rsid w:val="0065442B"/>
    <w:rsid w:val="00660CB0"/>
    <w:rsid w:val="00661948"/>
    <w:rsid w:val="0067072B"/>
    <w:rsid w:val="00672AB3"/>
    <w:rsid w:val="00675B2F"/>
    <w:rsid w:val="0068055F"/>
    <w:rsid w:val="00684191"/>
    <w:rsid w:val="006910B8"/>
    <w:rsid w:val="0069590A"/>
    <w:rsid w:val="006978DE"/>
    <w:rsid w:val="00697F67"/>
    <w:rsid w:val="006A3B01"/>
    <w:rsid w:val="006A6950"/>
    <w:rsid w:val="006B2E8B"/>
    <w:rsid w:val="006C28D9"/>
    <w:rsid w:val="006C3C40"/>
    <w:rsid w:val="006C694D"/>
    <w:rsid w:val="006C7AC9"/>
    <w:rsid w:val="006C7F99"/>
    <w:rsid w:val="006D4AF8"/>
    <w:rsid w:val="006D5BE6"/>
    <w:rsid w:val="006E001B"/>
    <w:rsid w:val="006E239F"/>
    <w:rsid w:val="006E3E7D"/>
    <w:rsid w:val="006E698D"/>
    <w:rsid w:val="006E715A"/>
    <w:rsid w:val="00700775"/>
    <w:rsid w:val="00711B70"/>
    <w:rsid w:val="00717795"/>
    <w:rsid w:val="00723C5D"/>
    <w:rsid w:val="00737CF5"/>
    <w:rsid w:val="007411AF"/>
    <w:rsid w:val="007426B7"/>
    <w:rsid w:val="00752417"/>
    <w:rsid w:val="00752A42"/>
    <w:rsid w:val="00762BAF"/>
    <w:rsid w:val="00780C2C"/>
    <w:rsid w:val="0079246C"/>
    <w:rsid w:val="007926FF"/>
    <w:rsid w:val="007A1326"/>
    <w:rsid w:val="007A3D25"/>
    <w:rsid w:val="007A42FF"/>
    <w:rsid w:val="007A52C0"/>
    <w:rsid w:val="007B1279"/>
    <w:rsid w:val="007B140F"/>
    <w:rsid w:val="007B3BE6"/>
    <w:rsid w:val="007B496A"/>
    <w:rsid w:val="007C04BF"/>
    <w:rsid w:val="007C38DA"/>
    <w:rsid w:val="007D41C5"/>
    <w:rsid w:val="007D5B06"/>
    <w:rsid w:val="007D7CC9"/>
    <w:rsid w:val="007F176D"/>
    <w:rsid w:val="007F22F2"/>
    <w:rsid w:val="007F66A5"/>
    <w:rsid w:val="007F7D30"/>
    <w:rsid w:val="0080063E"/>
    <w:rsid w:val="008014E3"/>
    <w:rsid w:val="00821B9B"/>
    <w:rsid w:val="00823196"/>
    <w:rsid w:val="0082778C"/>
    <w:rsid w:val="00833A0F"/>
    <w:rsid w:val="00834C95"/>
    <w:rsid w:val="00834FDC"/>
    <w:rsid w:val="008378A7"/>
    <w:rsid w:val="008528C1"/>
    <w:rsid w:val="0085299E"/>
    <w:rsid w:val="00856D8C"/>
    <w:rsid w:val="00861E15"/>
    <w:rsid w:val="00865B7A"/>
    <w:rsid w:val="00877A59"/>
    <w:rsid w:val="00886B83"/>
    <w:rsid w:val="00893248"/>
    <w:rsid w:val="00896657"/>
    <w:rsid w:val="008A5F1C"/>
    <w:rsid w:val="008A75C4"/>
    <w:rsid w:val="008B337D"/>
    <w:rsid w:val="008B3CB8"/>
    <w:rsid w:val="008C0683"/>
    <w:rsid w:val="008C45EF"/>
    <w:rsid w:val="008D4E13"/>
    <w:rsid w:val="008D65D9"/>
    <w:rsid w:val="008D6E78"/>
    <w:rsid w:val="008F14D7"/>
    <w:rsid w:val="008F54A1"/>
    <w:rsid w:val="00901FDE"/>
    <w:rsid w:val="009047E2"/>
    <w:rsid w:val="009051CA"/>
    <w:rsid w:val="00913616"/>
    <w:rsid w:val="009243DC"/>
    <w:rsid w:val="00925CD2"/>
    <w:rsid w:val="00940146"/>
    <w:rsid w:val="009404CB"/>
    <w:rsid w:val="00946E05"/>
    <w:rsid w:val="00946FD4"/>
    <w:rsid w:val="0094701C"/>
    <w:rsid w:val="00951B4E"/>
    <w:rsid w:val="00957D3E"/>
    <w:rsid w:val="0096208E"/>
    <w:rsid w:val="00962A20"/>
    <w:rsid w:val="009635F4"/>
    <w:rsid w:val="0097573A"/>
    <w:rsid w:val="00982B7B"/>
    <w:rsid w:val="009A326F"/>
    <w:rsid w:val="009A4C52"/>
    <w:rsid w:val="009A61BE"/>
    <w:rsid w:val="009B0623"/>
    <w:rsid w:val="009B790F"/>
    <w:rsid w:val="009C4EEB"/>
    <w:rsid w:val="009D4934"/>
    <w:rsid w:val="009F33C8"/>
    <w:rsid w:val="009F4B7C"/>
    <w:rsid w:val="00A0108B"/>
    <w:rsid w:val="00A035B5"/>
    <w:rsid w:val="00A0667A"/>
    <w:rsid w:val="00A346A8"/>
    <w:rsid w:val="00A349F3"/>
    <w:rsid w:val="00A43F62"/>
    <w:rsid w:val="00A64E49"/>
    <w:rsid w:val="00A654F2"/>
    <w:rsid w:val="00A70049"/>
    <w:rsid w:val="00A71F6E"/>
    <w:rsid w:val="00A77087"/>
    <w:rsid w:val="00A81312"/>
    <w:rsid w:val="00A82A7E"/>
    <w:rsid w:val="00A85860"/>
    <w:rsid w:val="00A86412"/>
    <w:rsid w:val="00A916AC"/>
    <w:rsid w:val="00A93F57"/>
    <w:rsid w:val="00A94B1F"/>
    <w:rsid w:val="00A94FF1"/>
    <w:rsid w:val="00A95803"/>
    <w:rsid w:val="00AA263E"/>
    <w:rsid w:val="00AA748B"/>
    <w:rsid w:val="00AC0F83"/>
    <w:rsid w:val="00AC2E83"/>
    <w:rsid w:val="00AD4D03"/>
    <w:rsid w:val="00AE0592"/>
    <w:rsid w:val="00AE5083"/>
    <w:rsid w:val="00AE5801"/>
    <w:rsid w:val="00B03D7B"/>
    <w:rsid w:val="00B04333"/>
    <w:rsid w:val="00B1195E"/>
    <w:rsid w:val="00B123A4"/>
    <w:rsid w:val="00B1774D"/>
    <w:rsid w:val="00B17F44"/>
    <w:rsid w:val="00B2124B"/>
    <w:rsid w:val="00B220E3"/>
    <w:rsid w:val="00B300CA"/>
    <w:rsid w:val="00B577B3"/>
    <w:rsid w:val="00B62C73"/>
    <w:rsid w:val="00B71E08"/>
    <w:rsid w:val="00B74827"/>
    <w:rsid w:val="00B76823"/>
    <w:rsid w:val="00B80234"/>
    <w:rsid w:val="00B9086E"/>
    <w:rsid w:val="00B91E5C"/>
    <w:rsid w:val="00BA1BC6"/>
    <w:rsid w:val="00BA2432"/>
    <w:rsid w:val="00BA7894"/>
    <w:rsid w:val="00BB2CBA"/>
    <w:rsid w:val="00BB2EB5"/>
    <w:rsid w:val="00BB3F7B"/>
    <w:rsid w:val="00BB7AB5"/>
    <w:rsid w:val="00BC3CD9"/>
    <w:rsid w:val="00BF15AE"/>
    <w:rsid w:val="00BF24A9"/>
    <w:rsid w:val="00C01FFB"/>
    <w:rsid w:val="00C0313A"/>
    <w:rsid w:val="00C222D2"/>
    <w:rsid w:val="00C30593"/>
    <w:rsid w:val="00C47FD8"/>
    <w:rsid w:val="00C523F2"/>
    <w:rsid w:val="00C525D4"/>
    <w:rsid w:val="00C6436F"/>
    <w:rsid w:val="00C64EAE"/>
    <w:rsid w:val="00C71BCC"/>
    <w:rsid w:val="00C7354F"/>
    <w:rsid w:val="00C73B3A"/>
    <w:rsid w:val="00C75F9F"/>
    <w:rsid w:val="00C808EE"/>
    <w:rsid w:val="00C84C7F"/>
    <w:rsid w:val="00C919C1"/>
    <w:rsid w:val="00C96DD7"/>
    <w:rsid w:val="00CA4FAB"/>
    <w:rsid w:val="00CA6BDB"/>
    <w:rsid w:val="00CB0FAE"/>
    <w:rsid w:val="00CB3053"/>
    <w:rsid w:val="00CB6192"/>
    <w:rsid w:val="00CB7094"/>
    <w:rsid w:val="00CB7FD6"/>
    <w:rsid w:val="00CC07E0"/>
    <w:rsid w:val="00CD2DFA"/>
    <w:rsid w:val="00CD39E6"/>
    <w:rsid w:val="00CD5B97"/>
    <w:rsid w:val="00CE0C9E"/>
    <w:rsid w:val="00CF10A5"/>
    <w:rsid w:val="00CF2534"/>
    <w:rsid w:val="00CF357C"/>
    <w:rsid w:val="00D00364"/>
    <w:rsid w:val="00D03E3C"/>
    <w:rsid w:val="00D042F4"/>
    <w:rsid w:val="00D06203"/>
    <w:rsid w:val="00D22CE3"/>
    <w:rsid w:val="00D421FC"/>
    <w:rsid w:val="00D44F84"/>
    <w:rsid w:val="00D5514E"/>
    <w:rsid w:val="00D61A5A"/>
    <w:rsid w:val="00D63504"/>
    <w:rsid w:val="00D65E44"/>
    <w:rsid w:val="00D87CBF"/>
    <w:rsid w:val="00D920F5"/>
    <w:rsid w:val="00DA39BE"/>
    <w:rsid w:val="00DB29FF"/>
    <w:rsid w:val="00DB43E1"/>
    <w:rsid w:val="00DB5949"/>
    <w:rsid w:val="00DC1AFA"/>
    <w:rsid w:val="00DC2EBE"/>
    <w:rsid w:val="00DD37EE"/>
    <w:rsid w:val="00DD49BF"/>
    <w:rsid w:val="00DE181A"/>
    <w:rsid w:val="00DE3365"/>
    <w:rsid w:val="00DF7DBA"/>
    <w:rsid w:val="00E013AD"/>
    <w:rsid w:val="00E05DB6"/>
    <w:rsid w:val="00E07DC5"/>
    <w:rsid w:val="00E21748"/>
    <w:rsid w:val="00E2276C"/>
    <w:rsid w:val="00E26850"/>
    <w:rsid w:val="00E3360D"/>
    <w:rsid w:val="00E40988"/>
    <w:rsid w:val="00E458FA"/>
    <w:rsid w:val="00E46132"/>
    <w:rsid w:val="00E46E66"/>
    <w:rsid w:val="00E50792"/>
    <w:rsid w:val="00E50A42"/>
    <w:rsid w:val="00E5146E"/>
    <w:rsid w:val="00E53389"/>
    <w:rsid w:val="00E544E8"/>
    <w:rsid w:val="00E6372C"/>
    <w:rsid w:val="00E63961"/>
    <w:rsid w:val="00E70705"/>
    <w:rsid w:val="00E86134"/>
    <w:rsid w:val="00E90AA9"/>
    <w:rsid w:val="00E93AAE"/>
    <w:rsid w:val="00E97052"/>
    <w:rsid w:val="00EA0125"/>
    <w:rsid w:val="00EA233F"/>
    <w:rsid w:val="00EA31B8"/>
    <w:rsid w:val="00EB29DF"/>
    <w:rsid w:val="00EB437D"/>
    <w:rsid w:val="00EC2266"/>
    <w:rsid w:val="00EC373A"/>
    <w:rsid w:val="00EC53B2"/>
    <w:rsid w:val="00ED166E"/>
    <w:rsid w:val="00EE518F"/>
    <w:rsid w:val="00EF1627"/>
    <w:rsid w:val="00EF2B3E"/>
    <w:rsid w:val="00EF3E71"/>
    <w:rsid w:val="00EF63FB"/>
    <w:rsid w:val="00F149B4"/>
    <w:rsid w:val="00F15B21"/>
    <w:rsid w:val="00F20E5B"/>
    <w:rsid w:val="00F3353C"/>
    <w:rsid w:val="00F36EC9"/>
    <w:rsid w:val="00F40A6C"/>
    <w:rsid w:val="00F4178C"/>
    <w:rsid w:val="00F609FF"/>
    <w:rsid w:val="00F61998"/>
    <w:rsid w:val="00F64399"/>
    <w:rsid w:val="00F67CAB"/>
    <w:rsid w:val="00F92462"/>
    <w:rsid w:val="00F96B40"/>
    <w:rsid w:val="00F96F7E"/>
    <w:rsid w:val="00FA056F"/>
    <w:rsid w:val="00FA2367"/>
    <w:rsid w:val="00FA6A43"/>
    <w:rsid w:val="00FB30AD"/>
    <w:rsid w:val="00FB570D"/>
    <w:rsid w:val="00FB7594"/>
    <w:rsid w:val="00FB76B5"/>
    <w:rsid w:val="00FD054B"/>
    <w:rsid w:val="00FD0898"/>
    <w:rsid w:val="00FD141A"/>
    <w:rsid w:val="00FD59A7"/>
    <w:rsid w:val="00FD6BB9"/>
    <w:rsid w:val="00FE0B76"/>
    <w:rsid w:val="00FE158A"/>
    <w:rsid w:val="00FE5718"/>
    <w:rsid w:val="00FF0B28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7DC26"/>
  <w15:chartTrackingRefBased/>
  <w15:docId w15:val="{710990E0-75C3-44A8-8219-6D2987C0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2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762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B6C98"/>
    <w:rPr>
      <w:rFonts w:ascii="Arial" w:eastAsia="ＭＳ ゴシック" w:hAnsi="Arial" w:cs="Times New Roman"/>
      <w:kern w:val="2"/>
      <w:sz w:val="0"/>
      <w:szCs w:val="0"/>
    </w:rPr>
  </w:style>
  <w:style w:type="paragraph" w:styleId="a5">
    <w:name w:val="header"/>
    <w:basedOn w:val="a"/>
    <w:link w:val="a6"/>
    <w:uiPriority w:val="99"/>
    <w:rsid w:val="007B1279"/>
    <w:pPr>
      <w:tabs>
        <w:tab w:val="center" w:pos="4252"/>
        <w:tab w:val="right" w:pos="8504"/>
      </w:tabs>
      <w:autoSpaceDE w:val="0"/>
      <w:autoSpaceDN w:val="0"/>
      <w:snapToGrid w:val="0"/>
      <w:spacing w:line="358" w:lineRule="atLeast"/>
    </w:pPr>
  </w:style>
  <w:style w:type="character" w:customStyle="1" w:styleId="a6">
    <w:name w:val="ヘッダー (文字)"/>
    <w:link w:val="a5"/>
    <w:uiPriority w:val="99"/>
    <w:semiHidden/>
    <w:rsid w:val="003B6C98"/>
    <w:rPr>
      <w:rFonts w:ascii="ＭＳ 明朝"/>
      <w:kern w:val="2"/>
      <w:sz w:val="21"/>
      <w:szCs w:val="21"/>
    </w:rPr>
  </w:style>
  <w:style w:type="paragraph" w:styleId="a7">
    <w:name w:val="Title"/>
    <w:basedOn w:val="a"/>
    <w:link w:val="a8"/>
    <w:uiPriority w:val="10"/>
    <w:qFormat/>
    <w:rsid w:val="007B127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8">
    <w:name w:val="表題 (文字)"/>
    <w:link w:val="a7"/>
    <w:uiPriority w:val="10"/>
    <w:rsid w:val="003B6C98"/>
    <w:rPr>
      <w:rFonts w:ascii="Arial" w:eastAsia="ＭＳ ゴシック" w:hAnsi="Arial" w:cs="Times New Roman"/>
      <w:kern w:val="2"/>
      <w:sz w:val="32"/>
      <w:szCs w:val="32"/>
    </w:rPr>
  </w:style>
  <w:style w:type="paragraph" w:styleId="a9">
    <w:name w:val="Note Heading"/>
    <w:basedOn w:val="a"/>
    <w:next w:val="a"/>
    <w:link w:val="aa"/>
    <w:uiPriority w:val="99"/>
    <w:rsid w:val="007B1279"/>
    <w:pPr>
      <w:autoSpaceDE w:val="0"/>
      <w:autoSpaceDN w:val="0"/>
      <w:spacing w:line="358" w:lineRule="atLeast"/>
      <w:jc w:val="center"/>
    </w:pPr>
    <w:rPr>
      <w:spacing w:val="12"/>
    </w:rPr>
  </w:style>
  <w:style w:type="character" w:customStyle="1" w:styleId="aa">
    <w:name w:val="記 (文字)"/>
    <w:link w:val="a9"/>
    <w:uiPriority w:val="99"/>
    <w:semiHidden/>
    <w:rsid w:val="003B6C98"/>
    <w:rPr>
      <w:rFonts w:ascii="ＭＳ 明朝"/>
      <w:kern w:val="2"/>
      <w:sz w:val="21"/>
      <w:szCs w:val="21"/>
    </w:rPr>
  </w:style>
  <w:style w:type="table" w:styleId="ab">
    <w:name w:val="Table Grid"/>
    <w:basedOn w:val="a1"/>
    <w:uiPriority w:val="59"/>
    <w:rsid w:val="00A035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6222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rsid w:val="003B6C98"/>
    <w:rPr>
      <w:rFonts w:ascii="ＭＳ 明朝"/>
      <w:kern w:val="2"/>
      <w:sz w:val="21"/>
      <w:szCs w:val="21"/>
    </w:rPr>
  </w:style>
  <w:style w:type="character" w:styleId="ae">
    <w:name w:val="page number"/>
    <w:uiPriority w:val="99"/>
    <w:rsid w:val="00622281"/>
    <w:rPr>
      <w:rFonts w:cs="Times New Roman"/>
    </w:rPr>
  </w:style>
  <w:style w:type="paragraph" w:styleId="af">
    <w:name w:val="Closing"/>
    <w:basedOn w:val="a"/>
    <w:link w:val="af0"/>
    <w:uiPriority w:val="99"/>
    <w:unhideWhenUsed/>
    <w:rsid w:val="007F176D"/>
    <w:pPr>
      <w:jc w:val="right"/>
    </w:pPr>
    <w:rPr>
      <w:rFonts w:hAnsi="ＭＳ 明朝"/>
    </w:rPr>
  </w:style>
  <w:style w:type="character" w:customStyle="1" w:styleId="af0">
    <w:name w:val="結語 (文字)"/>
    <w:link w:val="af"/>
    <w:uiPriority w:val="99"/>
    <w:locked/>
    <w:rsid w:val="007F176D"/>
    <w:rPr>
      <w:rFonts w:ascii="ＭＳ 明朝" w:eastAsia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4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F8E28A08</Template>
  <TotalTime>64</TotalTime>
  <Pages>1</Pages>
  <Words>471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白崎　美緒</cp:lastModifiedBy>
  <cp:revision>7</cp:revision>
  <cp:lastPrinted>2023-04-21T02:38:00Z</cp:lastPrinted>
  <dcterms:created xsi:type="dcterms:W3CDTF">2023-05-02T02:44:00Z</dcterms:created>
  <dcterms:modified xsi:type="dcterms:W3CDTF">2023-07-20T08:42:00Z</dcterms:modified>
</cp:coreProperties>
</file>