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E4007" w14:textId="3C579801" w:rsidR="00860CA9" w:rsidRPr="005D1752" w:rsidRDefault="00860CA9" w:rsidP="00860CA9">
      <w:pPr>
        <w:rPr>
          <w:rFonts w:ascii="ＭＳ 明朝" w:hAnsi="ＭＳ 明朝"/>
        </w:rPr>
      </w:pPr>
      <w:r w:rsidRPr="005D1752">
        <w:rPr>
          <w:rFonts w:ascii="ＭＳ 明朝" w:hAnsi="ＭＳ 明朝" w:hint="eastAsia"/>
        </w:rPr>
        <w:t>様式第１号（第</w:t>
      </w:r>
      <w:r w:rsidR="009842A7">
        <w:rPr>
          <w:rFonts w:ascii="ＭＳ 明朝" w:hAnsi="ＭＳ 明朝" w:hint="eastAsia"/>
        </w:rPr>
        <w:t>６</w:t>
      </w:r>
      <w:r w:rsidRPr="005D1752">
        <w:rPr>
          <w:rFonts w:ascii="ＭＳ 明朝" w:hAnsi="ＭＳ 明朝" w:hint="eastAsia"/>
        </w:rPr>
        <w:t>条関係）</w:t>
      </w:r>
      <w:bookmarkStart w:id="0" w:name="_GoBack"/>
      <w:bookmarkEnd w:id="0"/>
    </w:p>
    <w:p w14:paraId="135B1381" w14:textId="77777777" w:rsidR="00860CA9" w:rsidRPr="005D1752" w:rsidRDefault="00860CA9" w:rsidP="00860CA9">
      <w:pPr>
        <w:rPr>
          <w:rFonts w:ascii="ＭＳ 明朝" w:hAnsi="ＭＳ 明朝"/>
        </w:rPr>
      </w:pPr>
    </w:p>
    <w:p w14:paraId="2807EFDE" w14:textId="77777777" w:rsidR="00860CA9" w:rsidRPr="005D1752" w:rsidRDefault="00860CA9" w:rsidP="00860CA9">
      <w:pPr>
        <w:jc w:val="right"/>
        <w:rPr>
          <w:rFonts w:ascii="ＭＳ 明朝" w:hAnsi="ＭＳ 明朝"/>
        </w:rPr>
      </w:pPr>
      <w:r w:rsidRPr="005D1752">
        <w:rPr>
          <w:rFonts w:ascii="ＭＳ 明朝" w:hAnsi="ＭＳ 明朝" w:hint="eastAsia"/>
        </w:rPr>
        <w:t>年　　月　　日</w:t>
      </w:r>
    </w:p>
    <w:p w14:paraId="5389CD5F" w14:textId="77777777" w:rsidR="00860CA9" w:rsidRPr="005D1752" w:rsidRDefault="00860CA9" w:rsidP="00860CA9">
      <w:pPr>
        <w:rPr>
          <w:rFonts w:ascii="ＭＳ 明朝" w:hAnsi="ＭＳ 明朝"/>
        </w:rPr>
      </w:pPr>
    </w:p>
    <w:p w14:paraId="6898986A" w14:textId="77777777" w:rsidR="00860CA9" w:rsidRPr="005D1752" w:rsidRDefault="00860CA9" w:rsidP="00860CA9">
      <w:pPr>
        <w:rPr>
          <w:rFonts w:ascii="ＭＳ 明朝" w:hAnsi="ＭＳ 明朝"/>
        </w:rPr>
      </w:pPr>
      <w:r w:rsidRPr="005D1752">
        <w:rPr>
          <w:rFonts w:ascii="ＭＳ 明朝" w:hAnsi="ＭＳ 明朝" w:hint="eastAsia"/>
        </w:rPr>
        <w:t xml:space="preserve">　苫 小 牧 市 長　　様</w:t>
      </w:r>
    </w:p>
    <w:p w14:paraId="411C11B8" w14:textId="77777777" w:rsidR="00860CA9" w:rsidRPr="005D1752" w:rsidRDefault="00860CA9" w:rsidP="00860CA9">
      <w:pPr>
        <w:rPr>
          <w:rFonts w:ascii="ＭＳ 明朝" w:hAnsi="ＭＳ 明朝"/>
        </w:rPr>
      </w:pPr>
    </w:p>
    <w:p w14:paraId="6CE0994E" w14:textId="77777777" w:rsidR="00860CA9" w:rsidRPr="005D1752" w:rsidRDefault="00860CA9" w:rsidP="00860CA9">
      <w:pPr>
        <w:wordWrap w:val="0"/>
        <w:spacing w:line="360" w:lineRule="auto"/>
        <w:jc w:val="right"/>
        <w:rPr>
          <w:rFonts w:ascii="ＭＳ 明朝" w:hAnsi="ＭＳ 明朝"/>
        </w:rPr>
      </w:pPr>
      <w:r w:rsidRPr="005D1752">
        <w:rPr>
          <w:rFonts w:ascii="ＭＳ 明朝" w:hAnsi="ＭＳ 明朝" w:hint="eastAsia"/>
        </w:rPr>
        <w:t xml:space="preserve">住所　　　　　　　　　　　　　　　　　　</w:t>
      </w:r>
    </w:p>
    <w:p w14:paraId="7F6640E4" w14:textId="77777777" w:rsidR="00860CA9" w:rsidRPr="00784294" w:rsidRDefault="00860CA9" w:rsidP="00860CA9">
      <w:pPr>
        <w:wordWrap w:val="0"/>
        <w:spacing w:line="360" w:lineRule="auto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申請者　氏名　　　　　　　　　　　　　　　　　　</w:t>
      </w:r>
    </w:p>
    <w:p w14:paraId="10D458E7" w14:textId="77777777" w:rsidR="00860CA9" w:rsidRPr="005D1752" w:rsidRDefault="00860CA9" w:rsidP="00860CA9">
      <w:pPr>
        <w:wordWrap w:val="0"/>
        <w:spacing w:line="360" w:lineRule="auto"/>
        <w:jc w:val="right"/>
        <w:rPr>
          <w:rFonts w:ascii="ＭＳ 明朝" w:hAnsi="ＭＳ 明朝"/>
        </w:rPr>
      </w:pPr>
      <w:r w:rsidRPr="005D1752">
        <w:rPr>
          <w:rFonts w:ascii="ＭＳ 明朝" w:hAnsi="ＭＳ 明朝" w:hint="eastAsia"/>
        </w:rPr>
        <w:t xml:space="preserve">電話　　　　　　　　　　　　　　　　　　</w:t>
      </w:r>
    </w:p>
    <w:p w14:paraId="3D6342F3" w14:textId="77777777" w:rsidR="00860CA9" w:rsidRPr="005D1752" w:rsidRDefault="00860CA9" w:rsidP="00860CA9">
      <w:pPr>
        <w:rPr>
          <w:rFonts w:ascii="ＭＳ 明朝" w:hAnsi="ＭＳ 明朝"/>
        </w:rPr>
      </w:pPr>
    </w:p>
    <w:p w14:paraId="240C447D" w14:textId="550218B7" w:rsidR="00860CA9" w:rsidRPr="005D1752" w:rsidRDefault="00860CA9" w:rsidP="00860CA9">
      <w:pPr>
        <w:jc w:val="center"/>
        <w:rPr>
          <w:rFonts w:ascii="ＭＳ 明朝" w:hAnsi="ＭＳ 明朝"/>
        </w:rPr>
      </w:pPr>
      <w:r>
        <w:rPr>
          <w:rFonts w:hint="eastAsia"/>
        </w:rPr>
        <w:t>苫小牧市手話検定試験受験料助成金交付申請書</w:t>
      </w:r>
    </w:p>
    <w:p w14:paraId="05AC2B95" w14:textId="77777777" w:rsidR="00860CA9" w:rsidRPr="005D1752" w:rsidRDefault="00860CA9" w:rsidP="00860CA9">
      <w:pPr>
        <w:rPr>
          <w:rFonts w:ascii="ＭＳ 明朝" w:hAnsi="ＭＳ 明朝"/>
        </w:rPr>
      </w:pPr>
    </w:p>
    <w:p w14:paraId="3910A123" w14:textId="38E1290C" w:rsidR="00860CA9" w:rsidRPr="005D1752" w:rsidRDefault="00860CA9" w:rsidP="00860CA9">
      <w:pPr>
        <w:rPr>
          <w:rFonts w:ascii="ＭＳ 明朝" w:hAnsi="ＭＳ 明朝"/>
        </w:rPr>
      </w:pPr>
      <w:r w:rsidRPr="005D1752">
        <w:rPr>
          <w:rFonts w:ascii="ＭＳ 明朝" w:hAnsi="ＭＳ 明朝" w:hint="eastAsia"/>
        </w:rPr>
        <w:t xml:space="preserve">　苫小牧市</w:t>
      </w:r>
      <w:r>
        <w:rPr>
          <w:rFonts w:ascii="ＭＳ 明朝" w:hAnsi="ＭＳ 明朝" w:hint="eastAsia"/>
        </w:rPr>
        <w:t>手話検定試験受験料助成要綱第６</w:t>
      </w:r>
      <w:r w:rsidRPr="005D1752">
        <w:rPr>
          <w:rFonts w:ascii="ＭＳ 明朝" w:hAnsi="ＭＳ 明朝" w:hint="eastAsia"/>
        </w:rPr>
        <w:t>条の規定により、下記のとおり助成金の交付を受けたいので、関係書類を添えて申請します。</w:t>
      </w:r>
    </w:p>
    <w:p w14:paraId="4E02836C" w14:textId="77777777" w:rsidR="00860CA9" w:rsidRPr="005D1752" w:rsidRDefault="00860CA9" w:rsidP="00860CA9">
      <w:pPr>
        <w:rPr>
          <w:rFonts w:ascii="ＭＳ 明朝" w:hAnsi="ＭＳ 明朝"/>
        </w:rPr>
      </w:pPr>
    </w:p>
    <w:p w14:paraId="5178998E" w14:textId="77777777" w:rsidR="00860CA9" w:rsidRPr="005D1752" w:rsidRDefault="00860CA9" w:rsidP="00860CA9">
      <w:pPr>
        <w:jc w:val="center"/>
        <w:rPr>
          <w:rFonts w:ascii="ＭＳ 明朝" w:hAnsi="ＭＳ 明朝"/>
        </w:rPr>
      </w:pPr>
      <w:r w:rsidRPr="005D1752">
        <w:rPr>
          <w:rFonts w:ascii="ＭＳ 明朝" w:hAnsi="ＭＳ 明朝" w:hint="eastAsia"/>
        </w:rPr>
        <w:t>記</w:t>
      </w:r>
    </w:p>
    <w:p w14:paraId="1AA7B5D4" w14:textId="77777777" w:rsidR="00860CA9" w:rsidRPr="005D1752" w:rsidRDefault="00860CA9" w:rsidP="00860CA9">
      <w:pPr>
        <w:rPr>
          <w:rFonts w:ascii="ＭＳ 明朝" w:hAnsi="ＭＳ 明朝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185"/>
        <w:gridCol w:w="6368"/>
      </w:tblGrid>
      <w:tr w:rsidR="00860CA9" w:rsidRPr="005D1752" w14:paraId="1E005FF7" w14:textId="77777777" w:rsidTr="00860CA9">
        <w:tc>
          <w:tcPr>
            <w:tcW w:w="1447" w:type="dxa"/>
            <w:vMerge w:val="restart"/>
            <w:vAlign w:val="center"/>
          </w:tcPr>
          <w:p w14:paraId="2EF7464E" w14:textId="15F742A9" w:rsidR="00860CA9" w:rsidRPr="005D1752" w:rsidRDefault="00162BCB" w:rsidP="00860C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</w:t>
            </w:r>
            <w:r w:rsidR="00860CA9">
              <w:rPr>
                <w:rFonts w:ascii="ＭＳ 明朝" w:hAnsi="ＭＳ 明朝" w:hint="eastAsia"/>
              </w:rPr>
              <w:t>対象者</w:t>
            </w:r>
          </w:p>
        </w:tc>
        <w:tc>
          <w:tcPr>
            <w:tcW w:w="1185" w:type="dxa"/>
            <w:vAlign w:val="center"/>
          </w:tcPr>
          <w:p w14:paraId="5F50F254" w14:textId="77777777" w:rsidR="00860CA9" w:rsidRPr="005D1752" w:rsidRDefault="00860CA9" w:rsidP="00860CA9">
            <w:pPr>
              <w:jc w:val="center"/>
              <w:rPr>
                <w:rFonts w:ascii="ＭＳ 明朝" w:hAnsi="ＭＳ 明朝"/>
              </w:rPr>
            </w:pPr>
            <w:r w:rsidRPr="005D1752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368" w:type="dxa"/>
          </w:tcPr>
          <w:p w14:paraId="3F6D721B" w14:textId="77777777" w:rsidR="00860CA9" w:rsidRDefault="00860CA9" w:rsidP="00860CA9">
            <w:pPr>
              <w:rPr>
                <w:rFonts w:ascii="ＭＳ 明朝" w:hAnsi="ＭＳ 明朝"/>
              </w:rPr>
            </w:pPr>
            <w:r w:rsidRPr="005D1752">
              <w:rPr>
                <w:rFonts w:ascii="ＭＳ 明朝" w:hAnsi="ＭＳ 明朝" w:hint="eastAsia"/>
              </w:rPr>
              <w:t>〒</w:t>
            </w:r>
          </w:p>
          <w:p w14:paraId="64BF5DBB" w14:textId="77777777" w:rsidR="00860CA9" w:rsidRDefault="00860CA9" w:rsidP="00860CA9">
            <w:pPr>
              <w:rPr>
                <w:rFonts w:ascii="ＭＳ 明朝" w:hAnsi="ＭＳ 明朝"/>
              </w:rPr>
            </w:pPr>
          </w:p>
          <w:p w14:paraId="1C7BCCAA" w14:textId="77777777" w:rsidR="00860CA9" w:rsidRPr="005D1752" w:rsidRDefault="00860CA9" w:rsidP="00860CA9">
            <w:pPr>
              <w:rPr>
                <w:rFonts w:ascii="ＭＳ 明朝" w:hAnsi="ＭＳ 明朝"/>
              </w:rPr>
            </w:pPr>
          </w:p>
          <w:p w14:paraId="546767A7" w14:textId="77777777" w:rsidR="00860CA9" w:rsidRPr="005D1752" w:rsidRDefault="00860CA9" w:rsidP="00860CA9">
            <w:pPr>
              <w:wordWrap w:val="0"/>
              <w:jc w:val="right"/>
              <w:rPr>
                <w:rFonts w:ascii="ＭＳ 明朝" w:hAnsi="ＭＳ 明朝"/>
              </w:rPr>
            </w:pPr>
            <w:r w:rsidRPr="005D1752">
              <w:rPr>
                <w:rFonts w:ascii="ＭＳ 明朝" w:hAnsi="ＭＳ 明朝" w:hint="eastAsia"/>
              </w:rPr>
              <w:t xml:space="preserve">電話　　　　　（　　　　）　　　　　　　　</w:t>
            </w:r>
          </w:p>
        </w:tc>
      </w:tr>
      <w:tr w:rsidR="00860CA9" w:rsidRPr="005D1752" w14:paraId="647EADD0" w14:textId="77777777" w:rsidTr="00860CA9">
        <w:trPr>
          <w:trHeight w:val="522"/>
        </w:trPr>
        <w:tc>
          <w:tcPr>
            <w:tcW w:w="1447" w:type="dxa"/>
            <w:vMerge/>
            <w:vAlign w:val="center"/>
          </w:tcPr>
          <w:p w14:paraId="0F6E4899" w14:textId="77777777" w:rsidR="00860CA9" w:rsidRPr="005D1752" w:rsidRDefault="00860CA9" w:rsidP="00860C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85" w:type="dxa"/>
            <w:vAlign w:val="center"/>
          </w:tcPr>
          <w:p w14:paraId="14E3BC19" w14:textId="77777777" w:rsidR="00860CA9" w:rsidRPr="005D1752" w:rsidRDefault="00860CA9" w:rsidP="00860CA9">
            <w:pPr>
              <w:jc w:val="center"/>
              <w:rPr>
                <w:rFonts w:ascii="ＭＳ 明朝" w:hAnsi="ＭＳ 明朝"/>
              </w:rPr>
            </w:pPr>
            <w:r w:rsidRPr="005D1752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368" w:type="dxa"/>
          </w:tcPr>
          <w:p w14:paraId="7FB3CC7E" w14:textId="77777777" w:rsidR="00860CA9" w:rsidRDefault="00860CA9" w:rsidP="00860CA9">
            <w:pPr>
              <w:rPr>
                <w:rFonts w:ascii="ＭＳ 明朝" w:hAnsi="ＭＳ 明朝"/>
              </w:rPr>
            </w:pPr>
          </w:p>
          <w:p w14:paraId="2FB8ED91" w14:textId="77777777" w:rsidR="00860CA9" w:rsidRPr="005D1752" w:rsidRDefault="00860CA9" w:rsidP="00860CA9">
            <w:pPr>
              <w:rPr>
                <w:rFonts w:ascii="ＭＳ 明朝" w:hAnsi="ＭＳ 明朝"/>
              </w:rPr>
            </w:pPr>
          </w:p>
        </w:tc>
      </w:tr>
      <w:tr w:rsidR="00860CA9" w:rsidRPr="005D1752" w14:paraId="109650D0" w14:textId="77777777" w:rsidTr="00860CA9">
        <w:tc>
          <w:tcPr>
            <w:tcW w:w="1447" w:type="dxa"/>
            <w:vAlign w:val="center"/>
          </w:tcPr>
          <w:p w14:paraId="6ADEF21B" w14:textId="47B87186" w:rsidR="00860CA9" w:rsidRPr="005D1752" w:rsidRDefault="00860CA9" w:rsidP="00860C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検定試験名</w:t>
            </w:r>
          </w:p>
        </w:tc>
        <w:tc>
          <w:tcPr>
            <w:tcW w:w="7553" w:type="dxa"/>
            <w:gridSpan w:val="2"/>
            <w:vAlign w:val="center"/>
          </w:tcPr>
          <w:p w14:paraId="16E88DA1" w14:textId="77777777" w:rsidR="00860CA9" w:rsidRDefault="00860CA9" w:rsidP="00860CA9">
            <w:r>
              <w:rPr>
                <w:rFonts w:hint="eastAsia"/>
              </w:rPr>
              <w:t>□全国手話検定試験（第　　　回）（　　　級）</w:t>
            </w:r>
          </w:p>
          <w:p w14:paraId="05330011" w14:textId="728E1654" w:rsidR="00860CA9" w:rsidRPr="00860CA9" w:rsidRDefault="00860CA9" w:rsidP="00860CA9">
            <w:pPr>
              <w:rPr>
                <w:rFonts w:ascii="ＭＳ 明朝" w:hAnsi="ＭＳ 明朝"/>
              </w:rPr>
            </w:pPr>
            <w:commentRangeStart w:id="1"/>
            <w:r>
              <w:rPr>
                <w:rFonts w:hint="eastAsia"/>
              </w:rPr>
              <w:t>□（　　　　　　　　　　　　　　　　　　）</w:t>
            </w:r>
            <w:commentRangeEnd w:id="1"/>
            <w:r w:rsidR="00B734BC">
              <w:rPr>
                <w:rStyle w:val="aa"/>
              </w:rPr>
              <w:commentReference w:id="1"/>
            </w:r>
          </w:p>
        </w:tc>
      </w:tr>
      <w:tr w:rsidR="00860CA9" w:rsidRPr="005D1752" w14:paraId="48BFB072" w14:textId="77777777" w:rsidTr="00860CA9">
        <w:trPr>
          <w:trHeight w:val="505"/>
        </w:trPr>
        <w:tc>
          <w:tcPr>
            <w:tcW w:w="1447" w:type="dxa"/>
            <w:vAlign w:val="center"/>
          </w:tcPr>
          <w:p w14:paraId="71A6FDB9" w14:textId="7B501359" w:rsidR="00860CA9" w:rsidRPr="005D1752" w:rsidRDefault="00860CA9" w:rsidP="00860C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受験日</w:t>
            </w:r>
          </w:p>
        </w:tc>
        <w:tc>
          <w:tcPr>
            <w:tcW w:w="7553" w:type="dxa"/>
            <w:gridSpan w:val="2"/>
            <w:vAlign w:val="center"/>
          </w:tcPr>
          <w:p w14:paraId="2E608AF5" w14:textId="1E99C523" w:rsidR="00860CA9" w:rsidRPr="005D1752" w:rsidRDefault="00860CA9" w:rsidP="00860CA9">
            <w:pPr>
              <w:jc w:val="left"/>
              <w:rPr>
                <w:rFonts w:ascii="ＭＳ 明朝" w:hAnsi="ＭＳ 明朝"/>
              </w:rPr>
            </w:pPr>
            <w:r w:rsidRPr="005D175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D1752"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D1752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D1752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860CA9" w:rsidRPr="005D1752" w14:paraId="24227368" w14:textId="77777777" w:rsidTr="00860CA9">
        <w:tc>
          <w:tcPr>
            <w:tcW w:w="1447" w:type="dxa"/>
            <w:vAlign w:val="center"/>
          </w:tcPr>
          <w:p w14:paraId="7CE0DE47" w14:textId="7E1D89BC" w:rsidR="00860CA9" w:rsidRPr="005D1752" w:rsidRDefault="00860CA9" w:rsidP="00860C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助成対象経費</w:t>
            </w:r>
          </w:p>
        </w:tc>
        <w:tc>
          <w:tcPr>
            <w:tcW w:w="7553" w:type="dxa"/>
            <w:gridSpan w:val="2"/>
            <w:vAlign w:val="center"/>
          </w:tcPr>
          <w:p w14:paraId="59BC33F7" w14:textId="77777777" w:rsidR="00860CA9" w:rsidRPr="005D1752" w:rsidRDefault="00860CA9" w:rsidP="00860CA9">
            <w:pPr>
              <w:jc w:val="right"/>
              <w:rPr>
                <w:rFonts w:ascii="ＭＳ 明朝" w:hAnsi="ＭＳ 明朝"/>
              </w:rPr>
            </w:pPr>
            <w:r w:rsidRPr="005D1752">
              <w:rPr>
                <w:rFonts w:ascii="ＭＳ 明朝" w:hAnsi="ＭＳ 明朝" w:hint="eastAsia"/>
              </w:rPr>
              <w:t>円</w:t>
            </w:r>
          </w:p>
        </w:tc>
      </w:tr>
    </w:tbl>
    <w:p w14:paraId="0543A619" w14:textId="77777777" w:rsidR="00860CA9" w:rsidRDefault="00860CA9" w:rsidP="00860CA9">
      <w:r>
        <w:rPr>
          <w:rFonts w:hint="eastAsia"/>
        </w:rPr>
        <w:t>※　添付書類</w:t>
      </w:r>
    </w:p>
    <w:p w14:paraId="0F47C92E" w14:textId="77777777" w:rsidR="00860CA9" w:rsidRDefault="00860CA9" w:rsidP="00860CA9">
      <w:pPr>
        <w:ind w:firstLineChars="100" w:firstLine="202"/>
      </w:pPr>
      <w:r>
        <w:rPr>
          <w:rFonts w:hint="eastAsia"/>
        </w:rPr>
        <w:t>□　手話検定試験の結果を証する書類の写し</w:t>
      </w:r>
    </w:p>
    <w:p w14:paraId="7F6207A4" w14:textId="5A593F12" w:rsidR="00860CA9" w:rsidRDefault="00860CA9" w:rsidP="00860CA9">
      <w:pPr>
        <w:ind w:firstLineChars="100" w:firstLine="202"/>
      </w:pPr>
      <w:r>
        <w:rPr>
          <w:rFonts w:hint="eastAsia"/>
        </w:rPr>
        <w:t>□　受験料の</w:t>
      </w:r>
      <w:r w:rsidR="005C1BA7" w:rsidRPr="00B734BC">
        <w:rPr>
          <w:rFonts w:hint="eastAsia"/>
        </w:rPr>
        <w:t>領収書等</w:t>
      </w:r>
      <w:r>
        <w:rPr>
          <w:rFonts w:hint="eastAsia"/>
        </w:rPr>
        <w:t>の写し</w:t>
      </w:r>
    </w:p>
    <w:p w14:paraId="5CC2CB4A" w14:textId="70A63449" w:rsidR="005C1BA7" w:rsidRPr="005C1BA7" w:rsidRDefault="005C1BA7" w:rsidP="00860CA9">
      <w:pPr>
        <w:ind w:firstLineChars="100" w:firstLine="202"/>
      </w:pPr>
      <w:r w:rsidRPr="005C1BA7">
        <w:rPr>
          <w:rFonts w:hint="eastAsia"/>
        </w:rPr>
        <w:t>□　その他（　　　　　　　　　）</w:t>
      </w:r>
    </w:p>
    <w:p w14:paraId="01B93750" w14:textId="77777777" w:rsidR="005C1BA7" w:rsidRPr="005D1752" w:rsidRDefault="005C1BA7" w:rsidP="00860CA9">
      <w:pPr>
        <w:ind w:firstLineChars="100" w:firstLine="202"/>
        <w:rPr>
          <w:rFonts w:ascii="ＭＳ 明朝" w:hAnsi="ＭＳ 明朝"/>
        </w:rPr>
      </w:pPr>
    </w:p>
    <w:p w14:paraId="23B8D432" w14:textId="203B5328" w:rsidR="00317C94" w:rsidRDefault="00317C94" w:rsidP="00860CA9"/>
    <w:sectPr w:rsidR="00317C94" w:rsidSect="006C0E07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井須　友理" w:date="2023-04-03T21:09:00Z" w:initials="井須　友理">
    <w:p w14:paraId="7318800D" w14:textId="6DDA78B0" w:rsidR="00B734BC" w:rsidRPr="00B734BC" w:rsidRDefault="00B734BC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手話技能検定等の場合はこちらに記入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1880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8AA1A" w14:textId="77777777" w:rsidR="005C1BA7" w:rsidRDefault="005C1BA7" w:rsidP="00057928">
      <w:r>
        <w:separator/>
      </w:r>
    </w:p>
  </w:endnote>
  <w:endnote w:type="continuationSeparator" w:id="0">
    <w:p w14:paraId="2BC0B3F1" w14:textId="77777777" w:rsidR="005C1BA7" w:rsidRDefault="005C1BA7" w:rsidP="0005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0F24B" w14:textId="77777777" w:rsidR="005C1BA7" w:rsidRDefault="005C1BA7" w:rsidP="00057928">
      <w:r>
        <w:separator/>
      </w:r>
    </w:p>
  </w:footnote>
  <w:footnote w:type="continuationSeparator" w:id="0">
    <w:p w14:paraId="7C2F2050" w14:textId="77777777" w:rsidR="005C1BA7" w:rsidRDefault="005C1BA7" w:rsidP="0005792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井須　友理">
    <w15:presenceInfo w15:providerId="AD" w15:userId="S-1-5-21-234592873-931673001-1128347954-4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22"/>
    <w:rsid w:val="000469A1"/>
    <w:rsid w:val="00057928"/>
    <w:rsid w:val="00097E69"/>
    <w:rsid w:val="000C77B3"/>
    <w:rsid w:val="0010006F"/>
    <w:rsid w:val="00103234"/>
    <w:rsid w:val="00157875"/>
    <w:rsid w:val="00162BCB"/>
    <w:rsid w:val="0018562A"/>
    <w:rsid w:val="0018670C"/>
    <w:rsid w:val="00190BE6"/>
    <w:rsid w:val="001D03EF"/>
    <w:rsid w:val="001D59FC"/>
    <w:rsid w:val="001D67E7"/>
    <w:rsid w:val="00307214"/>
    <w:rsid w:val="00317C94"/>
    <w:rsid w:val="00327245"/>
    <w:rsid w:val="00334FC0"/>
    <w:rsid w:val="00357E22"/>
    <w:rsid w:val="003651F1"/>
    <w:rsid w:val="003B3288"/>
    <w:rsid w:val="0043499E"/>
    <w:rsid w:val="0046094C"/>
    <w:rsid w:val="00463DB9"/>
    <w:rsid w:val="004F593F"/>
    <w:rsid w:val="00527FB5"/>
    <w:rsid w:val="0053450D"/>
    <w:rsid w:val="005449B2"/>
    <w:rsid w:val="00557151"/>
    <w:rsid w:val="00565D8C"/>
    <w:rsid w:val="005823F8"/>
    <w:rsid w:val="00582C32"/>
    <w:rsid w:val="00585778"/>
    <w:rsid w:val="0059036F"/>
    <w:rsid w:val="005C1BA7"/>
    <w:rsid w:val="005C7DF5"/>
    <w:rsid w:val="00614010"/>
    <w:rsid w:val="00635AC0"/>
    <w:rsid w:val="006A0A8F"/>
    <w:rsid w:val="006C0B6F"/>
    <w:rsid w:val="006C0E07"/>
    <w:rsid w:val="006E266F"/>
    <w:rsid w:val="006F2E06"/>
    <w:rsid w:val="00737FEF"/>
    <w:rsid w:val="00756681"/>
    <w:rsid w:val="007A1053"/>
    <w:rsid w:val="007E7E3D"/>
    <w:rsid w:val="00860CA9"/>
    <w:rsid w:val="00947316"/>
    <w:rsid w:val="009842A7"/>
    <w:rsid w:val="009A0FD3"/>
    <w:rsid w:val="009A51F7"/>
    <w:rsid w:val="009C1E8A"/>
    <w:rsid w:val="00A02A88"/>
    <w:rsid w:val="00A6502A"/>
    <w:rsid w:val="00AC2892"/>
    <w:rsid w:val="00B44098"/>
    <w:rsid w:val="00B734BC"/>
    <w:rsid w:val="00BA6E98"/>
    <w:rsid w:val="00BB588D"/>
    <w:rsid w:val="00C15774"/>
    <w:rsid w:val="00C4172E"/>
    <w:rsid w:val="00C467AC"/>
    <w:rsid w:val="00C8009B"/>
    <w:rsid w:val="00CA32C8"/>
    <w:rsid w:val="00CD7F05"/>
    <w:rsid w:val="00D01808"/>
    <w:rsid w:val="00E30935"/>
    <w:rsid w:val="00E41C4A"/>
    <w:rsid w:val="00EA1565"/>
    <w:rsid w:val="00EC12B4"/>
    <w:rsid w:val="00EC73B3"/>
    <w:rsid w:val="00F21BFB"/>
    <w:rsid w:val="00F80C9A"/>
    <w:rsid w:val="00F9537B"/>
    <w:rsid w:val="00FA5429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DFE72"/>
  <w15:chartTrackingRefBased/>
  <w15:docId w15:val="{0715E356-B029-41CB-B630-355A747D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28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9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7928"/>
  </w:style>
  <w:style w:type="paragraph" w:styleId="a8">
    <w:name w:val="footer"/>
    <w:basedOn w:val="a"/>
    <w:link w:val="a9"/>
    <w:uiPriority w:val="99"/>
    <w:unhideWhenUsed/>
    <w:rsid w:val="000579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7928"/>
  </w:style>
  <w:style w:type="character" w:styleId="aa">
    <w:name w:val="annotation reference"/>
    <w:basedOn w:val="a0"/>
    <w:uiPriority w:val="99"/>
    <w:semiHidden/>
    <w:unhideWhenUsed/>
    <w:rsid w:val="00463DB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3DB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63DB9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3DB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63DB9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59036F"/>
    <w:pPr>
      <w:jc w:val="center"/>
    </w:pPr>
    <w:rPr>
      <w:rFonts w:ascii="ＭＳ 明朝" w:eastAsia="ＭＳ 明朝" w:hAnsi="ＭＳ 明朝" w:cs="Times New Roman"/>
      <w:szCs w:val="20"/>
    </w:rPr>
  </w:style>
  <w:style w:type="character" w:customStyle="1" w:styleId="af0">
    <w:name w:val="記 (文字)"/>
    <w:basedOn w:val="a0"/>
    <w:link w:val="af"/>
    <w:uiPriority w:val="99"/>
    <w:rsid w:val="0059036F"/>
    <w:rPr>
      <w:rFonts w:ascii="ＭＳ 明朝" w:eastAsia="ＭＳ 明朝" w:hAnsi="ＭＳ 明朝" w:cs="Times New Roman"/>
      <w:szCs w:val="20"/>
    </w:rPr>
  </w:style>
  <w:style w:type="paragraph" w:styleId="af1">
    <w:name w:val="Closing"/>
    <w:basedOn w:val="a"/>
    <w:link w:val="af2"/>
    <w:uiPriority w:val="99"/>
    <w:unhideWhenUsed/>
    <w:rsid w:val="0059036F"/>
    <w:pPr>
      <w:jc w:val="right"/>
    </w:pPr>
    <w:rPr>
      <w:rFonts w:ascii="ＭＳ 明朝" w:eastAsia="ＭＳ 明朝" w:hAnsi="ＭＳ 明朝" w:cs="Times New Roman"/>
      <w:szCs w:val="20"/>
    </w:rPr>
  </w:style>
  <w:style w:type="character" w:customStyle="1" w:styleId="af2">
    <w:name w:val="結語 (文字)"/>
    <w:basedOn w:val="a0"/>
    <w:link w:val="af1"/>
    <w:uiPriority w:val="99"/>
    <w:rsid w:val="0059036F"/>
    <w:rPr>
      <w:rFonts w:ascii="ＭＳ 明朝" w:eastAsia="ＭＳ 明朝" w:hAnsi="ＭＳ 明朝" w:cs="Times New Roman"/>
      <w:szCs w:val="20"/>
    </w:rPr>
  </w:style>
  <w:style w:type="paragraph" w:styleId="af3">
    <w:name w:val="Revision"/>
    <w:hidden/>
    <w:uiPriority w:val="99"/>
    <w:semiHidden/>
    <w:rsid w:val="0053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C624-E088-49E7-84AF-055B75A5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8A7E5BF1</Template>
  <TotalTime>39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寺西　建太郎</dc:creator>
  <cp:keywords/>
  <dc:description/>
  <cp:lastModifiedBy>井須　友理</cp:lastModifiedBy>
  <cp:revision>13</cp:revision>
  <cp:lastPrinted>2023-05-21T23:39:00Z</cp:lastPrinted>
  <dcterms:created xsi:type="dcterms:W3CDTF">2023-04-03T05:17:00Z</dcterms:created>
  <dcterms:modified xsi:type="dcterms:W3CDTF">2023-07-17T23:31:00Z</dcterms:modified>
</cp:coreProperties>
</file>