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C3" w:rsidRDefault="006A04C3" w:rsidP="006A04C3">
      <w:pPr>
        <w:jc w:val="right"/>
      </w:pPr>
      <w:r>
        <w:rPr>
          <w:rFonts w:hint="eastAsia"/>
        </w:rPr>
        <w:t xml:space="preserve">　　年　　月</w:t>
      </w:r>
      <w:r w:rsidRPr="00DB0206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A04C3" w:rsidRDefault="006A04C3" w:rsidP="006A04C3"/>
    <w:p w:rsidR="00E71A94" w:rsidRPr="00F12125" w:rsidRDefault="00F12125" w:rsidP="00F12125">
      <w:pPr>
        <w:jc w:val="center"/>
        <w:rPr>
          <w:sz w:val="28"/>
        </w:rPr>
      </w:pPr>
      <w:r w:rsidRPr="00F12125">
        <w:rPr>
          <w:rFonts w:hint="eastAsia"/>
          <w:sz w:val="28"/>
        </w:rPr>
        <w:t>苫小牧市スマートシティ官民</w:t>
      </w:r>
      <w:r w:rsidR="00BC002E">
        <w:rPr>
          <w:rFonts w:hint="eastAsia"/>
          <w:sz w:val="28"/>
        </w:rPr>
        <w:t>連携</w:t>
      </w:r>
      <w:r w:rsidRPr="00F12125">
        <w:rPr>
          <w:rFonts w:hint="eastAsia"/>
          <w:sz w:val="28"/>
        </w:rPr>
        <w:t>協議会　会員登録申請書</w:t>
      </w:r>
    </w:p>
    <w:p w:rsidR="004D0D53" w:rsidRDefault="004D0D53" w:rsidP="006A04C3"/>
    <w:p w:rsidR="006A04C3" w:rsidRDefault="00CF6DE4" w:rsidP="006A04C3">
      <w:r>
        <w:rPr>
          <w:rFonts w:hint="eastAsia"/>
        </w:rPr>
        <w:t>苫小牧市スマートシティ官民連携協議会　会長</w:t>
      </w:r>
      <w:r w:rsidR="006A04C3">
        <w:rPr>
          <w:rFonts w:hint="eastAsia"/>
        </w:rPr>
        <w:t xml:space="preserve">　様</w:t>
      </w:r>
    </w:p>
    <w:p w:rsidR="006A04C3" w:rsidRDefault="006A04C3" w:rsidP="006A04C3"/>
    <w:p w:rsidR="006A04C3" w:rsidRDefault="006A04C3" w:rsidP="006A04C3"/>
    <w:p w:rsidR="006A04C3" w:rsidRDefault="007C498E" w:rsidP="006A04C3">
      <w:pPr>
        <w:pStyle w:val="a9"/>
        <w:ind w:firstLine="220"/>
      </w:pPr>
      <w:r>
        <w:rPr>
          <w:rFonts w:hint="eastAsia"/>
        </w:rPr>
        <w:t>スマートシティの推進のため、下記のとおり</w:t>
      </w:r>
      <w:bookmarkStart w:id="0" w:name="_GoBack"/>
      <w:bookmarkEnd w:id="0"/>
      <w:r w:rsidR="00F12125">
        <w:rPr>
          <w:rFonts w:hint="eastAsia"/>
        </w:rPr>
        <w:t>申請します。</w:t>
      </w:r>
    </w:p>
    <w:p w:rsidR="006A04C3" w:rsidRDefault="006A04C3" w:rsidP="006A04C3">
      <w:pPr>
        <w:spacing w:beforeLines="50" w:before="180" w:afterLines="50" w:after="180"/>
        <w:jc w:val="center"/>
        <w:textAlignment w:val="baseline"/>
      </w:pPr>
      <w:r>
        <w:rPr>
          <w:rFonts w:hint="eastAsia"/>
        </w:rPr>
        <w:t>記</w:t>
      </w:r>
    </w:p>
    <w:tbl>
      <w:tblPr>
        <w:tblStyle w:val="ad"/>
        <w:tblW w:w="9639" w:type="dxa"/>
        <w:tblInd w:w="-4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6A04C3" w:rsidTr="00CF6DE4">
        <w:trPr>
          <w:trHeight w:val="79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7AA3" w:rsidRPr="00967AA3" w:rsidRDefault="00967AA3" w:rsidP="00916E82">
            <w:pPr>
              <w:jc w:val="center"/>
              <w:rPr>
                <w:kern w:val="0"/>
                <w:sz w:val="20"/>
              </w:rPr>
            </w:pPr>
            <w:r w:rsidRPr="00967AA3">
              <w:rPr>
                <w:rFonts w:hint="eastAsia"/>
                <w:kern w:val="0"/>
                <w:sz w:val="20"/>
              </w:rPr>
              <w:t>（ふりがな）</w:t>
            </w:r>
          </w:p>
          <w:p w:rsidR="006A04C3" w:rsidRDefault="00BE13BF" w:rsidP="00916E82">
            <w:pPr>
              <w:jc w:val="center"/>
            </w:pPr>
            <w:r>
              <w:rPr>
                <w:rFonts w:hint="eastAsia"/>
                <w:kern w:val="0"/>
              </w:rPr>
              <w:t>企業・団体名</w:t>
            </w:r>
          </w:p>
        </w:tc>
        <w:tc>
          <w:tcPr>
            <w:tcW w:w="7371" w:type="dxa"/>
            <w:vAlign w:val="center"/>
          </w:tcPr>
          <w:p w:rsidR="006A04C3" w:rsidRDefault="006A04C3" w:rsidP="006A04C3"/>
        </w:tc>
      </w:tr>
      <w:tr w:rsidR="006A04C3" w:rsidTr="00CF6DE4">
        <w:trPr>
          <w:trHeight w:val="79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7AA3" w:rsidRDefault="00967AA3" w:rsidP="00916E82">
            <w:pPr>
              <w:jc w:val="center"/>
            </w:pPr>
            <w:r w:rsidRPr="00967AA3">
              <w:rPr>
                <w:rFonts w:hint="eastAsia"/>
                <w:kern w:val="0"/>
                <w:sz w:val="20"/>
              </w:rPr>
              <w:t>（ふりがな）</w:t>
            </w:r>
          </w:p>
          <w:p w:rsidR="006A04C3" w:rsidRDefault="00967AA3" w:rsidP="00916E82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371" w:type="dxa"/>
            <w:vAlign w:val="center"/>
          </w:tcPr>
          <w:p w:rsidR="006A04C3" w:rsidRDefault="006A04C3" w:rsidP="00967AA3"/>
        </w:tc>
      </w:tr>
      <w:tr w:rsidR="006A04C3" w:rsidTr="00CF6DE4">
        <w:trPr>
          <w:trHeight w:val="79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67AA3" w:rsidRDefault="00967AA3" w:rsidP="00916E82">
            <w:pPr>
              <w:jc w:val="center"/>
            </w:pPr>
            <w:r w:rsidRPr="00967AA3">
              <w:rPr>
                <w:rFonts w:hint="eastAsia"/>
                <w:kern w:val="0"/>
                <w:sz w:val="20"/>
              </w:rPr>
              <w:t>（ふりがな）</w:t>
            </w:r>
          </w:p>
          <w:p w:rsidR="006A04C3" w:rsidRDefault="00967AA3" w:rsidP="00916E82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371" w:type="dxa"/>
            <w:vAlign w:val="center"/>
          </w:tcPr>
          <w:p w:rsidR="006A04C3" w:rsidRDefault="006A04C3" w:rsidP="006A04C3"/>
        </w:tc>
      </w:tr>
      <w:tr w:rsidR="006A04C3" w:rsidTr="00CF6DE4">
        <w:trPr>
          <w:trHeight w:val="1142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04C3" w:rsidRDefault="00967AA3" w:rsidP="00916E8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</w:tcPr>
          <w:p w:rsidR="006A04C3" w:rsidRDefault="00967AA3" w:rsidP="00967AA3">
            <w:r>
              <w:rPr>
                <w:rFonts w:hint="eastAsia"/>
              </w:rPr>
              <w:t xml:space="preserve">（〒　　　　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　　　　　）</w:t>
            </w:r>
          </w:p>
          <w:p w:rsidR="00967AA3" w:rsidRDefault="00967AA3" w:rsidP="00967AA3"/>
        </w:tc>
      </w:tr>
      <w:tr w:rsidR="006A04C3" w:rsidTr="00CF6DE4">
        <w:trPr>
          <w:trHeight w:val="79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04C3" w:rsidRDefault="00967AA3" w:rsidP="00916E82">
            <w:pPr>
              <w:jc w:val="center"/>
            </w:pPr>
            <w:r>
              <w:rPr>
                <w:rFonts w:hint="eastAsia"/>
              </w:rPr>
              <w:t>電話／</w:t>
            </w:r>
            <w:r>
              <w:rPr>
                <w:rFonts w:hint="eastAsia"/>
              </w:rPr>
              <w:t>FAX</w:t>
            </w:r>
          </w:p>
        </w:tc>
        <w:tc>
          <w:tcPr>
            <w:tcW w:w="7371" w:type="dxa"/>
            <w:vAlign w:val="center"/>
          </w:tcPr>
          <w:p w:rsidR="006A04C3" w:rsidRDefault="006A04C3" w:rsidP="006A04C3"/>
        </w:tc>
      </w:tr>
      <w:tr w:rsidR="006A04C3" w:rsidTr="00CF6DE4">
        <w:trPr>
          <w:trHeight w:val="101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04C3" w:rsidRDefault="00967AA3" w:rsidP="00916E8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71" w:type="dxa"/>
            <w:vAlign w:val="center"/>
          </w:tcPr>
          <w:p w:rsidR="006A04C3" w:rsidRDefault="006A04C3" w:rsidP="006A04C3"/>
        </w:tc>
      </w:tr>
      <w:tr w:rsidR="006A04C3" w:rsidTr="00CF6DE4">
        <w:trPr>
          <w:trHeight w:val="1658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04C3" w:rsidRDefault="00DF156D" w:rsidP="00916E82">
            <w:pPr>
              <w:jc w:val="center"/>
            </w:pPr>
            <w:r>
              <w:rPr>
                <w:rFonts w:hint="eastAsia"/>
              </w:rPr>
              <w:t>関心のある分野</w:t>
            </w:r>
          </w:p>
        </w:tc>
        <w:tc>
          <w:tcPr>
            <w:tcW w:w="7371" w:type="dxa"/>
            <w:vAlign w:val="center"/>
          </w:tcPr>
          <w:p w:rsidR="00DF156D" w:rsidRDefault="004F48B8" w:rsidP="00DF156D">
            <w:r>
              <w:rPr>
                <w:rFonts w:hint="eastAsia"/>
              </w:rPr>
              <w:t>□エネルギー　　　　□モビリティ　　□防災・安全</w:t>
            </w:r>
          </w:p>
          <w:p w:rsidR="00DF156D" w:rsidRDefault="004F48B8" w:rsidP="00DF156D">
            <w:r>
              <w:rPr>
                <w:rFonts w:hint="eastAsia"/>
              </w:rPr>
              <w:t xml:space="preserve">□健康・医療・福祉　</w:t>
            </w:r>
            <w:r w:rsidR="00DF156D">
              <w:rPr>
                <w:rFonts w:hint="eastAsia"/>
              </w:rPr>
              <w:t>□農林</w:t>
            </w:r>
            <w:r>
              <w:rPr>
                <w:rFonts w:hint="eastAsia"/>
              </w:rPr>
              <w:t>・</w:t>
            </w:r>
            <w:r w:rsidR="00DF156D">
              <w:rPr>
                <w:rFonts w:hint="eastAsia"/>
              </w:rPr>
              <w:t>漁業　　□教育・子育て</w:t>
            </w:r>
          </w:p>
          <w:p w:rsidR="006A04C3" w:rsidRDefault="004F48B8" w:rsidP="00DF156D">
            <w:r>
              <w:rPr>
                <w:rFonts w:hint="eastAsia"/>
              </w:rPr>
              <w:t xml:space="preserve">□観光・商業　　　　□産業　</w:t>
            </w:r>
            <w:r w:rsidR="00DF15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F156D">
              <w:rPr>
                <w:rFonts w:hint="eastAsia"/>
              </w:rPr>
              <w:t xml:space="preserve">　□デジタル行政</w:t>
            </w:r>
          </w:p>
          <w:p w:rsidR="00DF156D" w:rsidRPr="00DF156D" w:rsidRDefault="00DF156D" w:rsidP="00DF156D">
            <w:r>
              <w:rPr>
                <w:rFonts w:hint="eastAsia"/>
              </w:rPr>
              <w:t xml:space="preserve">□その他（　　　　　　　　</w:t>
            </w:r>
            <w:r w:rsidR="004F48B8">
              <w:rPr>
                <w:rFonts w:hint="eastAsia"/>
              </w:rPr>
              <w:t xml:space="preserve">　　　　</w:t>
            </w:r>
            <w:r w:rsidR="004D0D53">
              <w:rPr>
                <w:rFonts w:hint="eastAsia"/>
              </w:rPr>
              <w:t xml:space="preserve">　　　　　　</w:t>
            </w:r>
            <w:r w:rsidR="004F48B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6A04C3" w:rsidTr="00CF6DE4">
        <w:trPr>
          <w:trHeight w:val="201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D0D53" w:rsidRDefault="00D766B9" w:rsidP="00916E82">
            <w:pPr>
              <w:jc w:val="center"/>
            </w:pPr>
            <w:r>
              <w:rPr>
                <w:rFonts w:hint="eastAsia"/>
              </w:rPr>
              <w:t>協力できること</w:t>
            </w:r>
            <w:r w:rsidR="00D52EB2">
              <w:rPr>
                <w:rFonts w:hint="eastAsia"/>
              </w:rPr>
              <w:t>等</w:t>
            </w:r>
          </w:p>
        </w:tc>
        <w:tc>
          <w:tcPr>
            <w:tcW w:w="7371" w:type="dxa"/>
            <w:vAlign w:val="center"/>
          </w:tcPr>
          <w:p w:rsidR="006A04C3" w:rsidRDefault="00D766B9" w:rsidP="006A04C3">
            <w:r>
              <w:rPr>
                <w:rFonts w:hint="eastAsia"/>
              </w:rPr>
              <w:t>□自社のサービス、製品及びデータの提供</w:t>
            </w:r>
            <w:r w:rsidR="004D0D53">
              <w:rPr>
                <w:rFonts w:hint="eastAsia"/>
              </w:rPr>
              <w:t>と活用</w:t>
            </w:r>
          </w:p>
          <w:p w:rsidR="00916E82" w:rsidRDefault="00916E82" w:rsidP="004D0D53">
            <w:r>
              <w:rPr>
                <w:rFonts w:hint="eastAsia"/>
              </w:rPr>
              <w:t>□事業提案</w:t>
            </w:r>
          </w:p>
          <w:p w:rsidR="00916E82" w:rsidRDefault="00D766B9" w:rsidP="004D0D53">
            <w:r>
              <w:rPr>
                <w:rFonts w:hint="eastAsia"/>
              </w:rPr>
              <w:t>□</w:t>
            </w:r>
            <w:r w:rsidR="00916E82">
              <w:rPr>
                <w:rFonts w:hint="eastAsia"/>
              </w:rPr>
              <w:t>各分野の事業化分科会への参画</w:t>
            </w:r>
          </w:p>
          <w:p w:rsidR="00D766B9" w:rsidRDefault="00916E82" w:rsidP="004D0D53">
            <w:r>
              <w:rPr>
                <w:rFonts w:hint="eastAsia"/>
              </w:rPr>
              <w:t>□専門的知見の提供</w:t>
            </w:r>
          </w:p>
          <w:p w:rsidR="004D0D53" w:rsidRPr="004D0D53" w:rsidRDefault="004D0D53" w:rsidP="004D0D53">
            <w:r>
              <w:rPr>
                <w:rFonts w:hint="eastAsia"/>
              </w:rPr>
              <w:t>□その他（　　　　　　　　　　　　　　　　　　　　　　　　　）</w:t>
            </w:r>
          </w:p>
        </w:tc>
      </w:tr>
      <w:tr w:rsidR="004F48B8" w:rsidTr="00CF6DE4">
        <w:trPr>
          <w:trHeight w:val="1266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F48B8" w:rsidRPr="00C20ABD" w:rsidRDefault="004F48B8" w:rsidP="00916E82">
            <w:pPr>
              <w:jc w:val="center"/>
              <w:rPr>
                <w:b/>
              </w:rPr>
            </w:pPr>
            <w:r w:rsidRPr="00C20ABD">
              <w:rPr>
                <w:rFonts w:hint="eastAsia"/>
                <w:b/>
              </w:rPr>
              <w:t>確認事項</w:t>
            </w:r>
          </w:p>
          <w:p w:rsidR="004F48B8" w:rsidRDefault="004F48B8" w:rsidP="00916E82">
            <w:pPr>
              <w:jc w:val="center"/>
            </w:pPr>
            <w:r w:rsidRPr="00C20ABD">
              <w:rPr>
                <w:rFonts w:hint="eastAsia"/>
                <w:b/>
              </w:rPr>
              <w:t>（☑してください。）</w:t>
            </w:r>
          </w:p>
        </w:tc>
        <w:tc>
          <w:tcPr>
            <w:tcW w:w="7371" w:type="dxa"/>
            <w:vAlign w:val="center"/>
          </w:tcPr>
          <w:p w:rsidR="004F48B8" w:rsidRDefault="004F48B8" w:rsidP="004F48B8">
            <w:r>
              <w:rPr>
                <w:rFonts w:hint="eastAsia"/>
              </w:rPr>
              <w:t>□苫小牧市スマートシティ官民</w:t>
            </w:r>
            <w:r w:rsidR="00CF6DE4">
              <w:rPr>
                <w:rFonts w:hint="eastAsia"/>
              </w:rPr>
              <w:t>連携</w:t>
            </w:r>
            <w:r>
              <w:rPr>
                <w:rFonts w:hint="eastAsia"/>
              </w:rPr>
              <w:t>協議会　会員要綱を確認しました。</w:t>
            </w:r>
          </w:p>
          <w:p w:rsidR="004F48B8" w:rsidRDefault="004F48B8" w:rsidP="004F48B8">
            <w:r>
              <w:rPr>
                <w:rFonts w:hint="eastAsia"/>
              </w:rPr>
              <w:t>□会員登録後、企業・団体情報を市のホームページに掲載することに同意します。</w:t>
            </w:r>
          </w:p>
        </w:tc>
      </w:tr>
    </w:tbl>
    <w:p w:rsidR="00224D39" w:rsidRDefault="00224D39" w:rsidP="006A04C3"/>
    <w:sectPr w:rsidR="00224D39" w:rsidSect="000A0B77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B2" w:rsidRDefault="00D52EB2" w:rsidP="006A04C3">
      <w:r>
        <w:separator/>
      </w:r>
    </w:p>
  </w:endnote>
  <w:endnote w:type="continuationSeparator" w:id="0">
    <w:p w:rsidR="00D52EB2" w:rsidRDefault="00D52EB2" w:rsidP="006A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B2" w:rsidRDefault="00D52EB2" w:rsidP="006A04C3">
      <w:r>
        <w:separator/>
      </w:r>
    </w:p>
  </w:footnote>
  <w:footnote w:type="continuationSeparator" w:id="0">
    <w:p w:rsidR="00D52EB2" w:rsidRDefault="00D52EB2" w:rsidP="006A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D7"/>
    <w:rsid w:val="000117BB"/>
    <w:rsid w:val="000A0B77"/>
    <w:rsid w:val="00224D39"/>
    <w:rsid w:val="004D0D53"/>
    <w:rsid w:val="004F48B8"/>
    <w:rsid w:val="005C2D3B"/>
    <w:rsid w:val="006A04C3"/>
    <w:rsid w:val="006F6B41"/>
    <w:rsid w:val="007C498E"/>
    <w:rsid w:val="007D34B2"/>
    <w:rsid w:val="00880791"/>
    <w:rsid w:val="00916E82"/>
    <w:rsid w:val="00937013"/>
    <w:rsid w:val="00967AA3"/>
    <w:rsid w:val="00BC002E"/>
    <w:rsid w:val="00BE13BF"/>
    <w:rsid w:val="00BE77D7"/>
    <w:rsid w:val="00C20ABD"/>
    <w:rsid w:val="00C4701F"/>
    <w:rsid w:val="00CF6DE4"/>
    <w:rsid w:val="00D52EB2"/>
    <w:rsid w:val="00D766B9"/>
    <w:rsid w:val="00DF156D"/>
    <w:rsid w:val="00E71A94"/>
    <w:rsid w:val="00E86467"/>
    <w:rsid w:val="00ED59C3"/>
    <w:rsid w:val="00F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0977354-22F0-494F-946F-D2A36FA2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4C3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04C3"/>
  </w:style>
  <w:style w:type="paragraph" w:styleId="a5">
    <w:name w:val="footer"/>
    <w:basedOn w:val="a"/>
    <w:link w:val="a6"/>
    <w:uiPriority w:val="99"/>
    <w:unhideWhenUsed/>
    <w:rsid w:val="006A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04C3"/>
  </w:style>
  <w:style w:type="paragraph" w:styleId="a7">
    <w:name w:val="Body Text"/>
    <w:basedOn w:val="a"/>
    <w:link w:val="a8"/>
    <w:uiPriority w:val="99"/>
    <w:semiHidden/>
    <w:unhideWhenUsed/>
    <w:rsid w:val="006A04C3"/>
  </w:style>
  <w:style w:type="character" w:customStyle="1" w:styleId="a8">
    <w:name w:val="本文 (文字)"/>
    <w:basedOn w:val="a0"/>
    <w:link w:val="a7"/>
    <w:uiPriority w:val="99"/>
    <w:semiHidden/>
    <w:rsid w:val="006A04C3"/>
    <w:rPr>
      <w:rFonts w:ascii="Century" w:eastAsia="ＭＳ 明朝" w:hAnsi="Century" w:cs="Times New Roman"/>
      <w:sz w:val="22"/>
      <w:szCs w:val="20"/>
    </w:rPr>
  </w:style>
  <w:style w:type="paragraph" w:styleId="a9">
    <w:name w:val="Body Text First Indent"/>
    <w:basedOn w:val="a7"/>
    <w:link w:val="aa"/>
    <w:rsid w:val="006A04C3"/>
    <w:pPr>
      <w:ind w:firstLineChars="100" w:firstLine="210"/>
    </w:pPr>
  </w:style>
  <w:style w:type="character" w:customStyle="1" w:styleId="aa">
    <w:name w:val="本文字下げ (文字)"/>
    <w:basedOn w:val="a8"/>
    <w:link w:val="a9"/>
    <w:rsid w:val="006A04C3"/>
    <w:rPr>
      <w:rFonts w:ascii="Century" w:eastAsia="ＭＳ 明朝" w:hAnsi="Century" w:cs="Times New Roman"/>
      <w:sz w:val="22"/>
      <w:szCs w:val="20"/>
    </w:rPr>
  </w:style>
  <w:style w:type="paragraph" w:styleId="ab">
    <w:name w:val="Title"/>
    <w:basedOn w:val="a"/>
    <w:link w:val="ac"/>
    <w:qFormat/>
    <w:rsid w:val="006A04C3"/>
    <w:pPr>
      <w:spacing w:before="240" w:after="120"/>
      <w:jc w:val="center"/>
      <w:outlineLvl w:val="0"/>
    </w:pPr>
    <w:rPr>
      <w:spacing w:val="60"/>
      <w:sz w:val="28"/>
    </w:rPr>
  </w:style>
  <w:style w:type="character" w:customStyle="1" w:styleId="ac">
    <w:name w:val="表題 (文字)"/>
    <w:basedOn w:val="a0"/>
    <w:link w:val="ab"/>
    <w:rsid w:val="006A04C3"/>
    <w:rPr>
      <w:rFonts w:ascii="Century" w:eastAsia="ＭＳ 明朝" w:hAnsi="Century" w:cs="Times New Roman"/>
      <w:spacing w:val="60"/>
      <w:sz w:val="28"/>
      <w:szCs w:val="20"/>
    </w:rPr>
  </w:style>
  <w:style w:type="table" w:styleId="ad">
    <w:name w:val="Table Grid"/>
    <w:basedOn w:val="a1"/>
    <w:uiPriority w:val="59"/>
    <w:rsid w:val="006A0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BC0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03F13-4039-400B-AD40-EE9A7B27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B64848B5</Template>
  <TotalTime>89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苫小牧市</dc:creator>
  <cp:keywords/>
  <dc:description/>
  <cp:lastModifiedBy>西川　真彦</cp:lastModifiedBy>
  <cp:revision>20</cp:revision>
  <dcterms:created xsi:type="dcterms:W3CDTF">2018-02-19T08:01:00Z</dcterms:created>
  <dcterms:modified xsi:type="dcterms:W3CDTF">2022-09-01T07:16:00Z</dcterms:modified>
</cp:coreProperties>
</file>