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C4" w:rsidRDefault="003805C4" w:rsidP="003805C4">
      <w:pPr>
        <w:spacing w:line="280" w:lineRule="exact"/>
        <w:ind w:leftChars="-202" w:left="-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様式第１号（第９条関係）</w:t>
      </w:r>
    </w:p>
    <w:p w:rsidR="003805C4" w:rsidRPr="001776B9" w:rsidRDefault="003805C4" w:rsidP="003805C4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3805C4" w:rsidRPr="001776B9" w:rsidRDefault="003805C4" w:rsidP="003805C4">
      <w:pPr>
        <w:spacing w:line="280" w:lineRule="exact"/>
        <w:ind w:leftChars="-202" w:left="-424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苫小牧市病後児保育事業　利用登録申請書</w:t>
      </w:r>
    </w:p>
    <w:p w:rsidR="003805C4" w:rsidRDefault="00B31853" w:rsidP="003805C4">
      <w:pPr>
        <w:ind w:leftChars="-202" w:left="-424" w:rightChars="-203" w:right="-426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申請日　令和</w:t>
      </w:r>
      <w:r w:rsidR="003805C4">
        <w:rPr>
          <w:rFonts w:asciiTheme="minorEastAsia" w:hAnsiTheme="minorEastAsia" w:hint="eastAsia"/>
          <w:sz w:val="22"/>
        </w:rPr>
        <w:t xml:space="preserve">　　年　　月　　日</w:t>
      </w:r>
    </w:p>
    <w:p w:rsidR="003805C4" w:rsidRDefault="003805C4" w:rsidP="003805C4">
      <w:pPr>
        <w:ind w:leftChars="-202" w:left="-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〇利用者情報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845"/>
        <w:gridCol w:w="993"/>
        <w:gridCol w:w="992"/>
        <w:gridCol w:w="1701"/>
        <w:gridCol w:w="284"/>
        <w:gridCol w:w="992"/>
        <w:gridCol w:w="567"/>
        <w:gridCol w:w="142"/>
        <w:gridCol w:w="850"/>
        <w:gridCol w:w="781"/>
        <w:gridCol w:w="1204"/>
      </w:tblGrid>
      <w:tr w:rsidR="003805C4" w:rsidTr="00C50759">
        <w:trPr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805C4" w:rsidRDefault="003805C4" w:rsidP="0046069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利用児童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</w:tcBorders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20"/>
              </w:rPr>
            </w:pPr>
            <w:r w:rsidRPr="00EA2D2E">
              <w:rPr>
                <w:rFonts w:asciiTheme="minorEastAsia" w:hAnsiTheme="minorEastAsia" w:hint="eastAsia"/>
                <w:sz w:val="20"/>
              </w:rPr>
              <w:t>生年月日</w:t>
            </w:r>
          </w:p>
          <w:p w:rsidR="003805C4" w:rsidRDefault="003805C4" w:rsidP="00C50759">
            <w:pPr>
              <w:ind w:firstLineChars="100" w:firstLine="200"/>
              <w:jc w:val="left"/>
              <w:rPr>
                <w:rFonts w:asciiTheme="minorEastAsia" w:hAnsiTheme="minorEastAsia"/>
                <w:sz w:val="22"/>
              </w:rPr>
            </w:pPr>
            <w:r w:rsidRPr="00EA2D2E">
              <w:rPr>
                <w:rFonts w:asciiTheme="minorEastAsia" w:hAnsiTheme="minorEastAsia" w:hint="eastAsia"/>
                <w:sz w:val="20"/>
              </w:rPr>
              <w:t xml:space="preserve">　年　月　日生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3805C4" w:rsidRPr="00EA2D2E" w:rsidRDefault="003805C4" w:rsidP="00460698">
            <w:pPr>
              <w:jc w:val="center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年齢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3805C4" w:rsidRPr="00EA2D2E" w:rsidRDefault="003805C4" w:rsidP="00460698">
            <w:pPr>
              <w:jc w:val="center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性別</w:t>
            </w:r>
          </w:p>
        </w:tc>
      </w:tr>
      <w:tr w:rsidR="003805C4" w:rsidTr="00C50759">
        <w:trPr>
          <w:trHeight w:val="505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2693" w:type="dxa"/>
            <w:gridSpan w:val="2"/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4"/>
            <w:vMerge/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1" w:type="dxa"/>
            <w:gridSpan w:val="2"/>
          </w:tcPr>
          <w:p w:rsidR="003805C4" w:rsidRPr="00EA2D2E" w:rsidRDefault="003805C4" w:rsidP="00460698">
            <w:pPr>
              <w:jc w:val="right"/>
              <w:rPr>
                <w:rFonts w:asciiTheme="minorEastAsia" w:hAnsiTheme="minorEastAsia"/>
                <w:sz w:val="20"/>
              </w:rPr>
            </w:pPr>
            <w:r w:rsidRPr="00EA2D2E">
              <w:rPr>
                <w:rFonts w:asciiTheme="minorEastAsia" w:hAnsiTheme="minorEastAsia" w:hint="eastAsia"/>
                <w:sz w:val="20"/>
              </w:rPr>
              <w:t>歳</w:t>
            </w:r>
            <w:r w:rsidR="00B31853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C50759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B31853">
              <w:rPr>
                <w:rFonts w:asciiTheme="minorEastAsia" w:hAnsiTheme="minorEastAsia" w:hint="eastAsia"/>
                <w:sz w:val="20"/>
              </w:rPr>
              <w:t>ヶ月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3805C4" w:rsidRPr="00EA2D2E" w:rsidRDefault="003805C4" w:rsidP="00460698">
            <w:pPr>
              <w:jc w:val="center"/>
              <w:rPr>
                <w:rFonts w:asciiTheme="minorEastAsia" w:hAnsiTheme="minorEastAsia"/>
                <w:sz w:val="20"/>
              </w:rPr>
            </w:pPr>
            <w:r w:rsidRPr="00EA2D2E">
              <w:rPr>
                <w:rFonts w:asciiTheme="minorEastAsia" w:hAnsiTheme="minorEastAsia" w:hint="eastAsia"/>
                <w:sz w:val="20"/>
              </w:rPr>
              <w:t>男・女</w:t>
            </w:r>
          </w:p>
        </w:tc>
      </w:tr>
      <w:tr w:rsidR="003805C4" w:rsidTr="00B31853">
        <w:trPr>
          <w:trHeight w:val="413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入所施設</w:t>
            </w:r>
          </w:p>
        </w:tc>
        <w:tc>
          <w:tcPr>
            <w:tcW w:w="3969" w:type="dxa"/>
            <w:gridSpan w:val="4"/>
            <w:tcBorders>
              <w:bottom w:val="single" w:sz="12" w:space="0" w:color="auto"/>
            </w:tcBorders>
            <w:vAlign w:val="center"/>
          </w:tcPr>
          <w:p w:rsidR="003805C4" w:rsidRDefault="003805C4" w:rsidP="0046069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Pr="003805C4">
              <w:rPr>
                <w:rFonts w:asciiTheme="minorEastAsia" w:hAnsiTheme="minorEastAsia" w:hint="eastAsia"/>
                <w:sz w:val="20"/>
              </w:rPr>
              <w:t>（　号認定）</w:t>
            </w:r>
          </w:p>
        </w:tc>
        <w:tc>
          <w:tcPr>
            <w:tcW w:w="3544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兄弟姉妹の状況　</w:t>
            </w:r>
            <w:r w:rsidRPr="00EA2D2E">
              <w:rPr>
                <w:rFonts w:asciiTheme="minorEastAsia" w:hAnsiTheme="minorEastAsia" w:hint="eastAsia"/>
                <w:sz w:val="20"/>
              </w:rPr>
              <w:t>無・有（　　人）</w:t>
            </w:r>
          </w:p>
        </w:tc>
      </w:tr>
      <w:tr w:rsidR="003805C4" w:rsidTr="00B31853">
        <w:trPr>
          <w:jc w:val="center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3805C4" w:rsidRDefault="003805C4" w:rsidP="0046069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保護者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住所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  <w:r w:rsidRPr="00EA2D2E">
              <w:rPr>
                <w:rFonts w:asciiTheme="minorEastAsia" w:hAnsiTheme="minorEastAsia" w:hint="eastAsia"/>
                <w:sz w:val="20"/>
              </w:rPr>
              <w:t>苫小牧市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3805C4" w:rsidRDefault="003805C4" w:rsidP="00460698">
            <w:pPr>
              <w:jc w:val="center"/>
              <w:rPr>
                <w:rFonts w:asciiTheme="minorEastAsia" w:hAnsiTheme="minorEastAsia"/>
                <w:sz w:val="22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805C4" w:rsidTr="00B31853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 w:val="restart"/>
          </w:tcPr>
          <w:p w:rsidR="003805C4" w:rsidRPr="00EA2D2E" w:rsidRDefault="003805C4" w:rsidP="00460698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続柄</w:t>
            </w:r>
          </w:p>
        </w:tc>
        <w:tc>
          <w:tcPr>
            <w:tcW w:w="992" w:type="dxa"/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1985" w:type="dxa"/>
            <w:gridSpan w:val="2"/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gridSpan w:val="2"/>
          </w:tcPr>
          <w:p w:rsidR="003805C4" w:rsidRPr="00EA2D2E" w:rsidRDefault="003805C4" w:rsidP="00460698">
            <w:pPr>
              <w:jc w:val="center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勤務先名称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805C4" w:rsidTr="00B31853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</w:tcPr>
          <w:p w:rsidR="003805C4" w:rsidRPr="00EA2D2E" w:rsidRDefault="003805C4" w:rsidP="00460698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携帯番号</w:t>
            </w:r>
          </w:p>
        </w:tc>
        <w:tc>
          <w:tcPr>
            <w:tcW w:w="1985" w:type="dxa"/>
            <w:gridSpan w:val="2"/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gridSpan w:val="2"/>
          </w:tcPr>
          <w:p w:rsidR="003805C4" w:rsidRPr="00EA2D2E" w:rsidRDefault="003805C4" w:rsidP="00460698">
            <w:pPr>
              <w:jc w:val="center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勤務先電話番号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805C4" w:rsidTr="00B31853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 w:val="restart"/>
          </w:tcPr>
          <w:p w:rsidR="003805C4" w:rsidRPr="00EA2D2E" w:rsidRDefault="003805C4" w:rsidP="00460698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続柄</w:t>
            </w:r>
          </w:p>
        </w:tc>
        <w:tc>
          <w:tcPr>
            <w:tcW w:w="992" w:type="dxa"/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1985" w:type="dxa"/>
            <w:gridSpan w:val="2"/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gridSpan w:val="2"/>
          </w:tcPr>
          <w:p w:rsidR="003805C4" w:rsidRPr="00EA2D2E" w:rsidRDefault="003805C4" w:rsidP="00460698">
            <w:pPr>
              <w:jc w:val="center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勤務先名称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805C4" w:rsidTr="00B31853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携帯番号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805C4" w:rsidRPr="00EA2D2E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05C4" w:rsidRPr="00EA2D2E" w:rsidRDefault="003805C4" w:rsidP="00460698">
            <w:pPr>
              <w:jc w:val="center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勤務先電話番号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805C4" w:rsidRDefault="003805C4" w:rsidP="003805C4">
      <w:pPr>
        <w:spacing w:line="26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3805C4" w:rsidRDefault="003805C4" w:rsidP="003805C4">
      <w:pPr>
        <w:ind w:leftChars="-202" w:left="-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〇児童の健康と生育の様子</w:t>
      </w:r>
    </w:p>
    <w:tbl>
      <w:tblPr>
        <w:tblStyle w:val="a3"/>
        <w:tblW w:w="9350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845"/>
        <w:gridCol w:w="567"/>
        <w:gridCol w:w="3118"/>
        <w:gridCol w:w="802"/>
        <w:gridCol w:w="4018"/>
      </w:tblGrid>
      <w:tr w:rsidR="003805C4" w:rsidRPr="00EF7719" w:rsidTr="00460698">
        <w:trPr>
          <w:cantSplit/>
          <w:trHeight w:val="2321"/>
        </w:trPr>
        <w:tc>
          <w:tcPr>
            <w:tcW w:w="845" w:type="dxa"/>
            <w:textDirection w:val="tbRlV"/>
            <w:vAlign w:val="center"/>
          </w:tcPr>
          <w:p w:rsidR="003805C4" w:rsidRDefault="003805C4" w:rsidP="0046069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既往症</w:t>
            </w:r>
          </w:p>
        </w:tc>
        <w:tc>
          <w:tcPr>
            <w:tcW w:w="3685" w:type="dxa"/>
            <w:gridSpan w:val="2"/>
          </w:tcPr>
          <w:p w:rsidR="003805C4" w:rsidRPr="003767C1" w:rsidRDefault="003805C4" w:rsidP="00460698">
            <w:pPr>
              <w:jc w:val="left"/>
              <w:rPr>
                <w:rFonts w:asciiTheme="minorEastAsia" w:hAnsiTheme="minorEastAsia"/>
                <w:sz w:val="20"/>
              </w:rPr>
            </w:pPr>
            <w:r w:rsidRPr="003767C1">
              <w:rPr>
                <w:rFonts w:asciiTheme="minorEastAsia" w:hAnsiTheme="minorEastAsia" w:hint="eastAsia"/>
                <w:sz w:val="20"/>
              </w:rPr>
              <w:t>□突発性発疹　　□はしか</w:t>
            </w:r>
          </w:p>
          <w:p w:rsidR="003805C4" w:rsidRPr="003767C1" w:rsidRDefault="003805C4" w:rsidP="00460698">
            <w:pPr>
              <w:jc w:val="left"/>
              <w:rPr>
                <w:rFonts w:asciiTheme="minorEastAsia" w:hAnsiTheme="minorEastAsia"/>
                <w:sz w:val="20"/>
              </w:rPr>
            </w:pPr>
            <w:r w:rsidRPr="003767C1">
              <w:rPr>
                <w:rFonts w:asciiTheme="minorEastAsia" w:hAnsiTheme="minorEastAsia" w:hint="eastAsia"/>
                <w:sz w:val="20"/>
              </w:rPr>
              <w:t>□おたふく　　　□みずぼうそう</w:t>
            </w:r>
          </w:p>
          <w:p w:rsidR="003805C4" w:rsidRPr="003767C1" w:rsidRDefault="003805C4" w:rsidP="00460698">
            <w:pPr>
              <w:jc w:val="left"/>
              <w:rPr>
                <w:rFonts w:asciiTheme="minorEastAsia" w:hAnsiTheme="minorEastAsia"/>
                <w:sz w:val="20"/>
              </w:rPr>
            </w:pPr>
            <w:r w:rsidRPr="003767C1">
              <w:rPr>
                <w:rFonts w:asciiTheme="minorEastAsia" w:hAnsiTheme="minorEastAsia" w:hint="eastAsia"/>
                <w:sz w:val="20"/>
              </w:rPr>
              <w:t>□風疹</w:t>
            </w:r>
          </w:p>
          <w:p w:rsidR="003805C4" w:rsidRPr="003767C1" w:rsidRDefault="003805C4" w:rsidP="00460698">
            <w:pPr>
              <w:jc w:val="left"/>
              <w:rPr>
                <w:rFonts w:asciiTheme="minorEastAsia" w:hAnsiTheme="minorEastAsia"/>
                <w:sz w:val="20"/>
              </w:rPr>
            </w:pPr>
            <w:r w:rsidRPr="003767C1">
              <w:rPr>
                <w:rFonts w:asciiTheme="minorEastAsia" w:hAnsiTheme="minorEastAsia" w:hint="eastAsia"/>
                <w:sz w:val="20"/>
              </w:rPr>
              <w:t xml:space="preserve">□その他（　　　　　　　　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3767C1">
              <w:rPr>
                <w:rFonts w:asciiTheme="minorEastAsia" w:hAnsiTheme="minorEastAsia" w:hint="eastAsia"/>
                <w:sz w:val="20"/>
              </w:rPr>
              <w:t xml:space="preserve">　　　　　）</w:t>
            </w:r>
          </w:p>
          <w:p w:rsidR="003805C4" w:rsidRPr="003767C1" w:rsidRDefault="003805C4" w:rsidP="00460698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2" w:type="dxa"/>
            <w:textDirection w:val="tbRlV"/>
            <w:vAlign w:val="center"/>
          </w:tcPr>
          <w:p w:rsidR="003805C4" w:rsidRPr="00EF7719" w:rsidRDefault="003805C4" w:rsidP="0046069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予防接種</w:t>
            </w:r>
          </w:p>
        </w:tc>
        <w:tc>
          <w:tcPr>
            <w:tcW w:w="4018" w:type="dxa"/>
          </w:tcPr>
          <w:p w:rsidR="003805C4" w:rsidRPr="003767C1" w:rsidRDefault="003805C4" w:rsidP="00460698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 w:rsidRPr="003767C1">
              <w:rPr>
                <w:rFonts w:asciiTheme="minorEastAsia" w:hAnsiTheme="minorEastAsia" w:hint="eastAsia"/>
                <w:sz w:val="18"/>
              </w:rPr>
              <w:t>□BCG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3767C1">
              <w:rPr>
                <w:rFonts w:asciiTheme="minorEastAsia" w:hAnsiTheme="minorEastAsia" w:hint="eastAsia"/>
                <w:sz w:val="18"/>
              </w:rPr>
              <w:t xml:space="preserve">　□おたふく</w:t>
            </w: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3914B6">
              <w:rPr>
                <w:rFonts w:asciiTheme="minorEastAsia" w:hAnsiTheme="minorEastAsia" w:hint="eastAsia"/>
                <w:sz w:val="18"/>
              </w:rPr>
              <w:t>□みずぼうそう</w:t>
            </w:r>
          </w:p>
          <w:p w:rsidR="003805C4" w:rsidRPr="003767C1" w:rsidRDefault="003805C4" w:rsidP="00460698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 w:rsidRPr="003767C1">
              <w:rPr>
                <w:rFonts w:asciiTheme="minorEastAsia" w:hAnsiTheme="minorEastAsia" w:hint="eastAsia"/>
                <w:sz w:val="18"/>
              </w:rPr>
              <w:t>□ヒブワクチン（１・２・３・４）</w:t>
            </w:r>
          </w:p>
          <w:p w:rsidR="003805C4" w:rsidRPr="003767C1" w:rsidRDefault="003805C4" w:rsidP="00460698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 w:rsidRPr="003767C1">
              <w:rPr>
                <w:rFonts w:asciiTheme="minorEastAsia" w:hAnsiTheme="minorEastAsia" w:hint="eastAsia"/>
                <w:sz w:val="18"/>
              </w:rPr>
              <w:t>□肺炎球菌（１・２・３）</w:t>
            </w:r>
          </w:p>
          <w:p w:rsidR="003805C4" w:rsidRPr="003767C1" w:rsidRDefault="003805C4" w:rsidP="00460698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 w:rsidRPr="003767C1">
              <w:rPr>
                <w:rFonts w:asciiTheme="minorEastAsia" w:hAnsiTheme="minorEastAsia" w:hint="eastAsia"/>
                <w:sz w:val="18"/>
              </w:rPr>
              <w:t>□三種混合（第１期１・２・３・追加）</w:t>
            </w:r>
          </w:p>
          <w:p w:rsidR="003805C4" w:rsidRPr="003767C1" w:rsidRDefault="003805C4" w:rsidP="00460698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 w:rsidRPr="003767C1">
              <w:rPr>
                <w:rFonts w:asciiTheme="minorEastAsia" w:hAnsiTheme="minorEastAsia" w:hint="eastAsia"/>
                <w:sz w:val="18"/>
              </w:rPr>
              <w:t>□四種混合（１・２・３・追加）</w:t>
            </w:r>
          </w:p>
          <w:p w:rsidR="003805C4" w:rsidRPr="003767C1" w:rsidRDefault="003805C4" w:rsidP="00460698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 w:rsidRPr="003767C1">
              <w:rPr>
                <w:rFonts w:asciiTheme="minorEastAsia" w:hAnsiTheme="minorEastAsia" w:hint="eastAsia"/>
                <w:sz w:val="18"/>
              </w:rPr>
              <w:t>□ポリオ（不活化　１・２・３・追加）</w:t>
            </w:r>
          </w:p>
          <w:p w:rsidR="003805C4" w:rsidRPr="003767C1" w:rsidRDefault="003805C4" w:rsidP="00460698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 w:rsidRPr="003767C1">
              <w:rPr>
                <w:rFonts w:asciiTheme="minorEastAsia" w:hAnsiTheme="minorEastAsia" w:hint="eastAsia"/>
                <w:sz w:val="18"/>
              </w:rPr>
              <w:t>□ポリオ（生　１・２）</w:t>
            </w:r>
          </w:p>
          <w:p w:rsidR="003805C4" w:rsidRPr="003767C1" w:rsidRDefault="003805C4" w:rsidP="00460698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 w:rsidRPr="003767C1">
              <w:rPr>
                <w:rFonts w:asciiTheme="minorEastAsia" w:hAnsiTheme="minorEastAsia" w:hint="eastAsia"/>
                <w:sz w:val="18"/>
              </w:rPr>
              <w:t>□麻疹・風疹混合（１・２）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805C4" w:rsidTr="00460698">
        <w:trPr>
          <w:trHeight w:val="493"/>
        </w:trPr>
        <w:tc>
          <w:tcPr>
            <w:tcW w:w="845" w:type="dxa"/>
            <w:vMerge w:val="restart"/>
            <w:textDirection w:val="tbRlV"/>
            <w:vAlign w:val="center"/>
          </w:tcPr>
          <w:p w:rsidR="003805C4" w:rsidRDefault="003805C4" w:rsidP="00460698">
            <w:pPr>
              <w:ind w:left="113" w:right="11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健康診断</w:t>
            </w:r>
          </w:p>
        </w:tc>
        <w:tc>
          <w:tcPr>
            <w:tcW w:w="8505" w:type="dxa"/>
            <w:gridSpan w:val="4"/>
            <w:vAlign w:val="center"/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  <w:r w:rsidRPr="00D00B2A">
              <w:rPr>
                <w:rFonts w:asciiTheme="minorEastAsia" w:hAnsiTheme="minorEastAsia" w:hint="eastAsia"/>
                <w:sz w:val="20"/>
              </w:rPr>
              <w:t>□４か月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D00B2A">
              <w:rPr>
                <w:rFonts w:asciiTheme="minorEastAsia" w:hAnsiTheme="minorEastAsia" w:hint="eastAsia"/>
                <w:sz w:val="20"/>
              </w:rPr>
              <w:t xml:space="preserve">　□１０か月　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D00B2A">
              <w:rPr>
                <w:rFonts w:asciiTheme="minorEastAsia" w:hAnsiTheme="minorEastAsia" w:hint="eastAsia"/>
                <w:sz w:val="20"/>
              </w:rPr>
              <w:t xml:space="preserve">□１歳６か月　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D00B2A">
              <w:rPr>
                <w:rFonts w:asciiTheme="minorEastAsia" w:hAnsiTheme="minorEastAsia" w:hint="eastAsia"/>
                <w:sz w:val="20"/>
              </w:rPr>
              <w:t>□３歳</w:t>
            </w:r>
          </w:p>
        </w:tc>
      </w:tr>
      <w:tr w:rsidR="003805C4" w:rsidTr="00460698">
        <w:trPr>
          <w:trHeight w:val="700"/>
        </w:trPr>
        <w:tc>
          <w:tcPr>
            <w:tcW w:w="845" w:type="dxa"/>
            <w:vMerge/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5" w:type="dxa"/>
            <w:gridSpan w:val="4"/>
          </w:tcPr>
          <w:p w:rsidR="003805C4" w:rsidRPr="00EF7719" w:rsidRDefault="003805C4" w:rsidP="00460698"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 w:rsidRPr="00EF7719">
              <w:rPr>
                <w:rFonts w:asciiTheme="minorEastAsia" w:hAnsiTheme="minorEastAsia" w:hint="eastAsia"/>
                <w:sz w:val="16"/>
              </w:rPr>
              <w:t>検診で指導を受けた事柄があればお知らせください。</w:t>
            </w:r>
          </w:p>
        </w:tc>
      </w:tr>
      <w:tr w:rsidR="003805C4" w:rsidTr="00460698">
        <w:trPr>
          <w:trHeight w:val="345"/>
        </w:trPr>
        <w:tc>
          <w:tcPr>
            <w:tcW w:w="1412" w:type="dxa"/>
            <w:gridSpan w:val="2"/>
            <w:vAlign w:val="center"/>
          </w:tcPr>
          <w:p w:rsidR="003805C4" w:rsidRDefault="003805C4" w:rsidP="004606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好きな遊び</w:t>
            </w:r>
          </w:p>
        </w:tc>
        <w:tc>
          <w:tcPr>
            <w:tcW w:w="7938" w:type="dxa"/>
            <w:gridSpan w:val="3"/>
          </w:tcPr>
          <w:p w:rsidR="003805C4" w:rsidRDefault="003805C4" w:rsidP="004606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805C4" w:rsidTr="00460698">
        <w:trPr>
          <w:trHeight w:val="650"/>
        </w:trPr>
        <w:tc>
          <w:tcPr>
            <w:tcW w:w="9350" w:type="dxa"/>
            <w:gridSpan w:val="5"/>
          </w:tcPr>
          <w:p w:rsidR="003805C4" w:rsidRDefault="003805C4" w:rsidP="00460698"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 w:rsidRPr="00D00B2A">
              <w:rPr>
                <w:rFonts w:asciiTheme="minorEastAsia" w:hAnsiTheme="minorEastAsia" w:hint="eastAsia"/>
                <w:sz w:val="16"/>
              </w:rPr>
              <w:t>その他お子さんに関して注意してほしいことなどがありますか</w:t>
            </w:r>
          </w:p>
          <w:p w:rsidR="00C96864" w:rsidRDefault="00C96864" w:rsidP="00460698"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  <w:p w:rsidR="00C96864" w:rsidRDefault="00C96864" w:rsidP="0046069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805C4" w:rsidRDefault="003805C4" w:rsidP="003805C4">
      <w:pPr>
        <w:spacing w:line="20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3805C4" w:rsidRDefault="003805C4" w:rsidP="003805C4">
      <w:pPr>
        <w:ind w:leftChars="-202" w:left="-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苫小牧市長　様</w:t>
      </w:r>
    </w:p>
    <w:p w:rsidR="003805C4" w:rsidRDefault="003805C4" w:rsidP="003805C4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</w:t>
      </w:r>
      <w:r w:rsidR="00743D37">
        <w:rPr>
          <w:rFonts w:asciiTheme="minorEastAsia" w:hAnsiTheme="minorEastAsia" w:hint="eastAsia"/>
          <w:sz w:val="22"/>
        </w:rPr>
        <w:t>記のとおり相違ありませんので、苫小牧市病後児保育事業の登録を</w:t>
      </w:r>
      <w:r>
        <w:rPr>
          <w:rFonts w:asciiTheme="minorEastAsia" w:hAnsiTheme="minorEastAsia" w:hint="eastAsia"/>
          <w:sz w:val="22"/>
        </w:rPr>
        <w:t>申請します。</w:t>
      </w:r>
    </w:p>
    <w:p w:rsidR="003805C4" w:rsidRDefault="003805C4" w:rsidP="003805C4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3805C4" w:rsidRDefault="003805C4" w:rsidP="003805C4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年　　月　　日</w:t>
      </w:r>
    </w:p>
    <w:p w:rsidR="003805C4" w:rsidRDefault="003805C4" w:rsidP="003805C4">
      <w:pPr>
        <w:spacing w:line="14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3805C4" w:rsidRDefault="003805C4" w:rsidP="003805C4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  <w:r w:rsidRPr="00D00B2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15ABDB2" wp14:editId="512C345F">
                <wp:simplePos x="0" y="0"/>
                <wp:positionH relativeFrom="column">
                  <wp:posOffset>3196590</wp:posOffset>
                </wp:positionH>
                <wp:positionV relativeFrom="paragraph">
                  <wp:posOffset>36715</wp:posOffset>
                </wp:positionV>
                <wp:extent cx="24384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C4" w:rsidRDefault="003805C4" w:rsidP="003805C4">
                            <w:r>
                              <w:rPr>
                                <w:rFonts w:hint="eastAsia"/>
                              </w:rPr>
                              <w:t>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ABD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7pt;margin-top:2.9pt;width:192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b8RAIAAFgEAAAOAAAAZHJzL2Uyb0RvYy54bWysVNuO0zAQfUfiHyy/01xI9x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">
                <v:textbox style="mso-fit-shape-to-text:t">
                  <w:txbxContent>
                    <w:p w:rsidR="003805C4" w:rsidRDefault="003805C4" w:rsidP="003805C4">
                      <w:r>
                        <w:rPr>
                          <w:rFonts w:hint="eastAsia"/>
                        </w:rPr>
                        <w:t>市記入欄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　　　申込者</w:t>
      </w:r>
    </w:p>
    <w:p w:rsidR="003805C4" w:rsidRDefault="003805C4" w:rsidP="003805C4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（保護者）　</w:t>
      </w:r>
      <w:r w:rsidRPr="00D00B2A">
        <w:rPr>
          <w:rFonts w:asciiTheme="minorEastAsia" w:hAnsiTheme="minorEastAsia" w:hint="eastAsia"/>
          <w:sz w:val="22"/>
          <w:u w:val="single"/>
        </w:rPr>
        <w:t xml:space="preserve">氏名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CC35DC" w:rsidRDefault="00CC35DC" w:rsidP="00493CD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sectPr w:rsidR="00CC35DC" w:rsidSect="00104EB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D4" w:rsidRDefault="004C23D4" w:rsidP="002A23CC">
      <w:r>
        <w:separator/>
      </w:r>
    </w:p>
  </w:endnote>
  <w:endnote w:type="continuationSeparator" w:id="0">
    <w:p w:rsidR="004C23D4" w:rsidRDefault="004C23D4" w:rsidP="002A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D4" w:rsidRDefault="004C23D4" w:rsidP="002A23CC">
      <w:r>
        <w:separator/>
      </w:r>
    </w:p>
  </w:footnote>
  <w:footnote w:type="continuationSeparator" w:id="0">
    <w:p w:rsidR="004C23D4" w:rsidRDefault="004C23D4" w:rsidP="002A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00"/>
    <w:rsid w:val="00000709"/>
    <w:rsid w:val="000147AC"/>
    <w:rsid w:val="0002205B"/>
    <w:rsid w:val="0003737F"/>
    <w:rsid w:val="00052F93"/>
    <w:rsid w:val="00087036"/>
    <w:rsid w:val="000B3F12"/>
    <w:rsid w:val="000C5EA7"/>
    <w:rsid w:val="000D03FA"/>
    <w:rsid w:val="000F7FF7"/>
    <w:rsid w:val="00104EBC"/>
    <w:rsid w:val="00140AD5"/>
    <w:rsid w:val="00177388"/>
    <w:rsid w:val="001776B9"/>
    <w:rsid w:val="001B46B6"/>
    <w:rsid w:val="00201465"/>
    <w:rsid w:val="00234E99"/>
    <w:rsid w:val="00251BCC"/>
    <w:rsid w:val="002A23CC"/>
    <w:rsid w:val="002C3D2E"/>
    <w:rsid w:val="0030646E"/>
    <w:rsid w:val="003430FC"/>
    <w:rsid w:val="003469C4"/>
    <w:rsid w:val="003767C1"/>
    <w:rsid w:val="003805C4"/>
    <w:rsid w:val="003914B6"/>
    <w:rsid w:val="003C18D2"/>
    <w:rsid w:val="003D5B38"/>
    <w:rsid w:val="00441DBA"/>
    <w:rsid w:val="00452F00"/>
    <w:rsid w:val="004566B3"/>
    <w:rsid w:val="00471CD3"/>
    <w:rsid w:val="00493CD5"/>
    <w:rsid w:val="004B48D7"/>
    <w:rsid w:val="004C23D4"/>
    <w:rsid w:val="004C4659"/>
    <w:rsid w:val="004C4BD3"/>
    <w:rsid w:val="004C76BF"/>
    <w:rsid w:val="004F29B2"/>
    <w:rsid w:val="00561E39"/>
    <w:rsid w:val="00580232"/>
    <w:rsid w:val="0058606D"/>
    <w:rsid w:val="005A01DA"/>
    <w:rsid w:val="005A2C47"/>
    <w:rsid w:val="005A2E54"/>
    <w:rsid w:val="005A763B"/>
    <w:rsid w:val="005B1B06"/>
    <w:rsid w:val="005E7CF0"/>
    <w:rsid w:val="00616B81"/>
    <w:rsid w:val="006208F4"/>
    <w:rsid w:val="00631F25"/>
    <w:rsid w:val="00664789"/>
    <w:rsid w:val="0067051A"/>
    <w:rsid w:val="006D0B13"/>
    <w:rsid w:val="006D7936"/>
    <w:rsid w:val="00740076"/>
    <w:rsid w:val="00743D37"/>
    <w:rsid w:val="007804E3"/>
    <w:rsid w:val="00785DBF"/>
    <w:rsid w:val="00814C98"/>
    <w:rsid w:val="0081507B"/>
    <w:rsid w:val="008179FC"/>
    <w:rsid w:val="00856D6E"/>
    <w:rsid w:val="00876650"/>
    <w:rsid w:val="00880217"/>
    <w:rsid w:val="00880395"/>
    <w:rsid w:val="008818C3"/>
    <w:rsid w:val="00894A74"/>
    <w:rsid w:val="008B175C"/>
    <w:rsid w:val="008B3D79"/>
    <w:rsid w:val="008E6137"/>
    <w:rsid w:val="00907007"/>
    <w:rsid w:val="0094517B"/>
    <w:rsid w:val="0095292C"/>
    <w:rsid w:val="0097524F"/>
    <w:rsid w:val="0097779A"/>
    <w:rsid w:val="009B16B8"/>
    <w:rsid w:val="009C4B82"/>
    <w:rsid w:val="009C5E09"/>
    <w:rsid w:val="009E4F65"/>
    <w:rsid w:val="009E7E36"/>
    <w:rsid w:val="009F0FB2"/>
    <w:rsid w:val="009F1BB9"/>
    <w:rsid w:val="00A6589E"/>
    <w:rsid w:val="00A80260"/>
    <w:rsid w:val="00A84A5B"/>
    <w:rsid w:val="00AC0248"/>
    <w:rsid w:val="00AF3314"/>
    <w:rsid w:val="00B03A16"/>
    <w:rsid w:val="00B31800"/>
    <w:rsid w:val="00B31853"/>
    <w:rsid w:val="00B46950"/>
    <w:rsid w:val="00B47959"/>
    <w:rsid w:val="00B52B34"/>
    <w:rsid w:val="00BA0C63"/>
    <w:rsid w:val="00C3248F"/>
    <w:rsid w:val="00C50759"/>
    <w:rsid w:val="00C75D2F"/>
    <w:rsid w:val="00C85491"/>
    <w:rsid w:val="00C86FD4"/>
    <w:rsid w:val="00C96864"/>
    <w:rsid w:val="00CC35DC"/>
    <w:rsid w:val="00CC4E5F"/>
    <w:rsid w:val="00D00B2A"/>
    <w:rsid w:val="00D13DF3"/>
    <w:rsid w:val="00D22084"/>
    <w:rsid w:val="00D25EC8"/>
    <w:rsid w:val="00D36296"/>
    <w:rsid w:val="00D611CA"/>
    <w:rsid w:val="00D657A6"/>
    <w:rsid w:val="00D932C0"/>
    <w:rsid w:val="00DC68E9"/>
    <w:rsid w:val="00DF3174"/>
    <w:rsid w:val="00DF3CD3"/>
    <w:rsid w:val="00E00214"/>
    <w:rsid w:val="00E21CBB"/>
    <w:rsid w:val="00E50AF5"/>
    <w:rsid w:val="00E618B1"/>
    <w:rsid w:val="00E667EF"/>
    <w:rsid w:val="00E96399"/>
    <w:rsid w:val="00EA2D2E"/>
    <w:rsid w:val="00EA3AFB"/>
    <w:rsid w:val="00EB169E"/>
    <w:rsid w:val="00EC2B7C"/>
    <w:rsid w:val="00EC3E61"/>
    <w:rsid w:val="00ED237B"/>
    <w:rsid w:val="00EF4A6A"/>
    <w:rsid w:val="00EF7719"/>
    <w:rsid w:val="00F00CE6"/>
    <w:rsid w:val="00F16FB1"/>
    <w:rsid w:val="00F579D2"/>
    <w:rsid w:val="00F67428"/>
    <w:rsid w:val="00F80602"/>
    <w:rsid w:val="00F80F93"/>
    <w:rsid w:val="00F84FF7"/>
    <w:rsid w:val="00FA59A1"/>
    <w:rsid w:val="00FE3E9C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05DF8-DA50-4DB1-A131-E629D11F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3737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3737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3737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3737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3737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3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2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23CC"/>
  </w:style>
  <w:style w:type="paragraph" w:styleId="ad">
    <w:name w:val="footer"/>
    <w:basedOn w:val="a"/>
    <w:link w:val="ae"/>
    <w:uiPriority w:val="99"/>
    <w:unhideWhenUsed/>
    <w:rsid w:val="002A23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0D1C-387B-48EC-A65A-2A6F036A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46A451D2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　宏尚</dc:creator>
  <cp:keywords/>
  <dc:description/>
  <cp:lastModifiedBy>橋本　真実</cp:lastModifiedBy>
  <cp:revision>3</cp:revision>
  <cp:lastPrinted>2023-03-29T07:57:00Z</cp:lastPrinted>
  <dcterms:created xsi:type="dcterms:W3CDTF">2023-03-30T04:06:00Z</dcterms:created>
  <dcterms:modified xsi:type="dcterms:W3CDTF">2023-05-17T01:16:00Z</dcterms:modified>
</cp:coreProperties>
</file>