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9C8" w:rsidRPr="00AA20E2" w:rsidRDefault="00B83433">
      <w:pPr>
        <w:rPr>
          <w:rFonts w:ascii="ＭＳ 明朝" w:eastAsia="ＭＳ 明朝" w:hAnsi="ＭＳ 明朝"/>
        </w:rPr>
      </w:pPr>
      <w:r w:rsidRPr="00AA20E2">
        <w:rPr>
          <w:rFonts w:ascii="ＭＳ 明朝" w:eastAsia="ＭＳ 明朝" w:hAnsi="ＭＳ 明朝" w:hint="eastAsia"/>
        </w:rPr>
        <w:t>様式１：実施スケジュール</w:t>
      </w:r>
    </w:p>
    <w:p w:rsidR="00B83433" w:rsidRPr="00AA20E2" w:rsidRDefault="00B83433">
      <w:pPr>
        <w:rPr>
          <w:rFonts w:ascii="ＭＳ 明朝" w:eastAsia="ＭＳ 明朝" w:hAnsi="ＭＳ 明朝"/>
        </w:rPr>
      </w:pPr>
    </w:p>
    <w:tbl>
      <w:tblPr>
        <w:tblW w:w="15115" w:type="dxa"/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85"/>
        <w:gridCol w:w="1590"/>
        <w:gridCol w:w="1590"/>
        <w:gridCol w:w="1590"/>
        <w:gridCol w:w="1530"/>
        <w:gridCol w:w="1650"/>
        <w:gridCol w:w="1590"/>
        <w:gridCol w:w="1590"/>
      </w:tblGrid>
      <w:tr w:rsidR="004A744F" w:rsidRPr="00AA20E2" w:rsidTr="004A744F">
        <w:trPr>
          <w:trHeight w:val="270"/>
        </w:trPr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433" w:rsidRPr="00B83433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実施項目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令和４</w:t>
            </w: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433" w:rsidRPr="00B83433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令和５</w:t>
            </w: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B83433" w:rsidRPr="00AA20E2" w:rsidTr="004A744F">
        <w:trPr>
          <w:trHeight w:val="270"/>
        </w:trPr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3433" w:rsidRPr="00B83433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433" w:rsidRPr="00B83433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９</w:t>
            </w: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433" w:rsidRPr="00B83433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１０</w:t>
            </w: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433" w:rsidRPr="00B83433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１１</w:t>
            </w: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83433" w:rsidRPr="00B83433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１２</w:t>
            </w: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433" w:rsidRPr="00B83433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433" w:rsidRPr="00B83433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3433" w:rsidRPr="00B83433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A20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Pr="00B834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B83433" w:rsidRPr="00AA20E2" w:rsidTr="004A744F">
        <w:trPr>
          <w:trHeight w:val="602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433" w:rsidRPr="00AA20E2" w:rsidRDefault="00B83433" w:rsidP="00B8343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3433" w:rsidRPr="00AA20E2" w:rsidRDefault="00B83433" w:rsidP="00B8343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B83433" w:rsidRPr="00AA20E2" w:rsidRDefault="00B83433">
      <w:pPr>
        <w:rPr>
          <w:rFonts w:ascii="ＭＳ 明朝" w:eastAsia="ＭＳ 明朝" w:hAnsi="ＭＳ 明朝"/>
        </w:rPr>
      </w:pPr>
    </w:p>
    <w:p w:rsidR="00D12DC7" w:rsidRDefault="00D12DC7">
      <w:pPr>
        <w:widowControl/>
        <w:jc w:val="left"/>
        <w:sectPr w:rsidR="00D12DC7" w:rsidSect="00D12DC7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DC57DA" w:rsidRDefault="00DC57DA" w:rsidP="00DC57DA">
      <w:pPr>
        <w:rPr>
          <w:rFonts w:ascii="ＭＳ 明朝" w:eastAsia="ＭＳ 明朝" w:hAnsi="ＭＳ 明朝"/>
        </w:rPr>
      </w:pPr>
      <w:r w:rsidRPr="00AA20E2">
        <w:rPr>
          <w:rFonts w:ascii="ＭＳ 明朝" w:eastAsia="ＭＳ 明朝" w:hAnsi="ＭＳ 明朝" w:hint="eastAsia"/>
        </w:rPr>
        <w:lastRenderedPageBreak/>
        <w:t>様式</w:t>
      </w:r>
      <w:r>
        <w:rPr>
          <w:rFonts w:ascii="ＭＳ 明朝" w:eastAsia="ＭＳ 明朝" w:hAnsi="ＭＳ 明朝" w:hint="eastAsia"/>
        </w:rPr>
        <w:t>２</w:t>
      </w:r>
      <w:r w:rsidR="00BA09C8">
        <w:rPr>
          <w:rFonts w:ascii="ＭＳ 明朝" w:eastAsia="ＭＳ 明朝" w:hAnsi="ＭＳ 明朝" w:hint="eastAsia"/>
        </w:rPr>
        <w:t>-１</w:t>
      </w:r>
      <w:r w:rsidRPr="00AA20E2">
        <w:rPr>
          <w:rFonts w:ascii="ＭＳ 明朝" w:eastAsia="ＭＳ 明朝" w:hAnsi="ＭＳ 明朝" w:hint="eastAsia"/>
        </w:rPr>
        <w:t>：</w:t>
      </w:r>
      <w:r w:rsidR="00BA09C8">
        <w:rPr>
          <w:rFonts w:ascii="ＭＳ 明朝" w:eastAsia="ＭＳ 明朝" w:hAnsi="ＭＳ 明朝" w:hint="eastAsia"/>
        </w:rPr>
        <w:t>配置技術者</w:t>
      </w:r>
    </w:p>
    <w:p w:rsidR="00644513" w:rsidRPr="00AA20E2" w:rsidRDefault="00644513" w:rsidP="0064451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本様式は</w:t>
      </w:r>
      <w:r w:rsidR="008D25CE">
        <w:rPr>
          <w:rFonts w:ascii="ＭＳ 明朝" w:eastAsia="ＭＳ 明朝" w:hAnsi="ＭＳ 明朝" w:hint="eastAsia"/>
        </w:rPr>
        <w:t>複写し</w:t>
      </w:r>
      <w:r>
        <w:rPr>
          <w:rFonts w:ascii="ＭＳ 明朝" w:eastAsia="ＭＳ 明朝" w:hAnsi="ＭＳ 明朝" w:hint="eastAsia"/>
        </w:rPr>
        <w:t>３枚</w:t>
      </w:r>
      <w:r w:rsidR="008D25CE">
        <w:rPr>
          <w:rFonts w:ascii="ＭＳ 明朝" w:eastAsia="ＭＳ 明朝" w:hAnsi="ＭＳ 明朝" w:hint="eastAsia"/>
        </w:rPr>
        <w:t>（最大９名）</w:t>
      </w:r>
      <w:r>
        <w:rPr>
          <w:rFonts w:ascii="ＭＳ 明朝" w:eastAsia="ＭＳ 明朝" w:hAnsi="ＭＳ 明朝" w:hint="eastAsia"/>
        </w:rPr>
        <w:t>まで</w:t>
      </w:r>
      <w:r w:rsidR="008D25CE">
        <w:rPr>
          <w:rFonts w:ascii="ＭＳ 明朝" w:eastAsia="ＭＳ 明朝" w:hAnsi="ＭＳ 明朝" w:hint="eastAsia"/>
        </w:rPr>
        <w:t>の記述</w:t>
      </w:r>
      <w:r>
        <w:rPr>
          <w:rFonts w:ascii="ＭＳ 明朝" w:eastAsia="ＭＳ 明朝" w:hAnsi="ＭＳ 明朝" w:hint="eastAsia"/>
        </w:rPr>
        <w:t>とする。</w:t>
      </w:r>
    </w:p>
    <w:tbl>
      <w:tblPr>
        <w:tblW w:w="101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96"/>
        <w:gridCol w:w="2398"/>
        <w:gridCol w:w="962"/>
        <w:gridCol w:w="1785"/>
        <w:gridCol w:w="2205"/>
      </w:tblGrid>
      <w:tr w:rsidR="00644513" w:rsidRPr="009C266E" w:rsidTr="00B6092A">
        <w:trPr>
          <w:cantSplit/>
          <w:trHeight w:val="886"/>
        </w:trPr>
        <w:tc>
          <w:tcPr>
            <w:tcW w:w="2836" w:type="dxa"/>
            <w:gridSpan w:val="2"/>
          </w:tcPr>
          <w:p w:rsidR="00644513" w:rsidRDefault="00644513" w:rsidP="004D6E41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業務における役割</w:t>
            </w:r>
          </w:p>
          <w:p w:rsidR="00644513" w:rsidRPr="009C266E" w:rsidRDefault="00644513" w:rsidP="004D6E41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7350" w:type="dxa"/>
            <w:gridSpan w:val="4"/>
          </w:tcPr>
          <w:p w:rsidR="00644513" w:rsidRDefault="00644513" w:rsidP="00644513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従事する工種（仕様書に準じる）</w:t>
            </w:r>
          </w:p>
          <w:p w:rsidR="00644513" w:rsidRPr="00644513" w:rsidRDefault="00644513" w:rsidP="004D6E41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644513" w:rsidRPr="009C266E" w:rsidTr="00B6092A">
        <w:trPr>
          <w:cantSplit/>
          <w:trHeight w:val="444"/>
        </w:trPr>
        <w:tc>
          <w:tcPr>
            <w:tcW w:w="5234" w:type="dxa"/>
            <w:gridSpan w:val="3"/>
          </w:tcPr>
          <w:p w:rsidR="00644513" w:rsidRPr="009C266E" w:rsidRDefault="00644513" w:rsidP="00644513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952" w:type="dxa"/>
            <w:gridSpan w:val="3"/>
          </w:tcPr>
          <w:p w:rsidR="00644513" w:rsidRPr="009C266E" w:rsidRDefault="00644513" w:rsidP="00644513">
            <w:pPr>
              <w:widowControl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644513" w:rsidRPr="009C266E" w:rsidTr="00B6092A">
        <w:trPr>
          <w:cantSplit/>
          <w:trHeight w:val="444"/>
        </w:trPr>
        <w:tc>
          <w:tcPr>
            <w:tcW w:w="10186" w:type="dxa"/>
            <w:gridSpan w:val="6"/>
          </w:tcPr>
          <w:p w:rsidR="00644513" w:rsidRPr="009C266E" w:rsidRDefault="00644513" w:rsidP="00644513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所属・役職</w:t>
            </w:r>
          </w:p>
        </w:tc>
      </w:tr>
      <w:tr w:rsidR="00F6665D" w:rsidRPr="009C266E" w:rsidTr="00B6092A">
        <w:trPr>
          <w:cantSplit/>
        </w:trPr>
        <w:tc>
          <w:tcPr>
            <w:tcW w:w="10186" w:type="dxa"/>
            <w:gridSpan w:val="6"/>
          </w:tcPr>
          <w:p w:rsidR="00F6665D" w:rsidRPr="00F6665D" w:rsidRDefault="00F6665D" w:rsidP="004D6E41">
            <w:pPr>
              <w:tabs>
                <w:tab w:val="left" w:pos="3600"/>
                <w:tab w:val="left" w:pos="4680"/>
              </w:tabs>
              <w:jc w:val="left"/>
              <w:rPr>
                <w:sz w:val="20"/>
              </w:rPr>
            </w:pPr>
            <w:r w:rsidRPr="009C266E">
              <w:rPr>
                <w:rFonts w:hint="eastAsia"/>
              </w:rPr>
              <w:t>保有資格</w:t>
            </w:r>
            <w:r w:rsidRPr="009C266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本業務目的に係る公的資格を</w:t>
            </w:r>
            <w:r w:rsidRPr="009C266E">
              <w:rPr>
                <w:rFonts w:hint="eastAsia"/>
                <w:sz w:val="20"/>
              </w:rPr>
              <w:t>記載すること）</w:t>
            </w:r>
          </w:p>
          <w:p w:rsidR="00F6665D" w:rsidRDefault="00F6665D" w:rsidP="00DF74B4">
            <w:pPr>
              <w:tabs>
                <w:tab w:val="left" w:pos="3600"/>
                <w:tab w:val="left" w:pos="4680"/>
              </w:tabs>
              <w:spacing w:line="-240" w:lineRule="auto"/>
              <w:jc w:val="left"/>
            </w:pPr>
          </w:p>
          <w:p w:rsidR="00DF74B4" w:rsidRDefault="00DF74B4" w:rsidP="00DF74B4">
            <w:pPr>
              <w:tabs>
                <w:tab w:val="left" w:pos="3600"/>
                <w:tab w:val="left" w:pos="4680"/>
              </w:tabs>
              <w:spacing w:line="-240" w:lineRule="auto"/>
              <w:jc w:val="left"/>
            </w:pPr>
          </w:p>
          <w:p w:rsidR="00DF74B4" w:rsidRPr="00D11B04" w:rsidRDefault="00DF74B4" w:rsidP="00DF74B4">
            <w:pPr>
              <w:tabs>
                <w:tab w:val="left" w:pos="3600"/>
                <w:tab w:val="left" w:pos="4680"/>
              </w:tabs>
              <w:spacing w:line="-240" w:lineRule="auto"/>
              <w:jc w:val="left"/>
            </w:pPr>
          </w:p>
        </w:tc>
      </w:tr>
      <w:tr w:rsidR="00F6665D" w:rsidRPr="009C266E" w:rsidTr="00B6092A">
        <w:trPr>
          <w:cantSplit/>
        </w:trPr>
        <w:tc>
          <w:tcPr>
            <w:tcW w:w="10186" w:type="dxa"/>
            <w:gridSpan w:val="6"/>
          </w:tcPr>
          <w:p w:rsidR="00F6665D" w:rsidRPr="009C266E" w:rsidRDefault="004D6E41" w:rsidP="00644513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主な関連業務実績</w:t>
            </w:r>
            <w:r w:rsidR="00F6665D" w:rsidRPr="009C266E">
              <w:rPr>
                <w:rFonts w:hint="eastAsia"/>
              </w:rPr>
              <w:t>（</w:t>
            </w:r>
            <w:r w:rsidR="00644513">
              <w:rPr>
                <w:rFonts w:hint="eastAsia"/>
              </w:rPr>
              <w:t>１</w:t>
            </w:r>
            <w:r w:rsidR="00F6665D" w:rsidRPr="009C266E">
              <w:rPr>
                <w:rFonts w:hint="eastAsia"/>
              </w:rPr>
              <w:t>件</w:t>
            </w:r>
            <w:r>
              <w:rPr>
                <w:rFonts w:hint="eastAsia"/>
              </w:rPr>
              <w:t>迄とする</w:t>
            </w:r>
            <w:r w:rsidR="00F6665D" w:rsidRPr="009C266E">
              <w:rPr>
                <w:rFonts w:hint="eastAsia"/>
              </w:rPr>
              <w:t>）</w:t>
            </w:r>
          </w:p>
        </w:tc>
      </w:tr>
      <w:tr w:rsidR="00F6665D" w:rsidRPr="009C266E" w:rsidTr="00B6092A">
        <w:tc>
          <w:tcPr>
            <w:tcW w:w="2340" w:type="dxa"/>
          </w:tcPr>
          <w:p w:rsidR="00F6665D" w:rsidRPr="009C266E" w:rsidRDefault="00F6665D" w:rsidP="004D6E41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業務名</w:t>
            </w:r>
          </w:p>
        </w:tc>
        <w:tc>
          <w:tcPr>
            <w:tcW w:w="3856" w:type="dxa"/>
            <w:gridSpan w:val="3"/>
          </w:tcPr>
          <w:p w:rsidR="00F6665D" w:rsidRPr="009C266E" w:rsidRDefault="00F6665D" w:rsidP="004D6E41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業務概要</w:t>
            </w:r>
          </w:p>
        </w:tc>
        <w:tc>
          <w:tcPr>
            <w:tcW w:w="1785" w:type="dxa"/>
          </w:tcPr>
          <w:p w:rsidR="00F6665D" w:rsidRPr="009C266E" w:rsidRDefault="00F6665D" w:rsidP="004D6E41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発注機関</w:t>
            </w:r>
          </w:p>
        </w:tc>
        <w:tc>
          <w:tcPr>
            <w:tcW w:w="2205" w:type="dxa"/>
          </w:tcPr>
          <w:p w:rsidR="00F6665D" w:rsidRPr="009C266E" w:rsidRDefault="00F6665D" w:rsidP="004D6E41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履行期間</w:t>
            </w:r>
          </w:p>
        </w:tc>
      </w:tr>
      <w:tr w:rsidR="004D6E41" w:rsidRPr="009C266E" w:rsidTr="00B6092A">
        <w:trPr>
          <w:trHeight w:val="853"/>
        </w:trPr>
        <w:tc>
          <w:tcPr>
            <w:tcW w:w="2340" w:type="dxa"/>
          </w:tcPr>
          <w:p w:rsidR="004D6E41" w:rsidRPr="009C266E" w:rsidRDefault="004D6E41" w:rsidP="004D6E41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856" w:type="dxa"/>
            <w:gridSpan w:val="3"/>
          </w:tcPr>
          <w:p w:rsidR="004D6E41" w:rsidRPr="009C266E" w:rsidRDefault="004D6E41" w:rsidP="004D6E41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4D6E41" w:rsidRPr="009C266E" w:rsidRDefault="004D6E41" w:rsidP="004D6E41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4D6E41" w:rsidRPr="009C266E" w:rsidRDefault="004D6E41" w:rsidP="004D6E41">
            <w:pPr>
              <w:tabs>
                <w:tab w:val="left" w:pos="3600"/>
                <w:tab w:val="left" w:pos="4680"/>
              </w:tabs>
              <w:jc w:val="left"/>
            </w:pPr>
          </w:p>
        </w:tc>
      </w:tr>
    </w:tbl>
    <w:p w:rsidR="00644513" w:rsidRDefault="00644513" w:rsidP="00644513">
      <w:pPr>
        <w:widowControl/>
        <w:jc w:val="left"/>
      </w:pPr>
    </w:p>
    <w:tbl>
      <w:tblPr>
        <w:tblW w:w="101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96"/>
        <w:gridCol w:w="2398"/>
        <w:gridCol w:w="962"/>
        <w:gridCol w:w="1785"/>
        <w:gridCol w:w="2205"/>
      </w:tblGrid>
      <w:tr w:rsidR="00644513" w:rsidRPr="009C266E" w:rsidTr="00B6092A">
        <w:trPr>
          <w:cantSplit/>
          <w:trHeight w:val="886"/>
        </w:trPr>
        <w:tc>
          <w:tcPr>
            <w:tcW w:w="2836" w:type="dxa"/>
            <w:gridSpan w:val="2"/>
          </w:tcPr>
          <w:p w:rsidR="00644513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業務における役割</w:t>
            </w:r>
          </w:p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7350" w:type="dxa"/>
            <w:gridSpan w:val="4"/>
          </w:tcPr>
          <w:p w:rsidR="00644513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従事する工種（仕様書に準じる）</w:t>
            </w:r>
          </w:p>
          <w:p w:rsidR="00644513" w:rsidRPr="00644513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644513" w:rsidRPr="009C266E" w:rsidTr="00B6092A">
        <w:trPr>
          <w:cantSplit/>
          <w:trHeight w:val="444"/>
        </w:trPr>
        <w:tc>
          <w:tcPr>
            <w:tcW w:w="5234" w:type="dxa"/>
            <w:gridSpan w:val="3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952" w:type="dxa"/>
            <w:gridSpan w:val="3"/>
          </w:tcPr>
          <w:p w:rsidR="00644513" w:rsidRPr="009C266E" w:rsidRDefault="00644513" w:rsidP="00BA09C8">
            <w:pPr>
              <w:widowControl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644513" w:rsidRPr="009C266E" w:rsidTr="00B6092A">
        <w:trPr>
          <w:cantSplit/>
          <w:trHeight w:val="444"/>
        </w:trPr>
        <w:tc>
          <w:tcPr>
            <w:tcW w:w="10186" w:type="dxa"/>
            <w:gridSpan w:val="6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所属・役職</w:t>
            </w:r>
          </w:p>
        </w:tc>
      </w:tr>
      <w:tr w:rsidR="00644513" w:rsidRPr="009C266E" w:rsidTr="00B6092A">
        <w:trPr>
          <w:cantSplit/>
        </w:trPr>
        <w:tc>
          <w:tcPr>
            <w:tcW w:w="10186" w:type="dxa"/>
            <w:gridSpan w:val="6"/>
          </w:tcPr>
          <w:p w:rsidR="00644513" w:rsidRPr="00F6665D" w:rsidRDefault="00644513" w:rsidP="00BA09C8">
            <w:pPr>
              <w:tabs>
                <w:tab w:val="left" w:pos="3600"/>
                <w:tab w:val="left" w:pos="4680"/>
              </w:tabs>
              <w:jc w:val="left"/>
              <w:rPr>
                <w:sz w:val="20"/>
              </w:rPr>
            </w:pPr>
            <w:r w:rsidRPr="009C266E">
              <w:rPr>
                <w:rFonts w:hint="eastAsia"/>
              </w:rPr>
              <w:t>保有資格</w:t>
            </w:r>
            <w:r w:rsidRPr="009C266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本業務目的に係る公的資格を</w:t>
            </w:r>
            <w:r w:rsidRPr="009C266E">
              <w:rPr>
                <w:rFonts w:hint="eastAsia"/>
                <w:sz w:val="20"/>
              </w:rPr>
              <w:t>記載すること）</w:t>
            </w:r>
          </w:p>
          <w:p w:rsidR="00644513" w:rsidRDefault="00644513" w:rsidP="00DF74B4">
            <w:pPr>
              <w:tabs>
                <w:tab w:val="left" w:pos="3600"/>
                <w:tab w:val="left" w:pos="4680"/>
              </w:tabs>
              <w:spacing w:line="-240" w:lineRule="auto"/>
              <w:jc w:val="left"/>
            </w:pPr>
          </w:p>
          <w:p w:rsidR="00DF74B4" w:rsidRDefault="00DF74B4" w:rsidP="00DF74B4">
            <w:pPr>
              <w:tabs>
                <w:tab w:val="left" w:pos="3600"/>
                <w:tab w:val="left" w:pos="4680"/>
              </w:tabs>
              <w:spacing w:line="-240" w:lineRule="auto"/>
              <w:jc w:val="left"/>
            </w:pPr>
          </w:p>
          <w:p w:rsidR="00DF74B4" w:rsidRPr="00D11B04" w:rsidRDefault="00DF74B4" w:rsidP="00DF74B4">
            <w:pPr>
              <w:tabs>
                <w:tab w:val="left" w:pos="3600"/>
                <w:tab w:val="left" w:pos="4680"/>
              </w:tabs>
              <w:spacing w:line="-240" w:lineRule="auto"/>
              <w:jc w:val="left"/>
            </w:pPr>
          </w:p>
        </w:tc>
      </w:tr>
      <w:tr w:rsidR="00644513" w:rsidRPr="009C266E" w:rsidTr="00B6092A">
        <w:trPr>
          <w:cantSplit/>
        </w:trPr>
        <w:tc>
          <w:tcPr>
            <w:tcW w:w="10186" w:type="dxa"/>
            <w:gridSpan w:val="6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主な関連業務実績</w:t>
            </w:r>
            <w:r w:rsidRPr="009C266E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9C266E">
              <w:rPr>
                <w:rFonts w:hint="eastAsia"/>
              </w:rPr>
              <w:t>件</w:t>
            </w:r>
            <w:r>
              <w:rPr>
                <w:rFonts w:hint="eastAsia"/>
              </w:rPr>
              <w:t>迄とする</w:t>
            </w:r>
            <w:r w:rsidRPr="009C266E">
              <w:rPr>
                <w:rFonts w:hint="eastAsia"/>
              </w:rPr>
              <w:t>）</w:t>
            </w:r>
          </w:p>
        </w:tc>
      </w:tr>
      <w:tr w:rsidR="00644513" w:rsidRPr="009C266E" w:rsidTr="00B6092A">
        <w:tc>
          <w:tcPr>
            <w:tcW w:w="2340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業務名</w:t>
            </w:r>
          </w:p>
        </w:tc>
        <w:tc>
          <w:tcPr>
            <w:tcW w:w="3856" w:type="dxa"/>
            <w:gridSpan w:val="3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業務概要</w:t>
            </w:r>
          </w:p>
        </w:tc>
        <w:tc>
          <w:tcPr>
            <w:tcW w:w="1785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発注機関</w:t>
            </w:r>
          </w:p>
        </w:tc>
        <w:tc>
          <w:tcPr>
            <w:tcW w:w="2205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履行期間</w:t>
            </w:r>
          </w:p>
        </w:tc>
      </w:tr>
      <w:tr w:rsidR="00644513" w:rsidRPr="009C266E" w:rsidTr="00B6092A">
        <w:trPr>
          <w:trHeight w:val="853"/>
        </w:trPr>
        <w:tc>
          <w:tcPr>
            <w:tcW w:w="2340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856" w:type="dxa"/>
            <w:gridSpan w:val="3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</w:tbl>
    <w:p w:rsidR="00644513" w:rsidRDefault="00644513" w:rsidP="00644513">
      <w:pPr>
        <w:widowControl/>
        <w:jc w:val="left"/>
      </w:pPr>
    </w:p>
    <w:tbl>
      <w:tblPr>
        <w:tblW w:w="101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96"/>
        <w:gridCol w:w="2398"/>
        <w:gridCol w:w="962"/>
        <w:gridCol w:w="1785"/>
        <w:gridCol w:w="2205"/>
      </w:tblGrid>
      <w:tr w:rsidR="00644513" w:rsidRPr="009C266E" w:rsidTr="00B6092A">
        <w:trPr>
          <w:cantSplit/>
          <w:trHeight w:val="886"/>
        </w:trPr>
        <w:tc>
          <w:tcPr>
            <w:tcW w:w="2836" w:type="dxa"/>
            <w:gridSpan w:val="2"/>
          </w:tcPr>
          <w:p w:rsidR="00644513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業務における役割</w:t>
            </w:r>
          </w:p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7350" w:type="dxa"/>
            <w:gridSpan w:val="4"/>
          </w:tcPr>
          <w:p w:rsidR="00644513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従事する工種（仕様書に準じる）</w:t>
            </w:r>
          </w:p>
          <w:p w:rsidR="00644513" w:rsidRPr="00644513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644513" w:rsidRPr="009C266E" w:rsidTr="00B6092A">
        <w:trPr>
          <w:cantSplit/>
          <w:trHeight w:val="444"/>
        </w:trPr>
        <w:tc>
          <w:tcPr>
            <w:tcW w:w="5234" w:type="dxa"/>
            <w:gridSpan w:val="3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952" w:type="dxa"/>
            <w:gridSpan w:val="3"/>
          </w:tcPr>
          <w:p w:rsidR="00644513" w:rsidRPr="009C266E" w:rsidRDefault="00644513" w:rsidP="00BA09C8">
            <w:pPr>
              <w:widowControl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644513" w:rsidRPr="009C266E" w:rsidTr="00B6092A">
        <w:trPr>
          <w:cantSplit/>
          <w:trHeight w:val="444"/>
        </w:trPr>
        <w:tc>
          <w:tcPr>
            <w:tcW w:w="10186" w:type="dxa"/>
            <w:gridSpan w:val="6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所属・役職</w:t>
            </w:r>
          </w:p>
        </w:tc>
      </w:tr>
      <w:tr w:rsidR="00644513" w:rsidRPr="009C266E" w:rsidTr="00B6092A">
        <w:trPr>
          <w:cantSplit/>
        </w:trPr>
        <w:tc>
          <w:tcPr>
            <w:tcW w:w="10186" w:type="dxa"/>
            <w:gridSpan w:val="6"/>
          </w:tcPr>
          <w:p w:rsidR="00644513" w:rsidRPr="00F6665D" w:rsidRDefault="00644513" w:rsidP="00BA09C8">
            <w:pPr>
              <w:tabs>
                <w:tab w:val="left" w:pos="3600"/>
                <w:tab w:val="left" w:pos="4680"/>
              </w:tabs>
              <w:jc w:val="left"/>
              <w:rPr>
                <w:sz w:val="20"/>
              </w:rPr>
            </w:pPr>
            <w:r w:rsidRPr="009C266E">
              <w:rPr>
                <w:rFonts w:hint="eastAsia"/>
              </w:rPr>
              <w:t>保有資格</w:t>
            </w:r>
            <w:r w:rsidRPr="009C266E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本業務目的に係る公的資格を</w:t>
            </w:r>
            <w:r w:rsidRPr="009C266E">
              <w:rPr>
                <w:rFonts w:hint="eastAsia"/>
                <w:sz w:val="20"/>
              </w:rPr>
              <w:t>記載すること）</w:t>
            </w:r>
          </w:p>
          <w:p w:rsidR="00644513" w:rsidRDefault="00644513" w:rsidP="00DF74B4">
            <w:pPr>
              <w:tabs>
                <w:tab w:val="left" w:pos="3600"/>
                <w:tab w:val="left" w:pos="4680"/>
              </w:tabs>
              <w:spacing w:line="-240" w:lineRule="auto"/>
              <w:jc w:val="left"/>
            </w:pPr>
          </w:p>
          <w:p w:rsidR="00DF74B4" w:rsidRDefault="00DF74B4" w:rsidP="00DF74B4">
            <w:pPr>
              <w:tabs>
                <w:tab w:val="left" w:pos="3600"/>
                <w:tab w:val="left" w:pos="4680"/>
              </w:tabs>
              <w:spacing w:line="-240" w:lineRule="auto"/>
              <w:jc w:val="left"/>
            </w:pPr>
          </w:p>
          <w:p w:rsidR="00DF74B4" w:rsidRPr="00D11B04" w:rsidRDefault="00DF74B4" w:rsidP="00DF74B4">
            <w:pPr>
              <w:tabs>
                <w:tab w:val="left" w:pos="3600"/>
                <w:tab w:val="left" w:pos="4680"/>
              </w:tabs>
              <w:spacing w:line="-240" w:lineRule="auto"/>
              <w:jc w:val="left"/>
            </w:pPr>
          </w:p>
        </w:tc>
      </w:tr>
      <w:tr w:rsidR="00644513" w:rsidRPr="009C266E" w:rsidTr="00B6092A">
        <w:trPr>
          <w:cantSplit/>
        </w:trPr>
        <w:tc>
          <w:tcPr>
            <w:tcW w:w="10186" w:type="dxa"/>
            <w:gridSpan w:val="6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主な関連業務実績</w:t>
            </w:r>
            <w:r w:rsidRPr="009C266E">
              <w:rPr>
                <w:rFonts w:hint="eastAsia"/>
              </w:rPr>
              <w:t>（</w:t>
            </w:r>
            <w:r>
              <w:rPr>
                <w:rFonts w:hint="eastAsia"/>
              </w:rPr>
              <w:t>１</w:t>
            </w:r>
            <w:r w:rsidRPr="009C266E">
              <w:rPr>
                <w:rFonts w:hint="eastAsia"/>
              </w:rPr>
              <w:t>件</w:t>
            </w:r>
            <w:r>
              <w:rPr>
                <w:rFonts w:hint="eastAsia"/>
              </w:rPr>
              <w:t>迄とする</w:t>
            </w:r>
            <w:r w:rsidRPr="009C266E">
              <w:rPr>
                <w:rFonts w:hint="eastAsia"/>
              </w:rPr>
              <w:t>）</w:t>
            </w:r>
          </w:p>
        </w:tc>
      </w:tr>
      <w:tr w:rsidR="00644513" w:rsidRPr="009C266E" w:rsidTr="00B6092A">
        <w:tc>
          <w:tcPr>
            <w:tcW w:w="2340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業務名</w:t>
            </w:r>
          </w:p>
        </w:tc>
        <w:tc>
          <w:tcPr>
            <w:tcW w:w="3856" w:type="dxa"/>
            <w:gridSpan w:val="3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業務概要</w:t>
            </w:r>
          </w:p>
        </w:tc>
        <w:tc>
          <w:tcPr>
            <w:tcW w:w="1785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発注機関</w:t>
            </w:r>
          </w:p>
        </w:tc>
        <w:tc>
          <w:tcPr>
            <w:tcW w:w="2205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履行期間</w:t>
            </w:r>
          </w:p>
        </w:tc>
      </w:tr>
      <w:tr w:rsidR="00644513" w:rsidRPr="009C266E" w:rsidTr="00B6092A">
        <w:trPr>
          <w:trHeight w:val="853"/>
        </w:trPr>
        <w:tc>
          <w:tcPr>
            <w:tcW w:w="2340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856" w:type="dxa"/>
            <w:gridSpan w:val="3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644513" w:rsidRPr="009C266E" w:rsidRDefault="00644513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</w:tbl>
    <w:p w:rsidR="00644513" w:rsidRDefault="00644513" w:rsidP="00644513">
      <w:pPr>
        <w:widowControl/>
        <w:jc w:val="left"/>
      </w:pPr>
    </w:p>
    <w:p w:rsidR="00BA09C8" w:rsidRDefault="00BA09C8" w:rsidP="00E529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様式２-２　業務実施体制</w:t>
      </w:r>
    </w:p>
    <w:p w:rsidR="00BA09C8" w:rsidRPr="00BA09C8" w:rsidRDefault="00BA09C8" w:rsidP="00E5291C">
      <w:pPr>
        <w:rPr>
          <w:rFonts w:eastAsiaTheme="minorHAnsi"/>
        </w:rPr>
      </w:pPr>
      <w:r w:rsidRPr="00BA09C8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19051</wp:posOffset>
                </wp:positionV>
                <wp:extent cx="6591300" cy="8401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40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EE588" id="正方形/長方形 1" o:spid="_x0000_s1026" style="position:absolute;left:0;text-align:left;margin-left:0;margin-top:1.5pt;width:519pt;height:66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BA09C8">
        <w:rPr>
          <w:rFonts w:eastAsiaTheme="minorHAnsi" w:hint="eastAsia"/>
        </w:rPr>
        <w:t>業務実施体制図</w:t>
      </w: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P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</w:p>
    <w:p w:rsidR="00BA09C8" w:rsidRDefault="00BA09C8" w:rsidP="00E5291C">
      <w:pPr>
        <w:rPr>
          <w:rFonts w:ascii="ＭＳ 明朝" w:eastAsia="ＭＳ 明朝" w:hAnsi="ＭＳ 明朝"/>
        </w:rPr>
      </w:pPr>
      <w:bookmarkStart w:id="0" w:name="_GoBack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6677025" cy="8096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770B" id="正方形/長方形 2" o:spid="_x0000_s1026" style="position:absolute;left:0;text-align:left;margin-left:474.55pt;margin-top:14.25pt;width:525.75pt;height:6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bookmarkEnd w:id="0"/>
    </w:p>
    <w:p w:rsidR="00BA09C8" w:rsidRPr="00BA09C8" w:rsidRDefault="00BA09C8" w:rsidP="00BA09C8">
      <w:pPr>
        <w:rPr>
          <w:rFonts w:asciiTheme="minorEastAsia" w:hAnsiTheme="minorEastAsia"/>
        </w:rPr>
      </w:pPr>
      <w:r w:rsidRPr="00BA09C8">
        <w:rPr>
          <w:rFonts w:asciiTheme="minorEastAsia" w:hAnsiTheme="minorEastAsia" w:hint="eastAsia"/>
        </w:rPr>
        <w:t xml:space="preserve">本業務を主として担当する者　　</w:t>
      </w:r>
      <w:r>
        <w:rPr>
          <w:rFonts w:asciiTheme="minorEastAsia" w:hAnsiTheme="minorEastAsia" w:hint="eastAsia"/>
        </w:rPr>
        <w:t xml:space="preserve">　　　</w:t>
      </w:r>
      <w:r w:rsidRPr="00BA09C8">
        <w:rPr>
          <w:rFonts w:asciiTheme="minorEastAsia" w:hAnsiTheme="minorEastAsia" w:hint="eastAsia"/>
        </w:rPr>
        <w:t xml:space="preserve">　名</w:t>
      </w:r>
    </w:p>
    <w:p w:rsidR="00BA09C8" w:rsidRDefault="00BA09C8" w:rsidP="00BA09C8">
      <w:pPr>
        <w:rPr>
          <w:rFonts w:asciiTheme="minorEastAsia" w:hAnsiTheme="minorEastAsia"/>
        </w:rPr>
      </w:pPr>
      <w:r w:rsidRPr="00BA09C8">
        <w:rPr>
          <w:rFonts w:asciiTheme="minorEastAsia" w:hAnsiTheme="minorEastAsia" w:hint="eastAsia"/>
        </w:rPr>
        <w:t>本業務を</w:t>
      </w:r>
      <w:r>
        <w:rPr>
          <w:rFonts w:asciiTheme="minorEastAsia" w:hAnsiTheme="minorEastAsia" w:hint="eastAsia"/>
        </w:rPr>
        <w:t>補助</w:t>
      </w:r>
      <w:r w:rsidRPr="00BA09C8">
        <w:rPr>
          <w:rFonts w:asciiTheme="minorEastAsia" w:hAnsiTheme="minorEastAsia" w:hint="eastAsia"/>
        </w:rPr>
        <w:t xml:space="preserve">的に支援する者　　　</w:t>
      </w:r>
      <w:r>
        <w:rPr>
          <w:rFonts w:asciiTheme="minorEastAsia" w:hAnsiTheme="minorEastAsia" w:hint="eastAsia"/>
        </w:rPr>
        <w:t xml:space="preserve">　　　</w:t>
      </w:r>
      <w:r w:rsidRPr="00BA09C8">
        <w:rPr>
          <w:rFonts w:asciiTheme="minorEastAsia" w:hAnsiTheme="minorEastAsia" w:hint="eastAsia"/>
        </w:rPr>
        <w:t>名</w:t>
      </w:r>
    </w:p>
    <w:p w:rsidR="00BA09C8" w:rsidRPr="00BA09C8" w:rsidRDefault="00BA09C8" w:rsidP="00E529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その他必要性に応じて対応する者　　　　名</w:t>
      </w:r>
    </w:p>
    <w:p w:rsidR="00E5291C" w:rsidRPr="00BA09C8" w:rsidRDefault="00E5291C" w:rsidP="00E5291C">
      <w:pPr>
        <w:rPr>
          <w:rFonts w:ascii="ＭＳ 明朝" w:eastAsia="ＭＳ 明朝" w:hAnsi="ＭＳ 明朝"/>
        </w:rPr>
      </w:pPr>
      <w:r w:rsidRPr="00BA09C8">
        <w:rPr>
          <w:rFonts w:ascii="ＭＳ 明朝" w:eastAsia="ＭＳ 明朝" w:hAnsi="ＭＳ 明朝" w:hint="eastAsia"/>
        </w:rPr>
        <w:lastRenderedPageBreak/>
        <w:t>様式３：「企業の業務実績」</w:t>
      </w:r>
    </w:p>
    <w:p w:rsidR="00D32CE5" w:rsidRDefault="00D32CE5" w:rsidP="00E5291C"/>
    <w:tbl>
      <w:tblPr>
        <w:tblW w:w="101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1995"/>
        <w:gridCol w:w="3465"/>
        <w:gridCol w:w="1785"/>
        <w:gridCol w:w="2205"/>
      </w:tblGrid>
      <w:tr w:rsidR="00D32CE5" w:rsidRPr="009C266E" w:rsidTr="0068551C">
        <w:trPr>
          <w:cantSplit/>
        </w:trPr>
        <w:tc>
          <w:tcPr>
            <w:tcW w:w="10186" w:type="dxa"/>
            <w:gridSpan w:val="5"/>
          </w:tcPr>
          <w:p w:rsidR="00D32CE5" w:rsidRPr="009C266E" w:rsidRDefault="00D32CE5" w:rsidP="00D32CE5">
            <w:pPr>
              <w:tabs>
                <w:tab w:val="left" w:pos="3600"/>
                <w:tab w:val="left" w:pos="4680"/>
              </w:tabs>
              <w:jc w:val="left"/>
            </w:pPr>
            <w:r>
              <w:rPr>
                <w:rFonts w:hint="eastAsia"/>
              </w:rPr>
              <w:t>主な関連業務実績</w:t>
            </w:r>
          </w:p>
        </w:tc>
      </w:tr>
      <w:tr w:rsidR="00D32CE5" w:rsidRPr="009C266E" w:rsidTr="0068551C">
        <w:tc>
          <w:tcPr>
            <w:tcW w:w="736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995" w:type="dxa"/>
          </w:tcPr>
          <w:p w:rsidR="00D32CE5" w:rsidRPr="009C266E" w:rsidRDefault="00D32CE5" w:rsidP="00D32CE5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業務名</w:t>
            </w: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業務概要</w:t>
            </w: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発注機関</w:t>
            </w: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  <w:r w:rsidRPr="009C266E">
              <w:rPr>
                <w:rFonts w:hint="eastAsia"/>
              </w:rPr>
              <w:t>履行期間</w:t>
            </w: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  <w:tr w:rsidR="00D32CE5" w:rsidRPr="009C266E" w:rsidTr="0068551C">
        <w:trPr>
          <w:trHeight w:val="1068"/>
        </w:trPr>
        <w:tc>
          <w:tcPr>
            <w:tcW w:w="736" w:type="dxa"/>
            <w:vAlign w:val="center"/>
          </w:tcPr>
          <w:p w:rsidR="00D32CE5" w:rsidRPr="009C266E" w:rsidRDefault="00D32CE5" w:rsidP="00D32CE5">
            <w:pPr>
              <w:pStyle w:val="a5"/>
              <w:numPr>
                <w:ilvl w:val="0"/>
                <w:numId w:val="3"/>
              </w:numPr>
              <w:tabs>
                <w:tab w:val="left" w:pos="3600"/>
                <w:tab w:val="left" w:pos="4680"/>
              </w:tabs>
              <w:ind w:leftChars="0"/>
              <w:jc w:val="center"/>
            </w:pPr>
          </w:p>
        </w:tc>
        <w:tc>
          <w:tcPr>
            <w:tcW w:w="199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346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178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  <w:tc>
          <w:tcPr>
            <w:tcW w:w="2205" w:type="dxa"/>
          </w:tcPr>
          <w:p w:rsidR="00D32CE5" w:rsidRPr="009C266E" w:rsidRDefault="00D32CE5" w:rsidP="00BA09C8">
            <w:pPr>
              <w:tabs>
                <w:tab w:val="left" w:pos="3600"/>
                <w:tab w:val="left" w:pos="4680"/>
              </w:tabs>
              <w:jc w:val="left"/>
            </w:pPr>
          </w:p>
        </w:tc>
      </w:tr>
    </w:tbl>
    <w:p w:rsidR="00D32CE5" w:rsidRPr="00E5291C" w:rsidRDefault="00D32CE5" w:rsidP="00E5291C">
      <w:pPr>
        <w:rPr>
          <w:rFonts w:ascii="ＭＳ 明朝" w:eastAsia="ＭＳ 明朝" w:hAnsi="ＭＳ 明朝"/>
        </w:rPr>
      </w:pPr>
    </w:p>
    <w:p w:rsidR="00E5291C" w:rsidRDefault="00E5291C" w:rsidP="00D32CE5">
      <w:pPr>
        <w:pStyle w:val="a5"/>
        <w:widowControl/>
        <w:numPr>
          <w:ilvl w:val="1"/>
          <w:numId w:val="3"/>
        </w:numPr>
        <w:ind w:leftChars="0"/>
        <w:jc w:val="left"/>
      </w:pPr>
      <w:r>
        <w:rPr>
          <w:rFonts w:hint="eastAsia"/>
        </w:rPr>
        <w:t>関連業務の実績は再エネのゾーニングにかかわる機運が高まってきた本年度実施中の案件も含め、過去</w:t>
      </w:r>
      <w:r>
        <w:t>10年間の契約単位で記述すること。</w:t>
      </w:r>
    </w:p>
    <w:p w:rsidR="00E5291C" w:rsidRDefault="00E5291C" w:rsidP="00D32CE5">
      <w:pPr>
        <w:pStyle w:val="a5"/>
        <w:widowControl/>
        <w:numPr>
          <w:ilvl w:val="1"/>
          <w:numId w:val="3"/>
        </w:numPr>
        <w:ind w:leftChars="0"/>
        <w:jc w:val="left"/>
      </w:pPr>
      <w:r>
        <w:rPr>
          <w:rFonts w:hint="eastAsia"/>
        </w:rPr>
        <w:t>対象とする業務は、国・都道府県・市町村における、</w:t>
      </w:r>
      <w:r w:rsidR="00D62F00">
        <w:rPr>
          <w:rFonts w:hint="eastAsia"/>
        </w:rPr>
        <w:t>ゾーニング調査や地域との合意形成支援、環境情報整備に係る業務</w:t>
      </w:r>
      <w:r>
        <w:rPr>
          <w:rFonts w:hint="eastAsia"/>
        </w:rPr>
        <w:t>とする。</w:t>
      </w:r>
    </w:p>
    <w:p w:rsidR="00D32CE5" w:rsidRDefault="00E5291C" w:rsidP="00952E2B">
      <w:pPr>
        <w:pStyle w:val="a5"/>
        <w:widowControl/>
        <w:numPr>
          <w:ilvl w:val="1"/>
          <w:numId w:val="3"/>
        </w:numPr>
        <w:ind w:leftChars="0"/>
        <w:jc w:val="left"/>
      </w:pPr>
      <w:r>
        <w:rPr>
          <w:rFonts w:hint="eastAsia"/>
        </w:rPr>
        <w:t>記載件数は</w:t>
      </w:r>
      <w:r w:rsidR="00D32CE5">
        <w:rPr>
          <w:rFonts w:hint="eastAsia"/>
        </w:rPr>
        <w:t>１０</w:t>
      </w:r>
      <w:r>
        <w:rPr>
          <w:rFonts w:hint="eastAsia"/>
        </w:rPr>
        <w:t>件</w:t>
      </w:r>
      <w:r w:rsidR="00D32CE5">
        <w:rPr>
          <w:rFonts w:hint="eastAsia"/>
        </w:rPr>
        <w:t>迄</w:t>
      </w:r>
      <w:r>
        <w:rPr>
          <w:rFonts w:hint="eastAsia"/>
        </w:rPr>
        <w:t>とし、それ以上の記述を優位に評価しない。</w:t>
      </w:r>
    </w:p>
    <w:sectPr w:rsidR="00D32CE5" w:rsidSect="00B834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C8" w:rsidRDefault="00BA09C8" w:rsidP="00C9180E">
      <w:r>
        <w:separator/>
      </w:r>
    </w:p>
  </w:endnote>
  <w:endnote w:type="continuationSeparator" w:id="0">
    <w:p w:rsidR="00BA09C8" w:rsidRDefault="00BA09C8" w:rsidP="00C9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C8" w:rsidRDefault="00BA09C8" w:rsidP="00C9180E">
      <w:r>
        <w:separator/>
      </w:r>
    </w:p>
  </w:footnote>
  <w:footnote w:type="continuationSeparator" w:id="0">
    <w:p w:rsidR="00BA09C8" w:rsidRDefault="00BA09C8" w:rsidP="00C9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1990"/>
    <w:multiLevelType w:val="hybridMultilevel"/>
    <w:tmpl w:val="B8D8E0AA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MS-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26ADF"/>
    <w:multiLevelType w:val="hybridMultilevel"/>
    <w:tmpl w:val="7C74E01C"/>
    <w:lvl w:ilvl="0" w:tplc="FFFFFFFF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MS-Minch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8E22B2"/>
    <w:multiLevelType w:val="hybridMultilevel"/>
    <w:tmpl w:val="78CE1346"/>
    <w:lvl w:ilvl="0" w:tplc="C972CC20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350C2"/>
    <w:multiLevelType w:val="hybridMultilevel"/>
    <w:tmpl w:val="B552B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FEC07F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E46C9"/>
    <w:multiLevelType w:val="hybridMultilevel"/>
    <w:tmpl w:val="A2368AD2"/>
    <w:lvl w:ilvl="0" w:tplc="00A29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8D76ED"/>
    <w:multiLevelType w:val="hybridMultilevel"/>
    <w:tmpl w:val="486CE124"/>
    <w:lvl w:ilvl="0" w:tplc="C972CC20">
      <w:start w:val="1"/>
      <w:numFmt w:val="bullet"/>
      <w:lvlText w:val="·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6B5FDD"/>
    <w:multiLevelType w:val="hybridMultilevel"/>
    <w:tmpl w:val="D87000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33"/>
    <w:rsid w:val="00131C41"/>
    <w:rsid w:val="001A244B"/>
    <w:rsid w:val="0024442A"/>
    <w:rsid w:val="00277EB9"/>
    <w:rsid w:val="004A744F"/>
    <w:rsid w:val="004D6E41"/>
    <w:rsid w:val="00644513"/>
    <w:rsid w:val="0068551C"/>
    <w:rsid w:val="006C76D4"/>
    <w:rsid w:val="008D25CE"/>
    <w:rsid w:val="00952E2B"/>
    <w:rsid w:val="00AA20E2"/>
    <w:rsid w:val="00B6092A"/>
    <w:rsid w:val="00B83433"/>
    <w:rsid w:val="00BA09C8"/>
    <w:rsid w:val="00C9180E"/>
    <w:rsid w:val="00D12DC7"/>
    <w:rsid w:val="00D32CE5"/>
    <w:rsid w:val="00D62F00"/>
    <w:rsid w:val="00DC57DA"/>
    <w:rsid w:val="00DF74B4"/>
    <w:rsid w:val="00E42324"/>
    <w:rsid w:val="00E5291C"/>
    <w:rsid w:val="00F6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3A1987-C0FB-41A9-96BA-42F763E5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74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32C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91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180E"/>
  </w:style>
  <w:style w:type="paragraph" w:styleId="a8">
    <w:name w:val="footer"/>
    <w:basedOn w:val="a"/>
    <w:link w:val="a9"/>
    <w:uiPriority w:val="99"/>
    <w:unhideWhenUsed/>
    <w:rsid w:val="00C91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B68BB-D595-4E1D-B13F-CD3942B7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7420ABE5</Template>
  <TotalTime>2</TotalTime>
  <Pages>4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小越　剛</dc:creator>
  <cp:keywords/>
  <dc:description/>
  <cp:lastModifiedBy>小越　剛</cp:lastModifiedBy>
  <cp:revision>2</cp:revision>
  <cp:lastPrinted>2022-07-27T01:27:00Z</cp:lastPrinted>
  <dcterms:created xsi:type="dcterms:W3CDTF">2022-07-27T08:38:00Z</dcterms:created>
  <dcterms:modified xsi:type="dcterms:W3CDTF">2022-07-27T08:38:00Z</dcterms:modified>
</cp:coreProperties>
</file>