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09" w:rsidRPr="003B5482" w:rsidRDefault="00287474" w:rsidP="003B548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様式第１号（第</w:t>
      </w:r>
      <w:r w:rsidR="00053036">
        <w:rPr>
          <w:rFonts w:asciiTheme="minorEastAsia" w:hAnsiTheme="minorEastAsia" w:hint="eastAsia"/>
          <w:szCs w:val="21"/>
        </w:rPr>
        <w:t>４</w:t>
      </w:r>
      <w:r w:rsidR="00E56E3A">
        <w:rPr>
          <w:rFonts w:asciiTheme="minorEastAsia" w:hAnsiTheme="minorEastAsia" w:hint="eastAsia"/>
          <w:szCs w:val="21"/>
        </w:rPr>
        <w:t>条関係）</w:t>
      </w:r>
    </w:p>
    <w:p w:rsidR="009A3B53" w:rsidRPr="003B5482" w:rsidRDefault="009A3B53" w:rsidP="003B5482">
      <w:pPr>
        <w:rPr>
          <w:rFonts w:asciiTheme="minorEastAsia" w:hAnsiTheme="minorEastAsia"/>
          <w:szCs w:val="21"/>
        </w:rPr>
      </w:pPr>
    </w:p>
    <w:p w:rsidR="009A3B53" w:rsidRPr="003B5482" w:rsidRDefault="00AE188C" w:rsidP="003B548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補助金</w:t>
      </w:r>
      <w:r w:rsidR="009A3B53" w:rsidRPr="003B5482">
        <w:rPr>
          <w:rFonts w:asciiTheme="minorEastAsia" w:hAnsiTheme="minorEastAsia" w:hint="eastAsia"/>
          <w:szCs w:val="21"/>
        </w:rPr>
        <w:t>交付申請書</w:t>
      </w:r>
    </w:p>
    <w:p w:rsidR="00424878" w:rsidRPr="003B5482" w:rsidRDefault="00E01966" w:rsidP="00424878">
      <w:pPr>
        <w:jc w:val="right"/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 xml:space="preserve">　　　</w:t>
      </w:r>
      <w:r w:rsidR="00424878" w:rsidRPr="003B5482">
        <w:rPr>
          <w:rFonts w:asciiTheme="minorEastAsia" w:hAnsiTheme="minorEastAsia" w:hint="eastAsia"/>
          <w:szCs w:val="21"/>
        </w:rPr>
        <w:t>年</w:t>
      </w:r>
      <w:r w:rsidR="00E003C1">
        <w:rPr>
          <w:rFonts w:asciiTheme="minorEastAsia" w:hAnsiTheme="minorEastAsia" w:hint="eastAsia"/>
          <w:szCs w:val="21"/>
        </w:rPr>
        <w:t xml:space="preserve">　　　</w:t>
      </w:r>
      <w:r w:rsidR="00424878" w:rsidRPr="003B5482">
        <w:rPr>
          <w:rFonts w:asciiTheme="minorEastAsia" w:hAnsiTheme="minorEastAsia" w:hint="eastAsia"/>
          <w:szCs w:val="21"/>
        </w:rPr>
        <w:t>月</w:t>
      </w:r>
      <w:r w:rsidR="00E003C1">
        <w:rPr>
          <w:rFonts w:asciiTheme="minorEastAsia" w:hAnsiTheme="minorEastAsia" w:hint="eastAsia"/>
          <w:szCs w:val="21"/>
        </w:rPr>
        <w:t xml:space="preserve">　　　</w:t>
      </w:r>
      <w:r w:rsidR="00424878" w:rsidRPr="003B5482">
        <w:rPr>
          <w:rFonts w:asciiTheme="minorEastAsia" w:hAnsiTheme="minorEastAsia" w:hint="eastAsia"/>
          <w:szCs w:val="21"/>
        </w:rPr>
        <w:t>日</w:t>
      </w:r>
    </w:p>
    <w:p w:rsidR="009A3B53" w:rsidRPr="003B5482" w:rsidRDefault="009A3B53" w:rsidP="003B5482">
      <w:pPr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苫小牧市長</w:t>
      </w:r>
      <w:r w:rsidR="00E01966" w:rsidRPr="003B5482">
        <w:rPr>
          <w:rFonts w:asciiTheme="minorEastAsia" w:hAnsiTheme="minorEastAsia" w:hint="eastAsia"/>
          <w:szCs w:val="21"/>
        </w:rPr>
        <w:t xml:space="preserve">　</w:t>
      </w:r>
      <w:r w:rsidRPr="003B5482">
        <w:rPr>
          <w:rFonts w:asciiTheme="minorEastAsia" w:hAnsiTheme="minorEastAsia" w:hint="eastAsia"/>
          <w:szCs w:val="21"/>
        </w:rPr>
        <w:t>様</w:t>
      </w:r>
    </w:p>
    <w:p w:rsidR="009A3B53" w:rsidRPr="003B5482" w:rsidRDefault="009A3B53" w:rsidP="003B5482">
      <w:pPr>
        <w:rPr>
          <w:rFonts w:asciiTheme="minorEastAsia" w:hAnsiTheme="minorEastAsia"/>
          <w:szCs w:val="21"/>
        </w:rPr>
      </w:pPr>
    </w:p>
    <w:p w:rsidR="009A3B53" w:rsidRPr="003B5482" w:rsidRDefault="009A3B53" w:rsidP="00E003C1">
      <w:pPr>
        <w:ind w:firstLineChars="2000" w:firstLine="4200"/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申請者</w:t>
      </w:r>
      <w:r w:rsidR="00E01966" w:rsidRPr="003B5482">
        <w:rPr>
          <w:rFonts w:asciiTheme="minorEastAsia" w:hAnsiTheme="minorEastAsia" w:hint="eastAsia"/>
          <w:szCs w:val="21"/>
        </w:rPr>
        <w:t xml:space="preserve">　</w:t>
      </w:r>
      <w:r w:rsidRPr="003B5482">
        <w:rPr>
          <w:rFonts w:asciiTheme="minorEastAsia" w:hAnsiTheme="minorEastAsia" w:hint="eastAsia"/>
          <w:szCs w:val="21"/>
        </w:rPr>
        <w:t>住所</w:t>
      </w:r>
      <w:r w:rsidR="00E56E3A">
        <w:rPr>
          <w:rFonts w:asciiTheme="minorEastAsia" w:hAnsiTheme="minorEastAsia" w:hint="eastAsia"/>
          <w:szCs w:val="21"/>
        </w:rPr>
        <w:t>（所在地）</w:t>
      </w:r>
      <w:r w:rsidR="00E003C1">
        <w:rPr>
          <w:rFonts w:asciiTheme="minorEastAsia" w:hAnsiTheme="minorEastAsia" w:hint="eastAsia"/>
          <w:szCs w:val="21"/>
        </w:rPr>
        <w:t xml:space="preserve">　　</w:t>
      </w:r>
      <w:r w:rsidR="00E56E3A">
        <w:rPr>
          <w:rFonts w:asciiTheme="minorEastAsia" w:hAnsiTheme="minorEastAsia" w:hint="eastAsia"/>
          <w:szCs w:val="21"/>
        </w:rPr>
        <w:t xml:space="preserve">　</w:t>
      </w:r>
      <w:r w:rsidR="00E01966" w:rsidRPr="003B5482">
        <w:rPr>
          <w:rFonts w:asciiTheme="minorEastAsia" w:hAnsiTheme="minorEastAsia" w:hint="eastAsia"/>
          <w:szCs w:val="21"/>
        </w:rPr>
        <w:t xml:space="preserve">　　　　　　　　</w:t>
      </w:r>
    </w:p>
    <w:p w:rsidR="00CD0258" w:rsidRDefault="009A3B53" w:rsidP="00CD0258">
      <w:pPr>
        <w:ind w:firstLineChars="2000" w:firstLine="4200"/>
        <w:jc w:val="left"/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氏名</w:t>
      </w:r>
      <w:r w:rsidR="00E56E3A">
        <w:rPr>
          <w:rFonts w:asciiTheme="minorEastAsia" w:hAnsiTheme="minorEastAsia" w:hint="eastAsia"/>
          <w:szCs w:val="21"/>
        </w:rPr>
        <w:t>（名称及び代表者氏名）</w:t>
      </w:r>
    </w:p>
    <w:p w:rsidR="009A3B53" w:rsidRPr="003B5482" w:rsidRDefault="009A3B53" w:rsidP="00CD0258">
      <w:pPr>
        <w:ind w:firstLineChars="2000" w:firstLine="4200"/>
        <w:jc w:val="right"/>
        <w:rPr>
          <w:rFonts w:asciiTheme="minorEastAsia" w:hAnsiTheme="minorEastAsia"/>
          <w:szCs w:val="21"/>
        </w:rPr>
      </w:pPr>
    </w:p>
    <w:p w:rsidR="009A3B53" w:rsidRPr="003B5482" w:rsidRDefault="009A3B53" w:rsidP="003B5482">
      <w:pPr>
        <w:rPr>
          <w:rFonts w:asciiTheme="minorEastAsia" w:hAnsiTheme="minorEastAsia"/>
          <w:szCs w:val="21"/>
        </w:rPr>
      </w:pPr>
    </w:p>
    <w:p w:rsidR="009A3B53" w:rsidRPr="003B5482" w:rsidRDefault="009A3B53" w:rsidP="003B5482">
      <w:pPr>
        <w:rPr>
          <w:rFonts w:asciiTheme="minorEastAsia" w:hAnsiTheme="minorEastAsia"/>
          <w:szCs w:val="21"/>
        </w:rPr>
      </w:pPr>
    </w:p>
    <w:p w:rsidR="009A3B53" w:rsidRPr="003B5482" w:rsidRDefault="00E01966" w:rsidP="003B5482">
      <w:pPr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 xml:space="preserve">　</w:t>
      </w:r>
      <w:r w:rsidR="00287474">
        <w:rPr>
          <w:rFonts w:asciiTheme="minorEastAsia" w:hAnsiTheme="minorEastAsia" w:hint="eastAsia"/>
          <w:szCs w:val="21"/>
        </w:rPr>
        <w:t>生活困窮者支援</w:t>
      </w:r>
      <w:r w:rsidR="00E058E1">
        <w:rPr>
          <w:rFonts w:asciiTheme="minorEastAsia" w:hAnsiTheme="minorEastAsia" w:hint="eastAsia"/>
          <w:szCs w:val="21"/>
        </w:rPr>
        <w:t>子ども食堂等</w:t>
      </w:r>
      <w:r w:rsidR="00287474">
        <w:rPr>
          <w:rFonts w:asciiTheme="minorEastAsia" w:hAnsiTheme="minorEastAsia" w:hint="eastAsia"/>
          <w:szCs w:val="21"/>
        </w:rPr>
        <w:t>活動支援</w:t>
      </w:r>
      <w:r w:rsidR="003C1C67" w:rsidRPr="003B5482">
        <w:rPr>
          <w:rFonts w:asciiTheme="minorEastAsia" w:hAnsiTheme="minorEastAsia" w:hint="eastAsia"/>
          <w:szCs w:val="21"/>
        </w:rPr>
        <w:t>事業補助金の交付を受けたいので、下記</w:t>
      </w:r>
      <w:r w:rsidR="009A3B53" w:rsidRPr="003B5482">
        <w:rPr>
          <w:rFonts w:asciiTheme="minorEastAsia" w:hAnsiTheme="minorEastAsia" w:hint="eastAsia"/>
          <w:szCs w:val="21"/>
        </w:rPr>
        <w:t>のとおり申請します。</w:t>
      </w:r>
    </w:p>
    <w:p w:rsidR="003C1C67" w:rsidRPr="00793A72" w:rsidRDefault="003C1C67" w:rsidP="003B5482">
      <w:pPr>
        <w:rPr>
          <w:rFonts w:asciiTheme="minorEastAsia" w:hAnsiTheme="minorEastAsia"/>
          <w:szCs w:val="21"/>
        </w:rPr>
      </w:pPr>
    </w:p>
    <w:p w:rsidR="003C1C67" w:rsidRPr="003B5482" w:rsidRDefault="003C1C67" w:rsidP="003B5482">
      <w:pPr>
        <w:jc w:val="center"/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記</w:t>
      </w:r>
    </w:p>
    <w:p w:rsidR="003C1C67" w:rsidRPr="003B5482" w:rsidRDefault="003C1C67" w:rsidP="003B5482">
      <w:pPr>
        <w:rPr>
          <w:rFonts w:asciiTheme="minorEastAsia" w:hAnsiTheme="minorEastAsia"/>
          <w:szCs w:val="21"/>
        </w:rPr>
      </w:pPr>
    </w:p>
    <w:p w:rsidR="003C1C67" w:rsidRDefault="003C1C67" w:rsidP="003B5482">
      <w:pPr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１</w:t>
      </w:r>
      <w:r w:rsidR="00E01966" w:rsidRPr="003B5482">
        <w:rPr>
          <w:rFonts w:asciiTheme="minorEastAsia" w:hAnsiTheme="minorEastAsia" w:hint="eastAsia"/>
          <w:szCs w:val="21"/>
        </w:rPr>
        <w:t xml:space="preserve">　</w:t>
      </w:r>
      <w:r w:rsidRPr="003B5482">
        <w:rPr>
          <w:rFonts w:asciiTheme="minorEastAsia" w:hAnsiTheme="minorEastAsia" w:hint="eastAsia"/>
          <w:szCs w:val="21"/>
        </w:rPr>
        <w:t>事業の名称</w:t>
      </w:r>
      <w:r w:rsidR="00E003C1">
        <w:rPr>
          <w:rFonts w:asciiTheme="minorEastAsia" w:hAnsiTheme="minorEastAsia" w:hint="eastAsia"/>
          <w:szCs w:val="21"/>
        </w:rPr>
        <w:t xml:space="preserve">　</w:t>
      </w:r>
    </w:p>
    <w:p w:rsidR="00585E9D" w:rsidRDefault="00585E9D" w:rsidP="003B5482">
      <w:pPr>
        <w:rPr>
          <w:rFonts w:asciiTheme="minorEastAsia" w:hAnsiTheme="minorEastAsia"/>
          <w:szCs w:val="21"/>
        </w:rPr>
      </w:pPr>
    </w:p>
    <w:p w:rsidR="000264A1" w:rsidRPr="003B5482" w:rsidRDefault="000264A1" w:rsidP="003B5482">
      <w:pPr>
        <w:rPr>
          <w:rFonts w:asciiTheme="minorEastAsia" w:hAnsiTheme="minorEastAsia"/>
          <w:szCs w:val="21"/>
        </w:rPr>
      </w:pPr>
    </w:p>
    <w:p w:rsidR="003C1C67" w:rsidRDefault="003C1C67" w:rsidP="003B5482">
      <w:pPr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２</w:t>
      </w:r>
      <w:r w:rsidR="00E01966" w:rsidRPr="003B5482">
        <w:rPr>
          <w:rFonts w:asciiTheme="minorEastAsia" w:hAnsiTheme="minorEastAsia" w:hint="eastAsia"/>
          <w:szCs w:val="21"/>
        </w:rPr>
        <w:t xml:space="preserve">　</w:t>
      </w:r>
      <w:r w:rsidRPr="003B5482">
        <w:rPr>
          <w:rFonts w:asciiTheme="minorEastAsia" w:hAnsiTheme="minorEastAsia" w:hint="eastAsia"/>
          <w:szCs w:val="21"/>
        </w:rPr>
        <w:t>事業の目的及び内容</w:t>
      </w:r>
    </w:p>
    <w:p w:rsidR="00585E9D" w:rsidRDefault="00585E9D" w:rsidP="000264A1">
      <w:pPr>
        <w:rPr>
          <w:rFonts w:asciiTheme="minorEastAsia" w:hAnsiTheme="minorEastAsia"/>
          <w:szCs w:val="21"/>
        </w:rPr>
      </w:pPr>
    </w:p>
    <w:p w:rsidR="00417EA0" w:rsidRPr="00417EA0" w:rsidRDefault="00417EA0" w:rsidP="00417EA0">
      <w:pPr>
        <w:rPr>
          <w:rFonts w:asciiTheme="minorEastAsia" w:hAnsiTheme="minorEastAsia"/>
          <w:szCs w:val="21"/>
        </w:rPr>
      </w:pPr>
    </w:p>
    <w:p w:rsidR="00417EA0" w:rsidRDefault="00417EA0" w:rsidP="00417EA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Pr="003B5482">
        <w:rPr>
          <w:rFonts w:asciiTheme="minorEastAsia" w:hAnsiTheme="minorEastAsia" w:hint="eastAsia"/>
          <w:szCs w:val="21"/>
        </w:rPr>
        <w:t xml:space="preserve">　補助金交付申請額</w:t>
      </w:r>
      <w:r>
        <w:rPr>
          <w:rFonts w:asciiTheme="minorEastAsia" w:hAnsiTheme="minorEastAsia" w:hint="eastAsia"/>
          <w:szCs w:val="21"/>
        </w:rPr>
        <w:t xml:space="preserve">　　</w:t>
      </w:r>
      <w:r w:rsidR="00CD025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="00E003C1">
        <w:rPr>
          <w:rFonts w:asciiTheme="minorEastAsia" w:hAnsiTheme="minorEastAsia" w:hint="eastAsia"/>
          <w:szCs w:val="21"/>
        </w:rPr>
        <w:t xml:space="preserve">　　　　　　　　</w:t>
      </w:r>
      <w:r w:rsidRPr="003B5482">
        <w:rPr>
          <w:rFonts w:asciiTheme="minorEastAsia" w:hAnsiTheme="minorEastAsia" w:hint="eastAsia"/>
          <w:szCs w:val="21"/>
        </w:rPr>
        <w:t>円</w:t>
      </w:r>
    </w:p>
    <w:p w:rsidR="000264A1" w:rsidRPr="00CD0258" w:rsidRDefault="000264A1" w:rsidP="00417EA0">
      <w:pPr>
        <w:rPr>
          <w:rFonts w:asciiTheme="minorEastAsia" w:hAnsiTheme="minorEastAsia"/>
          <w:szCs w:val="21"/>
        </w:rPr>
      </w:pPr>
    </w:p>
    <w:p w:rsidR="000264A1" w:rsidRPr="00E003C1" w:rsidRDefault="000264A1" w:rsidP="00417EA0">
      <w:pPr>
        <w:rPr>
          <w:rFonts w:asciiTheme="minorEastAsia" w:hAnsiTheme="minorEastAsia"/>
          <w:szCs w:val="21"/>
        </w:rPr>
      </w:pPr>
    </w:p>
    <w:p w:rsidR="00417EA0" w:rsidRDefault="00417EA0" w:rsidP="00417EA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Pr="003B5482">
        <w:rPr>
          <w:rFonts w:asciiTheme="minorEastAsia" w:hAnsiTheme="minorEastAsia" w:hint="eastAsia"/>
          <w:szCs w:val="21"/>
        </w:rPr>
        <w:t xml:space="preserve">　</w:t>
      </w:r>
      <w:r w:rsidRPr="00417EA0">
        <w:rPr>
          <w:rFonts w:asciiTheme="minorEastAsia" w:hAnsiTheme="minorEastAsia" w:hint="eastAsia"/>
          <w:szCs w:val="21"/>
        </w:rPr>
        <w:t xml:space="preserve">補助事業に要する経費　　　　　</w:t>
      </w:r>
      <w:r w:rsidR="00E003C1">
        <w:rPr>
          <w:rFonts w:asciiTheme="minorEastAsia" w:hAnsiTheme="minorEastAsia" w:hint="eastAsia"/>
          <w:szCs w:val="21"/>
        </w:rPr>
        <w:t xml:space="preserve">　　　　　　　　　</w:t>
      </w:r>
      <w:r w:rsidRPr="00417EA0">
        <w:rPr>
          <w:rFonts w:asciiTheme="minorEastAsia" w:hAnsiTheme="minorEastAsia" w:hint="eastAsia"/>
          <w:szCs w:val="21"/>
        </w:rPr>
        <w:t>円</w:t>
      </w:r>
    </w:p>
    <w:p w:rsidR="00585E9D" w:rsidRDefault="00585E9D" w:rsidP="003B5482">
      <w:pPr>
        <w:rPr>
          <w:rFonts w:asciiTheme="minorEastAsia" w:hAnsiTheme="minorEastAsia"/>
          <w:szCs w:val="21"/>
        </w:rPr>
      </w:pPr>
    </w:p>
    <w:p w:rsidR="000264A1" w:rsidRPr="003B5482" w:rsidRDefault="000264A1" w:rsidP="003B5482">
      <w:pPr>
        <w:rPr>
          <w:rFonts w:asciiTheme="minorEastAsia" w:hAnsiTheme="minorEastAsia"/>
          <w:szCs w:val="21"/>
        </w:rPr>
      </w:pPr>
    </w:p>
    <w:p w:rsidR="00585E9D" w:rsidRDefault="00417EA0" w:rsidP="003B548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585E9D">
        <w:rPr>
          <w:rFonts w:asciiTheme="minorEastAsia" w:hAnsiTheme="minorEastAsia" w:hint="eastAsia"/>
          <w:szCs w:val="21"/>
        </w:rPr>
        <w:t xml:space="preserve">　申請額の</w:t>
      </w:r>
      <w:r w:rsidR="002839F0">
        <w:rPr>
          <w:rFonts w:asciiTheme="minorEastAsia" w:hAnsiTheme="minorEastAsia" w:hint="eastAsia"/>
          <w:szCs w:val="21"/>
        </w:rPr>
        <w:t>積算</w:t>
      </w:r>
      <w:r w:rsidR="00585E9D">
        <w:rPr>
          <w:rFonts w:asciiTheme="minorEastAsia" w:hAnsiTheme="minorEastAsia" w:hint="eastAsia"/>
          <w:szCs w:val="21"/>
        </w:rPr>
        <w:t>基礎</w:t>
      </w:r>
    </w:p>
    <w:p w:rsidR="00E019C7" w:rsidRDefault="00E019C7" w:rsidP="003B5482">
      <w:pPr>
        <w:rPr>
          <w:rFonts w:asciiTheme="minorEastAsia" w:hAnsiTheme="minorEastAsia"/>
          <w:szCs w:val="21"/>
        </w:rPr>
      </w:pPr>
    </w:p>
    <w:p w:rsidR="000264A1" w:rsidRDefault="000264A1" w:rsidP="003B5482">
      <w:pPr>
        <w:rPr>
          <w:rFonts w:asciiTheme="minorEastAsia" w:hAnsiTheme="minorEastAsia"/>
          <w:szCs w:val="21"/>
        </w:rPr>
      </w:pPr>
    </w:p>
    <w:p w:rsidR="003C1C67" w:rsidRDefault="00417EA0" w:rsidP="00585E9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585E9D">
        <w:rPr>
          <w:rFonts w:asciiTheme="minorEastAsia" w:hAnsiTheme="minorEastAsia" w:hint="eastAsia"/>
          <w:szCs w:val="21"/>
        </w:rPr>
        <w:t xml:space="preserve">　事業計画書及び収支予算書　　　</w:t>
      </w:r>
      <w:r w:rsidR="001A244E">
        <w:rPr>
          <w:rFonts w:asciiTheme="minorEastAsia" w:hAnsiTheme="minorEastAsia" w:hint="eastAsia"/>
          <w:szCs w:val="21"/>
        </w:rPr>
        <w:t>別添のとおり</w:t>
      </w:r>
    </w:p>
    <w:p w:rsidR="009020A8" w:rsidRPr="003B5482" w:rsidRDefault="009020A8" w:rsidP="00585E9D">
      <w:pPr>
        <w:rPr>
          <w:rFonts w:asciiTheme="minorEastAsia" w:hAnsiTheme="minorEastAsia"/>
          <w:szCs w:val="21"/>
        </w:rPr>
      </w:pPr>
    </w:p>
    <w:p w:rsidR="009020A8" w:rsidRDefault="009020A8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9020A8" w:rsidSect="00E01966">
      <w:headerReference w:type="default" r:id="rId6"/>
      <w:footerReference w:type="default" r:id="rId7"/>
      <w:pgSz w:w="11906" w:h="16838"/>
      <w:pgMar w:top="1560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A5" w:rsidRDefault="00247DA5" w:rsidP="00C3560C">
      <w:r>
        <w:separator/>
      </w:r>
    </w:p>
  </w:endnote>
  <w:endnote w:type="continuationSeparator" w:id="0">
    <w:p w:rsidR="00247DA5" w:rsidRDefault="00247DA5" w:rsidP="00C3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ADA" w:rsidRDefault="00317ADA">
    <w:pPr>
      <w:pStyle w:val="a6"/>
      <w:jc w:val="center"/>
    </w:pPr>
  </w:p>
  <w:p w:rsidR="00317ADA" w:rsidRDefault="00317A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A5" w:rsidRDefault="00247DA5" w:rsidP="00C3560C">
      <w:r>
        <w:separator/>
      </w:r>
    </w:p>
  </w:footnote>
  <w:footnote w:type="continuationSeparator" w:id="0">
    <w:p w:rsidR="00247DA5" w:rsidRDefault="00247DA5" w:rsidP="00C35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ADA" w:rsidRDefault="00317ADA" w:rsidP="00E003C1">
    <w:pPr>
      <w:pStyle w:val="a4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BA"/>
    <w:rsid w:val="00020F13"/>
    <w:rsid w:val="000264A1"/>
    <w:rsid w:val="0002766F"/>
    <w:rsid w:val="00030E4D"/>
    <w:rsid w:val="00053036"/>
    <w:rsid w:val="00057752"/>
    <w:rsid w:val="00060F1B"/>
    <w:rsid w:val="0006433F"/>
    <w:rsid w:val="000657C9"/>
    <w:rsid w:val="00070F2B"/>
    <w:rsid w:val="000800DC"/>
    <w:rsid w:val="000A3E07"/>
    <w:rsid w:val="000A56D8"/>
    <w:rsid w:val="000B194E"/>
    <w:rsid w:val="000B2C89"/>
    <w:rsid w:val="000C6F77"/>
    <w:rsid w:val="000E093F"/>
    <w:rsid w:val="000F588F"/>
    <w:rsid w:val="001056E5"/>
    <w:rsid w:val="001214F5"/>
    <w:rsid w:val="00140458"/>
    <w:rsid w:val="00140AFB"/>
    <w:rsid w:val="00161238"/>
    <w:rsid w:val="001652D2"/>
    <w:rsid w:val="0016713F"/>
    <w:rsid w:val="001711F9"/>
    <w:rsid w:val="001A244E"/>
    <w:rsid w:val="001B46FA"/>
    <w:rsid w:val="001D0C1A"/>
    <w:rsid w:val="001D434D"/>
    <w:rsid w:val="001F4F1D"/>
    <w:rsid w:val="00201C9A"/>
    <w:rsid w:val="00211BC5"/>
    <w:rsid w:val="00214EB3"/>
    <w:rsid w:val="0023611A"/>
    <w:rsid w:val="00247DA5"/>
    <w:rsid w:val="00254E09"/>
    <w:rsid w:val="0026297F"/>
    <w:rsid w:val="00265633"/>
    <w:rsid w:val="00275B73"/>
    <w:rsid w:val="002839F0"/>
    <w:rsid w:val="002873F0"/>
    <w:rsid w:val="00287474"/>
    <w:rsid w:val="002A5601"/>
    <w:rsid w:val="002B38C9"/>
    <w:rsid w:val="002B76E0"/>
    <w:rsid w:val="002D7116"/>
    <w:rsid w:val="002E21B2"/>
    <w:rsid w:val="00300813"/>
    <w:rsid w:val="00317ADA"/>
    <w:rsid w:val="00327702"/>
    <w:rsid w:val="00327F26"/>
    <w:rsid w:val="00383893"/>
    <w:rsid w:val="003863CA"/>
    <w:rsid w:val="00393FEF"/>
    <w:rsid w:val="00394FBD"/>
    <w:rsid w:val="003969BF"/>
    <w:rsid w:val="003B5482"/>
    <w:rsid w:val="003C1C67"/>
    <w:rsid w:val="003D5D42"/>
    <w:rsid w:val="003F6E67"/>
    <w:rsid w:val="00417EA0"/>
    <w:rsid w:val="004227F4"/>
    <w:rsid w:val="00424878"/>
    <w:rsid w:val="00431CE7"/>
    <w:rsid w:val="00443560"/>
    <w:rsid w:val="00446AD9"/>
    <w:rsid w:val="00470F52"/>
    <w:rsid w:val="00476D3A"/>
    <w:rsid w:val="004803C1"/>
    <w:rsid w:val="004878F4"/>
    <w:rsid w:val="004931C6"/>
    <w:rsid w:val="004A012C"/>
    <w:rsid w:val="004A026B"/>
    <w:rsid w:val="004B39D9"/>
    <w:rsid w:val="004B6426"/>
    <w:rsid w:val="00523DF5"/>
    <w:rsid w:val="00525CA2"/>
    <w:rsid w:val="00540B8F"/>
    <w:rsid w:val="00565F01"/>
    <w:rsid w:val="005666D7"/>
    <w:rsid w:val="00585E9D"/>
    <w:rsid w:val="005C616D"/>
    <w:rsid w:val="005E4073"/>
    <w:rsid w:val="005E7DC4"/>
    <w:rsid w:val="006055A8"/>
    <w:rsid w:val="00612931"/>
    <w:rsid w:val="00615606"/>
    <w:rsid w:val="00625ABA"/>
    <w:rsid w:val="00645DAB"/>
    <w:rsid w:val="006475B7"/>
    <w:rsid w:val="00696165"/>
    <w:rsid w:val="006A7389"/>
    <w:rsid w:val="006B7386"/>
    <w:rsid w:val="006B7D20"/>
    <w:rsid w:val="006D72AC"/>
    <w:rsid w:val="00716533"/>
    <w:rsid w:val="00733966"/>
    <w:rsid w:val="00757C49"/>
    <w:rsid w:val="00776757"/>
    <w:rsid w:val="007770FD"/>
    <w:rsid w:val="00782697"/>
    <w:rsid w:val="00793A72"/>
    <w:rsid w:val="007952C6"/>
    <w:rsid w:val="007A659B"/>
    <w:rsid w:val="007B79AA"/>
    <w:rsid w:val="007D1D8D"/>
    <w:rsid w:val="007D3382"/>
    <w:rsid w:val="007D42EF"/>
    <w:rsid w:val="007E0E76"/>
    <w:rsid w:val="007E1BDD"/>
    <w:rsid w:val="00801A1A"/>
    <w:rsid w:val="0085518B"/>
    <w:rsid w:val="00894B80"/>
    <w:rsid w:val="008A3340"/>
    <w:rsid w:val="008C1552"/>
    <w:rsid w:val="008D3FC2"/>
    <w:rsid w:val="008D7787"/>
    <w:rsid w:val="008E325A"/>
    <w:rsid w:val="008E61EA"/>
    <w:rsid w:val="008E7AD1"/>
    <w:rsid w:val="008F73CB"/>
    <w:rsid w:val="009020A8"/>
    <w:rsid w:val="00911C91"/>
    <w:rsid w:val="00912367"/>
    <w:rsid w:val="00912C57"/>
    <w:rsid w:val="00940D05"/>
    <w:rsid w:val="00942D8C"/>
    <w:rsid w:val="00945568"/>
    <w:rsid w:val="00945EBA"/>
    <w:rsid w:val="00946226"/>
    <w:rsid w:val="0094726F"/>
    <w:rsid w:val="00952396"/>
    <w:rsid w:val="00974939"/>
    <w:rsid w:val="00975233"/>
    <w:rsid w:val="00991950"/>
    <w:rsid w:val="009A3B53"/>
    <w:rsid w:val="009B7A98"/>
    <w:rsid w:val="009C1CCE"/>
    <w:rsid w:val="009C309D"/>
    <w:rsid w:val="009C68BC"/>
    <w:rsid w:val="009E5307"/>
    <w:rsid w:val="009F3DAB"/>
    <w:rsid w:val="00A01713"/>
    <w:rsid w:val="00A354A6"/>
    <w:rsid w:val="00A42D4C"/>
    <w:rsid w:val="00A81398"/>
    <w:rsid w:val="00A82180"/>
    <w:rsid w:val="00A82AB9"/>
    <w:rsid w:val="00AA0C6C"/>
    <w:rsid w:val="00AA3B13"/>
    <w:rsid w:val="00AA6F09"/>
    <w:rsid w:val="00AE188C"/>
    <w:rsid w:val="00AE4B8C"/>
    <w:rsid w:val="00AF45F3"/>
    <w:rsid w:val="00AF551A"/>
    <w:rsid w:val="00AF6790"/>
    <w:rsid w:val="00AF6A2E"/>
    <w:rsid w:val="00B1034E"/>
    <w:rsid w:val="00B1416C"/>
    <w:rsid w:val="00B1416F"/>
    <w:rsid w:val="00B33584"/>
    <w:rsid w:val="00B41C9C"/>
    <w:rsid w:val="00B43F66"/>
    <w:rsid w:val="00B4721D"/>
    <w:rsid w:val="00B50D8B"/>
    <w:rsid w:val="00B706D3"/>
    <w:rsid w:val="00B71C90"/>
    <w:rsid w:val="00B96812"/>
    <w:rsid w:val="00BB53BD"/>
    <w:rsid w:val="00BC2B79"/>
    <w:rsid w:val="00BC4555"/>
    <w:rsid w:val="00BD2199"/>
    <w:rsid w:val="00BD6165"/>
    <w:rsid w:val="00BE72D3"/>
    <w:rsid w:val="00BF32E6"/>
    <w:rsid w:val="00C02995"/>
    <w:rsid w:val="00C21326"/>
    <w:rsid w:val="00C320D8"/>
    <w:rsid w:val="00C3560C"/>
    <w:rsid w:val="00C41777"/>
    <w:rsid w:val="00C51BD8"/>
    <w:rsid w:val="00C527A8"/>
    <w:rsid w:val="00C65A4A"/>
    <w:rsid w:val="00C82A84"/>
    <w:rsid w:val="00C8515F"/>
    <w:rsid w:val="00C9663C"/>
    <w:rsid w:val="00CB7D3E"/>
    <w:rsid w:val="00CD0258"/>
    <w:rsid w:val="00CE1958"/>
    <w:rsid w:val="00CE676D"/>
    <w:rsid w:val="00CF0C5C"/>
    <w:rsid w:val="00D0131E"/>
    <w:rsid w:val="00D0787C"/>
    <w:rsid w:val="00D24B3E"/>
    <w:rsid w:val="00D32D21"/>
    <w:rsid w:val="00D602AD"/>
    <w:rsid w:val="00D6185B"/>
    <w:rsid w:val="00D64108"/>
    <w:rsid w:val="00D6775D"/>
    <w:rsid w:val="00D72CE9"/>
    <w:rsid w:val="00DA1EE8"/>
    <w:rsid w:val="00DB6B55"/>
    <w:rsid w:val="00DC1016"/>
    <w:rsid w:val="00DD521A"/>
    <w:rsid w:val="00DE1E75"/>
    <w:rsid w:val="00DE6DC6"/>
    <w:rsid w:val="00DF1014"/>
    <w:rsid w:val="00E003C1"/>
    <w:rsid w:val="00E01966"/>
    <w:rsid w:val="00E019C7"/>
    <w:rsid w:val="00E058E1"/>
    <w:rsid w:val="00E06130"/>
    <w:rsid w:val="00E06FCF"/>
    <w:rsid w:val="00E15D20"/>
    <w:rsid w:val="00E20F39"/>
    <w:rsid w:val="00E44ADE"/>
    <w:rsid w:val="00E45CCF"/>
    <w:rsid w:val="00E47929"/>
    <w:rsid w:val="00E52EEC"/>
    <w:rsid w:val="00E56E3A"/>
    <w:rsid w:val="00E73677"/>
    <w:rsid w:val="00E7770E"/>
    <w:rsid w:val="00E917A8"/>
    <w:rsid w:val="00EA5C9D"/>
    <w:rsid w:val="00EB7371"/>
    <w:rsid w:val="00EC0999"/>
    <w:rsid w:val="00EC2B3D"/>
    <w:rsid w:val="00EC7AE0"/>
    <w:rsid w:val="00ED42A5"/>
    <w:rsid w:val="00ED5E84"/>
    <w:rsid w:val="00EE2AE5"/>
    <w:rsid w:val="00F340EE"/>
    <w:rsid w:val="00F437F2"/>
    <w:rsid w:val="00F43C7A"/>
    <w:rsid w:val="00F51750"/>
    <w:rsid w:val="00F57095"/>
    <w:rsid w:val="00F64A49"/>
    <w:rsid w:val="00F70980"/>
    <w:rsid w:val="00F85FBC"/>
    <w:rsid w:val="00F9295F"/>
    <w:rsid w:val="00F9458F"/>
    <w:rsid w:val="00FB3204"/>
    <w:rsid w:val="00FB664D"/>
    <w:rsid w:val="00FC2EE5"/>
    <w:rsid w:val="00FC53D5"/>
    <w:rsid w:val="00FC6B9C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BBE02E-4D07-4246-95A2-666BBD8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60C"/>
  </w:style>
  <w:style w:type="paragraph" w:styleId="a6">
    <w:name w:val="footer"/>
    <w:basedOn w:val="a"/>
    <w:link w:val="a7"/>
    <w:uiPriority w:val="99"/>
    <w:unhideWhenUsed/>
    <w:rsid w:val="00C35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60C"/>
  </w:style>
  <w:style w:type="paragraph" w:styleId="a8">
    <w:name w:val="Note Heading"/>
    <w:basedOn w:val="a"/>
    <w:next w:val="a"/>
    <w:link w:val="a9"/>
    <w:uiPriority w:val="99"/>
    <w:unhideWhenUsed/>
    <w:rsid w:val="003C1C67"/>
    <w:pPr>
      <w:jc w:val="center"/>
    </w:pPr>
  </w:style>
  <w:style w:type="character" w:customStyle="1" w:styleId="a9">
    <w:name w:val="記 (文字)"/>
    <w:basedOn w:val="a0"/>
    <w:link w:val="a8"/>
    <w:uiPriority w:val="99"/>
    <w:rsid w:val="003C1C67"/>
  </w:style>
  <w:style w:type="paragraph" w:styleId="aa">
    <w:name w:val="Closing"/>
    <w:basedOn w:val="a"/>
    <w:link w:val="ab"/>
    <w:uiPriority w:val="99"/>
    <w:unhideWhenUsed/>
    <w:rsid w:val="003C1C67"/>
    <w:pPr>
      <w:jc w:val="right"/>
    </w:pPr>
  </w:style>
  <w:style w:type="character" w:customStyle="1" w:styleId="ab">
    <w:name w:val="結語 (文字)"/>
    <w:basedOn w:val="a0"/>
    <w:link w:val="aa"/>
    <w:uiPriority w:val="99"/>
    <w:rsid w:val="003C1C67"/>
  </w:style>
  <w:style w:type="paragraph" w:styleId="ac">
    <w:name w:val="Balloon Text"/>
    <w:basedOn w:val="a"/>
    <w:link w:val="ad"/>
    <w:uiPriority w:val="99"/>
    <w:semiHidden/>
    <w:unhideWhenUsed/>
    <w:rsid w:val="007D1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1D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33EF7BE7</Template>
  <TotalTime>195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三澤　直史</dc:creator>
  <cp:lastModifiedBy>吉田　浩子</cp:lastModifiedBy>
  <cp:revision>25</cp:revision>
  <cp:lastPrinted>2022-06-13T03:59:00Z</cp:lastPrinted>
  <dcterms:created xsi:type="dcterms:W3CDTF">2020-05-25T06:02:00Z</dcterms:created>
  <dcterms:modified xsi:type="dcterms:W3CDTF">2023-06-30T06:51:00Z</dcterms:modified>
</cp:coreProperties>
</file>