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6D" w:rsidRDefault="00AF296D" w:rsidP="00AF296D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〔様式</w:t>
      </w:r>
      <w:r w:rsidR="001336F2">
        <w:rPr>
          <w:rFonts w:ascii="ＭＳ 明朝" w:hAnsi="ＭＳ 明朝" w:hint="eastAsia"/>
          <w:sz w:val="24"/>
          <w:szCs w:val="24"/>
        </w:rPr>
        <w:t>９</w:t>
      </w:r>
      <w:r>
        <w:rPr>
          <w:rFonts w:ascii="ＭＳ 明朝" w:hAnsi="ＭＳ 明朝" w:hint="eastAsia"/>
          <w:sz w:val="24"/>
          <w:szCs w:val="24"/>
        </w:rPr>
        <w:t>〕</w:t>
      </w:r>
    </w:p>
    <w:p w:rsidR="00AF296D" w:rsidRDefault="00AF296D" w:rsidP="00AF296D">
      <w:pPr>
        <w:jc w:val="right"/>
        <w:rPr>
          <w:rFonts w:ascii="ＭＳ 明朝" w:hAnsi="ＭＳ 明朝"/>
          <w:sz w:val="24"/>
          <w:szCs w:val="24"/>
        </w:rPr>
      </w:pPr>
    </w:p>
    <w:p w:rsidR="00AF296D" w:rsidRPr="00AF296D" w:rsidRDefault="00881B06" w:rsidP="00AF296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質問書</w:t>
      </w:r>
    </w:p>
    <w:p w:rsidR="00AF296D" w:rsidRDefault="00AF296D" w:rsidP="00AF296D">
      <w:pPr>
        <w:wordWrap w:val="0"/>
        <w:jc w:val="right"/>
        <w:rPr>
          <w:rFonts w:ascii="ＭＳ 明朝" w:hAnsi="ＭＳ 明朝"/>
          <w:sz w:val="24"/>
          <w:szCs w:val="24"/>
        </w:rPr>
      </w:pPr>
    </w:p>
    <w:p w:rsidR="00AF296D" w:rsidRDefault="00AF296D" w:rsidP="00AF296D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　　年　　月　　日</w:t>
      </w:r>
    </w:p>
    <w:p w:rsidR="00AF296D" w:rsidRDefault="00AF296D" w:rsidP="00AF296D">
      <w:pPr>
        <w:jc w:val="right"/>
        <w:rPr>
          <w:rFonts w:ascii="ＭＳ 明朝" w:hAnsi="ＭＳ 明朝"/>
          <w:sz w:val="24"/>
          <w:szCs w:val="24"/>
        </w:rPr>
      </w:pPr>
    </w:p>
    <w:p w:rsidR="00AF296D" w:rsidRDefault="00AF296D" w:rsidP="00AF296D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苫小牧市公設地方卸売市場事業</w:t>
      </w:r>
    </w:p>
    <w:p w:rsidR="00AF296D" w:rsidRDefault="00AF296D" w:rsidP="00AF296D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苫小牧市長　様</w:t>
      </w:r>
    </w:p>
    <w:p w:rsidR="00AF296D" w:rsidRDefault="00AF296D" w:rsidP="00AF296D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AF296D" w:rsidRDefault="00AF296D" w:rsidP="00AF296D">
      <w:pPr>
        <w:wordWrap w:val="0"/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    （住　　　所）　　　　　　　　　　　　　　　　　</w:t>
      </w:r>
    </w:p>
    <w:p w:rsidR="00AF296D" w:rsidRDefault="00AF296D" w:rsidP="00AF296D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</w:p>
    <w:p w:rsidR="00AF296D" w:rsidRDefault="00AF296D" w:rsidP="00AF296D">
      <w:pPr>
        <w:wordWrap w:val="0"/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（法　人　名）　　　　　　　　　　　　　　　　　</w:t>
      </w:r>
    </w:p>
    <w:p w:rsidR="00AF296D" w:rsidRDefault="00AF296D" w:rsidP="00AF296D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</w:p>
    <w:p w:rsidR="00AF296D" w:rsidRDefault="00AF296D" w:rsidP="00AF296D">
      <w:pPr>
        <w:wordWrap w:val="0"/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（</w:t>
      </w:r>
      <w:r>
        <w:rPr>
          <w:rFonts w:ascii="ＭＳ 明朝" w:hAnsi="ＭＳ 明朝" w:hint="eastAsia"/>
          <w:spacing w:val="36"/>
          <w:kern w:val="0"/>
          <w:sz w:val="24"/>
          <w:szCs w:val="24"/>
        </w:rPr>
        <w:t>代表者</w:t>
      </w:r>
      <w:r>
        <w:rPr>
          <w:rFonts w:ascii="ＭＳ 明朝" w:hAnsi="ＭＳ 明朝" w:hint="eastAsia"/>
          <w:spacing w:val="2"/>
          <w:kern w:val="0"/>
          <w:sz w:val="24"/>
          <w:szCs w:val="24"/>
        </w:rPr>
        <w:t>名</w:t>
      </w:r>
      <w:r>
        <w:rPr>
          <w:rFonts w:ascii="ＭＳ 明朝" w:hAnsi="ＭＳ 明朝" w:hint="eastAsia"/>
          <w:sz w:val="24"/>
          <w:szCs w:val="24"/>
        </w:rPr>
        <w:t xml:space="preserve">）  　　　　　　　　　　　　　　　　</w:t>
      </w:r>
    </w:p>
    <w:p w:rsidR="00881B06" w:rsidRDefault="00881B06" w:rsidP="00881B06">
      <w:pPr>
        <w:jc w:val="left"/>
        <w:rPr>
          <w:rFonts w:ascii="ＭＳ 明朝" w:hAnsi="ＭＳ 明朝"/>
          <w:sz w:val="24"/>
          <w:szCs w:val="24"/>
        </w:rPr>
      </w:pPr>
    </w:p>
    <w:p w:rsidR="00881B06" w:rsidRDefault="00881B06" w:rsidP="00881B06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881B06">
        <w:rPr>
          <w:rFonts w:ascii="ＭＳ 明朝" w:hAnsi="ＭＳ 明朝" w:hint="eastAsia"/>
          <w:sz w:val="24"/>
          <w:szCs w:val="24"/>
        </w:rPr>
        <w:t>令和４年４月</w:t>
      </w:r>
      <w:r w:rsidR="00C7052E">
        <w:rPr>
          <w:rFonts w:ascii="ＭＳ 明朝" w:hAnsi="ＭＳ 明朝" w:hint="eastAsia"/>
          <w:sz w:val="24"/>
          <w:szCs w:val="24"/>
        </w:rPr>
        <w:t>２５</w:t>
      </w:r>
      <w:bookmarkStart w:id="0" w:name="_GoBack"/>
      <w:bookmarkEnd w:id="0"/>
      <w:r w:rsidRPr="00881B06">
        <w:rPr>
          <w:rFonts w:ascii="ＭＳ 明朝" w:hAnsi="ＭＳ 明朝" w:hint="eastAsia"/>
          <w:sz w:val="24"/>
          <w:szCs w:val="24"/>
        </w:rPr>
        <w:t>日に公募のありました「苫小牧市公設地方卸売市場花き部民間移譲に係る事業者募集」６-（２）の規定に基づき、質問書を提出します。</w:t>
      </w:r>
    </w:p>
    <w:p w:rsidR="00881B06" w:rsidRDefault="00881B06" w:rsidP="00881B06">
      <w:pPr>
        <w:jc w:val="left"/>
        <w:rPr>
          <w:rFonts w:ascii="ＭＳ 明朝" w:hAnsi="ＭＳ 明朝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992"/>
        <w:gridCol w:w="851"/>
        <w:gridCol w:w="850"/>
        <w:gridCol w:w="4820"/>
      </w:tblGrid>
      <w:tr w:rsidR="00265990" w:rsidTr="00265990">
        <w:tc>
          <w:tcPr>
            <w:tcW w:w="1980" w:type="dxa"/>
            <w:vMerge w:val="restart"/>
          </w:tcPr>
          <w:p w:rsidR="00265990" w:rsidRDefault="00265990" w:rsidP="00265990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資料名</w:t>
            </w:r>
          </w:p>
        </w:tc>
        <w:tc>
          <w:tcPr>
            <w:tcW w:w="2693" w:type="dxa"/>
            <w:gridSpan w:val="3"/>
          </w:tcPr>
          <w:p w:rsidR="00265990" w:rsidRDefault="00265990" w:rsidP="00881B0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該当箇所</w:t>
            </w:r>
          </w:p>
        </w:tc>
        <w:tc>
          <w:tcPr>
            <w:tcW w:w="4820" w:type="dxa"/>
            <w:vMerge w:val="restart"/>
          </w:tcPr>
          <w:p w:rsidR="00265990" w:rsidRDefault="00265990" w:rsidP="00265990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265990" w:rsidTr="00265990">
        <w:tc>
          <w:tcPr>
            <w:tcW w:w="1980" w:type="dxa"/>
            <w:vMerge/>
          </w:tcPr>
          <w:p w:rsidR="00265990" w:rsidRDefault="00265990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990" w:rsidRDefault="00265990" w:rsidP="0082590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ページ</w:t>
            </w:r>
          </w:p>
        </w:tc>
        <w:tc>
          <w:tcPr>
            <w:tcW w:w="851" w:type="dxa"/>
          </w:tcPr>
          <w:p w:rsidR="00265990" w:rsidRDefault="00265990" w:rsidP="0082590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章</w:t>
            </w:r>
          </w:p>
        </w:tc>
        <w:tc>
          <w:tcPr>
            <w:tcW w:w="850" w:type="dxa"/>
          </w:tcPr>
          <w:p w:rsidR="00265990" w:rsidRDefault="00265990" w:rsidP="0082590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項</w:t>
            </w:r>
          </w:p>
        </w:tc>
        <w:tc>
          <w:tcPr>
            <w:tcW w:w="4820" w:type="dxa"/>
            <w:vMerge/>
          </w:tcPr>
          <w:p w:rsidR="00265990" w:rsidRDefault="00265990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81B06" w:rsidTr="00265990">
        <w:tc>
          <w:tcPr>
            <w:tcW w:w="1980" w:type="dxa"/>
          </w:tcPr>
          <w:p w:rsidR="00881B06" w:rsidRDefault="00881B06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265990" w:rsidRDefault="00265990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265990" w:rsidRDefault="00265990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B06" w:rsidRDefault="00881B06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B06" w:rsidRDefault="00881B06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B06" w:rsidRDefault="00881B06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B06" w:rsidRDefault="00881B06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81B06" w:rsidTr="00265990">
        <w:tc>
          <w:tcPr>
            <w:tcW w:w="1980" w:type="dxa"/>
          </w:tcPr>
          <w:p w:rsidR="00881B06" w:rsidRDefault="00881B06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265990" w:rsidRDefault="00265990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265990" w:rsidRDefault="00265990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B06" w:rsidRDefault="00881B06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B06" w:rsidRDefault="00881B06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B06" w:rsidRDefault="00881B06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B06" w:rsidRDefault="00881B06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81B06" w:rsidTr="00265990">
        <w:tc>
          <w:tcPr>
            <w:tcW w:w="1980" w:type="dxa"/>
          </w:tcPr>
          <w:p w:rsidR="00881B06" w:rsidRDefault="00881B06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265990" w:rsidRDefault="00265990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265990" w:rsidRDefault="00265990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B06" w:rsidRDefault="00881B06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B06" w:rsidRDefault="00881B06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B06" w:rsidRDefault="00881B06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B06" w:rsidRDefault="00881B06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81B06" w:rsidTr="00265990">
        <w:tc>
          <w:tcPr>
            <w:tcW w:w="1980" w:type="dxa"/>
          </w:tcPr>
          <w:p w:rsidR="00881B06" w:rsidRDefault="00881B06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265990" w:rsidRDefault="00265990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265990" w:rsidRDefault="00265990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B06" w:rsidRDefault="00881B06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B06" w:rsidRDefault="00881B06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B06" w:rsidRDefault="00881B06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B06" w:rsidRDefault="00881B06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81B06" w:rsidTr="00265990">
        <w:tc>
          <w:tcPr>
            <w:tcW w:w="1980" w:type="dxa"/>
          </w:tcPr>
          <w:p w:rsidR="00881B06" w:rsidRDefault="00881B06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265990" w:rsidRDefault="00265990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265990" w:rsidRDefault="00265990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B06" w:rsidRDefault="00881B06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881B06" w:rsidRDefault="00881B06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B06" w:rsidRDefault="00881B06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B06" w:rsidRDefault="00881B06" w:rsidP="00881B0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81B06" w:rsidRDefault="00881B06" w:rsidP="00881B06">
      <w:pPr>
        <w:jc w:val="left"/>
        <w:rPr>
          <w:rFonts w:ascii="ＭＳ 明朝" w:hAnsi="ＭＳ 明朝"/>
          <w:sz w:val="24"/>
          <w:szCs w:val="24"/>
        </w:rPr>
      </w:pPr>
    </w:p>
    <w:p w:rsidR="00AF296D" w:rsidRPr="00AF296D" w:rsidRDefault="00AF296D" w:rsidP="00D3261F">
      <w:pPr>
        <w:rPr>
          <w:rFonts w:ascii="ＭＳ 明朝" w:eastAsia="ＭＳ 明朝" w:hAnsi="ＭＳ 明朝"/>
          <w:sz w:val="24"/>
          <w:szCs w:val="24"/>
        </w:rPr>
      </w:pPr>
    </w:p>
    <w:sectPr w:rsidR="00AF296D" w:rsidRPr="00AF296D" w:rsidSect="00AF296D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1F"/>
    <w:rsid w:val="001336F2"/>
    <w:rsid w:val="00265990"/>
    <w:rsid w:val="007E7E75"/>
    <w:rsid w:val="00825902"/>
    <w:rsid w:val="00881B06"/>
    <w:rsid w:val="00AC25F3"/>
    <w:rsid w:val="00AF296D"/>
    <w:rsid w:val="00C7052E"/>
    <w:rsid w:val="00D3261F"/>
    <w:rsid w:val="00E9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8365A0-504C-4781-BF5D-E1E2522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2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9A5700BE</Template>
  <TotalTime>166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遼平</dc:creator>
  <cp:keywords/>
  <dc:description/>
  <cp:lastModifiedBy>紺世　知彦</cp:lastModifiedBy>
  <cp:revision>7</cp:revision>
  <cp:lastPrinted>2022-04-04T09:26:00Z</cp:lastPrinted>
  <dcterms:created xsi:type="dcterms:W3CDTF">2022-02-10T02:02:00Z</dcterms:created>
  <dcterms:modified xsi:type="dcterms:W3CDTF">2022-04-11T11:11:00Z</dcterms:modified>
</cp:coreProperties>
</file>