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C614" w14:textId="43137CA6" w:rsidR="009C7553" w:rsidRPr="00276B92" w:rsidRDefault="009C7553" w:rsidP="009C7553">
      <w:pPr>
        <w:snapToGrid w:val="0"/>
        <w:spacing w:line="360" w:lineRule="auto"/>
        <w:jc w:val="left"/>
        <w:rPr>
          <w:rFonts w:eastAsia="ＭＳ 明朝"/>
          <w:color w:val="000000"/>
          <w:sz w:val="24"/>
        </w:rPr>
      </w:pPr>
      <w:r w:rsidRPr="00276B92">
        <w:rPr>
          <w:rFonts w:eastAsia="ＭＳ 明朝" w:hint="eastAsia"/>
          <w:color w:val="000000"/>
          <w:sz w:val="24"/>
        </w:rPr>
        <w:t>様式第３号</w:t>
      </w:r>
    </w:p>
    <w:p w14:paraId="1B9EB07B" w14:textId="77777777" w:rsidR="009C7553" w:rsidRPr="00276B92" w:rsidRDefault="009C7553" w:rsidP="009C7553">
      <w:pPr>
        <w:snapToGrid w:val="0"/>
        <w:jc w:val="center"/>
        <w:rPr>
          <w:rFonts w:eastAsia="ＭＳ 明朝"/>
          <w:b/>
          <w:color w:val="000000"/>
          <w:sz w:val="28"/>
        </w:rPr>
      </w:pPr>
      <w:r w:rsidRPr="00276B92">
        <w:rPr>
          <w:rFonts w:eastAsia="ＭＳ 明朝" w:hint="eastAsia"/>
          <w:b/>
          <w:color w:val="000000"/>
          <w:spacing w:val="84"/>
          <w:kern w:val="0"/>
          <w:sz w:val="28"/>
          <w:fitText w:val="2529" w:id="1805430528"/>
        </w:rPr>
        <w:t>関連業務実</w:t>
      </w:r>
      <w:r w:rsidRPr="00276B92">
        <w:rPr>
          <w:rFonts w:eastAsia="ＭＳ 明朝" w:hint="eastAsia"/>
          <w:b/>
          <w:color w:val="000000"/>
          <w:spacing w:val="1"/>
          <w:kern w:val="0"/>
          <w:sz w:val="28"/>
          <w:fitText w:val="2529" w:id="1805430528"/>
        </w:rPr>
        <w:t>績</w:t>
      </w:r>
    </w:p>
    <w:p w14:paraId="31E50F8A" w14:textId="77777777" w:rsidR="009C7553" w:rsidRPr="00276B92" w:rsidRDefault="009C7553" w:rsidP="00276B92">
      <w:pPr>
        <w:snapToGrid w:val="0"/>
        <w:rPr>
          <w:rFonts w:eastAsia="ＭＳ 明朝"/>
          <w:b/>
          <w:color w:val="000000"/>
          <w:sz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87"/>
        <w:gridCol w:w="1556"/>
        <w:gridCol w:w="2688"/>
        <w:gridCol w:w="2828"/>
      </w:tblGrid>
      <w:tr w:rsidR="003E7074" w:rsidRPr="00276B92" w14:paraId="7169D8D7" w14:textId="77777777" w:rsidTr="00940397">
        <w:trPr>
          <w:trHeight w:val="380"/>
        </w:trPr>
        <w:tc>
          <w:tcPr>
            <w:tcW w:w="436" w:type="dxa"/>
            <w:shd w:val="clear" w:color="auto" w:fill="F2F2F2"/>
            <w:vAlign w:val="center"/>
          </w:tcPr>
          <w:p w14:paraId="3B91E518" w14:textId="77777777" w:rsidR="009C7553" w:rsidRPr="00276B92" w:rsidRDefault="009C7553" w:rsidP="00940397">
            <w:pPr>
              <w:snapToGrid w:val="0"/>
              <w:rPr>
                <w:rFonts w:eastAsia="ＭＳ 明朝"/>
                <w:color w:val="000000"/>
                <w:sz w:val="24"/>
              </w:rPr>
            </w:pPr>
            <w:r w:rsidRPr="00276B92">
              <w:rPr>
                <w:rFonts w:eastAsia="ＭＳ 明朝" w:hint="eastAsia"/>
                <w:color w:val="000000"/>
                <w:sz w:val="24"/>
              </w:rPr>
              <w:t>№</w:t>
            </w:r>
          </w:p>
        </w:tc>
        <w:tc>
          <w:tcPr>
            <w:tcW w:w="1691" w:type="dxa"/>
            <w:shd w:val="clear" w:color="auto" w:fill="F2F2F2"/>
            <w:vAlign w:val="center"/>
          </w:tcPr>
          <w:p w14:paraId="670E99E4" w14:textId="77777777" w:rsidR="009C7553" w:rsidRPr="00276B92" w:rsidRDefault="003E7074" w:rsidP="00940397">
            <w:pPr>
              <w:snapToGrid w:val="0"/>
              <w:jc w:val="center"/>
              <w:rPr>
                <w:rFonts w:eastAsia="ＭＳ 明朝"/>
                <w:color w:val="000000"/>
                <w:sz w:val="24"/>
              </w:rPr>
            </w:pPr>
            <w:r w:rsidRPr="00276B92">
              <w:rPr>
                <w:rFonts w:eastAsia="ＭＳ 明朝" w:hint="eastAsia"/>
                <w:color w:val="000000"/>
                <w:sz w:val="24"/>
              </w:rPr>
              <w:t>自治体名</w:t>
            </w:r>
          </w:p>
        </w:tc>
        <w:tc>
          <w:tcPr>
            <w:tcW w:w="1559" w:type="dxa"/>
            <w:shd w:val="clear" w:color="auto" w:fill="F2F2F2"/>
            <w:vAlign w:val="center"/>
          </w:tcPr>
          <w:p w14:paraId="3632A74E" w14:textId="77777777" w:rsidR="009C7553" w:rsidRPr="00276B92" w:rsidRDefault="003E7074" w:rsidP="00940397">
            <w:pPr>
              <w:snapToGrid w:val="0"/>
              <w:jc w:val="center"/>
              <w:rPr>
                <w:rFonts w:eastAsia="ＭＳ 明朝"/>
                <w:color w:val="000000"/>
                <w:sz w:val="24"/>
              </w:rPr>
            </w:pPr>
            <w:r w:rsidRPr="00276B92">
              <w:rPr>
                <w:rFonts w:eastAsia="ＭＳ 明朝" w:hint="eastAsia"/>
                <w:color w:val="000000"/>
                <w:sz w:val="24"/>
              </w:rPr>
              <w:t>契約方法</w:t>
            </w:r>
          </w:p>
        </w:tc>
        <w:tc>
          <w:tcPr>
            <w:tcW w:w="2694" w:type="dxa"/>
            <w:shd w:val="clear" w:color="auto" w:fill="F2F2F2"/>
            <w:vAlign w:val="center"/>
          </w:tcPr>
          <w:p w14:paraId="50492F41" w14:textId="77777777" w:rsidR="009C7553" w:rsidRPr="00276B92" w:rsidRDefault="003E7074" w:rsidP="00940397">
            <w:pPr>
              <w:snapToGrid w:val="0"/>
              <w:jc w:val="center"/>
              <w:rPr>
                <w:rFonts w:eastAsia="ＭＳ 明朝"/>
                <w:color w:val="000000"/>
                <w:sz w:val="24"/>
              </w:rPr>
            </w:pPr>
            <w:r w:rsidRPr="00276B92">
              <w:rPr>
                <w:rFonts w:eastAsia="ＭＳ 明朝" w:hint="eastAsia"/>
                <w:color w:val="000000"/>
                <w:sz w:val="24"/>
              </w:rPr>
              <w:t>委託期間</w:t>
            </w:r>
          </w:p>
        </w:tc>
        <w:tc>
          <w:tcPr>
            <w:tcW w:w="2835" w:type="dxa"/>
            <w:shd w:val="clear" w:color="auto" w:fill="F2F2F2"/>
            <w:vAlign w:val="center"/>
          </w:tcPr>
          <w:p w14:paraId="22A6BB3D" w14:textId="77777777" w:rsidR="009C7553" w:rsidRPr="00276B92" w:rsidRDefault="003E7074" w:rsidP="00940397">
            <w:pPr>
              <w:snapToGrid w:val="0"/>
              <w:jc w:val="center"/>
              <w:rPr>
                <w:rFonts w:eastAsia="ＭＳ 明朝"/>
                <w:color w:val="000000"/>
                <w:sz w:val="24"/>
              </w:rPr>
            </w:pPr>
            <w:r w:rsidRPr="00276B92">
              <w:rPr>
                <w:rFonts w:eastAsia="ＭＳ 明朝" w:hint="eastAsia"/>
                <w:color w:val="000000"/>
                <w:sz w:val="24"/>
              </w:rPr>
              <w:t>業務概要</w:t>
            </w:r>
          </w:p>
        </w:tc>
      </w:tr>
      <w:tr w:rsidR="003E7074" w:rsidRPr="00276B92" w14:paraId="40B6ECBD" w14:textId="77777777" w:rsidTr="00276B92">
        <w:trPr>
          <w:trHeight w:val="927"/>
        </w:trPr>
        <w:tc>
          <w:tcPr>
            <w:tcW w:w="436" w:type="dxa"/>
            <w:shd w:val="clear" w:color="auto" w:fill="auto"/>
            <w:vAlign w:val="center"/>
          </w:tcPr>
          <w:p w14:paraId="04B0AD77" w14:textId="77777777" w:rsidR="009C7553" w:rsidRPr="00276B92" w:rsidRDefault="003E7074" w:rsidP="00940397">
            <w:pPr>
              <w:snapToGrid w:val="0"/>
              <w:rPr>
                <w:rFonts w:eastAsia="ＭＳ 明朝"/>
                <w:color w:val="000000"/>
                <w:sz w:val="24"/>
              </w:rPr>
            </w:pPr>
            <w:r w:rsidRPr="00276B92">
              <w:rPr>
                <w:rFonts w:eastAsia="ＭＳ 明朝" w:hint="eastAsia"/>
                <w:color w:val="000000"/>
                <w:sz w:val="24"/>
              </w:rPr>
              <w:t>１</w:t>
            </w:r>
          </w:p>
        </w:tc>
        <w:tc>
          <w:tcPr>
            <w:tcW w:w="1691" w:type="dxa"/>
            <w:shd w:val="clear" w:color="auto" w:fill="auto"/>
            <w:vAlign w:val="center"/>
          </w:tcPr>
          <w:p w14:paraId="08FB5D5D" w14:textId="77777777" w:rsidR="009C7553" w:rsidRPr="00276B92" w:rsidRDefault="009C7553" w:rsidP="00940397">
            <w:pPr>
              <w:snapToGrid w:val="0"/>
              <w:rPr>
                <w:rFonts w:eastAsia="ＭＳ 明朝"/>
                <w:color w:val="000000"/>
                <w:sz w:val="24"/>
              </w:rPr>
            </w:pPr>
          </w:p>
        </w:tc>
        <w:tc>
          <w:tcPr>
            <w:tcW w:w="1559" w:type="dxa"/>
            <w:shd w:val="clear" w:color="auto" w:fill="auto"/>
            <w:vAlign w:val="center"/>
          </w:tcPr>
          <w:p w14:paraId="2E3975EE" w14:textId="77777777" w:rsidR="009C7553" w:rsidRPr="00276B92" w:rsidRDefault="009C7553" w:rsidP="00940397">
            <w:pPr>
              <w:snapToGrid w:val="0"/>
              <w:rPr>
                <w:rFonts w:eastAsia="ＭＳ 明朝"/>
                <w:color w:val="000000"/>
                <w:sz w:val="24"/>
              </w:rPr>
            </w:pPr>
          </w:p>
        </w:tc>
        <w:tc>
          <w:tcPr>
            <w:tcW w:w="2694" w:type="dxa"/>
            <w:shd w:val="clear" w:color="auto" w:fill="auto"/>
            <w:vAlign w:val="center"/>
          </w:tcPr>
          <w:p w14:paraId="6D6DE754" w14:textId="77777777" w:rsidR="009C7553"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2C506060" w14:textId="77777777" w:rsidR="009C7553" w:rsidRPr="00276B92" w:rsidRDefault="009C7553" w:rsidP="00940397">
            <w:pPr>
              <w:snapToGrid w:val="0"/>
              <w:rPr>
                <w:rFonts w:eastAsia="ＭＳ 明朝"/>
                <w:color w:val="000000"/>
                <w:sz w:val="24"/>
              </w:rPr>
            </w:pPr>
          </w:p>
          <w:p w14:paraId="228E1B38" w14:textId="77777777" w:rsidR="003E7074" w:rsidRPr="00276B92" w:rsidRDefault="003E7074" w:rsidP="00940397">
            <w:pPr>
              <w:snapToGrid w:val="0"/>
              <w:rPr>
                <w:rFonts w:eastAsia="ＭＳ 明朝"/>
                <w:color w:val="000000"/>
                <w:sz w:val="24"/>
              </w:rPr>
            </w:pPr>
          </w:p>
        </w:tc>
      </w:tr>
      <w:tr w:rsidR="003E7074" w:rsidRPr="00276B92" w14:paraId="4F02478F" w14:textId="77777777" w:rsidTr="00276B92">
        <w:trPr>
          <w:trHeight w:val="927"/>
        </w:trPr>
        <w:tc>
          <w:tcPr>
            <w:tcW w:w="436" w:type="dxa"/>
            <w:shd w:val="clear" w:color="auto" w:fill="auto"/>
            <w:vAlign w:val="center"/>
          </w:tcPr>
          <w:p w14:paraId="44A4EDBF"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２</w:t>
            </w:r>
          </w:p>
        </w:tc>
        <w:tc>
          <w:tcPr>
            <w:tcW w:w="1691" w:type="dxa"/>
            <w:shd w:val="clear" w:color="auto" w:fill="auto"/>
            <w:vAlign w:val="center"/>
          </w:tcPr>
          <w:p w14:paraId="06417F1F"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19B68DB9"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0B67B44C"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247C8308" w14:textId="77777777" w:rsidR="003E7074" w:rsidRPr="00276B92" w:rsidRDefault="003E7074" w:rsidP="00940397">
            <w:pPr>
              <w:snapToGrid w:val="0"/>
              <w:rPr>
                <w:rFonts w:eastAsia="ＭＳ 明朝"/>
                <w:color w:val="000000"/>
                <w:sz w:val="24"/>
              </w:rPr>
            </w:pPr>
          </w:p>
          <w:p w14:paraId="57BB7EF4" w14:textId="77777777" w:rsidR="003E7074" w:rsidRPr="00276B92" w:rsidRDefault="003E7074" w:rsidP="00940397">
            <w:pPr>
              <w:snapToGrid w:val="0"/>
              <w:rPr>
                <w:rFonts w:eastAsia="ＭＳ 明朝"/>
                <w:color w:val="000000"/>
                <w:sz w:val="24"/>
              </w:rPr>
            </w:pPr>
          </w:p>
        </w:tc>
      </w:tr>
      <w:tr w:rsidR="003E7074" w:rsidRPr="00276B92" w14:paraId="417028D0" w14:textId="77777777" w:rsidTr="00276B92">
        <w:trPr>
          <w:trHeight w:val="927"/>
        </w:trPr>
        <w:tc>
          <w:tcPr>
            <w:tcW w:w="436" w:type="dxa"/>
            <w:shd w:val="clear" w:color="auto" w:fill="auto"/>
            <w:vAlign w:val="center"/>
          </w:tcPr>
          <w:p w14:paraId="25800886"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３</w:t>
            </w:r>
          </w:p>
        </w:tc>
        <w:tc>
          <w:tcPr>
            <w:tcW w:w="1691" w:type="dxa"/>
            <w:shd w:val="clear" w:color="auto" w:fill="auto"/>
            <w:vAlign w:val="center"/>
          </w:tcPr>
          <w:p w14:paraId="3BD3D2C6"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4849C474"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51027DC4"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679FAA0F" w14:textId="77777777" w:rsidR="003E7074" w:rsidRPr="00276B92" w:rsidRDefault="003E7074" w:rsidP="00940397">
            <w:pPr>
              <w:snapToGrid w:val="0"/>
              <w:rPr>
                <w:rFonts w:eastAsia="ＭＳ 明朝"/>
                <w:color w:val="000000"/>
                <w:sz w:val="24"/>
              </w:rPr>
            </w:pPr>
          </w:p>
          <w:p w14:paraId="734BE3D4" w14:textId="77777777" w:rsidR="003E7074" w:rsidRPr="00276B92" w:rsidRDefault="003E7074" w:rsidP="00940397">
            <w:pPr>
              <w:snapToGrid w:val="0"/>
              <w:rPr>
                <w:rFonts w:eastAsia="ＭＳ 明朝"/>
                <w:color w:val="000000"/>
                <w:sz w:val="24"/>
              </w:rPr>
            </w:pPr>
          </w:p>
        </w:tc>
      </w:tr>
      <w:tr w:rsidR="003E7074" w:rsidRPr="00276B92" w14:paraId="7DDE72EA" w14:textId="77777777" w:rsidTr="00276B92">
        <w:trPr>
          <w:trHeight w:val="927"/>
        </w:trPr>
        <w:tc>
          <w:tcPr>
            <w:tcW w:w="436" w:type="dxa"/>
            <w:shd w:val="clear" w:color="auto" w:fill="auto"/>
            <w:vAlign w:val="center"/>
          </w:tcPr>
          <w:p w14:paraId="06DA8384"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４</w:t>
            </w:r>
          </w:p>
        </w:tc>
        <w:tc>
          <w:tcPr>
            <w:tcW w:w="1691" w:type="dxa"/>
            <w:shd w:val="clear" w:color="auto" w:fill="auto"/>
            <w:vAlign w:val="center"/>
          </w:tcPr>
          <w:p w14:paraId="07F40B2A"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385D042E"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63761BD8"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45172415" w14:textId="77777777" w:rsidR="003E7074" w:rsidRPr="00276B92" w:rsidRDefault="003E7074" w:rsidP="00940397">
            <w:pPr>
              <w:snapToGrid w:val="0"/>
              <w:rPr>
                <w:rFonts w:eastAsia="ＭＳ 明朝"/>
                <w:color w:val="000000"/>
                <w:sz w:val="24"/>
              </w:rPr>
            </w:pPr>
          </w:p>
          <w:p w14:paraId="23D001B6" w14:textId="77777777" w:rsidR="003E7074" w:rsidRPr="00276B92" w:rsidRDefault="003E7074" w:rsidP="00940397">
            <w:pPr>
              <w:snapToGrid w:val="0"/>
              <w:rPr>
                <w:rFonts w:eastAsia="ＭＳ 明朝"/>
                <w:color w:val="000000"/>
                <w:sz w:val="24"/>
              </w:rPr>
            </w:pPr>
          </w:p>
        </w:tc>
      </w:tr>
      <w:tr w:rsidR="003E7074" w:rsidRPr="00276B92" w14:paraId="430B932E" w14:textId="77777777" w:rsidTr="00276B92">
        <w:trPr>
          <w:trHeight w:val="927"/>
        </w:trPr>
        <w:tc>
          <w:tcPr>
            <w:tcW w:w="436" w:type="dxa"/>
            <w:shd w:val="clear" w:color="auto" w:fill="auto"/>
            <w:vAlign w:val="center"/>
          </w:tcPr>
          <w:p w14:paraId="59EB6601"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５</w:t>
            </w:r>
          </w:p>
        </w:tc>
        <w:tc>
          <w:tcPr>
            <w:tcW w:w="1691" w:type="dxa"/>
            <w:shd w:val="clear" w:color="auto" w:fill="auto"/>
            <w:vAlign w:val="center"/>
          </w:tcPr>
          <w:p w14:paraId="36B51CE4"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5D221937"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002E2A47"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06188A5D" w14:textId="77777777" w:rsidR="003E7074" w:rsidRPr="00276B92" w:rsidRDefault="003E7074" w:rsidP="00940397">
            <w:pPr>
              <w:snapToGrid w:val="0"/>
              <w:rPr>
                <w:rFonts w:eastAsia="ＭＳ 明朝"/>
                <w:color w:val="000000"/>
                <w:sz w:val="24"/>
              </w:rPr>
            </w:pPr>
          </w:p>
          <w:p w14:paraId="7680B779" w14:textId="77777777" w:rsidR="003E7074" w:rsidRPr="00276B92" w:rsidRDefault="003E7074" w:rsidP="00940397">
            <w:pPr>
              <w:snapToGrid w:val="0"/>
              <w:rPr>
                <w:rFonts w:eastAsia="ＭＳ 明朝"/>
                <w:color w:val="000000"/>
                <w:sz w:val="24"/>
              </w:rPr>
            </w:pPr>
          </w:p>
        </w:tc>
      </w:tr>
      <w:tr w:rsidR="003E7074" w:rsidRPr="00276B92" w14:paraId="709CA5BD" w14:textId="77777777" w:rsidTr="00276B92">
        <w:trPr>
          <w:trHeight w:val="927"/>
        </w:trPr>
        <w:tc>
          <w:tcPr>
            <w:tcW w:w="436" w:type="dxa"/>
            <w:shd w:val="clear" w:color="auto" w:fill="auto"/>
            <w:vAlign w:val="center"/>
          </w:tcPr>
          <w:p w14:paraId="2E1A26E6"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６</w:t>
            </w:r>
          </w:p>
        </w:tc>
        <w:tc>
          <w:tcPr>
            <w:tcW w:w="1691" w:type="dxa"/>
            <w:shd w:val="clear" w:color="auto" w:fill="auto"/>
            <w:vAlign w:val="center"/>
          </w:tcPr>
          <w:p w14:paraId="3C532191"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5C3B939D"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749AC300"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7037D673" w14:textId="77777777" w:rsidR="003E7074" w:rsidRPr="00276B92" w:rsidRDefault="003E7074" w:rsidP="00940397">
            <w:pPr>
              <w:snapToGrid w:val="0"/>
              <w:rPr>
                <w:rFonts w:eastAsia="ＭＳ 明朝"/>
                <w:color w:val="000000"/>
                <w:sz w:val="24"/>
              </w:rPr>
            </w:pPr>
          </w:p>
          <w:p w14:paraId="292AF8EF" w14:textId="77777777" w:rsidR="003E7074" w:rsidRPr="00276B92" w:rsidRDefault="003E7074" w:rsidP="00940397">
            <w:pPr>
              <w:snapToGrid w:val="0"/>
              <w:rPr>
                <w:rFonts w:eastAsia="ＭＳ 明朝"/>
                <w:color w:val="000000"/>
                <w:sz w:val="24"/>
              </w:rPr>
            </w:pPr>
          </w:p>
        </w:tc>
      </w:tr>
      <w:tr w:rsidR="003E7074" w:rsidRPr="00276B92" w14:paraId="468248ED" w14:textId="77777777" w:rsidTr="00276B92">
        <w:trPr>
          <w:trHeight w:val="927"/>
        </w:trPr>
        <w:tc>
          <w:tcPr>
            <w:tcW w:w="436" w:type="dxa"/>
            <w:shd w:val="clear" w:color="auto" w:fill="auto"/>
            <w:vAlign w:val="center"/>
          </w:tcPr>
          <w:p w14:paraId="448F3759"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７</w:t>
            </w:r>
          </w:p>
        </w:tc>
        <w:tc>
          <w:tcPr>
            <w:tcW w:w="1691" w:type="dxa"/>
            <w:shd w:val="clear" w:color="auto" w:fill="auto"/>
            <w:vAlign w:val="center"/>
          </w:tcPr>
          <w:p w14:paraId="454B3C8E"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725EEAA6"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3E5CE50E"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0CCC2294" w14:textId="77777777" w:rsidR="003E7074" w:rsidRPr="00276B92" w:rsidRDefault="003E7074" w:rsidP="00940397">
            <w:pPr>
              <w:snapToGrid w:val="0"/>
              <w:rPr>
                <w:rFonts w:eastAsia="ＭＳ 明朝"/>
                <w:color w:val="000000"/>
                <w:sz w:val="24"/>
              </w:rPr>
            </w:pPr>
          </w:p>
          <w:p w14:paraId="0E574F1A" w14:textId="77777777" w:rsidR="003E7074" w:rsidRPr="00276B92" w:rsidRDefault="003E7074" w:rsidP="00940397">
            <w:pPr>
              <w:snapToGrid w:val="0"/>
              <w:rPr>
                <w:rFonts w:eastAsia="ＭＳ 明朝"/>
                <w:color w:val="000000"/>
                <w:sz w:val="24"/>
              </w:rPr>
            </w:pPr>
          </w:p>
        </w:tc>
      </w:tr>
      <w:tr w:rsidR="003E7074" w:rsidRPr="00276B92" w14:paraId="5F9B36D7" w14:textId="77777777" w:rsidTr="00276B92">
        <w:trPr>
          <w:trHeight w:val="927"/>
        </w:trPr>
        <w:tc>
          <w:tcPr>
            <w:tcW w:w="436" w:type="dxa"/>
            <w:shd w:val="clear" w:color="auto" w:fill="auto"/>
            <w:vAlign w:val="center"/>
          </w:tcPr>
          <w:p w14:paraId="0F347395"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８</w:t>
            </w:r>
          </w:p>
        </w:tc>
        <w:tc>
          <w:tcPr>
            <w:tcW w:w="1691" w:type="dxa"/>
            <w:shd w:val="clear" w:color="auto" w:fill="auto"/>
            <w:vAlign w:val="center"/>
          </w:tcPr>
          <w:p w14:paraId="6A42D98B"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21A08F1A"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279E979D"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0A2B1A3C" w14:textId="77777777" w:rsidR="003E7074" w:rsidRPr="00276B92" w:rsidRDefault="003E7074" w:rsidP="00940397">
            <w:pPr>
              <w:snapToGrid w:val="0"/>
              <w:rPr>
                <w:rFonts w:eastAsia="ＭＳ 明朝"/>
                <w:color w:val="000000"/>
                <w:sz w:val="24"/>
              </w:rPr>
            </w:pPr>
          </w:p>
          <w:p w14:paraId="329A2C1E" w14:textId="77777777" w:rsidR="003E7074" w:rsidRPr="00276B92" w:rsidRDefault="003E7074" w:rsidP="00940397">
            <w:pPr>
              <w:snapToGrid w:val="0"/>
              <w:rPr>
                <w:rFonts w:eastAsia="ＭＳ 明朝"/>
                <w:color w:val="000000"/>
                <w:sz w:val="24"/>
              </w:rPr>
            </w:pPr>
          </w:p>
        </w:tc>
      </w:tr>
      <w:tr w:rsidR="003E7074" w:rsidRPr="00276B92" w14:paraId="46E5EF97" w14:textId="77777777" w:rsidTr="00276B92">
        <w:trPr>
          <w:trHeight w:val="927"/>
        </w:trPr>
        <w:tc>
          <w:tcPr>
            <w:tcW w:w="436" w:type="dxa"/>
            <w:shd w:val="clear" w:color="auto" w:fill="auto"/>
            <w:vAlign w:val="center"/>
          </w:tcPr>
          <w:p w14:paraId="6093BBEE"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９</w:t>
            </w:r>
          </w:p>
        </w:tc>
        <w:tc>
          <w:tcPr>
            <w:tcW w:w="1691" w:type="dxa"/>
            <w:shd w:val="clear" w:color="auto" w:fill="auto"/>
            <w:vAlign w:val="center"/>
          </w:tcPr>
          <w:p w14:paraId="1E9D93E5"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1E3F8A64"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06ACDBC6"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3077EC4F" w14:textId="77777777" w:rsidR="003E7074" w:rsidRPr="00276B92" w:rsidRDefault="003E7074" w:rsidP="00940397">
            <w:pPr>
              <w:snapToGrid w:val="0"/>
              <w:rPr>
                <w:rFonts w:eastAsia="ＭＳ 明朝"/>
                <w:color w:val="000000"/>
                <w:sz w:val="24"/>
              </w:rPr>
            </w:pPr>
          </w:p>
          <w:p w14:paraId="03B16114" w14:textId="77777777" w:rsidR="003E7074" w:rsidRPr="00276B92" w:rsidRDefault="003E7074" w:rsidP="00940397">
            <w:pPr>
              <w:snapToGrid w:val="0"/>
              <w:rPr>
                <w:rFonts w:eastAsia="ＭＳ 明朝"/>
                <w:color w:val="000000"/>
                <w:sz w:val="24"/>
              </w:rPr>
            </w:pPr>
          </w:p>
        </w:tc>
      </w:tr>
      <w:tr w:rsidR="003E7074" w:rsidRPr="00276B92" w14:paraId="609647CA" w14:textId="77777777" w:rsidTr="00276B92">
        <w:trPr>
          <w:trHeight w:val="927"/>
        </w:trPr>
        <w:tc>
          <w:tcPr>
            <w:tcW w:w="436" w:type="dxa"/>
            <w:shd w:val="clear" w:color="auto" w:fill="auto"/>
            <w:vAlign w:val="center"/>
          </w:tcPr>
          <w:p w14:paraId="7E255DF3" w14:textId="77777777" w:rsidR="003E7074" w:rsidRPr="00276B92" w:rsidRDefault="003E7074" w:rsidP="00940397">
            <w:pPr>
              <w:snapToGrid w:val="0"/>
              <w:rPr>
                <w:rFonts w:eastAsia="ＭＳ 明朝"/>
                <w:color w:val="000000"/>
                <w:sz w:val="24"/>
              </w:rPr>
            </w:pPr>
            <w:r w:rsidRPr="00276B92">
              <w:rPr>
                <w:rFonts w:eastAsia="ＭＳ 明朝" w:hint="eastAsia"/>
                <w:color w:val="000000"/>
                <w:sz w:val="24"/>
              </w:rPr>
              <w:t>10</w:t>
            </w:r>
          </w:p>
        </w:tc>
        <w:tc>
          <w:tcPr>
            <w:tcW w:w="1691" w:type="dxa"/>
            <w:shd w:val="clear" w:color="auto" w:fill="auto"/>
            <w:vAlign w:val="center"/>
          </w:tcPr>
          <w:p w14:paraId="7A923B45" w14:textId="77777777" w:rsidR="003E7074" w:rsidRPr="00276B92" w:rsidRDefault="003E7074" w:rsidP="00940397">
            <w:pPr>
              <w:snapToGrid w:val="0"/>
              <w:rPr>
                <w:rFonts w:eastAsia="ＭＳ 明朝"/>
                <w:color w:val="000000"/>
                <w:sz w:val="24"/>
              </w:rPr>
            </w:pPr>
          </w:p>
        </w:tc>
        <w:tc>
          <w:tcPr>
            <w:tcW w:w="1559" w:type="dxa"/>
            <w:shd w:val="clear" w:color="auto" w:fill="auto"/>
            <w:vAlign w:val="center"/>
          </w:tcPr>
          <w:p w14:paraId="56F8B9FB" w14:textId="77777777" w:rsidR="003E7074" w:rsidRPr="00276B92" w:rsidRDefault="003E7074" w:rsidP="00940397">
            <w:pPr>
              <w:snapToGrid w:val="0"/>
              <w:rPr>
                <w:rFonts w:eastAsia="ＭＳ 明朝"/>
                <w:color w:val="000000"/>
                <w:sz w:val="24"/>
              </w:rPr>
            </w:pPr>
          </w:p>
        </w:tc>
        <w:tc>
          <w:tcPr>
            <w:tcW w:w="2694" w:type="dxa"/>
            <w:shd w:val="clear" w:color="auto" w:fill="auto"/>
            <w:vAlign w:val="center"/>
          </w:tcPr>
          <w:p w14:paraId="1F03AC06" w14:textId="77777777" w:rsidR="003E7074" w:rsidRPr="00276B92" w:rsidRDefault="003E7074" w:rsidP="00940397">
            <w:pPr>
              <w:snapToGrid w:val="0"/>
              <w:jc w:val="center"/>
              <w:rPr>
                <w:rFonts w:eastAsia="ＭＳ 明朝"/>
                <w:color w:val="000000"/>
                <w:sz w:val="24"/>
              </w:rPr>
            </w:pPr>
            <w:r w:rsidRPr="00276B92">
              <w:rPr>
                <w:rFonts w:eastAsia="ＭＳ 明朝" w:hint="eastAsia"/>
                <w:color w:val="000000"/>
                <w:sz w:val="24"/>
              </w:rPr>
              <w:t>年　月～　年　月</w:t>
            </w:r>
          </w:p>
        </w:tc>
        <w:tc>
          <w:tcPr>
            <w:tcW w:w="2835" w:type="dxa"/>
            <w:shd w:val="clear" w:color="auto" w:fill="auto"/>
            <w:vAlign w:val="center"/>
          </w:tcPr>
          <w:p w14:paraId="6AEB33D9" w14:textId="77777777" w:rsidR="003E7074" w:rsidRPr="00276B92" w:rsidRDefault="003E7074" w:rsidP="00940397">
            <w:pPr>
              <w:snapToGrid w:val="0"/>
              <w:rPr>
                <w:rFonts w:eastAsia="ＭＳ 明朝"/>
                <w:color w:val="000000"/>
                <w:sz w:val="24"/>
              </w:rPr>
            </w:pPr>
          </w:p>
          <w:p w14:paraId="5C310B95" w14:textId="77777777" w:rsidR="003E7074" w:rsidRPr="00276B92" w:rsidRDefault="003E7074" w:rsidP="00940397">
            <w:pPr>
              <w:snapToGrid w:val="0"/>
              <w:rPr>
                <w:rFonts w:eastAsia="ＭＳ 明朝"/>
                <w:color w:val="000000"/>
                <w:sz w:val="24"/>
              </w:rPr>
            </w:pPr>
          </w:p>
        </w:tc>
      </w:tr>
    </w:tbl>
    <w:p w14:paraId="004D0979" w14:textId="77777777" w:rsidR="003E7074" w:rsidRPr="00276B92" w:rsidRDefault="003E7074" w:rsidP="00276B92">
      <w:pPr>
        <w:snapToGrid w:val="0"/>
        <w:ind w:left="240" w:hangingChars="100" w:hanging="240"/>
        <w:jc w:val="left"/>
        <w:rPr>
          <w:rFonts w:eastAsia="ＭＳ 明朝"/>
          <w:color w:val="000000"/>
          <w:sz w:val="24"/>
        </w:rPr>
      </w:pPr>
      <w:r w:rsidRPr="00276B92">
        <w:rPr>
          <w:rFonts w:eastAsia="ＭＳ 明朝" w:hint="eastAsia"/>
          <w:color w:val="000000"/>
          <w:sz w:val="24"/>
        </w:rPr>
        <w:t>※</w:t>
      </w:r>
      <w:r w:rsidR="00325310">
        <w:rPr>
          <w:rFonts w:eastAsia="ＭＳ 明朝" w:hint="eastAsia"/>
          <w:color w:val="000000"/>
          <w:sz w:val="24"/>
        </w:rPr>
        <w:t>平成２８</w:t>
      </w:r>
      <w:r w:rsidR="00112250">
        <w:rPr>
          <w:rFonts w:eastAsia="ＭＳ 明朝" w:hint="eastAsia"/>
          <w:color w:val="000000"/>
          <w:sz w:val="24"/>
        </w:rPr>
        <w:t>年度以降、</w:t>
      </w:r>
      <w:r w:rsidR="00276B92">
        <w:rPr>
          <w:rFonts w:eastAsia="ＭＳ 明朝" w:hint="eastAsia"/>
          <w:color w:val="000000"/>
          <w:sz w:val="24"/>
        </w:rPr>
        <w:t>人口１０万人以上</w:t>
      </w:r>
      <w:r w:rsidRPr="00276B92">
        <w:rPr>
          <w:rFonts w:eastAsia="ＭＳ 明朝" w:hint="eastAsia"/>
          <w:color w:val="000000"/>
          <w:sz w:val="24"/>
        </w:rPr>
        <w:t>の自治体における同種窓口業務の受託実績を記載すること</w:t>
      </w:r>
      <w:r w:rsidR="00276B92">
        <w:rPr>
          <w:rFonts w:eastAsia="ＭＳ 明朝" w:hint="eastAsia"/>
          <w:color w:val="000000"/>
          <w:sz w:val="24"/>
        </w:rPr>
        <w:t>。</w:t>
      </w:r>
    </w:p>
    <w:p w14:paraId="26710874" w14:textId="155EA9BC" w:rsidR="00F10E09" w:rsidRPr="00276B92" w:rsidRDefault="003E7074" w:rsidP="00276B92">
      <w:pPr>
        <w:snapToGrid w:val="0"/>
        <w:ind w:left="240" w:hangingChars="100" w:hanging="240"/>
        <w:jc w:val="left"/>
        <w:rPr>
          <w:rFonts w:eastAsia="ＭＳ 明朝"/>
          <w:color w:val="000000"/>
          <w:sz w:val="24"/>
        </w:rPr>
      </w:pPr>
      <w:r w:rsidRPr="00276B92">
        <w:rPr>
          <w:rFonts w:eastAsia="ＭＳ 明朝" w:hint="eastAsia"/>
          <w:color w:val="000000"/>
          <w:sz w:val="24"/>
        </w:rPr>
        <w:t>※</w:t>
      </w:r>
      <w:r w:rsidR="00F80F2D" w:rsidRPr="00276B92">
        <w:rPr>
          <w:rFonts w:eastAsia="ＭＳ 明朝" w:hint="eastAsia"/>
          <w:color w:val="000000"/>
          <w:sz w:val="24"/>
        </w:rPr>
        <w:t>同種窓口業務とは、</w:t>
      </w:r>
      <w:r w:rsidR="00F80F2D" w:rsidRPr="00276B92">
        <w:rPr>
          <w:rFonts w:eastAsia="ＭＳ 明朝"/>
          <w:color w:val="000000"/>
          <w:sz w:val="24"/>
        </w:rPr>
        <w:t>別紙「</w:t>
      </w:r>
      <w:r w:rsidR="00CE6F9F" w:rsidRPr="004965AE">
        <w:rPr>
          <w:rFonts w:eastAsia="ＭＳ 明朝"/>
          <w:color w:val="000000"/>
          <w:kern w:val="0"/>
          <w:sz w:val="24"/>
        </w:rPr>
        <w:t>苫小牧市総合窓口フロア等</w:t>
      </w:r>
      <w:r w:rsidR="00CE6F9F">
        <w:rPr>
          <w:rFonts w:eastAsia="ＭＳ 明朝" w:hint="eastAsia"/>
          <w:color w:val="000000"/>
          <w:kern w:val="0"/>
          <w:sz w:val="24"/>
        </w:rPr>
        <w:t>運営</w:t>
      </w:r>
      <w:r w:rsidR="00CE6F9F" w:rsidRPr="004965AE">
        <w:rPr>
          <w:rFonts w:eastAsia="ＭＳ 明朝"/>
          <w:color w:val="000000"/>
          <w:kern w:val="0"/>
          <w:sz w:val="24"/>
        </w:rPr>
        <w:t>業務</w:t>
      </w:r>
      <w:r w:rsidR="00F80F2D" w:rsidRPr="00276B92">
        <w:rPr>
          <w:rFonts w:eastAsia="ＭＳ 明朝"/>
          <w:color w:val="000000"/>
          <w:sz w:val="24"/>
        </w:rPr>
        <w:t>委託仕様書」の内容を確認し、これと一致する又は概ね同等の業務とする</w:t>
      </w:r>
      <w:r w:rsidR="00276B92">
        <w:rPr>
          <w:rFonts w:eastAsia="ＭＳ 明朝" w:hint="eastAsia"/>
          <w:color w:val="000000"/>
          <w:sz w:val="24"/>
        </w:rPr>
        <w:t>。</w:t>
      </w:r>
    </w:p>
    <w:p w14:paraId="595E0509" w14:textId="5DA1C5C5" w:rsidR="00CF32D4" w:rsidRDefault="00F80F2D" w:rsidP="005F44F9">
      <w:pPr>
        <w:snapToGrid w:val="0"/>
        <w:ind w:left="240" w:hangingChars="100" w:hanging="240"/>
        <w:jc w:val="left"/>
        <w:rPr>
          <w:rFonts w:eastAsia="ＭＳ 明朝"/>
          <w:color w:val="000000"/>
          <w:sz w:val="22"/>
          <w:szCs w:val="22"/>
        </w:rPr>
      </w:pPr>
      <w:r w:rsidRPr="00276B92">
        <w:rPr>
          <w:rFonts w:eastAsia="ＭＳ 明朝" w:hint="eastAsia"/>
          <w:color w:val="000000"/>
          <w:sz w:val="24"/>
        </w:rPr>
        <w:t>※受託実績が確認できる契約書の写し及び仕様書の写しを添付すること。なお、契約書は表面（契約者が確認できる面）のみとし、約款等が記載されている部分の提出は不要とする</w:t>
      </w:r>
      <w:r w:rsidR="00276B92">
        <w:rPr>
          <w:rFonts w:eastAsia="ＭＳ 明朝" w:hint="eastAsia"/>
          <w:color w:val="000000"/>
          <w:sz w:val="24"/>
        </w:rPr>
        <w:t>。</w:t>
      </w:r>
      <w:bookmarkStart w:id="0" w:name="_GoBack"/>
      <w:bookmarkEnd w:id="0"/>
    </w:p>
    <w:sectPr w:rsidR="00CF32D4" w:rsidSect="00670C78">
      <w:footerReference w:type="default" r:id="rId8"/>
      <w:pgSz w:w="11907" w:h="16840" w:code="9"/>
      <w:pgMar w:top="1985" w:right="1701" w:bottom="1701" w:left="1701" w:header="851" w:footer="72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95BF" w14:textId="77777777" w:rsidR="001726FD" w:rsidRDefault="001726FD">
      <w:r>
        <w:separator/>
      </w:r>
    </w:p>
  </w:endnote>
  <w:endnote w:type="continuationSeparator" w:id="0">
    <w:p w14:paraId="12E41374" w14:textId="77777777" w:rsidR="001726FD" w:rsidRDefault="0017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99EF" w14:textId="77777777" w:rsidR="001726FD" w:rsidRPr="00625353" w:rsidRDefault="001726FD" w:rsidP="006253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4C40C" w14:textId="77777777" w:rsidR="001726FD" w:rsidRDefault="001726FD">
      <w:r>
        <w:separator/>
      </w:r>
    </w:p>
  </w:footnote>
  <w:footnote w:type="continuationSeparator" w:id="0">
    <w:p w14:paraId="24EAFD27" w14:textId="77777777" w:rsidR="001726FD" w:rsidRDefault="0017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70B44"/>
    <w:multiLevelType w:val="hybridMultilevel"/>
    <w:tmpl w:val="4FA6294C"/>
    <w:lvl w:ilvl="0" w:tplc="9E00156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3820285"/>
    <w:multiLevelType w:val="hybridMultilevel"/>
    <w:tmpl w:val="C7FC818C"/>
    <w:lvl w:ilvl="0" w:tplc="0AACDB62">
      <w:start w:val="2"/>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 w15:restartNumberingAfterBreak="0">
    <w:nsid w:val="6F7227B6"/>
    <w:multiLevelType w:val="hybridMultilevel"/>
    <w:tmpl w:val="0410370C"/>
    <w:lvl w:ilvl="0" w:tplc="C97EA394">
      <w:start w:val="2"/>
      <w:numFmt w:val="bullet"/>
      <w:lvlText w:val="・"/>
      <w:lvlJc w:val="left"/>
      <w:pPr>
        <w:tabs>
          <w:tab w:val="num" w:pos="1620"/>
        </w:tabs>
        <w:ind w:left="162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77875A60"/>
    <w:multiLevelType w:val="hybridMultilevel"/>
    <w:tmpl w:val="17BCDBF4"/>
    <w:lvl w:ilvl="0" w:tplc="6F0E0BD8">
      <w:start w:val="1"/>
      <w:numFmt w:val="decimalFullWidth"/>
      <w:lvlText w:val="（%1）"/>
      <w:lvlJc w:val="left"/>
      <w:pPr>
        <w:ind w:left="720" w:hanging="720"/>
      </w:pPr>
      <w:rPr>
        <w:rFonts w:hint="default"/>
      </w:rPr>
    </w:lvl>
    <w:lvl w:ilvl="1" w:tplc="C8D678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C1701"/>
    <w:multiLevelType w:val="hybridMultilevel"/>
    <w:tmpl w:val="7B82B732"/>
    <w:lvl w:ilvl="0" w:tplc="AED809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42"/>
    <w:rsid w:val="00001287"/>
    <w:rsid w:val="000040E9"/>
    <w:rsid w:val="0000666A"/>
    <w:rsid w:val="000143F7"/>
    <w:rsid w:val="00026FF4"/>
    <w:rsid w:val="000303C0"/>
    <w:rsid w:val="000305AB"/>
    <w:rsid w:val="0003195B"/>
    <w:rsid w:val="00036CBF"/>
    <w:rsid w:val="0003769D"/>
    <w:rsid w:val="00040E42"/>
    <w:rsid w:val="00044913"/>
    <w:rsid w:val="000512B2"/>
    <w:rsid w:val="00056FF5"/>
    <w:rsid w:val="000576C5"/>
    <w:rsid w:val="00060346"/>
    <w:rsid w:val="0006252C"/>
    <w:rsid w:val="00067B2F"/>
    <w:rsid w:val="00077721"/>
    <w:rsid w:val="00086433"/>
    <w:rsid w:val="000A0004"/>
    <w:rsid w:val="000A002E"/>
    <w:rsid w:val="000A1725"/>
    <w:rsid w:val="000B4891"/>
    <w:rsid w:val="000B75C9"/>
    <w:rsid w:val="000C275F"/>
    <w:rsid w:val="000C3DFC"/>
    <w:rsid w:val="000C57A5"/>
    <w:rsid w:val="000C70A2"/>
    <w:rsid w:val="000D0FCE"/>
    <w:rsid w:val="000D13D1"/>
    <w:rsid w:val="000D3BC8"/>
    <w:rsid w:val="000D4E4A"/>
    <w:rsid w:val="000D63F3"/>
    <w:rsid w:val="000E22DE"/>
    <w:rsid w:val="000E569A"/>
    <w:rsid w:val="000E682F"/>
    <w:rsid w:val="000E726B"/>
    <w:rsid w:val="000F54E2"/>
    <w:rsid w:val="000F5657"/>
    <w:rsid w:val="000F6BD4"/>
    <w:rsid w:val="00100FA8"/>
    <w:rsid w:val="0010427D"/>
    <w:rsid w:val="001052E6"/>
    <w:rsid w:val="00105E14"/>
    <w:rsid w:val="00110FFE"/>
    <w:rsid w:val="00112250"/>
    <w:rsid w:val="001203F0"/>
    <w:rsid w:val="001223D8"/>
    <w:rsid w:val="00126DD9"/>
    <w:rsid w:val="00131CDD"/>
    <w:rsid w:val="001325E6"/>
    <w:rsid w:val="00132C72"/>
    <w:rsid w:val="001346E3"/>
    <w:rsid w:val="00140FC9"/>
    <w:rsid w:val="001471DE"/>
    <w:rsid w:val="00151432"/>
    <w:rsid w:val="00153607"/>
    <w:rsid w:val="00160A79"/>
    <w:rsid w:val="00161AB1"/>
    <w:rsid w:val="00165AC7"/>
    <w:rsid w:val="00165BC6"/>
    <w:rsid w:val="00170860"/>
    <w:rsid w:val="00170D56"/>
    <w:rsid w:val="001726FD"/>
    <w:rsid w:val="00172701"/>
    <w:rsid w:val="00175581"/>
    <w:rsid w:val="00175692"/>
    <w:rsid w:val="00176CD2"/>
    <w:rsid w:val="00177B3A"/>
    <w:rsid w:val="001807A0"/>
    <w:rsid w:val="00181D69"/>
    <w:rsid w:val="001868B5"/>
    <w:rsid w:val="00193953"/>
    <w:rsid w:val="00197AE6"/>
    <w:rsid w:val="001A3B36"/>
    <w:rsid w:val="001A5C69"/>
    <w:rsid w:val="001B4C64"/>
    <w:rsid w:val="001B551F"/>
    <w:rsid w:val="001C2997"/>
    <w:rsid w:val="001C518C"/>
    <w:rsid w:val="001C667C"/>
    <w:rsid w:val="001D5659"/>
    <w:rsid w:val="001E05FA"/>
    <w:rsid w:val="001E4289"/>
    <w:rsid w:val="001E45E0"/>
    <w:rsid w:val="001F4215"/>
    <w:rsid w:val="00201554"/>
    <w:rsid w:val="00201AC1"/>
    <w:rsid w:val="00202135"/>
    <w:rsid w:val="00206753"/>
    <w:rsid w:val="002072DE"/>
    <w:rsid w:val="00207CD8"/>
    <w:rsid w:val="0022162C"/>
    <w:rsid w:val="00231C9A"/>
    <w:rsid w:val="00234558"/>
    <w:rsid w:val="00234FC1"/>
    <w:rsid w:val="0023701D"/>
    <w:rsid w:val="00244624"/>
    <w:rsid w:val="002460DC"/>
    <w:rsid w:val="00247D6F"/>
    <w:rsid w:val="0025398D"/>
    <w:rsid w:val="00254C1F"/>
    <w:rsid w:val="002572C5"/>
    <w:rsid w:val="00262939"/>
    <w:rsid w:val="00263DE4"/>
    <w:rsid w:val="0026410C"/>
    <w:rsid w:val="002717F2"/>
    <w:rsid w:val="00272D59"/>
    <w:rsid w:val="00274FE7"/>
    <w:rsid w:val="002759F0"/>
    <w:rsid w:val="0027633E"/>
    <w:rsid w:val="00276B92"/>
    <w:rsid w:val="00277F0E"/>
    <w:rsid w:val="00280FC9"/>
    <w:rsid w:val="0028189C"/>
    <w:rsid w:val="00287290"/>
    <w:rsid w:val="002933F4"/>
    <w:rsid w:val="00293C97"/>
    <w:rsid w:val="002961A2"/>
    <w:rsid w:val="00296879"/>
    <w:rsid w:val="0029729A"/>
    <w:rsid w:val="002A0494"/>
    <w:rsid w:val="002A2E10"/>
    <w:rsid w:val="002A352A"/>
    <w:rsid w:val="002B1395"/>
    <w:rsid w:val="002B5B08"/>
    <w:rsid w:val="002B78CF"/>
    <w:rsid w:val="002C0649"/>
    <w:rsid w:val="002C1C19"/>
    <w:rsid w:val="002C49F7"/>
    <w:rsid w:val="002D406B"/>
    <w:rsid w:val="002D7D10"/>
    <w:rsid w:val="002E3BDD"/>
    <w:rsid w:val="002E3C9F"/>
    <w:rsid w:val="002E5FE0"/>
    <w:rsid w:val="002F12DC"/>
    <w:rsid w:val="002F3131"/>
    <w:rsid w:val="003048B7"/>
    <w:rsid w:val="0030655A"/>
    <w:rsid w:val="00310C4E"/>
    <w:rsid w:val="003152EC"/>
    <w:rsid w:val="00324F8D"/>
    <w:rsid w:val="00325310"/>
    <w:rsid w:val="00334C7F"/>
    <w:rsid w:val="003354EE"/>
    <w:rsid w:val="003371BF"/>
    <w:rsid w:val="0033744A"/>
    <w:rsid w:val="00337FA0"/>
    <w:rsid w:val="00343BD1"/>
    <w:rsid w:val="003454A0"/>
    <w:rsid w:val="00346D91"/>
    <w:rsid w:val="003520B9"/>
    <w:rsid w:val="00352E1C"/>
    <w:rsid w:val="00354591"/>
    <w:rsid w:val="0036146E"/>
    <w:rsid w:val="0036652A"/>
    <w:rsid w:val="00366F97"/>
    <w:rsid w:val="00377A90"/>
    <w:rsid w:val="00386EDF"/>
    <w:rsid w:val="00391494"/>
    <w:rsid w:val="00392D2E"/>
    <w:rsid w:val="003945DD"/>
    <w:rsid w:val="00395F89"/>
    <w:rsid w:val="0039621F"/>
    <w:rsid w:val="00397C5A"/>
    <w:rsid w:val="003A2691"/>
    <w:rsid w:val="003A654D"/>
    <w:rsid w:val="003C0164"/>
    <w:rsid w:val="003C2551"/>
    <w:rsid w:val="003D0092"/>
    <w:rsid w:val="003D2C11"/>
    <w:rsid w:val="003D517E"/>
    <w:rsid w:val="003D5F1A"/>
    <w:rsid w:val="003D6A37"/>
    <w:rsid w:val="003E0394"/>
    <w:rsid w:val="003E1284"/>
    <w:rsid w:val="003E7074"/>
    <w:rsid w:val="003F6044"/>
    <w:rsid w:val="003F6BB2"/>
    <w:rsid w:val="003F7593"/>
    <w:rsid w:val="00410C65"/>
    <w:rsid w:val="0041126A"/>
    <w:rsid w:val="00412BBD"/>
    <w:rsid w:val="004201A5"/>
    <w:rsid w:val="00421670"/>
    <w:rsid w:val="004261F5"/>
    <w:rsid w:val="00427D0C"/>
    <w:rsid w:val="00430AB5"/>
    <w:rsid w:val="004319E1"/>
    <w:rsid w:val="00433B3F"/>
    <w:rsid w:val="00436911"/>
    <w:rsid w:val="00441830"/>
    <w:rsid w:val="0044186E"/>
    <w:rsid w:val="00442020"/>
    <w:rsid w:val="00443E4F"/>
    <w:rsid w:val="00447D2B"/>
    <w:rsid w:val="004566FC"/>
    <w:rsid w:val="00460863"/>
    <w:rsid w:val="00460A91"/>
    <w:rsid w:val="00464477"/>
    <w:rsid w:val="00471F39"/>
    <w:rsid w:val="00473C3C"/>
    <w:rsid w:val="0047464E"/>
    <w:rsid w:val="00481346"/>
    <w:rsid w:val="00483216"/>
    <w:rsid w:val="0048584E"/>
    <w:rsid w:val="00491254"/>
    <w:rsid w:val="004965AE"/>
    <w:rsid w:val="004A189A"/>
    <w:rsid w:val="004A2E96"/>
    <w:rsid w:val="004A6F78"/>
    <w:rsid w:val="004B2A40"/>
    <w:rsid w:val="004B40AA"/>
    <w:rsid w:val="004B5E07"/>
    <w:rsid w:val="004C0F76"/>
    <w:rsid w:val="004C2226"/>
    <w:rsid w:val="004C73A5"/>
    <w:rsid w:val="004D12D5"/>
    <w:rsid w:val="004D2AFB"/>
    <w:rsid w:val="004D2D1A"/>
    <w:rsid w:val="004D3CFF"/>
    <w:rsid w:val="004D5404"/>
    <w:rsid w:val="004D5608"/>
    <w:rsid w:val="004D7D39"/>
    <w:rsid w:val="004E0B47"/>
    <w:rsid w:val="004E0C34"/>
    <w:rsid w:val="004E389B"/>
    <w:rsid w:val="004E4546"/>
    <w:rsid w:val="004E527E"/>
    <w:rsid w:val="004F1E44"/>
    <w:rsid w:val="004F75EA"/>
    <w:rsid w:val="004F7FC8"/>
    <w:rsid w:val="00501408"/>
    <w:rsid w:val="00502ECE"/>
    <w:rsid w:val="00504D59"/>
    <w:rsid w:val="00506BD2"/>
    <w:rsid w:val="0051049F"/>
    <w:rsid w:val="005120EE"/>
    <w:rsid w:val="00524FA7"/>
    <w:rsid w:val="005252A1"/>
    <w:rsid w:val="00527E0C"/>
    <w:rsid w:val="00533143"/>
    <w:rsid w:val="00541304"/>
    <w:rsid w:val="00541965"/>
    <w:rsid w:val="00543894"/>
    <w:rsid w:val="0054786E"/>
    <w:rsid w:val="00550B0F"/>
    <w:rsid w:val="00550C68"/>
    <w:rsid w:val="005515AC"/>
    <w:rsid w:val="00552B4A"/>
    <w:rsid w:val="00552E92"/>
    <w:rsid w:val="005566CE"/>
    <w:rsid w:val="005612AA"/>
    <w:rsid w:val="005628BA"/>
    <w:rsid w:val="00565D78"/>
    <w:rsid w:val="00571561"/>
    <w:rsid w:val="00573F86"/>
    <w:rsid w:val="005745A8"/>
    <w:rsid w:val="00575F98"/>
    <w:rsid w:val="00587AA1"/>
    <w:rsid w:val="00590972"/>
    <w:rsid w:val="005917AB"/>
    <w:rsid w:val="005A02F6"/>
    <w:rsid w:val="005A3583"/>
    <w:rsid w:val="005B4FBA"/>
    <w:rsid w:val="005C0358"/>
    <w:rsid w:val="005C0D1B"/>
    <w:rsid w:val="005C6608"/>
    <w:rsid w:val="005C6C7A"/>
    <w:rsid w:val="005C73D9"/>
    <w:rsid w:val="005D0B46"/>
    <w:rsid w:val="005E715A"/>
    <w:rsid w:val="005E74C5"/>
    <w:rsid w:val="005E74F6"/>
    <w:rsid w:val="005F2142"/>
    <w:rsid w:val="005F2D2C"/>
    <w:rsid w:val="005F44F9"/>
    <w:rsid w:val="005F62DF"/>
    <w:rsid w:val="005F6F3F"/>
    <w:rsid w:val="00602EF7"/>
    <w:rsid w:val="00604C05"/>
    <w:rsid w:val="0060553F"/>
    <w:rsid w:val="00606B42"/>
    <w:rsid w:val="0061078A"/>
    <w:rsid w:val="006113D7"/>
    <w:rsid w:val="00615356"/>
    <w:rsid w:val="006174C7"/>
    <w:rsid w:val="006246E0"/>
    <w:rsid w:val="00625353"/>
    <w:rsid w:val="006259FF"/>
    <w:rsid w:val="00630BDC"/>
    <w:rsid w:val="00632DA9"/>
    <w:rsid w:val="0063401D"/>
    <w:rsid w:val="00634E71"/>
    <w:rsid w:val="00636DF9"/>
    <w:rsid w:val="006400D8"/>
    <w:rsid w:val="0064669E"/>
    <w:rsid w:val="00663441"/>
    <w:rsid w:val="00663B7F"/>
    <w:rsid w:val="00670C78"/>
    <w:rsid w:val="00677721"/>
    <w:rsid w:val="00681FE4"/>
    <w:rsid w:val="00683C6B"/>
    <w:rsid w:val="00690660"/>
    <w:rsid w:val="00691636"/>
    <w:rsid w:val="00693543"/>
    <w:rsid w:val="00697730"/>
    <w:rsid w:val="00697776"/>
    <w:rsid w:val="006A4169"/>
    <w:rsid w:val="006A725A"/>
    <w:rsid w:val="006B1552"/>
    <w:rsid w:val="006B18E1"/>
    <w:rsid w:val="006B438B"/>
    <w:rsid w:val="006B6713"/>
    <w:rsid w:val="006B6F3E"/>
    <w:rsid w:val="006B7F4D"/>
    <w:rsid w:val="006C16E6"/>
    <w:rsid w:val="006C32E1"/>
    <w:rsid w:val="006C421B"/>
    <w:rsid w:val="006C791A"/>
    <w:rsid w:val="006D1B07"/>
    <w:rsid w:val="006D51A0"/>
    <w:rsid w:val="006D64F9"/>
    <w:rsid w:val="006E19F7"/>
    <w:rsid w:val="006E6AD2"/>
    <w:rsid w:val="006F0E5F"/>
    <w:rsid w:val="006F4E83"/>
    <w:rsid w:val="006F7F93"/>
    <w:rsid w:val="00701010"/>
    <w:rsid w:val="00703AF7"/>
    <w:rsid w:val="00710A6B"/>
    <w:rsid w:val="007135F4"/>
    <w:rsid w:val="007259EC"/>
    <w:rsid w:val="00732957"/>
    <w:rsid w:val="007467F8"/>
    <w:rsid w:val="0075144F"/>
    <w:rsid w:val="00751C8E"/>
    <w:rsid w:val="007548F0"/>
    <w:rsid w:val="007559E6"/>
    <w:rsid w:val="00756310"/>
    <w:rsid w:val="0075650F"/>
    <w:rsid w:val="007644A1"/>
    <w:rsid w:val="00764FC0"/>
    <w:rsid w:val="00771EFE"/>
    <w:rsid w:val="0077765A"/>
    <w:rsid w:val="0078059A"/>
    <w:rsid w:val="00782D4D"/>
    <w:rsid w:val="00787826"/>
    <w:rsid w:val="00795073"/>
    <w:rsid w:val="0079682D"/>
    <w:rsid w:val="007A2DD6"/>
    <w:rsid w:val="007A7EC3"/>
    <w:rsid w:val="007B086D"/>
    <w:rsid w:val="007B407F"/>
    <w:rsid w:val="007B47FF"/>
    <w:rsid w:val="007B56AA"/>
    <w:rsid w:val="007B7C15"/>
    <w:rsid w:val="007C1A00"/>
    <w:rsid w:val="007C604B"/>
    <w:rsid w:val="007D6D88"/>
    <w:rsid w:val="007E111E"/>
    <w:rsid w:val="007E14C5"/>
    <w:rsid w:val="007E2DC6"/>
    <w:rsid w:val="007F251B"/>
    <w:rsid w:val="007F6042"/>
    <w:rsid w:val="007F6450"/>
    <w:rsid w:val="007F6B4B"/>
    <w:rsid w:val="007F74A3"/>
    <w:rsid w:val="00802E10"/>
    <w:rsid w:val="008033B2"/>
    <w:rsid w:val="00803EBF"/>
    <w:rsid w:val="00811C9F"/>
    <w:rsid w:val="00811F8F"/>
    <w:rsid w:val="008212A8"/>
    <w:rsid w:val="008231C3"/>
    <w:rsid w:val="00823C61"/>
    <w:rsid w:val="008340FB"/>
    <w:rsid w:val="008355AF"/>
    <w:rsid w:val="0084017C"/>
    <w:rsid w:val="00842C31"/>
    <w:rsid w:val="00847E66"/>
    <w:rsid w:val="00872C2B"/>
    <w:rsid w:val="00875E79"/>
    <w:rsid w:val="00880023"/>
    <w:rsid w:val="008852B8"/>
    <w:rsid w:val="00886672"/>
    <w:rsid w:val="00893E3D"/>
    <w:rsid w:val="0089409F"/>
    <w:rsid w:val="008968A4"/>
    <w:rsid w:val="008A2EAA"/>
    <w:rsid w:val="008A4843"/>
    <w:rsid w:val="008A7A39"/>
    <w:rsid w:val="008B0045"/>
    <w:rsid w:val="008B4748"/>
    <w:rsid w:val="008B588E"/>
    <w:rsid w:val="008C0F29"/>
    <w:rsid w:val="008C241B"/>
    <w:rsid w:val="008C2CF6"/>
    <w:rsid w:val="008C4CF4"/>
    <w:rsid w:val="008D03EE"/>
    <w:rsid w:val="008D0B5F"/>
    <w:rsid w:val="008D1154"/>
    <w:rsid w:val="008D1DF2"/>
    <w:rsid w:val="008D5F6C"/>
    <w:rsid w:val="008D609D"/>
    <w:rsid w:val="008D7C45"/>
    <w:rsid w:val="008D7FF3"/>
    <w:rsid w:val="008E00A7"/>
    <w:rsid w:val="008E1C4D"/>
    <w:rsid w:val="008E5073"/>
    <w:rsid w:val="008F0090"/>
    <w:rsid w:val="008F4595"/>
    <w:rsid w:val="008F7497"/>
    <w:rsid w:val="009005EB"/>
    <w:rsid w:val="00904284"/>
    <w:rsid w:val="00905372"/>
    <w:rsid w:val="00912909"/>
    <w:rsid w:val="00912C23"/>
    <w:rsid w:val="0092010A"/>
    <w:rsid w:val="0092067F"/>
    <w:rsid w:val="00922147"/>
    <w:rsid w:val="00922D0C"/>
    <w:rsid w:val="00935E94"/>
    <w:rsid w:val="00936B86"/>
    <w:rsid w:val="00940397"/>
    <w:rsid w:val="009407F5"/>
    <w:rsid w:val="00941E35"/>
    <w:rsid w:val="009500F5"/>
    <w:rsid w:val="00950ACC"/>
    <w:rsid w:val="00950F41"/>
    <w:rsid w:val="00951430"/>
    <w:rsid w:val="00953275"/>
    <w:rsid w:val="00953C5D"/>
    <w:rsid w:val="0096311E"/>
    <w:rsid w:val="009641EC"/>
    <w:rsid w:val="00964210"/>
    <w:rsid w:val="00965738"/>
    <w:rsid w:val="00972D6A"/>
    <w:rsid w:val="009778BD"/>
    <w:rsid w:val="00981B8C"/>
    <w:rsid w:val="00982248"/>
    <w:rsid w:val="0098504C"/>
    <w:rsid w:val="00996A3C"/>
    <w:rsid w:val="009A7A6B"/>
    <w:rsid w:val="009B0D08"/>
    <w:rsid w:val="009B2C06"/>
    <w:rsid w:val="009B68F0"/>
    <w:rsid w:val="009B69A6"/>
    <w:rsid w:val="009C3053"/>
    <w:rsid w:val="009C3D5B"/>
    <w:rsid w:val="009C5337"/>
    <w:rsid w:val="009C7553"/>
    <w:rsid w:val="009C76A2"/>
    <w:rsid w:val="009D0C0B"/>
    <w:rsid w:val="009D4CF8"/>
    <w:rsid w:val="009D767B"/>
    <w:rsid w:val="009E186F"/>
    <w:rsid w:val="009E20F4"/>
    <w:rsid w:val="009E609C"/>
    <w:rsid w:val="009E60DD"/>
    <w:rsid w:val="009E64F4"/>
    <w:rsid w:val="009F0B6E"/>
    <w:rsid w:val="009F2A26"/>
    <w:rsid w:val="009F3300"/>
    <w:rsid w:val="009F342D"/>
    <w:rsid w:val="009F453B"/>
    <w:rsid w:val="009F6D51"/>
    <w:rsid w:val="009F7F29"/>
    <w:rsid w:val="00A0293F"/>
    <w:rsid w:val="00A03C46"/>
    <w:rsid w:val="00A10320"/>
    <w:rsid w:val="00A10509"/>
    <w:rsid w:val="00A10801"/>
    <w:rsid w:val="00A20D73"/>
    <w:rsid w:val="00A215A1"/>
    <w:rsid w:val="00A21A7C"/>
    <w:rsid w:val="00A24594"/>
    <w:rsid w:val="00A270D1"/>
    <w:rsid w:val="00A3650D"/>
    <w:rsid w:val="00A43E04"/>
    <w:rsid w:val="00A557C0"/>
    <w:rsid w:val="00A55AD4"/>
    <w:rsid w:val="00A561D9"/>
    <w:rsid w:val="00A73F67"/>
    <w:rsid w:val="00A83E5C"/>
    <w:rsid w:val="00A85E4F"/>
    <w:rsid w:val="00A861C2"/>
    <w:rsid w:val="00A93901"/>
    <w:rsid w:val="00A9618F"/>
    <w:rsid w:val="00AA0D46"/>
    <w:rsid w:val="00AA1709"/>
    <w:rsid w:val="00AA4DC1"/>
    <w:rsid w:val="00AA562B"/>
    <w:rsid w:val="00AB0D59"/>
    <w:rsid w:val="00AB2782"/>
    <w:rsid w:val="00AB2CFA"/>
    <w:rsid w:val="00AB2D99"/>
    <w:rsid w:val="00AB3B49"/>
    <w:rsid w:val="00AC2976"/>
    <w:rsid w:val="00AC3A88"/>
    <w:rsid w:val="00AC62D1"/>
    <w:rsid w:val="00AC71C7"/>
    <w:rsid w:val="00AD321C"/>
    <w:rsid w:val="00AD74BC"/>
    <w:rsid w:val="00AD7CD5"/>
    <w:rsid w:val="00AE19B5"/>
    <w:rsid w:val="00AE4302"/>
    <w:rsid w:val="00AF18EB"/>
    <w:rsid w:val="00AF5C03"/>
    <w:rsid w:val="00AF78C5"/>
    <w:rsid w:val="00B057A6"/>
    <w:rsid w:val="00B05EF9"/>
    <w:rsid w:val="00B13AE3"/>
    <w:rsid w:val="00B20F00"/>
    <w:rsid w:val="00B26805"/>
    <w:rsid w:val="00B27222"/>
    <w:rsid w:val="00B3075A"/>
    <w:rsid w:val="00B32100"/>
    <w:rsid w:val="00B33D1B"/>
    <w:rsid w:val="00B475F3"/>
    <w:rsid w:val="00B5577D"/>
    <w:rsid w:val="00B56973"/>
    <w:rsid w:val="00B56DDC"/>
    <w:rsid w:val="00B64BB1"/>
    <w:rsid w:val="00B6618F"/>
    <w:rsid w:val="00B702E2"/>
    <w:rsid w:val="00B70ABD"/>
    <w:rsid w:val="00B72070"/>
    <w:rsid w:val="00B739AA"/>
    <w:rsid w:val="00B76627"/>
    <w:rsid w:val="00B77551"/>
    <w:rsid w:val="00B81485"/>
    <w:rsid w:val="00B81B28"/>
    <w:rsid w:val="00B841D6"/>
    <w:rsid w:val="00B906EA"/>
    <w:rsid w:val="00B919BB"/>
    <w:rsid w:val="00BA4A67"/>
    <w:rsid w:val="00BB1958"/>
    <w:rsid w:val="00BB333F"/>
    <w:rsid w:val="00BB78DD"/>
    <w:rsid w:val="00BC528E"/>
    <w:rsid w:val="00BD1D00"/>
    <w:rsid w:val="00BD3C2D"/>
    <w:rsid w:val="00BD6A8E"/>
    <w:rsid w:val="00BE0300"/>
    <w:rsid w:val="00BE1E56"/>
    <w:rsid w:val="00BE7082"/>
    <w:rsid w:val="00BE77B6"/>
    <w:rsid w:val="00BE7CB0"/>
    <w:rsid w:val="00BF1F19"/>
    <w:rsid w:val="00C07128"/>
    <w:rsid w:val="00C11AD7"/>
    <w:rsid w:val="00C12D68"/>
    <w:rsid w:val="00C14B9C"/>
    <w:rsid w:val="00C169C5"/>
    <w:rsid w:val="00C21478"/>
    <w:rsid w:val="00C25127"/>
    <w:rsid w:val="00C27EBA"/>
    <w:rsid w:val="00C31BE0"/>
    <w:rsid w:val="00C37B5D"/>
    <w:rsid w:val="00C40344"/>
    <w:rsid w:val="00C41B24"/>
    <w:rsid w:val="00C443F9"/>
    <w:rsid w:val="00C50635"/>
    <w:rsid w:val="00C50C83"/>
    <w:rsid w:val="00C530FB"/>
    <w:rsid w:val="00C53710"/>
    <w:rsid w:val="00C53C32"/>
    <w:rsid w:val="00C60B71"/>
    <w:rsid w:val="00C73BFB"/>
    <w:rsid w:val="00C76B61"/>
    <w:rsid w:val="00C8638D"/>
    <w:rsid w:val="00C8730C"/>
    <w:rsid w:val="00C90B1F"/>
    <w:rsid w:val="00C90C80"/>
    <w:rsid w:val="00C91695"/>
    <w:rsid w:val="00C94F04"/>
    <w:rsid w:val="00C97409"/>
    <w:rsid w:val="00CA1B69"/>
    <w:rsid w:val="00CB0035"/>
    <w:rsid w:val="00CB1B6C"/>
    <w:rsid w:val="00CB1BE9"/>
    <w:rsid w:val="00CC152D"/>
    <w:rsid w:val="00CC1BBB"/>
    <w:rsid w:val="00CC20C7"/>
    <w:rsid w:val="00CC2816"/>
    <w:rsid w:val="00CD489E"/>
    <w:rsid w:val="00CE4C31"/>
    <w:rsid w:val="00CE6F9F"/>
    <w:rsid w:val="00CF32D4"/>
    <w:rsid w:val="00CF3F6B"/>
    <w:rsid w:val="00CF42AF"/>
    <w:rsid w:val="00CF62BF"/>
    <w:rsid w:val="00D0062A"/>
    <w:rsid w:val="00D00CDB"/>
    <w:rsid w:val="00D0135C"/>
    <w:rsid w:val="00D01EF1"/>
    <w:rsid w:val="00D02086"/>
    <w:rsid w:val="00D04A4A"/>
    <w:rsid w:val="00D11B7F"/>
    <w:rsid w:val="00D12333"/>
    <w:rsid w:val="00D23EFB"/>
    <w:rsid w:val="00D2474E"/>
    <w:rsid w:val="00D24B19"/>
    <w:rsid w:val="00D32A35"/>
    <w:rsid w:val="00D33564"/>
    <w:rsid w:val="00D43137"/>
    <w:rsid w:val="00D43D41"/>
    <w:rsid w:val="00D446BE"/>
    <w:rsid w:val="00D472A8"/>
    <w:rsid w:val="00D56FBB"/>
    <w:rsid w:val="00D6184A"/>
    <w:rsid w:val="00D64704"/>
    <w:rsid w:val="00D7027A"/>
    <w:rsid w:val="00D75A8A"/>
    <w:rsid w:val="00D7666C"/>
    <w:rsid w:val="00D83782"/>
    <w:rsid w:val="00D848FA"/>
    <w:rsid w:val="00D85096"/>
    <w:rsid w:val="00D8556B"/>
    <w:rsid w:val="00D85F48"/>
    <w:rsid w:val="00D86309"/>
    <w:rsid w:val="00D8665B"/>
    <w:rsid w:val="00D876E1"/>
    <w:rsid w:val="00D92CF2"/>
    <w:rsid w:val="00D97251"/>
    <w:rsid w:val="00D9751E"/>
    <w:rsid w:val="00D97E6A"/>
    <w:rsid w:val="00DA0B54"/>
    <w:rsid w:val="00DB28BB"/>
    <w:rsid w:val="00DC3FE7"/>
    <w:rsid w:val="00DC567C"/>
    <w:rsid w:val="00DD3215"/>
    <w:rsid w:val="00DE4057"/>
    <w:rsid w:val="00DE45E9"/>
    <w:rsid w:val="00DE6DAC"/>
    <w:rsid w:val="00DF4D0E"/>
    <w:rsid w:val="00DF7377"/>
    <w:rsid w:val="00E02A05"/>
    <w:rsid w:val="00E0423F"/>
    <w:rsid w:val="00E05FF8"/>
    <w:rsid w:val="00E126A2"/>
    <w:rsid w:val="00E145D0"/>
    <w:rsid w:val="00E1486B"/>
    <w:rsid w:val="00E17B80"/>
    <w:rsid w:val="00E225FF"/>
    <w:rsid w:val="00E22AE7"/>
    <w:rsid w:val="00E32787"/>
    <w:rsid w:val="00E32D14"/>
    <w:rsid w:val="00E362A0"/>
    <w:rsid w:val="00E40136"/>
    <w:rsid w:val="00E41F05"/>
    <w:rsid w:val="00E433E9"/>
    <w:rsid w:val="00E438F1"/>
    <w:rsid w:val="00E453B2"/>
    <w:rsid w:val="00E461DE"/>
    <w:rsid w:val="00E51145"/>
    <w:rsid w:val="00E51A4C"/>
    <w:rsid w:val="00E528E6"/>
    <w:rsid w:val="00E534FD"/>
    <w:rsid w:val="00E538F4"/>
    <w:rsid w:val="00E56C83"/>
    <w:rsid w:val="00E60235"/>
    <w:rsid w:val="00E6123C"/>
    <w:rsid w:val="00E63F92"/>
    <w:rsid w:val="00E73403"/>
    <w:rsid w:val="00E74972"/>
    <w:rsid w:val="00E83A3E"/>
    <w:rsid w:val="00E8513B"/>
    <w:rsid w:val="00E900CB"/>
    <w:rsid w:val="00E9480D"/>
    <w:rsid w:val="00E95DFE"/>
    <w:rsid w:val="00E9664F"/>
    <w:rsid w:val="00EA348D"/>
    <w:rsid w:val="00EA559C"/>
    <w:rsid w:val="00EB14E4"/>
    <w:rsid w:val="00EB62B3"/>
    <w:rsid w:val="00EC0A9B"/>
    <w:rsid w:val="00EC205E"/>
    <w:rsid w:val="00EC36EF"/>
    <w:rsid w:val="00EC3BFB"/>
    <w:rsid w:val="00EC5BAC"/>
    <w:rsid w:val="00EC5CE5"/>
    <w:rsid w:val="00EC63A2"/>
    <w:rsid w:val="00ED1DDA"/>
    <w:rsid w:val="00ED3304"/>
    <w:rsid w:val="00EE03B5"/>
    <w:rsid w:val="00EE3D51"/>
    <w:rsid w:val="00EE5681"/>
    <w:rsid w:val="00EE7A80"/>
    <w:rsid w:val="00EF0D03"/>
    <w:rsid w:val="00EF27BF"/>
    <w:rsid w:val="00EF3DA6"/>
    <w:rsid w:val="00EF623F"/>
    <w:rsid w:val="00EF6D8B"/>
    <w:rsid w:val="00EF7E05"/>
    <w:rsid w:val="00F029CD"/>
    <w:rsid w:val="00F04718"/>
    <w:rsid w:val="00F10079"/>
    <w:rsid w:val="00F10E09"/>
    <w:rsid w:val="00F12223"/>
    <w:rsid w:val="00F14A89"/>
    <w:rsid w:val="00F1649D"/>
    <w:rsid w:val="00F1765C"/>
    <w:rsid w:val="00F21981"/>
    <w:rsid w:val="00F21D3D"/>
    <w:rsid w:val="00F25065"/>
    <w:rsid w:val="00F266D2"/>
    <w:rsid w:val="00F323D4"/>
    <w:rsid w:val="00F431F1"/>
    <w:rsid w:val="00F4385E"/>
    <w:rsid w:val="00F460FC"/>
    <w:rsid w:val="00F523EF"/>
    <w:rsid w:val="00F537D9"/>
    <w:rsid w:val="00F627A6"/>
    <w:rsid w:val="00F71CA9"/>
    <w:rsid w:val="00F73B3A"/>
    <w:rsid w:val="00F750EA"/>
    <w:rsid w:val="00F80F2D"/>
    <w:rsid w:val="00F8370C"/>
    <w:rsid w:val="00F84177"/>
    <w:rsid w:val="00F94676"/>
    <w:rsid w:val="00F97FE7"/>
    <w:rsid w:val="00FA0555"/>
    <w:rsid w:val="00FA102C"/>
    <w:rsid w:val="00FA4CFA"/>
    <w:rsid w:val="00FA72FB"/>
    <w:rsid w:val="00FA7310"/>
    <w:rsid w:val="00FB089A"/>
    <w:rsid w:val="00FB1868"/>
    <w:rsid w:val="00FB3B80"/>
    <w:rsid w:val="00FB67CE"/>
    <w:rsid w:val="00FD04BF"/>
    <w:rsid w:val="00FD13A9"/>
    <w:rsid w:val="00FD2EDE"/>
    <w:rsid w:val="00FD67E8"/>
    <w:rsid w:val="00FE2490"/>
    <w:rsid w:val="00FE795C"/>
    <w:rsid w:val="00FF17FB"/>
    <w:rsid w:val="00FF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1D3AE413"/>
  <w15:docId w15:val="{89ED672A-3C9E-4B8C-94E3-4FBCA06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F6BB2"/>
    <w:pPr>
      <w:tabs>
        <w:tab w:val="center" w:pos="4252"/>
        <w:tab w:val="right" w:pos="8504"/>
      </w:tabs>
      <w:snapToGrid w:val="0"/>
    </w:pPr>
  </w:style>
  <w:style w:type="paragraph" w:styleId="a5">
    <w:name w:val="footer"/>
    <w:basedOn w:val="a"/>
    <w:rsid w:val="003F6BB2"/>
    <w:pPr>
      <w:tabs>
        <w:tab w:val="center" w:pos="4252"/>
        <w:tab w:val="right" w:pos="8504"/>
      </w:tabs>
      <w:snapToGrid w:val="0"/>
    </w:pPr>
  </w:style>
  <w:style w:type="character" w:styleId="a6">
    <w:name w:val="page number"/>
    <w:basedOn w:val="a0"/>
    <w:rsid w:val="003F6BB2"/>
  </w:style>
  <w:style w:type="paragraph" w:styleId="a7">
    <w:name w:val="Balloon Text"/>
    <w:basedOn w:val="a"/>
    <w:link w:val="a8"/>
    <w:rsid w:val="004F7FC8"/>
    <w:rPr>
      <w:rFonts w:ascii="Arial" w:eastAsia="ＭＳ ゴシック" w:hAnsi="Arial"/>
      <w:sz w:val="18"/>
      <w:szCs w:val="18"/>
    </w:rPr>
  </w:style>
  <w:style w:type="character" w:customStyle="1" w:styleId="a8">
    <w:name w:val="吹き出し (文字)"/>
    <w:link w:val="a7"/>
    <w:rsid w:val="004F7FC8"/>
    <w:rPr>
      <w:rFonts w:ascii="Arial" w:eastAsia="ＭＳ ゴシック" w:hAnsi="Arial" w:cs="Times New Roman"/>
      <w:kern w:val="2"/>
      <w:sz w:val="18"/>
      <w:szCs w:val="18"/>
    </w:rPr>
  </w:style>
  <w:style w:type="paragraph" w:styleId="a9">
    <w:name w:val="Date"/>
    <w:basedOn w:val="a"/>
    <w:next w:val="a"/>
    <w:link w:val="aa"/>
    <w:rsid w:val="00086433"/>
  </w:style>
  <w:style w:type="character" w:customStyle="1" w:styleId="aa">
    <w:name w:val="日付 (文字)"/>
    <w:link w:val="a9"/>
    <w:rsid w:val="00086433"/>
    <w:rPr>
      <w:rFonts w:eastAsia="Century"/>
      <w:kern w:val="2"/>
      <w:sz w:val="21"/>
      <w:szCs w:val="24"/>
    </w:rPr>
  </w:style>
  <w:style w:type="character" w:styleId="ab">
    <w:name w:val="Hyperlink"/>
    <w:rsid w:val="006F0E5F"/>
    <w:rPr>
      <w:color w:val="0000FF"/>
      <w:u w:val="single"/>
    </w:rPr>
  </w:style>
  <w:style w:type="table" w:customStyle="1" w:styleId="1">
    <w:name w:val="表 (格子)1"/>
    <w:basedOn w:val="a1"/>
    <w:next w:val="a3"/>
    <w:uiPriority w:val="59"/>
    <w:rsid w:val="006D1B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01E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basedOn w:val="a0"/>
    <w:semiHidden/>
    <w:unhideWhenUsed/>
    <w:rsid w:val="000A0004"/>
    <w:rPr>
      <w:sz w:val="18"/>
      <w:szCs w:val="18"/>
    </w:rPr>
  </w:style>
  <w:style w:type="paragraph" w:styleId="ad">
    <w:name w:val="annotation text"/>
    <w:basedOn w:val="a"/>
    <w:link w:val="ae"/>
    <w:semiHidden/>
    <w:unhideWhenUsed/>
    <w:rsid w:val="000A0004"/>
    <w:pPr>
      <w:jc w:val="left"/>
    </w:pPr>
  </w:style>
  <w:style w:type="character" w:customStyle="1" w:styleId="ae">
    <w:name w:val="コメント文字列 (文字)"/>
    <w:basedOn w:val="a0"/>
    <w:link w:val="ad"/>
    <w:semiHidden/>
    <w:rsid w:val="000A0004"/>
    <w:rPr>
      <w:rFonts w:eastAsia="Century"/>
      <w:kern w:val="2"/>
      <w:sz w:val="21"/>
      <w:szCs w:val="24"/>
    </w:rPr>
  </w:style>
  <w:style w:type="paragraph" w:styleId="af">
    <w:name w:val="annotation subject"/>
    <w:basedOn w:val="ad"/>
    <w:next w:val="ad"/>
    <w:link w:val="af0"/>
    <w:semiHidden/>
    <w:unhideWhenUsed/>
    <w:rsid w:val="000A0004"/>
    <w:rPr>
      <w:b/>
      <w:bCs/>
    </w:rPr>
  </w:style>
  <w:style w:type="character" w:customStyle="1" w:styleId="af0">
    <w:name w:val="コメント内容 (文字)"/>
    <w:basedOn w:val="ae"/>
    <w:link w:val="af"/>
    <w:semiHidden/>
    <w:rsid w:val="000A0004"/>
    <w:rPr>
      <w:rFonts w:eastAsia="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B1DD-9CC4-40A1-A29F-F00F21DC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6F87F815</Template>
  <TotalTime>1362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浅野　裕紀</cp:lastModifiedBy>
  <cp:revision>257</cp:revision>
  <cp:lastPrinted>2021-08-24T06:56:00Z</cp:lastPrinted>
  <dcterms:created xsi:type="dcterms:W3CDTF">2018-11-19T04:00:00Z</dcterms:created>
  <dcterms:modified xsi:type="dcterms:W3CDTF">2021-10-07T02:28:00Z</dcterms:modified>
</cp:coreProperties>
</file>