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3DBA" w14:textId="77777777" w:rsidR="00D00CDB" w:rsidRPr="0026410C" w:rsidRDefault="00FA0555" w:rsidP="002A0494">
      <w:pPr>
        <w:snapToGrid w:val="0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様式第１号</w:t>
      </w:r>
    </w:p>
    <w:p w14:paraId="5286ED0C" w14:textId="77777777" w:rsidR="00FA0555" w:rsidRPr="0026410C" w:rsidRDefault="00FA0555" w:rsidP="00FA0555">
      <w:pPr>
        <w:snapToGrid w:val="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年　　月　　日</w:t>
      </w:r>
    </w:p>
    <w:p w14:paraId="1D40D574" w14:textId="77777777"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14:paraId="5B4992CA" w14:textId="77777777" w:rsidR="00FA0555" w:rsidRPr="0089409F" w:rsidRDefault="00FA0555" w:rsidP="00FA0555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89409F">
        <w:rPr>
          <w:rFonts w:eastAsia="ＭＳ 明朝" w:hint="eastAsia"/>
          <w:b/>
          <w:color w:val="000000"/>
          <w:sz w:val="28"/>
        </w:rPr>
        <w:t>参 加 意 向 書（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公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募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型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）</w:t>
      </w:r>
    </w:p>
    <w:p w14:paraId="30912C72" w14:textId="77777777"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14:paraId="4C62DBD1" w14:textId="77777777"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14:paraId="0797C8EE" w14:textId="77777777" w:rsidR="00FA0555" w:rsidRPr="0026410C" w:rsidRDefault="0026410C" w:rsidP="0026410C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pacing w:val="30"/>
          <w:kern w:val="0"/>
          <w:sz w:val="24"/>
          <w:fitText w:val="1440" w:id="1805428992"/>
        </w:rPr>
        <w:t>苫小牧市</w:t>
      </w:r>
      <w:r w:rsidRPr="0026410C">
        <w:rPr>
          <w:rFonts w:eastAsia="ＭＳ 明朝" w:hint="eastAsia"/>
          <w:color w:val="000000"/>
          <w:kern w:val="0"/>
          <w:sz w:val="24"/>
          <w:fitText w:val="1440" w:id="1805428992"/>
        </w:rPr>
        <w:t>長</w:t>
      </w:r>
      <w:r>
        <w:rPr>
          <w:rFonts w:eastAsia="ＭＳ 明朝" w:hint="eastAsia"/>
          <w:color w:val="000000"/>
          <w:sz w:val="24"/>
        </w:rPr>
        <w:t xml:space="preserve">  </w:t>
      </w:r>
      <w:r w:rsidR="00FA0555" w:rsidRPr="0026410C">
        <w:rPr>
          <w:rFonts w:eastAsia="ＭＳ 明朝" w:hint="eastAsia"/>
          <w:color w:val="000000"/>
          <w:sz w:val="24"/>
        </w:rPr>
        <w:t>様</w:t>
      </w:r>
    </w:p>
    <w:p w14:paraId="65040A6E" w14:textId="77777777" w:rsidR="00FA0555" w:rsidRPr="0026410C" w:rsidRDefault="00FA0555" w:rsidP="00FA0555">
      <w:pPr>
        <w:snapToGrid w:val="0"/>
        <w:jc w:val="left"/>
        <w:rPr>
          <w:rFonts w:eastAsia="ＭＳ 明朝"/>
          <w:color w:val="000000"/>
          <w:sz w:val="24"/>
        </w:rPr>
      </w:pPr>
    </w:p>
    <w:p w14:paraId="67111219" w14:textId="77777777" w:rsidR="00FA0555" w:rsidRPr="0026410C" w:rsidRDefault="00FA0555" w:rsidP="00FA0555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pacing w:val="480"/>
          <w:kern w:val="0"/>
          <w:sz w:val="24"/>
          <w:fitText w:val="1440" w:id="1805429249"/>
        </w:rPr>
        <w:t>住</w:t>
      </w:r>
      <w:r w:rsidRPr="0026410C">
        <w:rPr>
          <w:rFonts w:eastAsia="ＭＳ 明朝" w:hint="eastAsia"/>
          <w:color w:val="000000"/>
          <w:kern w:val="0"/>
          <w:sz w:val="24"/>
          <w:fitText w:val="1440" w:id="1805429249"/>
        </w:rPr>
        <w:t>所</w:t>
      </w:r>
      <w:r w:rsidR="0026410C"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14:paraId="14F037C1" w14:textId="77777777" w:rsidR="00FA0555" w:rsidRPr="0026410C" w:rsidRDefault="00FA0555" w:rsidP="00FA0555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14:paraId="5E97A574" w14:textId="77777777" w:rsidR="00FA0555" w:rsidRPr="0026410C" w:rsidRDefault="00FA0555" w:rsidP="0026410C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26410C">
        <w:rPr>
          <w:rFonts w:eastAsia="ＭＳ 明朝" w:hint="eastAsia"/>
          <w:color w:val="000000"/>
          <w:spacing w:val="30"/>
          <w:kern w:val="0"/>
          <w:sz w:val="24"/>
          <w:fitText w:val="1440" w:id="1805429248"/>
        </w:rPr>
        <w:t>代表者氏</w:t>
      </w:r>
      <w:r w:rsidRPr="0026410C">
        <w:rPr>
          <w:rFonts w:eastAsia="ＭＳ 明朝" w:hint="eastAsia"/>
          <w:color w:val="000000"/>
          <w:kern w:val="0"/>
          <w:sz w:val="24"/>
          <w:fitText w:val="1440" w:id="1805429248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14:paraId="7AB331C6" w14:textId="77777777"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47896294" w14:textId="77777777"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7C97A619" w14:textId="77777777"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14:paraId="60CC0138" w14:textId="61CF7902" w:rsidR="00FA0555" w:rsidRPr="0026410C" w:rsidRDefault="00FA0555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　</w:t>
      </w:r>
      <w:r w:rsidR="00325310">
        <w:rPr>
          <w:rFonts w:eastAsia="ＭＳ 明朝" w:hint="eastAsia"/>
          <w:color w:val="000000"/>
          <w:kern w:val="0"/>
          <w:sz w:val="24"/>
        </w:rPr>
        <w:t>令和３</w:t>
      </w:r>
      <w:r w:rsidR="0026410C">
        <w:rPr>
          <w:rFonts w:eastAsia="ＭＳ 明朝" w:hint="eastAsia"/>
          <w:color w:val="000000"/>
          <w:kern w:val="0"/>
          <w:sz w:val="24"/>
        </w:rPr>
        <w:t>年１</w:t>
      </w:r>
      <w:r w:rsidR="00325310">
        <w:rPr>
          <w:rFonts w:eastAsia="ＭＳ 明朝" w:hint="eastAsia"/>
          <w:color w:val="000000"/>
          <w:kern w:val="0"/>
          <w:sz w:val="24"/>
        </w:rPr>
        <w:t>０月</w:t>
      </w:r>
      <w:r w:rsidR="00CE6F9F">
        <w:rPr>
          <w:rFonts w:eastAsia="ＭＳ 明朝" w:hint="eastAsia"/>
          <w:color w:val="000000"/>
          <w:kern w:val="0"/>
          <w:sz w:val="24"/>
        </w:rPr>
        <w:t>１２</w:t>
      </w:r>
      <w:r w:rsidRPr="0026410C">
        <w:rPr>
          <w:rFonts w:eastAsia="ＭＳ 明朝" w:hint="eastAsia"/>
          <w:color w:val="000000"/>
          <w:kern w:val="0"/>
          <w:sz w:val="24"/>
        </w:rPr>
        <w:t>日付</w:t>
      </w:r>
      <w:r w:rsidR="0026410C">
        <w:rPr>
          <w:rFonts w:eastAsia="ＭＳ 明朝" w:hint="eastAsia"/>
          <w:color w:val="000000"/>
          <w:kern w:val="0"/>
          <w:sz w:val="24"/>
        </w:rPr>
        <w:t>け</w:t>
      </w:r>
      <w:r w:rsidRPr="0026410C">
        <w:rPr>
          <w:rFonts w:eastAsia="ＭＳ 明朝" w:hint="eastAsia"/>
          <w:color w:val="000000"/>
          <w:kern w:val="0"/>
          <w:sz w:val="24"/>
        </w:rPr>
        <w:t>で公告のありました</w:t>
      </w:r>
      <w:r w:rsidR="00CE6F9F" w:rsidRPr="004965AE">
        <w:rPr>
          <w:rFonts w:eastAsia="ＭＳ 明朝"/>
          <w:color w:val="000000"/>
          <w:kern w:val="0"/>
          <w:sz w:val="24"/>
        </w:rPr>
        <w:t>苫小牧市総合窓口フロア等</w:t>
      </w:r>
      <w:r w:rsidR="00CE6F9F">
        <w:rPr>
          <w:rFonts w:eastAsia="ＭＳ 明朝" w:hint="eastAsia"/>
          <w:color w:val="000000"/>
          <w:kern w:val="0"/>
          <w:sz w:val="24"/>
        </w:rPr>
        <w:t>運営</w:t>
      </w:r>
      <w:r w:rsidR="00CE6F9F" w:rsidRPr="004965AE">
        <w:rPr>
          <w:rFonts w:eastAsia="ＭＳ 明朝"/>
          <w:color w:val="000000"/>
          <w:kern w:val="0"/>
          <w:sz w:val="24"/>
        </w:rPr>
        <w:t>業務</w:t>
      </w:r>
      <w:r w:rsidRPr="0026410C">
        <w:rPr>
          <w:rFonts w:eastAsia="ＭＳ 明朝" w:hint="eastAsia"/>
          <w:color w:val="000000"/>
          <w:kern w:val="0"/>
          <w:sz w:val="24"/>
        </w:rPr>
        <w:t>委託に係るプロポーザルに参加したいので、関係書類を添えて提出します。</w:t>
      </w:r>
    </w:p>
    <w:p w14:paraId="0D57B02B" w14:textId="77777777" w:rsidR="00FA0555" w:rsidRPr="0026410C" w:rsidRDefault="00FA0555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　なお、当該業務に係る提案資格を有すること及び提出する書類の</w:t>
      </w:r>
      <w:r w:rsidR="0026410C">
        <w:rPr>
          <w:rFonts w:eastAsia="ＭＳ 明朝" w:hint="eastAsia"/>
          <w:color w:val="000000"/>
          <w:kern w:val="0"/>
          <w:sz w:val="24"/>
        </w:rPr>
        <w:t>全て</w:t>
      </w:r>
      <w:r w:rsidRPr="0026410C">
        <w:rPr>
          <w:rFonts w:eastAsia="ＭＳ 明朝" w:hint="eastAsia"/>
          <w:color w:val="000000"/>
          <w:kern w:val="0"/>
          <w:sz w:val="24"/>
        </w:rPr>
        <w:t>の記載事項は事実と相違ないことを誓約します。</w:t>
      </w:r>
    </w:p>
    <w:p w14:paraId="780E0788" w14:textId="77777777" w:rsidR="00F10E09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4D43E929" w14:textId="77777777" w:rsidR="00F10E09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14:paraId="4154B45E" w14:textId="40CAE371" w:rsidR="00F10E09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１</w:t>
      </w:r>
      <w:r w:rsidR="0026410C">
        <w:rPr>
          <w:rFonts w:eastAsia="ＭＳ 明朝" w:hint="eastAsia"/>
          <w:color w:val="000000"/>
          <w:sz w:val="24"/>
        </w:rPr>
        <w:t xml:space="preserve">  </w:t>
      </w:r>
      <w:r w:rsidRPr="0026410C">
        <w:rPr>
          <w:rFonts w:eastAsia="ＭＳ 明朝" w:hint="eastAsia"/>
          <w:color w:val="000000"/>
          <w:spacing w:val="180"/>
          <w:kern w:val="0"/>
          <w:sz w:val="24"/>
          <w:fitText w:val="1440" w:id="1796952065"/>
        </w:rPr>
        <w:t>業務</w:t>
      </w:r>
      <w:r w:rsidRPr="0026410C">
        <w:rPr>
          <w:rFonts w:eastAsia="ＭＳ 明朝" w:hint="eastAsia"/>
          <w:color w:val="000000"/>
          <w:kern w:val="0"/>
          <w:sz w:val="24"/>
          <w:fitText w:val="1440" w:id="1796952065"/>
        </w:rPr>
        <w:t>名</w:t>
      </w:r>
      <w:r w:rsidR="0026410C">
        <w:rPr>
          <w:rFonts w:eastAsia="ＭＳ 明朝" w:hint="eastAsia"/>
          <w:color w:val="000000"/>
          <w:kern w:val="0"/>
          <w:sz w:val="24"/>
        </w:rPr>
        <w:t xml:space="preserve">  </w:t>
      </w:r>
      <w:r w:rsidR="0026410C">
        <w:rPr>
          <w:rFonts w:eastAsia="ＭＳ 明朝" w:hint="eastAsia"/>
          <w:color w:val="000000"/>
          <w:sz w:val="24"/>
        </w:rPr>
        <w:t xml:space="preserve">：  </w:t>
      </w:r>
      <w:r w:rsidR="00CE6F9F" w:rsidRPr="00CE6F9F">
        <w:rPr>
          <w:rFonts w:eastAsia="ＭＳ 明朝"/>
          <w:color w:val="000000"/>
          <w:sz w:val="24"/>
        </w:rPr>
        <w:t>苫小牧市総合窓口フロア等運営業務</w:t>
      </w:r>
    </w:p>
    <w:p w14:paraId="69985842" w14:textId="77777777" w:rsidR="009C7553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２</w:t>
      </w:r>
      <w:r w:rsidR="0026410C">
        <w:rPr>
          <w:rFonts w:eastAsia="ＭＳ 明朝" w:hint="eastAsia"/>
          <w:color w:val="000000"/>
          <w:sz w:val="24"/>
        </w:rPr>
        <w:t xml:space="preserve">  </w:t>
      </w:r>
      <w:r w:rsidRPr="0026410C">
        <w:rPr>
          <w:rFonts w:eastAsia="ＭＳ 明朝" w:hint="eastAsia"/>
          <w:color w:val="000000"/>
          <w:spacing w:val="80"/>
          <w:kern w:val="0"/>
          <w:sz w:val="24"/>
          <w:fitText w:val="1440" w:id="1796952321"/>
        </w:rPr>
        <w:t>添付書</w:t>
      </w:r>
      <w:r w:rsidRPr="0026410C">
        <w:rPr>
          <w:rFonts w:eastAsia="ＭＳ 明朝" w:hint="eastAsia"/>
          <w:color w:val="000000"/>
          <w:kern w:val="0"/>
          <w:sz w:val="24"/>
          <w:fitText w:val="1440" w:id="1796952321"/>
        </w:rPr>
        <w:t>類</w:t>
      </w:r>
      <w:r w:rsidR="0026410C">
        <w:rPr>
          <w:rFonts w:eastAsia="ＭＳ 明朝" w:hint="eastAsia"/>
          <w:color w:val="000000"/>
          <w:kern w:val="0"/>
          <w:sz w:val="24"/>
        </w:rPr>
        <w:t xml:space="preserve">  </w:t>
      </w:r>
      <w:r w:rsidR="0026410C">
        <w:rPr>
          <w:rFonts w:eastAsia="ＭＳ 明朝" w:hint="eastAsia"/>
          <w:color w:val="000000"/>
          <w:sz w:val="24"/>
        </w:rPr>
        <w:t xml:space="preserve">：  </w:t>
      </w:r>
      <w:r w:rsidR="009C7553" w:rsidRPr="0026410C">
        <w:rPr>
          <w:rFonts w:eastAsia="ＭＳ 明朝" w:hint="eastAsia"/>
          <w:color w:val="000000"/>
          <w:sz w:val="24"/>
        </w:rPr>
        <w:t>会社概要（様式第２号）</w:t>
      </w:r>
    </w:p>
    <w:p w14:paraId="147EBB37" w14:textId="77777777" w:rsidR="00F10E09" w:rsidRPr="0026410C" w:rsidRDefault="0026410C" w:rsidP="0026410C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F10E09" w:rsidRPr="0026410C">
        <w:rPr>
          <w:rFonts w:eastAsia="ＭＳ 明朝" w:hint="eastAsia"/>
          <w:color w:val="000000"/>
          <w:sz w:val="24"/>
        </w:rPr>
        <w:t>定款及び登記簿全部事項証明書</w:t>
      </w:r>
    </w:p>
    <w:p w14:paraId="5CE0DB49" w14:textId="77777777" w:rsidR="00F10E09" w:rsidRPr="0026410C" w:rsidRDefault="0026410C" w:rsidP="00F10E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F10E09" w:rsidRPr="0026410C">
        <w:rPr>
          <w:rFonts w:eastAsia="ＭＳ 明朝" w:hint="eastAsia"/>
          <w:color w:val="000000"/>
          <w:sz w:val="24"/>
        </w:rPr>
        <w:t>役員名簿</w:t>
      </w:r>
    </w:p>
    <w:p w14:paraId="3949631A" w14:textId="77777777" w:rsidR="00F10E09" w:rsidRPr="0026410C" w:rsidRDefault="0026410C" w:rsidP="00F10E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F10E09" w:rsidRPr="0026410C">
        <w:rPr>
          <w:rFonts w:eastAsia="ＭＳ 明朝" w:hint="eastAsia"/>
          <w:color w:val="000000"/>
          <w:sz w:val="24"/>
        </w:rPr>
        <w:t>直近３か年の財務諸表（決算書）</w:t>
      </w:r>
    </w:p>
    <w:p w14:paraId="4F6B9F48" w14:textId="77777777" w:rsidR="009C7553" w:rsidRPr="0026410C" w:rsidRDefault="0026410C" w:rsidP="0026410C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9C7553" w:rsidRPr="0026410C">
        <w:rPr>
          <w:rFonts w:eastAsia="ＭＳ 明朝"/>
          <w:color w:val="000000"/>
          <w:sz w:val="24"/>
        </w:rPr>
        <w:t>関連業務実績書（様式第３号）</w:t>
      </w:r>
    </w:p>
    <w:p w14:paraId="6ECA67E4" w14:textId="77777777" w:rsidR="003E7074" w:rsidRPr="0026410C" w:rsidRDefault="0026410C" w:rsidP="0026410C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3E7074" w:rsidRPr="0026410C">
        <w:rPr>
          <w:rFonts w:eastAsia="ＭＳ 明朝" w:hint="eastAsia"/>
          <w:color w:val="000000"/>
          <w:sz w:val="24"/>
        </w:rPr>
        <w:t>受託実績が確認できる契約書の写し及び仕様書の写し</w:t>
      </w:r>
    </w:p>
    <w:p w14:paraId="660094C1" w14:textId="15DCA3F3" w:rsidR="009C7553" w:rsidRPr="0026410C" w:rsidRDefault="0026410C" w:rsidP="003E7074">
      <w:pPr>
        <w:snapToGrid w:val="0"/>
        <w:spacing w:line="360" w:lineRule="auto"/>
        <w:ind w:left="2640" w:hangingChars="1100" w:hanging="264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F10E09" w:rsidRPr="0026410C">
        <w:rPr>
          <w:rFonts w:eastAsia="ＭＳ 明朝"/>
          <w:color w:val="000000"/>
          <w:sz w:val="24"/>
        </w:rPr>
        <w:t>プライバシーマーク</w:t>
      </w:r>
      <w:r w:rsidR="00CE6F9F">
        <w:rPr>
          <w:rFonts w:eastAsia="ＭＳ 明朝" w:hint="eastAsia"/>
          <w:color w:val="000000"/>
          <w:sz w:val="24"/>
        </w:rPr>
        <w:t>及び</w:t>
      </w:r>
      <w:r w:rsidR="00CE6F9F" w:rsidRPr="00CE6F9F">
        <w:rPr>
          <w:rFonts w:eastAsia="ＭＳ 明朝"/>
          <w:color w:val="000000"/>
          <w:sz w:val="24"/>
        </w:rPr>
        <w:t>ＩＳＭＳ</w:t>
      </w:r>
      <w:r w:rsidR="00F10E09" w:rsidRPr="0026410C">
        <w:rPr>
          <w:rFonts w:eastAsia="ＭＳ 明朝"/>
          <w:color w:val="000000"/>
          <w:sz w:val="24"/>
        </w:rPr>
        <w:t>の認証の写し</w:t>
      </w:r>
    </w:p>
    <w:p w14:paraId="48C586CF" w14:textId="6C8985ED"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bookmarkStart w:id="0" w:name="_GoBack"/>
      <w:bookmarkEnd w:id="0"/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5BF" w14:textId="77777777" w:rsidR="001726FD" w:rsidRDefault="001726FD">
      <w:r>
        <w:separator/>
      </w:r>
    </w:p>
  </w:endnote>
  <w:endnote w:type="continuationSeparator" w:id="0">
    <w:p w14:paraId="12E41374" w14:textId="77777777" w:rsidR="001726FD" w:rsidRDefault="001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99EF" w14:textId="77777777" w:rsidR="001726FD" w:rsidRPr="00625353" w:rsidRDefault="001726FD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C40C" w14:textId="77777777" w:rsidR="001726FD" w:rsidRDefault="001726FD">
      <w:r>
        <w:separator/>
      </w:r>
    </w:p>
  </w:footnote>
  <w:footnote w:type="continuationSeparator" w:id="0">
    <w:p w14:paraId="24EAFD27" w14:textId="77777777" w:rsidR="001726FD" w:rsidRDefault="001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143F7"/>
    <w:rsid w:val="00026FF4"/>
    <w:rsid w:val="000303C0"/>
    <w:rsid w:val="000305AB"/>
    <w:rsid w:val="0003195B"/>
    <w:rsid w:val="00036CBF"/>
    <w:rsid w:val="0003769D"/>
    <w:rsid w:val="00040E42"/>
    <w:rsid w:val="00044913"/>
    <w:rsid w:val="000512B2"/>
    <w:rsid w:val="00056FF5"/>
    <w:rsid w:val="000576C5"/>
    <w:rsid w:val="00060346"/>
    <w:rsid w:val="0006252C"/>
    <w:rsid w:val="00067B2F"/>
    <w:rsid w:val="00077721"/>
    <w:rsid w:val="00086433"/>
    <w:rsid w:val="000A0004"/>
    <w:rsid w:val="000A002E"/>
    <w:rsid w:val="000A1725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569A"/>
    <w:rsid w:val="000E682F"/>
    <w:rsid w:val="000E726B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203F0"/>
    <w:rsid w:val="001223D8"/>
    <w:rsid w:val="00126DD9"/>
    <w:rsid w:val="00131CDD"/>
    <w:rsid w:val="001325E6"/>
    <w:rsid w:val="00132C72"/>
    <w:rsid w:val="001346E3"/>
    <w:rsid w:val="00140FC9"/>
    <w:rsid w:val="001471DE"/>
    <w:rsid w:val="00151432"/>
    <w:rsid w:val="00153607"/>
    <w:rsid w:val="00160A79"/>
    <w:rsid w:val="00161AB1"/>
    <w:rsid w:val="00165AC7"/>
    <w:rsid w:val="00165BC6"/>
    <w:rsid w:val="00170860"/>
    <w:rsid w:val="00170D56"/>
    <w:rsid w:val="001726FD"/>
    <w:rsid w:val="00172701"/>
    <w:rsid w:val="00175581"/>
    <w:rsid w:val="00175692"/>
    <w:rsid w:val="00176CD2"/>
    <w:rsid w:val="00177B3A"/>
    <w:rsid w:val="001807A0"/>
    <w:rsid w:val="00181D69"/>
    <w:rsid w:val="001868B5"/>
    <w:rsid w:val="00193953"/>
    <w:rsid w:val="00197AE6"/>
    <w:rsid w:val="001A3B36"/>
    <w:rsid w:val="001A5C69"/>
    <w:rsid w:val="001B4C64"/>
    <w:rsid w:val="001B551F"/>
    <w:rsid w:val="001C2997"/>
    <w:rsid w:val="001C518C"/>
    <w:rsid w:val="001C667C"/>
    <w:rsid w:val="001D5659"/>
    <w:rsid w:val="001E05FA"/>
    <w:rsid w:val="001E4289"/>
    <w:rsid w:val="001E45E0"/>
    <w:rsid w:val="001F4215"/>
    <w:rsid w:val="00201554"/>
    <w:rsid w:val="00201AC1"/>
    <w:rsid w:val="00202135"/>
    <w:rsid w:val="00206753"/>
    <w:rsid w:val="002072DE"/>
    <w:rsid w:val="00207CD8"/>
    <w:rsid w:val="0022162C"/>
    <w:rsid w:val="00231C9A"/>
    <w:rsid w:val="00234558"/>
    <w:rsid w:val="00234FC1"/>
    <w:rsid w:val="0023701D"/>
    <w:rsid w:val="00244624"/>
    <w:rsid w:val="002460DC"/>
    <w:rsid w:val="00247D6F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B1395"/>
    <w:rsid w:val="002B5B08"/>
    <w:rsid w:val="002B78CF"/>
    <w:rsid w:val="002C0649"/>
    <w:rsid w:val="002C1C19"/>
    <w:rsid w:val="002C49F7"/>
    <w:rsid w:val="002D406B"/>
    <w:rsid w:val="002D7D10"/>
    <w:rsid w:val="002E3BDD"/>
    <w:rsid w:val="002E3C9F"/>
    <w:rsid w:val="002E5FE0"/>
    <w:rsid w:val="002F12DC"/>
    <w:rsid w:val="002F3131"/>
    <w:rsid w:val="003048B7"/>
    <w:rsid w:val="0030655A"/>
    <w:rsid w:val="00310C4E"/>
    <w:rsid w:val="003152EC"/>
    <w:rsid w:val="00324F8D"/>
    <w:rsid w:val="00325310"/>
    <w:rsid w:val="00334C7F"/>
    <w:rsid w:val="003354EE"/>
    <w:rsid w:val="003371BF"/>
    <w:rsid w:val="0033744A"/>
    <w:rsid w:val="00337FA0"/>
    <w:rsid w:val="00343BD1"/>
    <w:rsid w:val="003454A0"/>
    <w:rsid w:val="00346D9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A2691"/>
    <w:rsid w:val="003A654D"/>
    <w:rsid w:val="003C0164"/>
    <w:rsid w:val="003C2551"/>
    <w:rsid w:val="003D0092"/>
    <w:rsid w:val="003D2C11"/>
    <w:rsid w:val="003D517E"/>
    <w:rsid w:val="003D5F1A"/>
    <w:rsid w:val="003D6A37"/>
    <w:rsid w:val="003E0394"/>
    <w:rsid w:val="003E1284"/>
    <w:rsid w:val="003E7074"/>
    <w:rsid w:val="003F6044"/>
    <w:rsid w:val="003F6BB2"/>
    <w:rsid w:val="003F7593"/>
    <w:rsid w:val="00410C65"/>
    <w:rsid w:val="0041126A"/>
    <w:rsid w:val="00412BBD"/>
    <w:rsid w:val="004201A5"/>
    <w:rsid w:val="00421670"/>
    <w:rsid w:val="004261F5"/>
    <w:rsid w:val="00427D0C"/>
    <w:rsid w:val="00430AB5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0A91"/>
    <w:rsid w:val="00464477"/>
    <w:rsid w:val="00471F39"/>
    <w:rsid w:val="00473C3C"/>
    <w:rsid w:val="0047464E"/>
    <w:rsid w:val="00481346"/>
    <w:rsid w:val="00483216"/>
    <w:rsid w:val="0048584E"/>
    <w:rsid w:val="00491254"/>
    <w:rsid w:val="004965AE"/>
    <w:rsid w:val="004A189A"/>
    <w:rsid w:val="004A2E96"/>
    <w:rsid w:val="004A6F78"/>
    <w:rsid w:val="004B2A40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5404"/>
    <w:rsid w:val="004D5608"/>
    <w:rsid w:val="004D7D39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2ECE"/>
    <w:rsid w:val="00504D59"/>
    <w:rsid w:val="00506BD2"/>
    <w:rsid w:val="0051049F"/>
    <w:rsid w:val="005120EE"/>
    <w:rsid w:val="00524FA7"/>
    <w:rsid w:val="005252A1"/>
    <w:rsid w:val="00527E0C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2E92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B4FBA"/>
    <w:rsid w:val="005C0358"/>
    <w:rsid w:val="005C0D1B"/>
    <w:rsid w:val="005C6608"/>
    <w:rsid w:val="005C6C7A"/>
    <w:rsid w:val="005C73D9"/>
    <w:rsid w:val="005D0B46"/>
    <w:rsid w:val="005E715A"/>
    <w:rsid w:val="005E74C5"/>
    <w:rsid w:val="005E74F6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5356"/>
    <w:rsid w:val="006174C7"/>
    <w:rsid w:val="006246E0"/>
    <w:rsid w:val="00625353"/>
    <w:rsid w:val="006259FF"/>
    <w:rsid w:val="00630BDC"/>
    <w:rsid w:val="00632DA9"/>
    <w:rsid w:val="0063401D"/>
    <w:rsid w:val="00634E71"/>
    <w:rsid w:val="00636DF9"/>
    <w:rsid w:val="006400D8"/>
    <w:rsid w:val="0064669E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30"/>
    <w:rsid w:val="00697776"/>
    <w:rsid w:val="006A4169"/>
    <w:rsid w:val="006A725A"/>
    <w:rsid w:val="006B1552"/>
    <w:rsid w:val="006B18E1"/>
    <w:rsid w:val="006B438B"/>
    <w:rsid w:val="006B6713"/>
    <w:rsid w:val="006B6F3E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E6AD2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467F8"/>
    <w:rsid w:val="0075144F"/>
    <w:rsid w:val="00751C8E"/>
    <w:rsid w:val="007548F0"/>
    <w:rsid w:val="007559E6"/>
    <w:rsid w:val="00756310"/>
    <w:rsid w:val="0075650F"/>
    <w:rsid w:val="007644A1"/>
    <w:rsid w:val="00764FC0"/>
    <w:rsid w:val="00771EFE"/>
    <w:rsid w:val="0077765A"/>
    <w:rsid w:val="0078059A"/>
    <w:rsid w:val="00782D4D"/>
    <w:rsid w:val="00787826"/>
    <w:rsid w:val="00795073"/>
    <w:rsid w:val="0079682D"/>
    <w:rsid w:val="007A2DD6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F251B"/>
    <w:rsid w:val="007F6042"/>
    <w:rsid w:val="007F6450"/>
    <w:rsid w:val="007F6B4B"/>
    <w:rsid w:val="007F74A3"/>
    <w:rsid w:val="00802E10"/>
    <w:rsid w:val="008033B2"/>
    <w:rsid w:val="00803EBF"/>
    <w:rsid w:val="00811C9F"/>
    <w:rsid w:val="00811F8F"/>
    <w:rsid w:val="008212A8"/>
    <w:rsid w:val="008231C3"/>
    <w:rsid w:val="00823C61"/>
    <w:rsid w:val="008340FB"/>
    <w:rsid w:val="008355AF"/>
    <w:rsid w:val="0084017C"/>
    <w:rsid w:val="00842C31"/>
    <w:rsid w:val="00847E66"/>
    <w:rsid w:val="00872C2B"/>
    <w:rsid w:val="00875E79"/>
    <w:rsid w:val="00880023"/>
    <w:rsid w:val="008852B8"/>
    <w:rsid w:val="00886672"/>
    <w:rsid w:val="00893E3D"/>
    <w:rsid w:val="0089409F"/>
    <w:rsid w:val="008968A4"/>
    <w:rsid w:val="008A2EAA"/>
    <w:rsid w:val="008A4843"/>
    <w:rsid w:val="008A7A39"/>
    <w:rsid w:val="008B0045"/>
    <w:rsid w:val="008B4748"/>
    <w:rsid w:val="008B588E"/>
    <w:rsid w:val="008C0F29"/>
    <w:rsid w:val="008C241B"/>
    <w:rsid w:val="008C2CF6"/>
    <w:rsid w:val="008C4CF4"/>
    <w:rsid w:val="008D03EE"/>
    <w:rsid w:val="008D0B5F"/>
    <w:rsid w:val="008D1154"/>
    <w:rsid w:val="008D1DF2"/>
    <w:rsid w:val="008D5F6C"/>
    <w:rsid w:val="008D609D"/>
    <w:rsid w:val="008D7C45"/>
    <w:rsid w:val="008D7FF3"/>
    <w:rsid w:val="008E00A7"/>
    <w:rsid w:val="008E1C4D"/>
    <w:rsid w:val="008E5073"/>
    <w:rsid w:val="008F0090"/>
    <w:rsid w:val="008F4595"/>
    <w:rsid w:val="008F7497"/>
    <w:rsid w:val="009005EB"/>
    <w:rsid w:val="00904284"/>
    <w:rsid w:val="00905372"/>
    <w:rsid w:val="00912909"/>
    <w:rsid w:val="00912C23"/>
    <w:rsid w:val="0092010A"/>
    <w:rsid w:val="0092067F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738"/>
    <w:rsid w:val="00972D6A"/>
    <w:rsid w:val="009778BD"/>
    <w:rsid w:val="00981B8C"/>
    <w:rsid w:val="00982248"/>
    <w:rsid w:val="0098504C"/>
    <w:rsid w:val="00996A3C"/>
    <w:rsid w:val="009A7A6B"/>
    <w:rsid w:val="009B0D08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3E04"/>
    <w:rsid w:val="00A557C0"/>
    <w:rsid w:val="00A55AD4"/>
    <w:rsid w:val="00A561D9"/>
    <w:rsid w:val="00A73F67"/>
    <w:rsid w:val="00A83E5C"/>
    <w:rsid w:val="00A85E4F"/>
    <w:rsid w:val="00A861C2"/>
    <w:rsid w:val="00A93901"/>
    <w:rsid w:val="00A9618F"/>
    <w:rsid w:val="00AA0D46"/>
    <w:rsid w:val="00AA1709"/>
    <w:rsid w:val="00AA4DC1"/>
    <w:rsid w:val="00AA562B"/>
    <w:rsid w:val="00AB0D59"/>
    <w:rsid w:val="00AB2782"/>
    <w:rsid w:val="00AB2CFA"/>
    <w:rsid w:val="00AB2D99"/>
    <w:rsid w:val="00AB3B49"/>
    <w:rsid w:val="00AC2976"/>
    <w:rsid w:val="00AC3A88"/>
    <w:rsid w:val="00AC62D1"/>
    <w:rsid w:val="00AC71C7"/>
    <w:rsid w:val="00AD321C"/>
    <w:rsid w:val="00AD74BC"/>
    <w:rsid w:val="00AD7CD5"/>
    <w:rsid w:val="00AE19B5"/>
    <w:rsid w:val="00AE4302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906EA"/>
    <w:rsid w:val="00B919BB"/>
    <w:rsid w:val="00BA4A67"/>
    <w:rsid w:val="00BB1958"/>
    <w:rsid w:val="00BB333F"/>
    <w:rsid w:val="00BB78DD"/>
    <w:rsid w:val="00BC528E"/>
    <w:rsid w:val="00BD1D00"/>
    <w:rsid w:val="00BD3C2D"/>
    <w:rsid w:val="00BD6A8E"/>
    <w:rsid w:val="00BE0300"/>
    <w:rsid w:val="00BE1E56"/>
    <w:rsid w:val="00BE7082"/>
    <w:rsid w:val="00BE77B6"/>
    <w:rsid w:val="00BE7CB0"/>
    <w:rsid w:val="00BF1F19"/>
    <w:rsid w:val="00C07128"/>
    <w:rsid w:val="00C11AD7"/>
    <w:rsid w:val="00C12D68"/>
    <w:rsid w:val="00C14B9C"/>
    <w:rsid w:val="00C169C5"/>
    <w:rsid w:val="00C21478"/>
    <w:rsid w:val="00C25127"/>
    <w:rsid w:val="00C27EBA"/>
    <w:rsid w:val="00C31BE0"/>
    <w:rsid w:val="00C37B5D"/>
    <w:rsid w:val="00C40344"/>
    <w:rsid w:val="00C41B24"/>
    <w:rsid w:val="00C443F9"/>
    <w:rsid w:val="00C50635"/>
    <w:rsid w:val="00C50C83"/>
    <w:rsid w:val="00C530FB"/>
    <w:rsid w:val="00C53710"/>
    <w:rsid w:val="00C53C32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E6F9F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64704"/>
    <w:rsid w:val="00D7027A"/>
    <w:rsid w:val="00D75A8A"/>
    <w:rsid w:val="00D7666C"/>
    <w:rsid w:val="00D83782"/>
    <w:rsid w:val="00D848FA"/>
    <w:rsid w:val="00D85096"/>
    <w:rsid w:val="00D8556B"/>
    <w:rsid w:val="00D85F48"/>
    <w:rsid w:val="00D86309"/>
    <w:rsid w:val="00D8665B"/>
    <w:rsid w:val="00D876E1"/>
    <w:rsid w:val="00D92CF2"/>
    <w:rsid w:val="00D97251"/>
    <w:rsid w:val="00D9751E"/>
    <w:rsid w:val="00D97E6A"/>
    <w:rsid w:val="00DA0B54"/>
    <w:rsid w:val="00DB28BB"/>
    <w:rsid w:val="00DC3FE7"/>
    <w:rsid w:val="00DC567C"/>
    <w:rsid w:val="00DD3215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0136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73403"/>
    <w:rsid w:val="00E74972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3A2"/>
    <w:rsid w:val="00ED1DDA"/>
    <w:rsid w:val="00ED3304"/>
    <w:rsid w:val="00EE03B5"/>
    <w:rsid w:val="00EE3D51"/>
    <w:rsid w:val="00EE5681"/>
    <w:rsid w:val="00EE7A80"/>
    <w:rsid w:val="00EF0D03"/>
    <w:rsid w:val="00EF27BF"/>
    <w:rsid w:val="00EF3DA6"/>
    <w:rsid w:val="00EF623F"/>
    <w:rsid w:val="00EF6D8B"/>
    <w:rsid w:val="00EF7E05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4CFA"/>
    <w:rsid w:val="00FA72FB"/>
    <w:rsid w:val="00FA7310"/>
    <w:rsid w:val="00FB089A"/>
    <w:rsid w:val="00FB1868"/>
    <w:rsid w:val="00FB3B80"/>
    <w:rsid w:val="00FB67CE"/>
    <w:rsid w:val="00FD04BF"/>
    <w:rsid w:val="00FD13A9"/>
    <w:rsid w:val="00FD2E65"/>
    <w:rsid w:val="00FD2EDE"/>
    <w:rsid w:val="00FD67E8"/>
    <w:rsid w:val="00FE2490"/>
    <w:rsid w:val="00FE795C"/>
    <w:rsid w:val="00FF17F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D3AE413"/>
  <w15:docId w15:val="{89ED672A-3C9E-4B8C-94E3-4FBCA06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0A00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A000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A0004"/>
    <w:rPr>
      <w:rFonts w:eastAsia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A000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A0004"/>
    <w:rPr>
      <w:rFonts w:eastAsia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D9E7-DAEA-4A58-A8B6-DCE3F281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DB2EB14E</Template>
  <TotalTime>1363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浅野　裕紀</cp:lastModifiedBy>
  <cp:revision>257</cp:revision>
  <cp:lastPrinted>2021-08-24T06:56:00Z</cp:lastPrinted>
  <dcterms:created xsi:type="dcterms:W3CDTF">2018-11-19T04:00:00Z</dcterms:created>
  <dcterms:modified xsi:type="dcterms:W3CDTF">2021-10-07T02:27:00Z</dcterms:modified>
</cp:coreProperties>
</file>