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70" w:rsidRDefault="00AB17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（様式５）</w:t>
      </w:r>
    </w:p>
    <w:p w:rsidR="00AB1778" w:rsidRPr="00AB1778" w:rsidRDefault="00AB1778">
      <w:pPr>
        <w:rPr>
          <w:rFonts w:ascii="ＭＳ 明朝" w:hAnsi="ＭＳ 明朝" w:hint="eastAsia"/>
          <w:sz w:val="24"/>
          <w:szCs w:val="24"/>
        </w:rPr>
      </w:pPr>
    </w:p>
    <w:p w:rsidR="00462B70" w:rsidRPr="00AB1778" w:rsidRDefault="00462B70" w:rsidP="00462B70">
      <w:pPr>
        <w:jc w:val="right"/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z w:val="24"/>
          <w:szCs w:val="24"/>
        </w:rPr>
        <w:t>年　　月　　日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462B70" w:rsidRPr="00AB1778" w:rsidRDefault="00AB17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91C23" w:rsidRPr="00AB1778">
        <w:rPr>
          <w:rFonts w:ascii="ＭＳ 明朝" w:hAnsi="ＭＳ 明朝" w:hint="eastAsia"/>
          <w:sz w:val="24"/>
          <w:szCs w:val="24"/>
        </w:rPr>
        <w:t>苫小牧</w:t>
      </w:r>
      <w:r w:rsidR="00462B70" w:rsidRPr="00AB1778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C4351E" w:rsidRPr="00AB1778" w:rsidRDefault="00C4351E">
      <w:pPr>
        <w:rPr>
          <w:rFonts w:ascii="ＭＳ 明朝" w:hAnsi="ＭＳ 明朝"/>
          <w:sz w:val="24"/>
          <w:szCs w:val="24"/>
        </w:rPr>
      </w:pPr>
    </w:p>
    <w:p w:rsidR="00C4351E" w:rsidRDefault="00AB1778" w:rsidP="00AB1778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pacing w:val="240"/>
          <w:kern w:val="0"/>
          <w:sz w:val="24"/>
          <w:szCs w:val="24"/>
          <w:fitText w:val="1680" w:id="-1840526848"/>
        </w:rPr>
        <w:t>法人</w:t>
      </w:r>
      <w:r w:rsidRPr="00AB1778">
        <w:rPr>
          <w:rFonts w:ascii="ＭＳ 明朝" w:hAnsi="ＭＳ 明朝" w:hint="eastAsia"/>
          <w:kern w:val="0"/>
          <w:sz w:val="24"/>
          <w:szCs w:val="24"/>
          <w:fitText w:val="1680" w:id="-1840526848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AB1778" w:rsidRPr="00AB1778" w:rsidRDefault="00AB1778" w:rsidP="00AB1778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代表者職・氏名　　　　　　　　　　　　　　　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C4351E" w:rsidRDefault="00C4351E">
      <w:pPr>
        <w:rPr>
          <w:rFonts w:ascii="ＭＳ 明朝" w:hAnsi="ＭＳ 明朝"/>
          <w:sz w:val="24"/>
          <w:szCs w:val="24"/>
        </w:rPr>
      </w:pPr>
    </w:p>
    <w:p w:rsidR="00AB1778" w:rsidRPr="00AB1778" w:rsidRDefault="00AB1778">
      <w:pPr>
        <w:rPr>
          <w:rFonts w:ascii="ＭＳ 明朝" w:hAnsi="ＭＳ 明朝" w:hint="eastAsia"/>
          <w:sz w:val="24"/>
          <w:szCs w:val="24"/>
        </w:rPr>
      </w:pPr>
    </w:p>
    <w:p w:rsidR="00462B70" w:rsidRPr="00AB1778" w:rsidRDefault="00462B70" w:rsidP="00AB1778">
      <w:pPr>
        <w:jc w:val="center"/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z w:val="24"/>
          <w:szCs w:val="24"/>
        </w:rPr>
        <w:t>納税義務がない旨の申立書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z w:val="24"/>
          <w:szCs w:val="24"/>
        </w:rPr>
        <w:t xml:space="preserve">　</w:t>
      </w:r>
      <w:r w:rsidRPr="00AB17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AB1778">
        <w:rPr>
          <w:rFonts w:ascii="ＭＳ 明朝" w:hAnsi="ＭＳ 明朝" w:hint="eastAsia"/>
          <w:sz w:val="24"/>
          <w:szCs w:val="24"/>
        </w:rPr>
        <w:t>は、納税義務が生じていないことを申し立てます。</w:t>
      </w:r>
    </w:p>
    <w:p w:rsidR="00462B70" w:rsidRDefault="00462B70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B1778" w:rsidRDefault="00AB1778">
      <w:pPr>
        <w:rPr>
          <w:rFonts w:ascii="ＭＳ 明朝" w:hAnsi="ＭＳ 明朝"/>
          <w:sz w:val="24"/>
          <w:szCs w:val="24"/>
        </w:rPr>
      </w:pPr>
    </w:p>
    <w:p w:rsidR="00AB1778" w:rsidRDefault="00AB1778">
      <w:pPr>
        <w:rPr>
          <w:rFonts w:ascii="ＭＳ 明朝" w:hAnsi="ＭＳ 明朝"/>
          <w:sz w:val="24"/>
          <w:szCs w:val="24"/>
        </w:rPr>
      </w:pPr>
    </w:p>
    <w:p w:rsidR="00AB1778" w:rsidRDefault="00AB1778">
      <w:pPr>
        <w:rPr>
          <w:rFonts w:ascii="ＭＳ 明朝" w:hAnsi="ＭＳ 明朝"/>
          <w:sz w:val="24"/>
          <w:szCs w:val="24"/>
        </w:rPr>
      </w:pPr>
    </w:p>
    <w:p w:rsidR="00AB1778" w:rsidRDefault="00AB1778">
      <w:pPr>
        <w:rPr>
          <w:rFonts w:ascii="ＭＳ 明朝" w:hAnsi="ＭＳ 明朝"/>
          <w:sz w:val="24"/>
          <w:szCs w:val="24"/>
        </w:rPr>
      </w:pPr>
    </w:p>
    <w:p w:rsidR="00AB1778" w:rsidRPr="00AB1778" w:rsidRDefault="00AB1778">
      <w:pPr>
        <w:rPr>
          <w:rFonts w:ascii="ＭＳ 明朝" w:hAnsi="ＭＳ 明朝"/>
          <w:sz w:val="24"/>
          <w:szCs w:val="24"/>
        </w:rPr>
      </w:pPr>
    </w:p>
    <w:sectPr w:rsidR="00AB1778" w:rsidRPr="00AB1778" w:rsidSect="00AB17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9B" w:rsidRDefault="004E4A9B" w:rsidP="00462B70">
      <w:r>
        <w:separator/>
      </w:r>
    </w:p>
  </w:endnote>
  <w:endnote w:type="continuationSeparator" w:id="0">
    <w:p w:rsidR="004E4A9B" w:rsidRDefault="004E4A9B" w:rsidP="004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9B" w:rsidRDefault="004E4A9B" w:rsidP="00462B70">
      <w:r>
        <w:separator/>
      </w:r>
    </w:p>
  </w:footnote>
  <w:footnote w:type="continuationSeparator" w:id="0">
    <w:p w:rsidR="004E4A9B" w:rsidRDefault="004E4A9B" w:rsidP="004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0"/>
    <w:rsid w:val="000533CC"/>
    <w:rsid w:val="000A3FBC"/>
    <w:rsid w:val="00226D7E"/>
    <w:rsid w:val="0024755F"/>
    <w:rsid w:val="002B133D"/>
    <w:rsid w:val="00375055"/>
    <w:rsid w:val="00385EE1"/>
    <w:rsid w:val="00462B70"/>
    <w:rsid w:val="004E4A9B"/>
    <w:rsid w:val="005F1FC5"/>
    <w:rsid w:val="00795C7A"/>
    <w:rsid w:val="008559CB"/>
    <w:rsid w:val="008B43AC"/>
    <w:rsid w:val="00991C23"/>
    <w:rsid w:val="00A65284"/>
    <w:rsid w:val="00A762E5"/>
    <w:rsid w:val="00AB1778"/>
    <w:rsid w:val="00B40CD4"/>
    <w:rsid w:val="00C34E69"/>
    <w:rsid w:val="00C4351E"/>
    <w:rsid w:val="00D308A8"/>
    <w:rsid w:val="00D922AF"/>
    <w:rsid w:val="00F71D47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399219-09E5-48AE-B3D4-0D594BE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70"/>
  </w:style>
  <w:style w:type="paragraph" w:styleId="a5">
    <w:name w:val="footer"/>
    <w:basedOn w:val="a"/>
    <w:link w:val="a6"/>
    <w:uiPriority w:val="99"/>
    <w:unhideWhenUsed/>
    <w:rsid w:val="004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AD5F2967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苫小牧市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佐久間　拓也</cp:lastModifiedBy>
  <cp:revision>2</cp:revision>
  <dcterms:created xsi:type="dcterms:W3CDTF">2021-02-09T06:08:00Z</dcterms:created>
  <dcterms:modified xsi:type="dcterms:W3CDTF">2021-02-09T06:10:00Z</dcterms:modified>
</cp:coreProperties>
</file>