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23" w:rsidRDefault="00412382" w:rsidP="00365123">
      <w:pPr>
        <w:ind w:rightChars="-266" w:right="-55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365123" w:rsidRPr="00412382">
        <w:rPr>
          <w:rFonts w:ascii="ＭＳ 明朝" w:hAnsi="ＭＳ 明朝" w:hint="eastAsia"/>
          <w:sz w:val="32"/>
          <w:szCs w:val="32"/>
        </w:rPr>
        <w:t>苫小牧市地域女性活躍推進事業計画書</w:t>
      </w:r>
      <w:r w:rsidR="0036512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365123">
        <w:rPr>
          <w:rFonts w:ascii="ＭＳ 明朝" w:hAnsi="ＭＳ 明朝" w:hint="eastAsia"/>
          <w:sz w:val="24"/>
        </w:rPr>
        <w:t xml:space="preserve">　〔様式</w:t>
      </w:r>
      <w:r w:rsidR="009843ED">
        <w:rPr>
          <w:rFonts w:ascii="ＭＳ 明朝" w:hAnsi="ＭＳ 明朝" w:hint="eastAsia"/>
          <w:sz w:val="24"/>
        </w:rPr>
        <w:t>３</w:t>
      </w:r>
      <w:r w:rsidR="00365123">
        <w:rPr>
          <w:rFonts w:ascii="ＭＳ 明朝" w:hAnsi="ＭＳ 明朝" w:hint="eastAsia"/>
          <w:sz w:val="24"/>
        </w:rPr>
        <w:t>〕</w:t>
      </w:r>
    </w:p>
    <w:p w:rsidR="00551DE1" w:rsidRDefault="00551DE1"/>
    <w:p w:rsidR="00365123" w:rsidRPr="00412382" w:rsidRDefault="00365123" w:rsidP="00412382">
      <w:pPr>
        <w:ind w:right="-568" w:firstLineChars="2000" w:firstLine="4800"/>
        <w:rPr>
          <w:sz w:val="24"/>
          <w:szCs w:val="24"/>
          <w:u w:val="single"/>
        </w:rPr>
      </w:pPr>
      <w:r w:rsidRPr="00412382">
        <w:rPr>
          <w:rFonts w:hint="eastAsia"/>
          <w:sz w:val="24"/>
          <w:szCs w:val="24"/>
          <w:u w:val="single"/>
        </w:rPr>
        <w:t xml:space="preserve">法人・団体名　　　　　　　　　　　　</w:t>
      </w:r>
    </w:p>
    <w:p w:rsidR="00365123" w:rsidRDefault="00365123"/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365123" w:rsidTr="00FF3E3D">
        <w:trPr>
          <w:trHeight w:val="2232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123" w:rsidRPr="00412382" w:rsidRDefault="00365123" w:rsidP="00365123">
            <w:pPr>
              <w:rPr>
                <w:sz w:val="24"/>
                <w:szCs w:val="24"/>
              </w:rPr>
            </w:pPr>
            <w:r w:rsidRPr="00412382">
              <w:rPr>
                <w:rFonts w:hint="eastAsia"/>
                <w:sz w:val="24"/>
                <w:szCs w:val="24"/>
              </w:rPr>
              <w:t>１　事業計画の概要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65123" w:rsidRDefault="00365123" w:rsidP="00365123"/>
        </w:tc>
      </w:tr>
      <w:tr w:rsidR="008B0E38" w:rsidTr="00FF3E3D">
        <w:tc>
          <w:tcPr>
            <w:tcW w:w="97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E38" w:rsidRPr="00412382" w:rsidRDefault="008B0E38">
            <w:pPr>
              <w:rPr>
                <w:sz w:val="24"/>
                <w:szCs w:val="24"/>
              </w:rPr>
            </w:pPr>
            <w:r w:rsidRPr="00412382">
              <w:rPr>
                <w:rFonts w:hint="eastAsia"/>
                <w:sz w:val="24"/>
                <w:szCs w:val="24"/>
              </w:rPr>
              <w:t>２　事業内容</w:t>
            </w:r>
          </w:p>
        </w:tc>
      </w:tr>
      <w:tr w:rsidR="00EA4558" w:rsidTr="00EE596F">
        <w:trPr>
          <w:trHeight w:val="752"/>
        </w:trPr>
        <w:tc>
          <w:tcPr>
            <w:tcW w:w="2411" w:type="dxa"/>
            <w:vMerge w:val="restart"/>
            <w:tcBorders>
              <w:left w:val="single" w:sz="18" w:space="0" w:color="auto"/>
            </w:tcBorders>
          </w:tcPr>
          <w:p w:rsidR="00760A73" w:rsidRDefault="00760A73" w:rsidP="00EA4558">
            <w:pPr>
              <w:ind w:firstLineChars="100" w:firstLine="210"/>
            </w:pPr>
          </w:p>
          <w:p w:rsidR="00EA4558" w:rsidRPr="00203371" w:rsidRDefault="00EA4558" w:rsidP="00EA4558">
            <w:pPr>
              <w:ind w:firstLineChars="100" w:firstLine="240"/>
              <w:rPr>
                <w:sz w:val="24"/>
                <w:szCs w:val="24"/>
              </w:rPr>
            </w:pPr>
            <w:r w:rsidRPr="00203371">
              <w:rPr>
                <w:rFonts w:hint="eastAsia"/>
                <w:sz w:val="24"/>
                <w:szCs w:val="24"/>
              </w:rPr>
              <w:t>①相談業務</w:t>
            </w:r>
          </w:p>
        </w:tc>
        <w:tc>
          <w:tcPr>
            <w:tcW w:w="7371" w:type="dxa"/>
            <w:tcBorders>
              <w:right w:val="single" w:sz="18" w:space="0" w:color="auto"/>
            </w:tcBorders>
            <w:vAlign w:val="center"/>
          </w:tcPr>
          <w:p w:rsidR="00EA4558" w:rsidRDefault="00EA4558" w:rsidP="008B0E38">
            <w:r>
              <w:rPr>
                <w:rFonts w:hint="eastAsia"/>
              </w:rPr>
              <w:t xml:space="preserve">相談時間：　　　：　　　～　　　：　　　</w:t>
            </w:r>
          </w:p>
        </w:tc>
      </w:tr>
      <w:tr w:rsidR="00EA4558" w:rsidTr="001A6705">
        <w:trPr>
          <w:trHeight w:val="1254"/>
        </w:trPr>
        <w:tc>
          <w:tcPr>
            <w:tcW w:w="2411" w:type="dxa"/>
            <w:vMerge/>
            <w:tcBorders>
              <w:left w:val="single" w:sz="18" w:space="0" w:color="auto"/>
            </w:tcBorders>
          </w:tcPr>
          <w:p w:rsidR="00EA4558" w:rsidRDefault="00EA4558" w:rsidP="00EA4558">
            <w:pPr>
              <w:ind w:firstLineChars="100" w:firstLine="210"/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vAlign w:val="center"/>
          </w:tcPr>
          <w:p w:rsidR="00EA4558" w:rsidRDefault="00EA4558" w:rsidP="001A6705">
            <w:pPr>
              <w:spacing w:line="360" w:lineRule="auto"/>
            </w:pPr>
            <w:r>
              <w:rPr>
                <w:rFonts w:hint="eastAsia"/>
              </w:rPr>
              <w:t>相談実施日（　月　・　火　・　水　・　木　・　金　・　土　・　日　）</w:t>
            </w:r>
          </w:p>
          <w:p w:rsidR="001A6705" w:rsidRPr="001A6705" w:rsidRDefault="001A6705" w:rsidP="001A670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 w:rsidRPr="001A670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回程度実施</w:t>
            </w:r>
          </w:p>
        </w:tc>
      </w:tr>
      <w:tr w:rsidR="00EA4558" w:rsidTr="00EE596F">
        <w:trPr>
          <w:trHeight w:val="701"/>
        </w:trPr>
        <w:tc>
          <w:tcPr>
            <w:tcW w:w="2411" w:type="dxa"/>
            <w:vMerge/>
            <w:tcBorders>
              <w:left w:val="single" w:sz="18" w:space="0" w:color="auto"/>
            </w:tcBorders>
          </w:tcPr>
          <w:p w:rsidR="00EA4558" w:rsidRDefault="00EA4558" w:rsidP="00EA4558">
            <w:pPr>
              <w:ind w:firstLineChars="100" w:firstLine="210"/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vAlign w:val="center"/>
          </w:tcPr>
          <w:p w:rsidR="00EA4558" w:rsidRPr="00EA4558" w:rsidRDefault="00EA4558" w:rsidP="008B0E38">
            <w:r>
              <w:rPr>
                <w:rFonts w:hint="eastAsia"/>
              </w:rPr>
              <w:t>その他休業日（　　　　　　　　　　　　　　　　　　　　　　　　　　）</w:t>
            </w:r>
          </w:p>
        </w:tc>
      </w:tr>
      <w:tr w:rsidR="00EA4558" w:rsidTr="00F46885">
        <w:trPr>
          <w:trHeight w:val="1835"/>
        </w:trPr>
        <w:tc>
          <w:tcPr>
            <w:tcW w:w="2411" w:type="dxa"/>
            <w:vMerge/>
            <w:tcBorders>
              <w:left w:val="single" w:sz="18" w:space="0" w:color="auto"/>
            </w:tcBorders>
          </w:tcPr>
          <w:p w:rsidR="00EA4558" w:rsidRDefault="00EA4558" w:rsidP="00EA4558">
            <w:pPr>
              <w:ind w:firstLineChars="100" w:firstLine="210"/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vAlign w:val="center"/>
          </w:tcPr>
          <w:p w:rsidR="00EA4558" w:rsidRDefault="00EA4558" w:rsidP="008B0E38">
            <w:r>
              <w:rPr>
                <w:rFonts w:hint="eastAsia"/>
              </w:rPr>
              <w:t>相談方法：　電話相談　・　来所相談　・　訪問相談　・　夜間相談</w:t>
            </w:r>
            <w:r w:rsidR="00AE4182">
              <w:rPr>
                <w:rFonts w:hint="eastAsia"/>
              </w:rPr>
              <w:t>（電話）</w:t>
            </w:r>
          </w:p>
          <w:p w:rsidR="001C6CEA" w:rsidRDefault="00EA4558" w:rsidP="008B0E38">
            <w:r>
              <w:rPr>
                <w:rFonts w:hint="eastAsia"/>
              </w:rPr>
              <w:t xml:space="preserve">　　　　　　</w:t>
            </w:r>
            <w:r w:rsidR="00AE4182">
              <w:rPr>
                <w:rFonts w:hint="eastAsia"/>
              </w:rPr>
              <w:t xml:space="preserve">・　夜間相談（来所）　・　</w:t>
            </w:r>
            <w:r>
              <w:rPr>
                <w:rFonts w:hint="eastAsia"/>
              </w:rPr>
              <w:t>SNS</w:t>
            </w:r>
            <w:r w:rsidR="001C6CEA">
              <w:rPr>
                <w:rFonts w:hint="eastAsia"/>
              </w:rPr>
              <w:t xml:space="preserve">相談　</w:t>
            </w:r>
          </w:p>
          <w:p w:rsidR="00EA4558" w:rsidRPr="00EA4558" w:rsidRDefault="00EA4558" w:rsidP="001C6CEA">
            <w:pPr>
              <w:ind w:firstLineChars="500" w:firstLine="1050"/>
            </w:pPr>
            <w:r>
              <w:rPr>
                <w:rFonts w:hint="eastAsia"/>
              </w:rPr>
              <w:t xml:space="preserve">　その他（　　　　　</w:t>
            </w:r>
            <w:r w:rsidR="001C6CE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</w:t>
            </w:r>
            <w:r w:rsidR="00C92F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EA4558" w:rsidTr="00EE596F">
        <w:trPr>
          <w:trHeight w:val="957"/>
        </w:trPr>
        <w:tc>
          <w:tcPr>
            <w:tcW w:w="2411" w:type="dxa"/>
            <w:vMerge/>
            <w:tcBorders>
              <w:left w:val="single" w:sz="18" w:space="0" w:color="auto"/>
            </w:tcBorders>
          </w:tcPr>
          <w:p w:rsidR="00EA4558" w:rsidRDefault="00EA4558" w:rsidP="00EA4558">
            <w:pPr>
              <w:ind w:firstLineChars="100" w:firstLine="210"/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vAlign w:val="center"/>
          </w:tcPr>
          <w:p w:rsidR="00EA4558" w:rsidRDefault="00EA4558" w:rsidP="008B0E38">
            <w:r>
              <w:rPr>
                <w:rFonts w:hint="eastAsia"/>
              </w:rPr>
              <w:t>相談業務担当者：</w:t>
            </w:r>
          </w:p>
          <w:p w:rsidR="008B0E38" w:rsidRDefault="008B0E38" w:rsidP="008B0E38">
            <w:r>
              <w:rPr>
                <w:rFonts w:hint="eastAsia"/>
              </w:rPr>
              <w:t>雇用形態：</w:t>
            </w:r>
          </w:p>
        </w:tc>
      </w:tr>
      <w:tr w:rsidR="00EA4558" w:rsidTr="00EE596F">
        <w:trPr>
          <w:trHeight w:val="860"/>
        </w:trPr>
        <w:tc>
          <w:tcPr>
            <w:tcW w:w="2411" w:type="dxa"/>
            <w:vMerge/>
            <w:tcBorders>
              <w:left w:val="single" w:sz="18" w:space="0" w:color="auto"/>
            </w:tcBorders>
          </w:tcPr>
          <w:p w:rsidR="00EA4558" w:rsidRDefault="00EA4558" w:rsidP="00EA4558">
            <w:pPr>
              <w:ind w:firstLineChars="100" w:firstLine="210"/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vAlign w:val="center"/>
          </w:tcPr>
          <w:p w:rsidR="00EA4558" w:rsidRDefault="008B0E38" w:rsidP="008B0E38">
            <w:r>
              <w:rPr>
                <w:rFonts w:hint="eastAsia"/>
              </w:rPr>
              <w:t>担当者の資格・経歴等：</w:t>
            </w:r>
          </w:p>
        </w:tc>
      </w:tr>
      <w:tr w:rsidR="00EA4558" w:rsidTr="00F46885">
        <w:trPr>
          <w:trHeight w:val="3817"/>
        </w:trPr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A4558" w:rsidRDefault="00EA4558" w:rsidP="00EA4558">
            <w:pPr>
              <w:ind w:firstLineChars="100" w:firstLine="210"/>
            </w:pPr>
          </w:p>
        </w:tc>
        <w:tc>
          <w:tcPr>
            <w:tcW w:w="7371" w:type="dxa"/>
            <w:tcBorders>
              <w:bottom w:val="single" w:sz="18" w:space="0" w:color="auto"/>
              <w:right w:val="single" w:sz="18" w:space="0" w:color="auto"/>
            </w:tcBorders>
          </w:tcPr>
          <w:p w:rsidR="0024165A" w:rsidRDefault="0024165A">
            <w:r>
              <w:rPr>
                <w:rFonts w:hint="eastAsia"/>
              </w:rPr>
              <w:t>相談業務を行う上での創意工夫について：</w:t>
            </w:r>
          </w:p>
        </w:tc>
      </w:tr>
    </w:tbl>
    <w:p w:rsidR="00EB7BFA" w:rsidRDefault="00EB7BFA"/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E32A30" w:rsidTr="00EE596F">
        <w:trPr>
          <w:trHeight w:val="695"/>
        </w:trPr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753BD" w:rsidRDefault="000753BD" w:rsidP="00E32A30"/>
          <w:p w:rsidR="00E32A30" w:rsidRPr="00203371" w:rsidRDefault="00E32A30" w:rsidP="00E32A3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203371">
              <w:rPr>
                <w:rFonts w:hint="eastAsia"/>
                <w:sz w:val="24"/>
                <w:szCs w:val="24"/>
              </w:rPr>
              <w:t>②居場所づくり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32A30" w:rsidRDefault="00E32A30" w:rsidP="00E32A30">
            <w:r>
              <w:rPr>
                <w:rFonts w:hint="eastAsia"/>
              </w:rPr>
              <w:t xml:space="preserve">実施時間：　　　：　　　～　　　：　　　</w:t>
            </w:r>
          </w:p>
        </w:tc>
      </w:tr>
      <w:tr w:rsidR="00E32A30" w:rsidTr="001A6705">
        <w:trPr>
          <w:trHeight w:val="1153"/>
        </w:trPr>
        <w:tc>
          <w:tcPr>
            <w:tcW w:w="2411" w:type="dxa"/>
            <w:vMerge/>
            <w:tcBorders>
              <w:left w:val="single" w:sz="18" w:space="0" w:color="auto"/>
            </w:tcBorders>
          </w:tcPr>
          <w:p w:rsidR="00E32A30" w:rsidRDefault="00E32A30" w:rsidP="00E32A30"/>
        </w:tc>
        <w:tc>
          <w:tcPr>
            <w:tcW w:w="7371" w:type="dxa"/>
            <w:tcBorders>
              <w:right w:val="single" w:sz="18" w:space="0" w:color="auto"/>
            </w:tcBorders>
            <w:vAlign w:val="center"/>
          </w:tcPr>
          <w:p w:rsidR="001A6705" w:rsidRDefault="001A6705" w:rsidP="001A6705">
            <w:pPr>
              <w:spacing w:line="360" w:lineRule="auto"/>
            </w:pPr>
            <w:r>
              <w:rPr>
                <w:rFonts w:hint="eastAsia"/>
              </w:rPr>
              <w:t>相談実施日（　月　・　火　・　水　・　木　・　金　・　土　・　日　）</w:t>
            </w:r>
          </w:p>
          <w:p w:rsidR="00E32A30" w:rsidRPr="00EA4558" w:rsidRDefault="001A6705" w:rsidP="001A6705">
            <w:r>
              <w:rPr>
                <w:rFonts w:hint="eastAsia"/>
              </w:rPr>
              <w:t>月</w:t>
            </w:r>
            <w:r w:rsidRPr="001A670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回程度</w:t>
            </w:r>
            <w:r>
              <w:rPr>
                <w:rFonts w:hint="eastAsia"/>
              </w:rPr>
              <w:t>実施</w:t>
            </w:r>
          </w:p>
        </w:tc>
      </w:tr>
      <w:tr w:rsidR="00E32A30" w:rsidTr="00F46885">
        <w:trPr>
          <w:trHeight w:val="2119"/>
        </w:trPr>
        <w:tc>
          <w:tcPr>
            <w:tcW w:w="2411" w:type="dxa"/>
            <w:vMerge/>
            <w:tcBorders>
              <w:left w:val="single" w:sz="18" w:space="0" w:color="auto"/>
            </w:tcBorders>
          </w:tcPr>
          <w:p w:rsidR="00E32A30" w:rsidRDefault="00E32A30" w:rsidP="00E32A30"/>
        </w:tc>
        <w:tc>
          <w:tcPr>
            <w:tcW w:w="7371" w:type="dxa"/>
            <w:tcBorders>
              <w:right w:val="single" w:sz="18" w:space="0" w:color="auto"/>
            </w:tcBorders>
          </w:tcPr>
          <w:p w:rsidR="00E32A30" w:rsidRDefault="00E32A30" w:rsidP="00E32A30">
            <w:r>
              <w:rPr>
                <w:rFonts w:hint="eastAsia"/>
              </w:rPr>
              <w:t>対象者及び具体的な実施内容：</w:t>
            </w:r>
          </w:p>
        </w:tc>
      </w:tr>
      <w:tr w:rsidR="00E32A30" w:rsidTr="00EE596F">
        <w:trPr>
          <w:trHeight w:val="982"/>
        </w:trPr>
        <w:tc>
          <w:tcPr>
            <w:tcW w:w="2411" w:type="dxa"/>
            <w:vMerge/>
            <w:tcBorders>
              <w:left w:val="single" w:sz="18" w:space="0" w:color="auto"/>
            </w:tcBorders>
          </w:tcPr>
          <w:p w:rsidR="00E32A30" w:rsidRDefault="00E32A30" w:rsidP="00E32A30"/>
        </w:tc>
        <w:tc>
          <w:tcPr>
            <w:tcW w:w="7371" w:type="dxa"/>
            <w:tcBorders>
              <w:right w:val="single" w:sz="18" w:space="0" w:color="auto"/>
            </w:tcBorders>
            <w:vAlign w:val="center"/>
          </w:tcPr>
          <w:p w:rsidR="00E32A30" w:rsidRDefault="00E32A30" w:rsidP="00E32A30">
            <w:r>
              <w:rPr>
                <w:rFonts w:hint="eastAsia"/>
              </w:rPr>
              <w:t>業務担当者：</w:t>
            </w:r>
          </w:p>
          <w:p w:rsidR="00E32A30" w:rsidRDefault="00E32A30" w:rsidP="00E32A30">
            <w:r>
              <w:rPr>
                <w:rFonts w:hint="eastAsia"/>
              </w:rPr>
              <w:t>雇用形態：</w:t>
            </w:r>
          </w:p>
        </w:tc>
      </w:tr>
      <w:tr w:rsidR="00E32A30" w:rsidTr="00EE596F">
        <w:trPr>
          <w:trHeight w:val="841"/>
        </w:trPr>
        <w:tc>
          <w:tcPr>
            <w:tcW w:w="2411" w:type="dxa"/>
            <w:vMerge/>
            <w:tcBorders>
              <w:left w:val="single" w:sz="18" w:space="0" w:color="auto"/>
            </w:tcBorders>
          </w:tcPr>
          <w:p w:rsidR="00E32A30" w:rsidRDefault="00E32A30" w:rsidP="00E32A30"/>
        </w:tc>
        <w:tc>
          <w:tcPr>
            <w:tcW w:w="7371" w:type="dxa"/>
            <w:tcBorders>
              <w:right w:val="single" w:sz="18" w:space="0" w:color="auto"/>
            </w:tcBorders>
            <w:vAlign w:val="center"/>
          </w:tcPr>
          <w:p w:rsidR="00E32A30" w:rsidRDefault="00E32A30" w:rsidP="00E32A30">
            <w:r>
              <w:rPr>
                <w:rFonts w:hint="eastAsia"/>
              </w:rPr>
              <w:t>担当者の資格・経歴等：</w:t>
            </w:r>
            <w:bookmarkStart w:id="0" w:name="_GoBack"/>
            <w:bookmarkEnd w:id="0"/>
          </w:p>
        </w:tc>
      </w:tr>
      <w:tr w:rsidR="00E32A30" w:rsidTr="00F46885">
        <w:trPr>
          <w:trHeight w:val="2130"/>
        </w:trPr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32A30" w:rsidRDefault="00E32A30" w:rsidP="00E32A30"/>
        </w:tc>
        <w:tc>
          <w:tcPr>
            <w:tcW w:w="7371" w:type="dxa"/>
            <w:tcBorders>
              <w:bottom w:val="single" w:sz="18" w:space="0" w:color="auto"/>
              <w:right w:val="single" w:sz="18" w:space="0" w:color="auto"/>
            </w:tcBorders>
          </w:tcPr>
          <w:p w:rsidR="00E32A30" w:rsidRDefault="00E32A30" w:rsidP="00E32A30">
            <w:r>
              <w:rPr>
                <w:rFonts w:hint="eastAsia"/>
              </w:rPr>
              <w:t>居場所づくりを行う上での創意工夫について：</w:t>
            </w:r>
          </w:p>
        </w:tc>
      </w:tr>
      <w:tr w:rsidR="00C937C8" w:rsidTr="00FF3E3D">
        <w:trPr>
          <w:trHeight w:val="2172"/>
        </w:trPr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937C8" w:rsidRDefault="00C937C8" w:rsidP="00E32A30">
            <w:r>
              <w:rPr>
                <w:rFonts w:hint="eastAsia"/>
              </w:rPr>
              <w:t xml:space="preserve">　</w:t>
            </w:r>
          </w:p>
          <w:p w:rsidR="00203371" w:rsidRDefault="00C937C8" w:rsidP="00C937C8">
            <w:pPr>
              <w:ind w:firstLineChars="100" w:firstLine="240"/>
              <w:rPr>
                <w:sz w:val="24"/>
                <w:szCs w:val="24"/>
              </w:rPr>
            </w:pPr>
            <w:r w:rsidRPr="00203371">
              <w:rPr>
                <w:rFonts w:hint="eastAsia"/>
                <w:sz w:val="24"/>
                <w:szCs w:val="24"/>
              </w:rPr>
              <w:t>③女性用品等の</w:t>
            </w:r>
          </w:p>
          <w:p w:rsidR="00C937C8" w:rsidRPr="00203371" w:rsidRDefault="00C937C8" w:rsidP="00203371">
            <w:pPr>
              <w:ind w:firstLineChars="200" w:firstLine="480"/>
              <w:rPr>
                <w:sz w:val="24"/>
                <w:szCs w:val="24"/>
              </w:rPr>
            </w:pPr>
            <w:r w:rsidRPr="00203371">
              <w:rPr>
                <w:rFonts w:hint="eastAsia"/>
                <w:sz w:val="24"/>
                <w:szCs w:val="24"/>
              </w:rPr>
              <w:t>提供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</w:tcPr>
          <w:p w:rsidR="001A6705" w:rsidRDefault="00C937C8" w:rsidP="00546970">
            <w:r>
              <w:rPr>
                <w:rFonts w:hint="eastAsia"/>
              </w:rPr>
              <w:t>具体的な実施方法・内容：</w:t>
            </w:r>
          </w:p>
          <w:p w:rsidR="001A6705" w:rsidRDefault="001A6705" w:rsidP="00546970">
            <w:pPr>
              <w:rPr>
                <w:rFonts w:hint="eastAsia"/>
              </w:rPr>
            </w:pPr>
          </w:p>
        </w:tc>
      </w:tr>
      <w:tr w:rsidR="00C937C8" w:rsidTr="00EE596F">
        <w:trPr>
          <w:trHeight w:val="968"/>
        </w:trPr>
        <w:tc>
          <w:tcPr>
            <w:tcW w:w="2411" w:type="dxa"/>
            <w:vMerge/>
            <w:tcBorders>
              <w:left w:val="single" w:sz="18" w:space="0" w:color="auto"/>
            </w:tcBorders>
          </w:tcPr>
          <w:p w:rsidR="00C937C8" w:rsidRDefault="00C937C8" w:rsidP="00546970"/>
        </w:tc>
        <w:tc>
          <w:tcPr>
            <w:tcW w:w="7371" w:type="dxa"/>
            <w:tcBorders>
              <w:right w:val="single" w:sz="18" w:space="0" w:color="auto"/>
            </w:tcBorders>
            <w:vAlign w:val="center"/>
          </w:tcPr>
          <w:p w:rsidR="00C937C8" w:rsidRDefault="00C937C8" w:rsidP="00546970">
            <w:r>
              <w:rPr>
                <w:rFonts w:hint="eastAsia"/>
              </w:rPr>
              <w:t>業務担当者：</w:t>
            </w:r>
          </w:p>
          <w:p w:rsidR="00C937C8" w:rsidRDefault="00C937C8" w:rsidP="00546970">
            <w:r>
              <w:rPr>
                <w:rFonts w:hint="eastAsia"/>
              </w:rPr>
              <w:t>雇用形態：</w:t>
            </w:r>
          </w:p>
        </w:tc>
      </w:tr>
      <w:tr w:rsidR="00C937C8" w:rsidTr="00EE596F">
        <w:trPr>
          <w:trHeight w:val="826"/>
        </w:trPr>
        <w:tc>
          <w:tcPr>
            <w:tcW w:w="2411" w:type="dxa"/>
            <w:vMerge/>
            <w:tcBorders>
              <w:left w:val="single" w:sz="18" w:space="0" w:color="auto"/>
            </w:tcBorders>
          </w:tcPr>
          <w:p w:rsidR="00C937C8" w:rsidRDefault="00C937C8" w:rsidP="00546970"/>
        </w:tc>
        <w:tc>
          <w:tcPr>
            <w:tcW w:w="7371" w:type="dxa"/>
            <w:tcBorders>
              <w:right w:val="single" w:sz="18" w:space="0" w:color="auto"/>
            </w:tcBorders>
            <w:vAlign w:val="center"/>
          </w:tcPr>
          <w:p w:rsidR="00C937C8" w:rsidRDefault="00C937C8" w:rsidP="00546970">
            <w:r>
              <w:rPr>
                <w:rFonts w:hint="eastAsia"/>
              </w:rPr>
              <w:t>担当者の資格・経歴等：</w:t>
            </w:r>
          </w:p>
        </w:tc>
      </w:tr>
      <w:tr w:rsidR="00C937C8" w:rsidTr="00EE596F">
        <w:trPr>
          <w:trHeight w:val="2227"/>
        </w:trPr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937C8" w:rsidRDefault="00C937C8" w:rsidP="00546970"/>
        </w:tc>
        <w:tc>
          <w:tcPr>
            <w:tcW w:w="7371" w:type="dxa"/>
            <w:tcBorders>
              <w:bottom w:val="single" w:sz="18" w:space="0" w:color="auto"/>
              <w:right w:val="single" w:sz="18" w:space="0" w:color="auto"/>
            </w:tcBorders>
          </w:tcPr>
          <w:p w:rsidR="00C937C8" w:rsidRDefault="00C937C8" w:rsidP="00546970">
            <w:r>
              <w:rPr>
                <w:rFonts w:hint="eastAsia"/>
              </w:rPr>
              <w:t>女性用品等を提供する上での創意工夫について：</w:t>
            </w:r>
          </w:p>
        </w:tc>
      </w:tr>
      <w:tr w:rsidR="00E32A30" w:rsidTr="00412382">
        <w:trPr>
          <w:trHeight w:val="6395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A30" w:rsidRPr="00412382" w:rsidRDefault="009A4A14" w:rsidP="00E32A30">
            <w:pPr>
              <w:rPr>
                <w:sz w:val="24"/>
                <w:szCs w:val="24"/>
              </w:rPr>
            </w:pPr>
            <w:r w:rsidRPr="00412382">
              <w:rPr>
                <w:rFonts w:hint="eastAsia"/>
                <w:sz w:val="24"/>
                <w:szCs w:val="24"/>
              </w:rPr>
              <w:lastRenderedPageBreak/>
              <w:t>３　その他独自事業</w:t>
            </w:r>
          </w:p>
          <w:p w:rsidR="009A4A14" w:rsidRDefault="009A4A14" w:rsidP="00C07BCE">
            <w:pPr>
              <w:ind w:left="210" w:hangingChars="100" w:hanging="210"/>
            </w:pPr>
            <w:r>
              <w:rPr>
                <w:rFonts w:hint="eastAsia"/>
              </w:rPr>
              <w:t>（いつ、どこで、だれが、何を、どのように、どの程度行うか</w:t>
            </w:r>
            <w:r w:rsidR="00C07BCE">
              <w:rPr>
                <w:rFonts w:hint="eastAsia"/>
              </w:rPr>
              <w:t>を明確にして記載してください。提案する独自事業が無い場合は空欄にしてください。）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A30" w:rsidRDefault="00E32A30" w:rsidP="009A4A14"/>
        </w:tc>
      </w:tr>
      <w:tr w:rsidR="00E32A30" w:rsidTr="00FF3E3D">
        <w:trPr>
          <w:trHeight w:val="700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32A30" w:rsidRPr="00412382" w:rsidRDefault="00C07BCE" w:rsidP="00C07BCE">
            <w:pPr>
              <w:rPr>
                <w:sz w:val="24"/>
                <w:szCs w:val="24"/>
              </w:rPr>
            </w:pPr>
            <w:r w:rsidRPr="00412382">
              <w:rPr>
                <w:rFonts w:hint="eastAsia"/>
                <w:sz w:val="24"/>
                <w:szCs w:val="24"/>
              </w:rPr>
              <w:t>４　事業費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A30" w:rsidRPr="00AF75B0" w:rsidRDefault="00C07BCE" w:rsidP="00C07BC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AF75B0">
              <w:rPr>
                <w:rFonts w:hint="eastAsia"/>
                <w:b/>
                <w:sz w:val="24"/>
                <w:szCs w:val="24"/>
              </w:rPr>
              <w:t xml:space="preserve">　　　　　　　　千円</w:t>
            </w:r>
          </w:p>
        </w:tc>
      </w:tr>
      <w:tr w:rsidR="00E32A30" w:rsidTr="00A33919">
        <w:trPr>
          <w:trHeight w:val="7047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2A30" w:rsidRPr="00412382" w:rsidRDefault="00C07BCE" w:rsidP="00E32A30">
            <w:pPr>
              <w:rPr>
                <w:sz w:val="24"/>
                <w:szCs w:val="24"/>
              </w:rPr>
            </w:pPr>
            <w:r w:rsidRPr="00412382">
              <w:rPr>
                <w:rFonts w:hint="eastAsia"/>
                <w:sz w:val="24"/>
                <w:szCs w:val="24"/>
              </w:rPr>
              <w:t>５　事業費の積算根</w:t>
            </w:r>
            <w:r w:rsidR="00412382">
              <w:rPr>
                <w:rFonts w:hint="eastAsia"/>
                <w:sz w:val="24"/>
                <w:szCs w:val="24"/>
              </w:rPr>
              <w:t xml:space="preserve">　　</w:t>
            </w:r>
            <w:r w:rsidRPr="00412382">
              <w:rPr>
                <w:rFonts w:hint="eastAsia"/>
                <w:sz w:val="24"/>
                <w:szCs w:val="24"/>
              </w:rPr>
              <w:t>拠</w:t>
            </w:r>
          </w:p>
          <w:p w:rsidR="00C07BCE" w:rsidRDefault="00C07BCE" w:rsidP="00C07BCE">
            <w:pPr>
              <w:ind w:left="210" w:hangingChars="100" w:hanging="210"/>
            </w:pPr>
            <w:r>
              <w:rPr>
                <w:rFonts w:hint="eastAsia"/>
              </w:rPr>
              <w:t>（人件費、消耗品費等各費目を明確にし、その明細を記載してください。）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A30" w:rsidRDefault="00E32A30" w:rsidP="00E32A30"/>
        </w:tc>
      </w:tr>
    </w:tbl>
    <w:p w:rsidR="00365123" w:rsidRPr="00365123" w:rsidRDefault="00365123" w:rsidP="007B1599"/>
    <w:sectPr w:rsidR="00365123" w:rsidRPr="00365123" w:rsidSect="00A33919">
      <w:footerReference w:type="default" r:id="rId6"/>
      <w:pgSz w:w="11906" w:h="16838" w:code="9"/>
      <w:pgMar w:top="1134" w:right="1701" w:bottom="851" w:left="1701" w:header="851" w:footer="22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19" w:rsidRDefault="00A33919" w:rsidP="00A33919">
      <w:r>
        <w:separator/>
      </w:r>
    </w:p>
  </w:endnote>
  <w:endnote w:type="continuationSeparator" w:id="0">
    <w:p w:rsidR="00A33919" w:rsidRDefault="00A33919" w:rsidP="00A3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622342"/>
      <w:docPartObj>
        <w:docPartGallery w:val="Page Numbers (Bottom of Page)"/>
        <w:docPartUnique/>
      </w:docPartObj>
    </w:sdtPr>
    <w:sdtEndPr/>
    <w:sdtContent>
      <w:p w:rsidR="00A33919" w:rsidRDefault="00A339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885" w:rsidRPr="00F46885">
          <w:rPr>
            <w:noProof/>
            <w:lang w:val="ja-JP"/>
          </w:rPr>
          <w:t>-</w:t>
        </w:r>
        <w:r w:rsidR="00F46885">
          <w:rPr>
            <w:noProof/>
          </w:rPr>
          <w:t xml:space="preserve"> 1 -</w:t>
        </w:r>
        <w:r>
          <w:fldChar w:fldCharType="end"/>
        </w:r>
      </w:p>
    </w:sdtContent>
  </w:sdt>
  <w:p w:rsidR="00A33919" w:rsidRDefault="00A339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19" w:rsidRDefault="00A33919" w:rsidP="00A33919">
      <w:r>
        <w:separator/>
      </w:r>
    </w:p>
  </w:footnote>
  <w:footnote w:type="continuationSeparator" w:id="0">
    <w:p w:rsidR="00A33919" w:rsidRDefault="00A33919" w:rsidP="00A33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23"/>
    <w:rsid w:val="000753BD"/>
    <w:rsid w:val="000B47E9"/>
    <w:rsid w:val="000D0658"/>
    <w:rsid w:val="001A6705"/>
    <w:rsid w:val="001C6CEA"/>
    <w:rsid w:val="00203371"/>
    <w:rsid w:val="0024165A"/>
    <w:rsid w:val="002900D6"/>
    <w:rsid w:val="002A31BD"/>
    <w:rsid w:val="00365123"/>
    <w:rsid w:val="00412382"/>
    <w:rsid w:val="00512210"/>
    <w:rsid w:val="00546970"/>
    <w:rsid w:val="00551DE1"/>
    <w:rsid w:val="00760A73"/>
    <w:rsid w:val="007B1599"/>
    <w:rsid w:val="008027D5"/>
    <w:rsid w:val="008B0E38"/>
    <w:rsid w:val="009843ED"/>
    <w:rsid w:val="009A4A14"/>
    <w:rsid w:val="00A33919"/>
    <w:rsid w:val="00AE4182"/>
    <w:rsid w:val="00AF75B0"/>
    <w:rsid w:val="00C07BCE"/>
    <w:rsid w:val="00C92F38"/>
    <w:rsid w:val="00C937C8"/>
    <w:rsid w:val="00E0475F"/>
    <w:rsid w:val="00E32A30"/>
    <w:rsid w:val="00EA4558"/>
    <w:rsid w:val="00EB7BFA"/>
    <w:rsid w:val="00EC4D8F"/>
    <w:rsid w:val="00EE596F"/>
    <w:rsid w:val="00F46885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1B1D6-3019-409A-8441-DDC619EA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2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9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919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33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91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C90DBB62.dotm</Template>
  <TotalTime>69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早出 好孝</dc:creator>
  <cp:keywords/>
  <dc:description/>
  <cp:lastModifiedBy>早出 好孝</cp:lastModifiedBy>
  <cp:revision>29</cp:revision>
  <dcterms:created xsi:type="dcterms:W3CDTF">2021-04-22T05:18:00Z</dcterms:created>
  <dcterms:modified xsi:type="dcterms:W3CDTF">2021-04-25T23:30:00Z</dcterms:modified>
</cp:coreProperties>
</file>