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08" w:rsidRPr="007D5239" w:rsidRDefault="00363B5F" w:rsidP="000A5E00">
      <w:pPr>
        <w:rPr>
          <w:rFonts w:asciiTheme="minorEastAsia" w:hAnsiTheme="minorEastAsia"/>
        </w:rPr>
      </w:pPr>
      <w:r w:rsidRPr="007D5239">
        <w:rPr>
          <w:rFonts w:asciiTheme="minorEastAsia" w:hAnsiTheme="minorEastAsia" w:hint="eastAsia"/>
        </w:rPr>
        <w:t>第６号様式(第12条関係）</w:t>
      </w:r>
    </w:p>
    <w:p w:rsidR="002A36A1" w:rsidRPr="007D5239" w:rsidRDefault="00363B5F" w:rsidP="000A5E00">
      <w:pPr>
        <w:jc w:val="right"/>
      </w:pPr>
      <w:r w:rsidRPr="007D5239">
        <w:rPr>
          <w:rFonts w:hint="eastAsia"/>
        </w:rPr>
        <w:t xml:space="preserve">令和　　</w:t>
      </w:r>
      <w:r w:rsidR="002A36A1" w:rsidRPr="007D5239">
        <w:rPr>
          <w:rFonts w:hint="eastAsia"/>
        </w:rPr>
        <w:t>年　　年　　日</w:t>
      </w:r>
    </w:p>
    <w:p w:rsidR="002A36A1" w:rsidRDefault="002A36A1" w:rsidP="000A5E00">
      <w:pPr>
        <w:rPr>
          <w:sz w:val="22"/>
        </w:rPr>
      </w:pPr>
    </w:p>
    <w:p w:rsidR="002A36A1" w:rsidRPr="002A36A1" w:rsidRDefault="00F22737" w:rsidP="000A5E00">
      <w:pPr>
        <w:jc w:val="center"/>
        <w:rPr>
          <w:sz w:val="24"/>
          <w:szCs w:val="24"/>
        </w:rPr>
      </w:pPr>
      <w:r>
        <w:rPr>
          <w:rFonts w:hint="eastAsia"/>
          <w:kern w:val="0"/>
          <w:sz w:val="24"/>
          <w:szCs w:val="24"/>
        </w:rPr>
        <w:t>参加</w:t>
      </w:r>
      <w:r w:rsidR="00363B5F">
        <w:rPr>
          <w:rFonts w:hint="eastAsia"/>
          <w:kern w:val="0"/>
          <w:sz w:val="24"/>
          <w:szCs w:val="24"/>
        </w:rPr>
        <w:t>意向</w:t>
      </w:r>
      <w:r>
        <w:rPr>
          <w:rFonts w:hint="eastAsia"/>
          <w:kern w:val="0"/>
          <w:sz w:val="24"/>
          <w:szCs w:val="24"/>
        </w:rPr>
        <w:t>書</w:t>
      </w:r>
      <w:r w:rsidR="00D22719">
        <w:rPr>
          <w:rFonts w:hint="eastAsia"/>
          <w:kern w:val="0"/>
          <w:sz w:val="24"/>
          <w:szCs w:val="24"/>
        </w:rPr>
        <w:t>（兼共同</w:t>
      </w:r>
      <w:r w:rsidR="00A90F59">
        <w:rPr>
          <w:rFonts w:hint="eastAsia"/>
          <w:kern w:val="0"/>
          <w:sz w:val="24"/>
          <w:szCs w:val="24"/>
        </w:rPr>
        <w:t>事業</w:t>
      </w:r>
      <w:r w:rsidR="00D22719">
        <w:rPr>
          <w:rFonts w:hint="eastAsia"/>
          <w:kern w:val="0"/>
          <w:sz w:val="24"/>
          <w:szCs w:val="24"/>
        </w:rPr>
        <w:t>体結成届）</w:t>
      </w:r>
    </w:p>
    <w:p w:rsidR="00D6475D" w:rsidRDefault="00D6475D" w:rsidP="000A5E00">
      <w:pPr>
        <w:rPr>
          <w:sz w:val="22"/>
        </w:rPr>
      </w:pPr>
    </w:p>
    <w:p w:rsidR="002A36A1" w:rsidRDefault="00900244" w:rsidP="000A5E00">
      <w:pPr>
        <w:rPr>
          <w:sz w:val="22"/>
        </w:rPr>
      </w:pPr>
      <w:r>
        <w:rPr>
          <w:rFonts w:hint="eastAsia"/>
          <w:sz w:val="22"/>
        </w:rPr>
        <w:t>苫小牧市長</w:t>
      </w:r>
      <w:r w:rsidR="00363B5F">
        <w:rPr>
          <w:rFonts w:hint="eastAsia"/>
          <w:sz w:val="22"/>
        </w:rPr>
        <w:t xml:space="preserve">　</w:t>
      </w:r>
      <w:r>
        <w:rPr>
          <w:rFonts w:hint="eastAsia"/>
          <w:sz w:val="22"/>
        </w:rPr>
        <w:t xml:space="preserve">　岩　倉　博　文</w:t>
      </w:r>
      <w:r w:rsidR="002A36A1">
        <w:rPr>
          <w:rFonts w:hint="eastAsia"/>
          <w:sz w:val="22"/>
        </w:rPr>
        <w:t xml:space="preserve">　様</w:t>
      </w:r>
    </w:p>
    <w:p w:rsidR="000E68F8" w:rsidRDefault="000E68F8" w:rsidP="000A5E00">
      <w:pPr>
        <w:rPr>
          <w:sz w:val="22"/>
        </w:rPr>
      </w:pPr>
    </w:p>
    <w:p w:rsidR="00D6475D" w:rsidRPr="00900244" w:rsidRDefault="00D6475D" w:rsidP="000A5E00">
      <w:pPr>
        <w:rPr>
          <w:sz w:val="22"/>
        </w:rPr>
      </w:pPr>
    </w:p>
    <w:p w:rsidR="000E68F8" w:rsidRPr="00835806" w:rsidRDefault="000E68F8" w:rsidP="000A5E00">
      <w:pPr>
        <w:rPr>
          <w:sz w:val="22"/>
        </w:rPr>
      </w:pPr>
      <w:r>
        <w:rPr>
          <w:rFonts w:hint="eastAsia"/>
          <w:sz w:val="22"/>
        </w:rPr>
        <w:t xml:space="preserve">　</w:t>
      </w:r>
      <w:r w:rsidR="00EB47FF">
        <w:rPr>
          <w:rFonts w:hint="eastAsia"/>
          <w:sz w:val="22"/>
        </w:rPr>
        <w:t>令和</w:t>
      </w:r>
      <w:r w:rsidR="008914D7">
        <w:rPr>
          <w:rFonts w:hint="eastAsia"/>
          <w:sz w:val="22"/>
        </w:rPr>
        <w:t>３</w:t>
      </w:r>
      <w:r w:rsidR="00EB47FF">
        <w:rPr>
          <w:rFonts w:hint="eastAsia"/>
          <w:sz w:val="22"/>
        </w:rPr>
        <w:t>年</w:t>
      </w:r>
      <w:r w:rsidR="008914D7">
        <w:rPr>
          <w:rFonts w:hint="eastAsia"/>
          <w:sz w:val="22"/>
        </w:rPr>
        <w:t>３</w:t>
      </w:r>
      <w:r w:rsidR="00D473DF" w:rsidRPr="005D3015">
        <w:rPr>
          <w:rFonts w:hint="eastAsia"/>
          <w:sz w:val="22"/>
        </w:rPr>
        <w:t>月</w:t>
      </w:r>
      <w:r w:rsidR="00CC6EEC">
        <w:rPr>
          <w:rFonts w:hint="eastAsia"/>
          <w:sz w:val="22"/>
        </w:rPr>
        <w:t>１０</w:t>
      </w:r>
      <w:bookmarkStart w:id="0" w:name="_GoBack"/>
      <w:bookmarkEnd w:id="0"/>
      <w:r w:rsidR="00900244" w:rsidRPr="005D3015">
        <w:rPr>
          <w:rFonts w:hint="eastAsia"/>
          <w:sz w:val="22"/>
        </w:rPr>
        <w:t>日付</w:t>
      </w:r>
      <w:r w:rsidR="00D473DF">
        <w:rPr>
          <w:rFonts w:hint="eastAsia"/>
          <w:sz w:val="22"/>
        </w:rPr>
        <w:t>公告のあ</w:t>
      </w:r>
      <w:r w:rsidR="00363B5F">
        <w:rPr>
          <w:rFonts w:hint="eastAsia"/>
          <w:sz w:val="22"/>
        </w:rPr>
        <w:t>りました</w:t>
      </w:r>
      <w:r w:rsidR="00900244">
        <w:rPr>
          <w:rFonts w:hint="eastAsia"/>
          <w:sz w:val="22"/>
        </w:rPr>
        <w:t>苫小牧市</w:t>
      </w:r>
      <w:r w:rsidR="00363B5F">
        <w:rPr>
          <w:rFonts w:hint="eastAsia"/>
          <w:sz w:val="22"/>
        </w:rPr>
        <w:t>学校給食用食器賃貸借に関する</w:t>
      </w:r>
      <w:r w:rsidR="00EB47FF">
        <w:rPr>
          <w:rFonts w:hint="eastAsia"/>
          <w:sz w:val="22"/>
        </w:rPr>
        <w:t>プロポーザル</w:t>
      </w:r>
      <w:r w:rsidR="00F53271" w:rsidRPr="00835806">
        <w:rPr>
          <w:rFonts w:hint="eastAsia"/>
          <w:sz w:val="22"/>
        </w:rPr>
        <w:t>に</w:t>
      </w:r>
      <w:r w:rsidR="005C7E27">
        <w:rPr>
          <w:rFonts w:hint="eastAsia"/>
          <w:sz w:val="22"/>
        </w:rPr>
        <w:t>参加したいので</w:t>
      </w:r>
      <w:r w:rsidRPr="00835806">
        <w:rPr>
          <w:rFonts w:hint="eastAsia"/>
          <w:sz w:val="22"/>
        </w:rPr>
        <w:t>、</w:t>
      </w:r>
      <w:r w:rsidR="005C7E27" w:rsidRPr="005C7E27">
        <w:rPr>
          <w:rFonts w:hint="eastAsia"/>
          <w:sz w:val="22"/>
        </w:rPr>
        <w:t>関係書類を添えて提出します。</w:t>
      </w:r>
    </w:p>
    <w:p w:rsidR="00D473DF" w:rsidRPr="00835806" w:rsidRDefault="005C7E27" w:rsidP="00D473DF">
      <w:pPr>
        <w:spacing w:line="276" w:lineRule="auto"/>
        <w:ind w:firstLineChars="100" w:firstLine="220"/>
        <w:rPr>
          <w:sz w:val="22"/>
        </w:rPr>
      </w:pPr>
      <w:r w:rsidRPr="005C7E27">
        <w:rPr>
          <w:rFonts w:hint="eastAsia"/>
          <w:sz w:val="22"/>
        </w:rPr>
        <w:t>なお、当該</w:t>
      </w:r>
      <w:r>
        <w:rPr>
          <w:rFonts w:hint="eastAsia"/>
          <w:sz w:val="22"/>
        </w:rPr>
        <w:t>事業</w:t>
      </w:r>
      <w:r w:rsidRPr="005C7E27">
        <w:rPr>
          <w:rFonts w:hint="eastAsia"/>
          <w:sz w:val="22"/>
        </w:rPr>
        <w:t>に係る提案資格を有すること及び提出する書類のすべての記載事項は事実と相違ないことを誓約します。</w:t>
      </w:r>
    </w:p>
    <w:p w:rsidR="000E68F8" w:rsidRDefault="000E68F8" w:rsidP="000A5E00">
      <w:pPr>
        <w:ind w:firstLineChars="100" w:firstLine="220"/>
        <w:rPr>
          <w:sz w:val="22"/>
        </w:rPr>
      </w:pPr>
    </w:p>
    <w:p w:rsidR="000E68F8" w:rsidRPr="00835806" w:rsidRDefault="000A5E00" w:rsidP="000A5E00">
      <w:pPr>
        <w:jc w:val="right"/>
        <w:rPr>
          <w:sz w:val="22"/>
          <w:u w:val="single"/>
        </w:rPr>
      </w:pPr>
      <w:r w:rsidRPr="00835806">
        <w:rPr>
          <w:rFonts w:hint="eastAsia"/>
          <w:sz w:val="22"/>
        </w:rPr>
        <w:t xml:space="preserve">　　　　　　　　　　</w:t>
      </w:r>
      <w:r w:rsidRPr="00835806">
        <w:rPr>
          <w:rFonts w:hint="eastAsia"/>
          <w:sz w:val="22"/>
          <w:u w:val="single"/>
        </w:rPr>
        <w:t xml:space="preserve">　　　　　　　　　　　　</w:t>
      </w:r>
      <w:r w:rsidR="00265169" w:rsidRPr="00835806">
        <w:rPr>
          <w:rFonts w:hint="eastAsia"/>
          <w:sz w:val="22"/>
          <w:u w:val="single"/>
        </w:rPr>
        <w:t xml:space="preserve">　　　　</w:t>
      </w:r>
      <w:r w:rsidR="00A90F59" w:rsidRPr="00A90F59">
        <w:rPr>
          <w:rFonts w:hint="eastAsia"/>
          <w:sz w:val="22"/>
          <w:u w:val="single"/>
        </w:rPr>
        <w:t>共同事業体</w:t>
      </w:r>
    </w:p>
    <w:p w:rsidR="000E68F8" w:rsidRPr="00835806" w:rsidRDefault="000E68F8" w:rsidP="000A5E00">
      <w:pPr>
        <w:rPr>
          <w:sz w:val="22"/>
        </w:rPr>
      </w:pPr>
    </w:p>
    <w:p w:rsidR="000E68F8" w:rsidRPr="00835806" w:rsidRDefault="000A5E00" w:rsidP="000A5E00">
      <w:pPr>
        <w:ind w:firstLineChars="500" w:firstLine="1100"/>
        <w:rPr>
          <w:sz w:val="22"/>
        </w:rPr>
      </w:pPr>
      <w:r w:rsidRPr="00835806">
        <w:rPr>
          <w:rFonts w:hint="eastAsia"/>
          <w:kern w:val="0"/>
          <w:sz w:val="22"/>
        </w:rPr>
        <w:t>（代表者）</w:t>
      </w:r>
      <w:r w:rsidR="000E68F8" w:rsidRPr="007D5239">
        <w:rPr>
          <w:rFonts w:hint="eastAsia"/>
          <w:spacing w:val="440"/>
          <w:kern w:val="0"/>
          <w:sz w:val="22"/>
          <w:fitText w:val="1320" w:id="1017889536"/>
        </w:rPr>
        <w:t>住</w:t>
      </w:r>
      <w:r w:rsidR="000E68F8" w:rsidRPr="007D5239">
        <w:rPr>
          <w:rFonts w:hint="eastAsia"/>
          <w:kern w:val="0"/>
          <w:sz w:val="22"/>
          <w:fitText w:val="1320" w:id="1017889536"/>
        </w:rPr>
        <w:t>所</w:t>
      </w:r>
    </w:p>
    <w:p w:rsidR="000E68F8" w:rsidRPr="00835806" w:rsidRDefault="000E68F8" w:rsidP="000A5E00">
      <w:pPr>
        <w:spacing w:line="276" w:lineRule="auto"/>
        <w:ind w:firstLineChars="1000" w:firstLine="2200"/>
        <w:rPr>
          <w:sz w:val="22"/>
        </w:rPr>
      </w:pPr>
      <w:r w:rsidRPr="00835806">
        <w:rPr>
          <w:rFonts w:hint="eastAsia"/>
          <w:kern w:val="0"/>
          <w:sz w:val="22"/>
          <w:fitText w:val="1320" w:id="1017889537"/>
        </w:rPr>
        <w:t>商号又は名称</w:t>
      </w:r>
    </w:p>
    <w:p w:rsidR="002A36A1" w:rsidRPr="00835806" w:rsidRDefault="000E68F8" w:rsidP="0099476B">
      <w:pPr>
        <w:spacing w:line="276" w:lineRule="auto"/>
        <w:ind w:firstLineChars="1000" w:firstLine="2200"/>
        <w:rPr>
          <w:sz w:val="22"/>
        </w:rPr>
      </w:pPr>
      <w:r w:rsidRPr="00B2492C">
        <w:rPr>
          <w:rFonts w:hint="eastAsia"/>
          <w:kern w:val="0"/>
          <w:sz w:val="22"/>
        </w:rPr>
        <w:t>代</w:t>
      </w:r>
      <w:r w:rsidR="004C0072" w:rsidRPr="00B2492C">
        <w:rPr>
          <w:rFonts w:hint="eastAsia"/>
          <w:kern w:val="0"/>
          <w:sz w:val="22"/>
        </w:rPr>
        <w:t>表</w:t>
      </w:r>
      <w:r w:rsidRPr="00B2492C">
        <w:rPr>
          <w:rFonts w:hint="eastAsia"/>
          <w:kern w:val="0"/>
          <w:sz w:val="22"/>
        </w:rPr>
        <w:t>者</w:t>
      </w:r>
      <w:r w:rsidR="00D22719" w:rsidRPr="00B2492C">
        <w:rPr>
          <w:rFonts w:hint="eastAsia"/>
          <w:kern w:val="0"/>
          <w:sz w:val="22"/>
        </w:rPr>
        <w:t>職氏</w:t>
      </w:r>
      <w:r w:rsidRPr="00B2492C">
        <w:rPr>
          <w:rFonts w:hint="eastAsia"/>
          <w:kern w:val="0"/>
          <w:sz w:val="22"/>
        </w:rPr>
        <w:t>名</w:t>
      </w:r>
      <w:r w:rsidR="00687EEA" w:rsidRPr="00835806">
        <w:rPr>
          <w:rFonts w:hint="eastAsia"/>
          <w:kern w:val="0"/>
          <w:sz w:val="22"/>
        </w:rPr>
        <w:t xml:space="preserve">　　　　　　　　　　　　　　</w:t>
      </w:r>
      <w:r w:rsidR="00687EEA" w:rsidRPr="00835806">
        <w:rPr>
          <w:rFonts w:hint="eastAsia"/>
          <w:kern w:val="0"/>
          <w:sz w:val="22"/>
        </w:rPr>
        <w:t xml:space="preserve"> </w:t>
      </w:r>
      <w:r w:rsidR="004C0072" w:rsidRPr="00835806">
        <w:rPr>
          <w:rFonts w:hint="eastAsia"/>
          <w:kern w:val="0"/>
          <w:sz w:val="22"/>
        </w:rPr>
        <w:t xml:space="preserve">　　　</w:t>
      </w:r>
      <w:r w:rsidR="00432B0A" w:rsidRPr="00835806">
        <w:rPr>
          <w:rFonts w:hint="eastAsia"/>
          <w:kern w:val="0"/>
          <w:sz w:val="22"/>
        </w:rPr>
        <w:t xml:space="preserve">　</w:t>
      </w:r>
      <w:r w:rsidR="00687EEA" w:rsidRPr="00835806">
        <w:rPr>
          <w:rFonts w:hint="eastAsia"/>
          <w:kern w:val="0"/>
          <w:sz w:val="22"/>
        </w:rPr>
        <w:t xml:space="preserve"> </w:t>
      </w:r>
      <w:r w:rsidR="00687EEA" w:rsidRPr="00835806">
        <w:rPr>
          <w:kern w:val="0"/>
          <w:sz w:val="22"/>
        </w:rPr>
        <w:t xml:space="preserve"> </w:t>
      </w:r>
      <w:r w:rsidR="00432B0A" w:rsidRPr="00835806">
        <w:rPr>
          <w:rFonts w:hint="eastAsia"/>
          <w:kern w:val="0"/>
          <w:sz w:val="22"/>
        </w:rPr>
        <w:t xml:space="preserve">　</w:t>
      </w:r>
      <w:r w:rsidR="00687EEA" w:rsidRPr="00835806">
        <w:rPr>
          <w:rFonts w:hint="eastAsia"/>
          <w:kern w:val="0"/>
          <w:sz w:val="22"/>
        </w:rPr>
        <w:t xml:space="preserve"> </w:t>
      </w:r>
      <w:r w:rsidR="004C0072" w:rsidRPr="00835806">
        <w:rPr>
          <w:rFonts w:hint="eastAsia"/>
          <w:kern w:val="0"/>
          <w:szCs w:val="21"/>
        </w:rPr>
        <w:t>㊞</w:t>
      </w:r>
    </w:p>
    <w:p w:rsidR="002A36A1" w:rsidRDefault="000E68F8" w:rsidP="0099476B">
      <w:pPr>
        <w:spacing w:line="276" w:lineRule="auto"/>
        <w:ind w:firstLineChars="600" w:firstLine="2196"/>
        <w:rPr>
          <w:kern w:val="0"/>
          <w:sz w:val="22"/>
        </w:rPr>
      </w:pPr>
      <w:r w:rsidRPr="00D6475D">
        <w:rPr>
          <w:rFonts w:hint="eastAsia"/>
          <w:spacing w:val="73"/>
          <w:kern w:val="0"/>
          <w:sz w:val="22"/>
          <w:fitText w:val="1320" w:id="1017889793"/>
        </w:rPr>
        <w:t>電話番</w:t>
      </w:r>
      <w:r w:rsidRPr="00D6475D">
        <w:rPr>
          <w:rFonts w:hint="eastAsia"/>
          <w:spacing w:val="1"/>
          <w:kern w:val="0"/>
          <w:sz w:val="22"/>
          <w:fitText w:val="1320" w:id="1017889793"/>
        </w:rPr>
        <w:t>号</w:t>
      </w:r>
    </w:p>
    <w:p w:rsidR="00D6475D" w:rsidRPr="00835806" w:rsidRDefault="00D6475D" w:rsidP="0099476B">
      <w:pPr>
        <w:spacing w:line="276" w:lineRule="auto"/>
        <w:ind w:firstLineChars="600" w:firstLine="1320"/>
        <w:rPr>
          <w:sz w:val="22"/>
        </w:rPr>
      </w:pPr>
    </w:p>
    <w:p w:rsidR="00D120C5" w:rsidRPr="00835806" w:rsidRDefault="00D120C5" w:rsidP="00D120C5">
      <w:pPr>
        <w:ind w:firstLineChars="500" w:firstLine="1100"/>
        <w:rPr>
          <w:sz w:val="22"/>
        </w:rPr>
      </w:pPr>
      <w:r w:rsidRPr="00835806">
        <w:rPr>
          <w:rFonts w:hint="eastAsia"/>
          <w:kern w:val="0"/>
          <w:sz w:val="22"/>
        </w:rPr>
        <w:t>（構成員）</w:t>
      </w:r>
      <w:r w:rsidRPr="00835806">
        <w:rPr>
          <w:rFonts w:hint="eastAsia"/>
          <w:spacing w:val="440"/>
          <w:kern w:val="0"/>
          <w:sz w:val="22"/>
          <w:fitText w:val="1320" w:id="2005206016"/>
        </w:rPr>
        <w:t>住</w:t>
      </w:r>
      <w:r w:rsidRPr="00835806">
        <w:rPr>
          <w:rFonts w:hint="eastAsia"/>
          <w:kern w:val="0"/>
          <w:sz w:val="22"/>
          <w:fitText w:val="1320" w:id="2005206016"/>
        </w:rPr>
        <w:t>所</w:t>
      </w:r>
    </w:p>
    <w:p w:rsidR="00D120C5" w:rsidRPr="00835806" w:rsidRDefault="00D120C5" w:rsidP="00D120C5">
      <w:pPr>
        <w:spacing w:line="276" w:lineRule="auto"/>
        <w:ind w:firstLineChars="1000" w:firstLine="2200"/>
        <w:rPr>
          <w:sz w:val="22"/>
        </w:rPr>
      </w:pPr>
      <w:r w:rsidRPr="00027F93">
        <w:rPr>
          <w:rFonts w:hint="eastAsia"/>
          <w:kern w:val="0"/>
          <w:sz w:val="22"/>
          <w:fitText w:val="1320" w:id="2005206017"/>
        </w:rPr>
        <w:t>商号又は名称</w:t>
      </w:r>
    </w:p>
    <w:p w:rsidR="00D120C5" w:rsidRPr="00835806" w:rsidRDefault="00D120C5" w:rsidP="00D120C5">
      <w:pPr>
        <w:spacing w:line="276" w:lineRule="auto"/>
        <w:ind w:firstLineChars="1000" w:firstLine="2200"/>
        <w:jc w:val="left"/>
        <w:rPr>
          <w:sz w:val="22"/>
        </w:rPr>
      </w:pPr>
      <w:r w:rsidRPr="00B2492C">
        <w:rPr>
          <w:rFonts w:hint="eastAsia"/>
          <w:kern w:val="0"/>
          <w:sz w:val="22"/>
        </w:rPr>
        <w:t>代表者職氏名</w:t>
      </w:r>
      <w:r w:rsidRPr="00835806">
        <w:rPr>
          <w:rFonts w:hint="eastAsia"/>
          <w:kern w:val="0"/>
          <w:sz w:val="22"/>
        </w:rPr>
        <w:t xml:space="preserve">　　　　　　　　　　　　　　　　　　</w:t>
      </w:r>
      <w:r w:rsidRPr="00835806">
        <w:rPr>
          <w:rFonts w:hint="eastAsia"/>
          <w:kern w:val="0"/>
          <w:sz w:val="22"/>
        </w:rPr>
        <w:t xml:space="preserve"> </w:t>
      </w:r>
      <w:r w:rsidRPr="00835806">
        <w:rPr>
          <w:rFonts w:hint="eastAsia"/>
          <w:kern w:val="0"/>
          <w:sz w:val="22"/>
        </w:rPr>
        <w:t xml:space="preserve">　</w:t>
      </w:r>
      <w:r w:rsidRPr="00835806">
        <w:rPr>
          <w:rFonts w:hint="eastAsia"/>
          <w:kern w:val="0"/>
          <w:sz w:val="22"/>
        </w:rPr>
        <w:t xml:space="preserve">   </w:t>
      </w:r>
      <w:r w:rsidRPr="00835806">
        <w:rPr>
          <w:rFonts w:hint="eastAsia"/>
          <w:kern w:val="0"/>
          <w:sz w:val="22"/>
        </w:rPr>
        <w:t>㊞</w:t>
      </w:r>
    </w:p>
    <w:p w:rsidR="00D120C5" w:rsidRDefault="00D120C5" w:rsidP="00D120C5">
      <w:pPr>
        <w:spacing w:line="276" w:lineRule="auto"/>
        <w:ind w:firstLineChars="600" w:firstLine="2196"/>
        <w:rPr>
          <w:kern w:val="0"/>
          <w:sz w:val="22"/>
        </w:rPr>
      </w:pPr>
      <w:r w:rsidRPr="00D6475D">
        <w:rPr>
          <w:rFonts w:hint="eastAsia"/>
          <w:spacing w:val="73"/>
          <w:kern w:val="0"/>
          <w:sz w:val="22"/>
          <w:fitText w:val="1320" w:id="2005206019"/>
        </w:rPr>
        <w:t>電話番</w:t>
      </w:r>
      <w:r w:rsidRPr="00D6475D">
        <w:rPr>
          <w:rFonts w:hint="eastAsia"/>
          <w:spacing w:val="1"/>
          <w:kern w:val="0"/>
          <w:sz w:val="22"/>
          <w:fitText w:val="1320" w:id="2005206019"/>
        </w:rPr>
        <w:t>号</w:t>
      </w:r>
    </w:p>
    <w:p w:rsidR="00D6475D" w:rsidRPr="00835806" w:rsidRDefault="00D6475D" w:rsidP="00D120C5">
      <w:pPr>
        <w:spacing w:line="276" w:lineRule="auto"/>
        <w:ind w:firstLineChars="600" w:firstLine="1320"/>
        <w:rPr>
          <w:sz w:val="22"/>
        </w:rPr>
      </w:pPr>
    </w:p>
    <w:p w:rsidR="000A5E00" w:rsidRPr="00835806" w:rsidRDefault="000A5E00" w:rsidP="000A5E00">
      <w:pPr>
        <w:ind w:firstLineChars="500" w:firstLine="1100"/>
        <w:rPr>
          <w:sz w:val="22"/>
        </w:rPr>
      </w:pPr>
      <w:r w:rsidRPr="00835806">
        <w:rPr>
          <w:rFonts w:hint="eastAsia"/>
          <w:kern w:val="0"/>
          <w:sz w:val="22"/>
        </w:rPr>
        <w:t>（構成員）</w:t>
      </w:r>
      <w:r w:rsidRPr="007D5239">
        <w:rPr>
          <w:rFonts w:hint="eastAsia"/>
          <w:spacing w:val="440"/>
          <w:kern w:val="0"/>
          <w:sz w:val="22"/>
          <w:fitText w:val="1320" w:id="1017896192"/>
        </w:rPr>
        <w:t>住</w:t>
      </w:r>
      <w:r w:rsidRPr="007D5239">
        <w:rPr>
          <w:rFonts w:hint="eastAsia"/>
          <w:kern w:val="0"/>
          <w:sz w:val="22"/>
          <w:fitText w:val="1320" w:id="1017896192"/>
        </w:rPr>
        <w:t>所</w:t>
      </w:r>
    </w:p>
    <w:p w:rsidR="000A5E00" w:rsidRPr="00835806" w:rsidRDefault="000A5E00" w:rsidP="000A5E00">
      <w:pPr>
        <w:spacing w:line="276" w:lineRule="auto"/>
        <w:ind w:firstLineChars="1000" w:firstLine="2200"/>
        <w:rPr>
          <w:sz w:val="22"/>
        </w:rPr>
      </w:pPr>
      <w:r w:rsidRPr="00D6475D">
        <w:rPr>
          <w:rFonts w:hint="eastAsia"/>
          <w:kern w:val="0"/>
          <w:sz w:val="22"/>
          <w:fitText w:val="1320" w:id="1017896193"/>
        </w:rPr>
        <w:t>商号又は名称</w:t>
      </w:r>
    </w:p>
    <w:p w:rsidR="000A5E00" w:rsidRPr="00835806" w:rsidRDefault="000A5E00" w:rsidP="0099476B">
      <w:pPr>
        <w:spacing w:line="276" w:lineRule="auto"/>
        <w:ind w:firstLineChars="1000" w:firstLine="2200"/>
        <w:jc w:val="left"/>
        <w:rPr>
          <w:sz w:val="22"/>
        </w:rPr>
      </w:pPr>
      <w:r w:rsidRPr="00B2492C">
        <w:rPr>
          <w:rFonts w:hint="eastAsia"/>
          <w:kern w:val="0"/>
          <w:sz w:val="22"/>
        </w:rPr>
        <w:t>代表者</w:t>
      </w:r>
      <w:r w:rsidR="00D22719" w:rsidRPr="00B2492C">
        <w:rPr>
          <w:rFonts w:hint="eastAsia"/>
          <w:kern w:val="0"/>
          <w:sz w:val="22"/>
        </w:rPr>
        <w:t>職氏</w:t>
      </w:r>
      <w:r w:rsidRPr="00B2492C">
        <w:rPr>
          <w:rFonts w:hint="eastAsia"/>
          <w:kern w:val="0"/>
          <w:sz w:val="22"/>
        </w:rPr>
        <w:t>名</w:t>
      </w:r>
      <w:r w:rsidRPr="00835806">
        <w:rPr>
          <w:rFonts w:hint="eastAsia"/>
          <w:kern w:val="0"/>
          <w:sz w:val="22"/>
        </w:rPr>
        <w:t xml:space="preserve">　　　　　　　　　　　　　　　　　　</w:t>
      </w:r>
      <w:r w:rsidR="00687EEA" w:rsidRPr="00835806">
        <w:rPr>
          <w:rFonts w:hint="eastAsia"/>
          <w:kern w:val="0"/>
          <w:sz w:val="22"/>
        </w:rPr>
        <w:t xml:space="preserve"> </w:t>
      </w:r>
      <w:r w:rsidRPr="00835806">
        <w:rPr>
          <w:rFonts w:hint="eastAsia"/>
          <w:kern w:val="0"/>
          <w:sz w:val="22"/>
        </w:rPr>
        <w:t xml:space="preserve">　</w:t>
      </w:r>
      <w:r w:rsidR="00687EEA" w:rsidRPr="00835806">
        <w:rPr>
          <w:rFonts w:hint="eastAsia"/>
          <w:kern w:val="0"/>
          <w:sz w:val="22"/>
        </w:rPr>
        <w:t xml:space="preserve">   </w:t>
      </w:r>
      <w:r w:rsidRPr="00835806">
        <w:rPr>
          <w:rFonts w:hint="eastAsia"/>
          <w:kern w:val="0"/>
          <w:sz w:val="22"/>
        </w:rPr>
        <w:t>㊞</w:t>
      </w:r>
    </w:p>
    <w:p w:rsidR="000A5E00" w:rsidRPr="00835806" w:rsidRDefault="000A5E00" w:rsidP="000A5E00">
      <w:pPr>
        <w:spacing w:line="276" w:lineRule="auto"/>
        <w:ind w:firstLineChars="600" w:firstLine="2196"/>
        <w:rPr>
          <w:sz w:val="22"/>
        </w:rPr>
      </w:pPr>
      <w:r w:rsidRPr="007D5239">
        <w:rPr>
          <w:rFonts w:hint="eastAsia"/>
          <w:spacing w:val="73"/>
          <w:kern w:val="0"/>
          <w:sz w:val="22"/>
          <w:fitText w:val="1320" w:id="1017896195"/>
        </w:rPr>
        <w:t>電話番</w:t>
      </w:r>
      <w:r w:rsidRPr="007D5239">
        <w:rPr>
          <w:rFonts w:hint="eastAsia"/>
          <w:spacing w:val="1"/>
          <w:kern w:val="0"/>
          <w:sz w:val="22"/>
          <w:fitText w:val="1320" w:id="1017896195"/>
        </w:rPr>
        <w:t>号</w:t>
      </w:r>
    </w:p>
    <w:p w:rsidR="00E2666E" w:rsidRPr="000677B9" w:rsidRDefault="00E2666E" w:rsidP="000677B9">
      <w:pPr>
        <w:jc w:val="right"/>
        <w:rPr>
          <w:rFonts w:asciiTheme="majorEastAsia" w:eastAsiaTheme="majorEastAsia" w:hAnsiTheme="majorEastAsia"/>
          <w:sz w:val="18"/>
        </w:rPr>
      </w:pPr>
      <w:r w:rsidRPr="000677B9">
        <w:rPr>
          <w:rFonts w:asciiTheme="majorEastAsia" w:eastAsiaTheme="majorEastAsia" w:hAnsiTheme="majorEastAsia" w:hint="eastAsia"/>
          <w:sz w:val="18"/>
        </w:rPr>
        <w:t>（単独の場合は、代表者欄のみ記載すること）</w:t>
      </w:r>
    </w:p>
    <w:p w:rsidR="000677B9" w:rsidRPr="000677B9" w:rsidRDefault="000677B9">
      <w:pPr>
        <w:rPr>
          <w:sz w:val="22"/>
        </w:rPr>
      </w:pPr>
    </w:p>
    <w:p w:rsidR="00D6475D" w:rsidRDefault="00D6475D">
      <w:pPr>
        <w:rPr>
          <w:sz w:val="22"/>
        </w:rPr>
      </w:pPr>
      <w:r>
        <w:rPr>
          <w:rFonts w:hint="eastAsia"/>
          <w:sz w:val="22"/>
        </w:rPr>
        <w:t>【添付書類】</w:t>
      </w:r>
    </w:p>
    <w:p w:rsidR="00EF0827" w:rsidRPr="00027F93" w:rsidRDefault="00EF0827" w:rsidP="00EF0827">
      <w:pPr>
        <w:ind w:leftChars="100" w:left="210"/>
      </w:pPr>
      <w:r w:rsidRPr="00027F93">
        <w:rPr>
          <w:rFonts w:hint="eastAsia"/>
        </w:rPr>
        <w:t>・令和３～６年度苫小牧市</w:t>
      </w:r>
      <w:r w:rsidR="00376789" w:rsidRPr="00027F93">
        <w:rPr>
          <w:rFonts w:hint="eastAsia"/>
        </w:rPr>
        <w:t>競争入札参加資格審査申請</w:t>
      </w:r>
      <w:r w:rsidRPr="00027F93">
        <w:rPr>
          <w:rFonts w:hint="eastAsia"/>
        </w:rPr>
        <w:t>書類の写し</w:t>
      </w:r>
      <w:r w:rsidR="00201B77" w:rsidRPr="00027F93">
        <w:rPr>
          <w:rFonts w:hint="eastAsia"/>
        </w:rPr>
        <w:t>（ある場合）</w:t>
      </w:r>
    </w:p>
    <w:p w:rsidR="00376789" w:rsidRPr="00027F93" w:rsidRDefault="00376789" w:rsidP="00EF0827">
      <w:pPr>
        <w:ind w:leftChars="100" w:left="210"/>
      </w:pPr>
      <w:r w:rsidRPr="00027F93">
        <w:rPr>
          <w:rFonts w:hint="eastAsia"/>
        </w:rPr>
        <w:t>・</w:t>
      </w:r>
      <w:r w:rsidRPr="00027F93">
        <w:rPr>
          <w:rFonts w:asciiTheme="minorEastAsia" w:hAnsiTheme="minorEastAsia" w:hint="eastAsia"/>
        </w:rPr>
        <w:t>実施</w:t>
      </w:r>
      <w:r w:rsidR="00027F93" w:rsidRPr="00027F93">
        <w:rPr>
          <w:rFonts w:asciiTheme="minorEastAsia" w:hAnsiTheme="minorEastAsia" w:hint="eastAsia"/>
        </w:rPr>
        <w:t>要領に定めるＰＥＮ食器を納入した実績を証明する書類の写し（過去10</w:t>
      </w:r>
      <w:r w:rsidRPr="00027F93">
        <w:rPr>
          <w:rFonts w:asciiTheme="minorEastAsia" w:hAnsiTheme="minorEastAsia" w:hint="eastAsia"/>
        </w:rPr>
        <w:t>年以内）</w:t>
      </w:r>
    </w:p>
    <w:p w:rsidR="00D6475D" w:rsidRPr="00027F93" w:rsidRDefault="00E2666E" w:rsidP="00D6475D">
      <w:pPr>
        <w:ind w:leftChars="100" w:left="210"/>
      </w:pPr>
      <w:r w:rsidRPr="00027F93">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4890770</wp:posOffset>
                </wp:positionH>
                <wp:positionV relativeFrom="paragraph">
                  <wp:posOffset>42545</wp:posOffset>
                </wp:positionV>
                <wp:extent cx="916650" cy="1485900"/>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916650" cy="1485900"/>
                          <a:chOff x="0" y="0"/>
                          <a:chExt cx="916650" cy="1485900"/>
                        </a:xfrm>
                      </wpg:grpSpPr>
                      <wps:wsp>
                        <wps:cNvPr id="2" name="右中かっこ 2"/>
                        <wps:cNvSpPr/>
                        <wps:spPr>
                          <a:xfrm>
                            <a:off x="0" y="0"/>
                            <a:ext cx="288000" cy="1485900"/>
                          </a:xfrm>
                          <a:prstGeom prst="rightBrace">
                            <a:avLst>
                              <a:gd name="adj1" fmla="val 27941"/>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88000" y="590550"/>
                            <a:ext cx="628650" cy="300355"/>
                          </a:xfrm>
                          <a:prstGeom prst="rect">
                            <a:avLst/>
                          </a:prstGeom>
                          <a:noFill/>
                          <a:ln w="9525">
                            <a:noFill/>
                            <a:miter lim="800000"/>
                            <a:headEnd/>
                            <a:tailEnd/>
                          </a:ln>
                        </wps:spPr>
                        <wps:txbx>
                          <w:txbxContent>
                            <w:p w:rsidR="00201B77" w:rsidRDefault="00201B77">
                              <w:r>
                                <w:rPr>
                                  <w:rFonts w:hint="eastAsia"/>
                                  <w:sz w:val="22"/>
                                </w:rPr>
                                <w:t>※１</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グループ化 4" o:spid="_x0000_s1026" style="position:absolute;left:0;text-align:left;margin-left:385.1pt;margin-top:3.35pt;width:72.2pt;height:117pt;z-index:251662336;mso-height-relative:margin" coordsize="916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7" type="#_x0000_t88" style="position:absolute;width:2880;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y8MA&#10;AADaAAAADwAAAGRycy9kb3ducmV2LnhtbESPX0vDQBDE3wW/w7EF3+ylBaukvZYqCEqfmor4uOQ2&#10;f2huL9ytSfTTe4WCj8PM/IbZ7CbXqYFCbD0bWMwzUMSlty3XBj5Or/dPoKIgW+w8k4EfirDb3t5s&#10;MLd+5CMNhdQqQTjmaKAR6XOtY9mQwzj3PXHyKh8cSpKh1jbgmOCu08ssW2mHLaeFBnt6aag8F9/O&#10;wHAoqvjw+3Uu5VnC5/g+PI7Hypi72bRfgxKa5D98bb9ZA0u4XEk3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wy8MAAADaAAAADwAAAAAAAAAAAAAAAACYAgAAZHJzL2Rv&#10;d25yZXYueG1sUEsFBgAAAAAEAAQA9QAAAIgDAAAAAA==&#10;" adj="1170" strokecolor="black [3213]" strokeweight="1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2880;top:5905;width:6286;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201B77" w:rsidRDefault="00201B77">
                        <w:r>
                          <w:rPr>
                            <w:rFonts w:hint="eastAsia"/>
                            <w:sz w:val="22"/>
                          </w:rPr>
                          <w:t>※１</w:t>
                        </w:r>
                      </w:p>
                    </w:txbxContent>
                  </v:textbox>
                </v:shape>
              </v:group>
            </w:pict>
          </mc:Fallback>
        </mc:AlternateContent>
      </w:r>
      <w:r w:rsidR="00D6475D" w:rsidRPr="00027F93">
        <w:rPr>
          <w:rFonts w:hint="eastAsia"/>
        </w:rPr>
        <w:t>・商業登記簿謄本（法人）</w:t>
      </w:r>
    </w:p>
    <w:p w:rsidR="00D6475D" w:rsidRPr="007D5239" w:rsidRDefault="00D6475D" w:rsidP="00D6475D">
      <w:pPr>
        <w:ind w:leftChars="100" w:left="210"/>
      </w:pPr>
      <w:r w:rsidRPr="007D5239">
        <w:rPr>
          <w:rFonts w:hint="eastAsia"/>
        </w:rPr>
        <w:t>・代表者の本籍地の市区町村長が発行する身分証明書（個人）　※２</w:t>
      </w:r>
    </w:p>
    <w:p w:rsidR="00D6475D" w:rsidRPr="007D5239" w:rsidRDefault="00D6475D" w:rsidP="00D6475D">
      <w:pPr>
        <w:ind w:leftChars="100" w:left="210"/>
      </w:pPr>
      <w:r w:rsidRPr="007D5239">
        <w:rPr>
          <w:rFonts w:hint="eastAsia"/>
        </w:rPr>
        <w:t>・苫小牧市税の納税証明書　※３</w:t>
      </w:r>
    </w:p>
    <w:p w:rsidR="00D6475D" w:rsidRPr="007D5239" w:rsidRDefault="00D6475D" w:rsidP="00D6475D">
      <w:pPr>
        <w:ind w:leftChars="100" w:left="210"/>
      </w:pPr>
      <w:r w:rsidRPr="007D5239">
        <w:rPr>
          <w:rFonts w:hint="eastAsia"/>
        </w:rPr>
        <w:t xml:space="preserve">・消費税及び地方消費税の納税証明書　※３　</w:t>
      </w:r>
      <w:r w:rsidRPr="00E2666E">
        <w:rPr>
          <w:rFonts w:hint="eastAsia"/>
          <w:w w:val="71"/>
          <w:kern w:val="0"/>
          <w:fitText w:val="3150" w:id="-1843147008"/>
        </w:rPr>
        <w:t>（その３又はその３の３、個人はその３の２</w:t>
      </w:r>
      <w:r w:rsidRPr="00E2666E">
        <w:rPr>
          <w:rFonts w:hint="eastAsia"/>
          <w:spacing w:val="24"/>
          <w:w w:val="71"/>
          <w:kern w:val="0"/>
          <w:fitText w:val="3150" w:id="-1843147008"/>
        </w:rPr>
        <w:t>）</w:t>
      </w:r>
    </w:p>
    <w:p w:rsidR="00D6475D" w:rsidRPr="007D5239" w:rsidRDefault="00D6475D" w:rsidP="00D6475D">
      <w:pPr>
        <w:ind w:leftChars="100" w:left="210"/>
      </w:pPr>
      <w:r w:rsidRPr="007D5239">
        <w:rPr>
          <w:rFonts w:hint="eastAsia"/>
        </w:rPr>
        <w:t>・国民健康保険税の納税証明書（個人）</w:t>
      </w:r>
      <w:r w:rsidRPr="007D5239">
        <w:rPr>
          <w:rFonts w:hint="eastAsia"/>
        </w:rPr>
        <w:t xml:space="preserve"> </w:t>
      </w:r>
      <w:r w:rsidRPr="007D5239">
        <w:rPr>
          <w:rFonts w:hint="eastAsia"/>
        </w:rPr>
        <w:t>※３</w:t>
      </w:r>
    </w:p>
    <w:p w:rsidR="00D6475D" w:rsidRPr="007D5239" w:rsidRDefault="00D6475D" w:rsidP="00D6475D">
      <w:pPr>
        <w:ind w:leftChars="100" w:left="210"/>
      </w:pPr>
      <w:r w:rsidRPr="007D5239">
        <w:rPr>
          <w:rFonts w:hint="eastAsia"/>
        </w:rPr>
        <w:t>・決算報告書（直近１年間の決算期、個人は所得税確定申告書類（控））</w:t>
      </w:r>
    </w:p>
    <w:p w:rsidR="00D6475D" w:rsidRPr="007D5239" w:rsidRDefault="00D6475D" w:rsidP="00D6475D">
      <w:pPr>
        <w:ind w:leftChars="100" w:left="210"/>
      </w:pPr>
      <w:r w:rsidRPr="007D5239">
        <w:rPr>
          <w:rFonts w:hint="eastAsia"/>
        </w:rPr>
        <w:t>・営業の許可・免許・資格証</w:t>
      </w:r>
    </w:p>
    <w:p w:rsidR="00D6475D" w:rsidRDefault="00E2666E" w:rsidP="00D6475D">
      <w:pPr>
        <w:ind w:leftChars="100" w:left="210"/>
      </w:pPr>
      <w:r w:rsidRPr="00E2666E">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197485</wp:posOffset>
                </wp:positionV>
                <wp:extent cx="5759450" cy="683895"/>
                <wp:effectExtent l="0" t="0" r="12700" b="20955"/>
                <wp:wrapNone/>
                <wp:docPr id="1" name="角丸四角形 1"/>
                <wp:cNvGraphicFramePr/>
                <a:graphic xmlns:a="http://schemas.openxmlformats.org/drawingml/2006/main">
                  <a:graphicData uri="http://schemas.microsoft.com/office/word/2010/wordprocessingShape">
                    <wps:wsp>
                      <wps:cNvSpPr/>
                      <wps:spPr>
                        <a:xfrm>
                          <a:off x="0" y="0"/>
                          <a:ext cx="5759450" cy="683895"/>
                        </a:xfrm>
                        <a:prstGeom prst="roundRect">
                          <a:avLst>
                            <a:gd name="adj" fmla="val 726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A7DA9" id="角丸四角形 1" o:spid="_x0000_s1026" style="position:absolute;left:0;text-align:left;margin-left:3.6pt;margin-top:15.55pt;width:453.5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" filled="f" strokecolor="black [3213]" strokeweight="1.5pt">
                <v:stroke joinstyle="miter"/>
              </v:roundrect>
            </w:pict>
          </mc:Fallback>
        </mc:AlternateContent>
      </w:r>
      <w:r w:rsidR="00D6475D" w:rsidRPr="007D5239">
        <w:rPr>
          <w:rFonts w:hint="eastAsia"/>
        </w:rPr>
        <w:t>・暴力団排除に関する誓約書（苫小牧市指定様式）</w:t>
      </w:r>
    </w:p>
    <w:p w:rsidR="00D6475D" w:rsidRPr="00E2666E" w:rsidRDefault="00D6475D" w:rsidP="00E2666E">
      <w:pPr>
        <w:ind w:leftChars="100" w:left="210"/>
        <w:rPr>
          <w:rFonts w:asciiTheme="majorEastAsia" w:eastAsiaTheme="majorEastAsia" w:hAnsiTheme="majorEastAsia"/>
          <w:sz w:val="18"/>
        </w:rPr>
      </w:pPr>
      <w:r w:rsidRPr="00E2666E">
        <w:rPr>
          <w:rFonts w:asciiTheme="majorEastAsia" w:eastAsiaTheme="majorEastAsia" w:hAnsiTheme="majorEastAsia" w:hint="eastAsia"/>
          <w:sz w:val="18"/>
        </w:rPr>
        <w:t>※１　本市の入札参加資格登録業者は、登録時に提出のため添付を省略することができる。</w:t>
      </w:r>
    </w:p>
    <w:p w:rsidR="00D6475D" w:rsidRPr="00E2666E" w:rsidRDefault="00D6475D" w:rsidP="00D6475D">
      <w:pPr>
        <w:ind w:leftChars="100" w:left="570" w:hangingChars="200" w:hanging="360"/>
        <w:rPr>
          <w:rFonts w:asciiTheme="majorEastAsia" w:eastAsiaTheme="majorEastAsia" w:hAnsiTheme="majorEastAsia"/>
          <w:sz w:val="18"/>
        </w:rPr>
      </w:pPr>
      <w:r w:rsidRPr="00E2666E">
        <w:rPr>
          <w:rFonts w:asciiTheme="majorEastAsia" w:eastAsiaTheme="majorEastAsia" w:hAnsiTheme="majorEastAsia" w:hint="eastAsia"/>
          <w:sz w:val="18"/>
        </w:rPr>
        <w:t>※２　身分証明書では、禁治産、後見及び破産宣告等の通知を受けていないという記載となっていること。</w:t>
      </w:r>
    </w:p>
    <w:p w:rsidR="00D6475D" w:rsidRPr="00E2666E" w:rsidRDefault="00D6475D" w:rsidP="00D6475D">
      <w:pPr>
        <w:ind w:leftChars="100" w:left="570" w:hangingChars="200" w:hanging="360"/>
        <w:rPr>
          <w:rFonts w:asciiTheme="majorEastAsia" w:eastAsiaTheme="majorEastAsia" w:hAnsiTheme="majorEastAsia"/>
          <w:sz w:val="18"/>
        </w:rPr>
      </w:pPr>
      <w:r w:rsidRPr="00E2666E">
        <w:rPr>
          <w:rFonts w:asciiTheme="majorEastAsia" w:eastAsiaTheme="majorEastAsia" w:hAnsiTheme="majorEastAsia" w:hint="eastAsia"/>
          <w:sz w:val="18"/>
        </w:rPr>
        <w:t>※３　納税証明書については、未納税額なし（期限未到来を除く。）の記載になっていること。</w:t>
      </w:r>
    </w:p>
    <w:sectPr w:rsidR="00D6475D" w:rsidRPr="00E2666E" w:rsidSect="007D5239">
      <w:footerReference w:type="default" r:id="rId7"/>
      <w:pgSz w:w="11906" w:h="16838" w:code="9"/>
      <w:pgMar w:top="1134" w:right="1418" w:bottom="567" w:left="1418" w:header="851" w:footer="283"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77" w:rsidRDefault="00201B77" w:rsidP="00EA184B">
      <w:r>
        <w:separator/>
      </w:r>
    </w:p>
  </w:endnote>
  <w:endnote w:type="continuationSeparator" w:id="0">
    <w:p w:rsidR="00201B77" w:rsidRDefault="00201B77"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77" w:rsidRDefault="00201B77" w:rsidP="007D523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77" w:rsidRDefault="00201B77" w:rsidP="00EA184B">
      <w:r>
        <w:separator/>
      </w:r>
    </w:p>
  </w:footnote>
  <w:footnote w:type="continuationSeparator" w:id="0">
    <w:p w:rsidR="00201B77" w:rsidRDefault="00201B77" w:rsidP="00EA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C3"/>
    <w:rsid w:val="0000241A"/>
    <w:rsid w:val="00027F93"/>
    <w:rsid w:val="000677B9"/>
    <w:rsid w:val="00083323"/>
    <w:rsid w:val="000A5E00"/>
    <w:rsid w:val="000C61A9"/>
    <w:rsid w:val="000E68F8"/>
    <w:rsid w:val="001869C3"/>
    <w:rsid w:val="001B514A"/>
    <w:rsid w:val="00201B77"/>
    <w:rsid w:val="00265169"/>
    <w:rsid w:val="002A36A1"/>
    <w:rsid w:val="00341A79"/>
    <w:rsid w:val="00346B5B"/>
    <w:rsid w:val="00363B5F"/>
    <w:rsid w:val="00376789"/>
    <w:rsid w:val="003908D7"/>
    <w:rsid w:val="00397070"/>
    <w:rsid w:val="003B2511"/>
    <w:rsid w:val="00421D7F"/>
    <w:rsid w:val="00432B0A"/>
    <w:rsid w:val="004830F4"/>
    <w:rsid w:val="004C0072"/>
    <w:rsid w:val="00535F61"/>
    <w:rsid w:val="005779E2"/>
    <w:rsid w:val="005C7E27"/>
    <w:rsid w:val="005D3015"/>
    <w:rsid w:val="006255D2"/>
    <w:rsid w:val="006874FD"/>
    <w:rsid w:val="00687EEA"/>
    <w:rsid w:val="00714848"/>
    <w:rsid w:val="0071657D"/>
    <w:rsid w:val="00730D4F"/>
    <w:rsid w:val="00732887"/>
    <w:rsid w:val="00755608"/>
    <w:rsid w:val="00764D77"/>
    <w:rsid w:val="007B1E46"/>
    <w:rsid w:val="007D5239"/>
    <w:rsid w:val="00835806"/>
    <w:rsid w:val="008914D7"/>
    <w:rsid w:val="008B7716"/>
    <w:rsid w:val="00900244"/>
    <w:rsid w:val="00947EC2"/>
    <w:rsid w:val="0099476B"/>
    <w:rsid w:val="009D1160"/>
    <w:rsid w:val="00A15E45"/>
    <w:rsid w:val="00A15F5F"/>
    <w:rsid w:val="00A3365A"/>
    <w:rsid w:val="00A90F59"/>
    <w:rsid w:val="00AE3154"/>
    <w:rsid w:val="00B056B1"/>
    <w:rsid w:val="00B2492C"/>
    <w:rsid w:val="00B477C0"/>
    <w:rsid w:val="00BA03A8"/>
    <w:rsid w:val="00BB1269"/>
    <w:rsid w:val="00BB46A9"/>
    <w:rsid w:val="00BE6D7A"/>
    <w:rsid w:val="00C23A89"/>
    <w:rsid w:val="00C270AB"/>
    <w:rsid w:val="00C365BA"/>
    <w:rsid w:val="00C77488"/>
    <w:rsid w:val="00CC6EEC"/>
    <w:rsid w:val="00D120C5"/>
    <w:rsid w:val="00D22719"/>
    <w:rsid w:val="00D4688F"/>
    <w:rsid w:val="00D473DF"/>
    <w:rsid w:val="00D47CF7"/>
    <w:rsid w:val="00D6475D"/>
    <w:rsid w:val="00E20529"/>
    <w:rsid w:val="00E21EDD"/>
    <w:rsid w:val="00E2666E"/>
    <w:rsid w:val="00E61A9A"/>
    <w:rsid w:val="00E63F11"/>
    <w:rsid w:val="00EA184B"/>
    <w:rsid w:val="00EB47FF"/>
    <w:rsid w:val="00EF0827"/>
    <w:rsid w:val="00F22737"/>
    <w:rsid w:val="00F32A56"/>
    <w:rsid w:val="00F53271"/>
    <w:rsid w:val="00F95E28"/>
    <w:rsid w:val="00FC68AD"/>
    <w:rsid w:val="00FD728E"/>
    <w:rsid w:val="00FE4E31"/>
    <w:rsid w:val="00FF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EA3EDD3-23E0-4880-858F-A5116919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 w:type="paragraph" w:styleId="a9">
    <w:name w:val="Balloon Text"/>
    <w:basedOn w:val="a"/>
    <w:link w:val="aa"/>
    <w:uiPriority w:val="99"/>
    <w:semiHidden/>
    <w:unhideWhenUsed/>
    <w:rsid w:val="00F227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35B0204D</Template>
  <TotalTime>47</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千木良　訓世</dc:creator>
  <cp:lastModifiedBy>千木良　訓世</cp:lastModifiedBy>
  <cp:revision>10</cp:revision>
  <cp:lastPrinted>2019-07-19T03:30:00Z</cp:lastPrinted>
  <dcterms:created xsi:type="dcterms:W3CDTF">2021-02-02T10:40:00Z</dcterms:created>
  <dcterms:modified xsi:type="dcterms:W3CDTF">2021-03-08T05:13:00Z</dcterms:modified>
</cp:coreProperties>
</file>