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DAE" w:rsidRPr="00D80DAE" w:rsidRDefault="001F4075" w:rsidP="00D80DAE">
      <w:pPr>
        <w:autoSpaceDE w:val="0"/>
        <w:autoSpaceDN w:val="0"/>
        <w:adjustRightInd w:val="0"/>
        <w:rPr>
          <w:rFonts w:hAnsi="ＭＳ 明朝"/>
          <w:sz w:val="21"/>
          <w:szCs w:val="24"/>
        </w:rPr>
      </w:pPr>
      <w:bookmarkStart w:id="0" w:name="_GoBack"/>
      <w:bookmarkEnd w:id="0"/>
      <w:r>
        <w:rPr>
          <w:rFonts w:hAnsi="ＭＳ 明朝" w:cs="ＭＳ ゴシック" w:hint="eastAsia"/>
          <w:sz w:val="21"/>
          <w:szCs w:val="24"/>
          <w:lang w:val="ja-JP"/>
        </w:rPr>
        <w:t>様式第７</w:t>
      </w:r>
      <w:r w:rsidR="00D80DAE" w:rsidRPr="00D80DAE">
        <w:rPr>
          <w:rFonts w:hAnsi="ＭＳ 明朝" w:cs="ＭＳ ゴシック" w:hint="eastAsia"/>
          <w:sz w:val="21"/>
          <w:szCs w:val="24"/>
          <w:lang w:val="ja-JP"/>
        </w:rPr>
        <w:t>号</w:t>
      </w:r>
    </w:p>
    <w:p w:rsidR="00D80DAE" w:rsidRPr="00D80DAE" w:rsidRDefault="00D80DAE" w:rsidP="00D80DAE">
      <w:pPr>
        <w:autoSpaceDE w:val="0"/>
        <w:autoSpaceDN w:val="0"/>
        <w:adjustRightInd w:val="0"/>
        <w:jc w:val="center"/>
        <w:rPr>
          <w:rFonts w:hAnsi="ＭＳ 明朝"/>
          <w:b/>
          <w:bCs/>
          <w:sz w:val="21"/>
          <w:szCs w:val="24"/>
        </w:rPr>
      </w:pPr>
      <w:r w:rsidRPr="00D80DAE">
        <w:rPr>
          <w:rFonts w:hAnsi="ＭＳ 明朝" w:hint="eastAsia"/>
          <w:b/>
          <w:bCs/>
          <w:sz w:val="32"/>
          <w:szCs w:val="32"/>
        </w:rPr>
        <w:t>提案団体調書</w:t>
      </w:r>
    </w:p>
    <w:tbl>
      <w:tblPr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1327"/>
        <w:gridCol w:w="6378"/>
      </w:tblGrid>
      <w:tr w:rsidR="00D80DAE" w:rsidRPr="00D80DAE" w:rsidTr="009C64FC">
        <w:trPr>
          <w:cantSplit/>
          <w:trHeight w:val="510"/>
        </w:trPr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団体の名称</w:t>
            </w:r>
          </w:p>
        </w:tc>
        <w:tc>
          <w:tcPr>
            <w:tcW w:w="7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１企業 　２ＮＰＯ法人　 ３市民活動団体　 ４その他（　　　　　　　）</w:t>
            </w:r>
          </w:p>
        </w:tc>
      </w:tr>
      <w:tr w:rsidR="00D80DAE" w:rsidRPr="00D80DAE" w:rsidTr="009C64FC">
        <w:trPr>
          <w:cantSplit/>
          <w:trHeight w:val="1133"/>
        </w:trPr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7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9C64FC">
        <w:trPr>
          <w:trHeight w:val="551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代表者</w:t>
            </w:r>
          </w:p>
        </w:tc>
        <w:tc>
          <w:tcPr>
            <w:tcW w:w="7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  <w:lang w:eastAsia="zh-TW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 w:eastAsia="zh-TW"/>
              </w:rPr>
              <w:t>役職名　　　　　　　　　　氏名</w:t>
            </w:r>
          </w:p>
        </w:tc>
      </w:tr>
      <w:tr w:rsidR="00D80DAE" w:rsidRPr="00D80DAE" w:rsidTr="009C64FC">
        <w:trPr>
          <w:cantSplit/>
          <w:trHeight w:val="1412"/>
        </w:trPr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団体の所在地等</w:t>
            </w:r>
          </w:p>
        </w:tc>
        <w:tc>
          <w:tcPr>
            <w:tcW w:w="7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〒</w:t>
            </w:r>
          </w:p>
        </w:tc>
      </w:tr>
      <w:tr w:rsidR="00D80DAE" w:rsidRPr="00D80DAE" w:rsidTr="009C64FC">
        <w:trPr>
          <w:cantSplit/>
          <w:trHeight w:val="538"/>
        </w:trPr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 w:cs="HG丸ｺﾞｼｯｸM-PRO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</w:rPr>
              <w:t>電話番号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9C64FC">
        <w:trPr>
          <w:cantSplit/>
          <w:trHeight w:val="457"/>
        </w:trPr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 w:cs="HG丸ｺﾞｼｯｸM-PRO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</w:rPr>
              <w:t>ＦＡＸ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9C64FC">
        <w:trPr>
          <w:cantSplit/>
          <w:trHeight w:val="535"/>
        </w:trPr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Ｅ-メール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4"/>
                <w:lang w:val="ja-JP"/>
              </w:rPr>
            </w:pPr>
          </w:p>
        </w:tc>
      </w:tr>
      <w:tr w:rsidR="00D80DAE" w:rsidRPr="00D80DAE" w:rsidTr="009C64FC">
        <w:trPr>
          <w:trHeight w:val="571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団体の設立年月日</w:t>
            </w:r>
          </w:p>
        </w:tc>
        <w:tc>
          <w:tcPr>
            <w:tcW w:w="7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9C64FC">
        <w:trPr>
          <w:trHeight w:val="512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職員・会員数</w:t>
            </w:r>
          </w:p>
        </w:tc>
        <w:tc>
          <w:tcPr>
            <w:tcW w:w="7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  <w:lang w:val="ja-JP"/>
              </w:rPr>
            </w:pPr>
          </w:p>
        </w:tc>
      </w:tr>
      <w:tr w:rsidR="00D80DAE" w:rsidRPr="00D80DAE" w:rsidTr="009C64FC">
        <w:trPr>
          <w:trHeight w:val="2957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360" w:lineRule="auto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団体の沿革</w:t>
            </w:r>
          </w:p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360" w:lineRule="auto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※主な活動内容</w:t>
            </w:r>
          </w:p>
        </w:tc>
        <w:tc>
          <w:tcPr>
            <w:tcW w:w="7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  <w:lang w:val="ja-JP"/>
              </w:rPr>
            </w:pPr>
          </w:p>
        </w:tc>
      </w:tr>
      <w:tr w:rsidR="00D80DAE" w:rsidRPr="00D80DAE" w:rsidTr="009C64FC">
        <w:trPr>
          <w:cantSplit/>
          <w:trHeight w:val="503"/>
        </w:trPr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担当者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氏名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9C64FC">
        <w:trPr>
          <w:cantSplit/>
          <w:trHeight w:val="1322"/>
        </w:trPr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連絡先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〒</w:t>
            </w:r>
          </w:p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9C64FC">
        <w:trPr>
          <w:cantSplit/>
          <w:trHeight w:val="561"/>
        </w:trPr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 w:cs="HG丸ｺﾞｼｯｸM-PRO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</w:rPr>
              <w:t>電話番号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9C64FC">
        <w:trPr>
          <w:cantSplit/>
          <w:trHeight w:val="592"/>
        </w:trPr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 w:cs="HG丸ｺﾞｼｯｸM-PRO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</w:rPr>
              <w:t>ＦＡＸ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9C64FC">
        <w:trPr>
          <w:cantSplit/>
          <w:trHeight w:val="628"/>
        </w:trPr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Ｅ-メール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</w:p>
        </w:tc>
      </w:tr>
    </w:tbl>
    <w:p w:rsidR="006E711D" w:rsidRDefault="006E711D" w:rsidP="006469F1">
      <w:pPr>
        <w:rPr>
          <w:rFonts w:ascii="HG丸ｺﾞｼｯｸM-PRO" w:eastAsia="HG丸ｺﾞｼｯｸM-PRO" w:hAnsi="HG丸ｺﾞｼｯｸM-PRO"/>
          <w:szCs w:val="24"/>
        </w:rPr>
      </w:pPr>
    </w:p>
    <w:sectPr w:rsidR="006E711D" w:rsidSect="003C3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454" w:gutter="0"/>
      <w:pgNumType w:start="0"/>
      <w:cols w:space="720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39" w:rsidRDefault="00701B39">
      <w:r>
        <w:separator/>
      </w:r>
    </w:p>
  </w:endnote>
  <w:endnote w:type="continuationSeparator" w:id="0">
    <w:p w:rsidR="00701B39" w:rsidRDefault="0070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01B39" w:rsidRDefault="00701B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 w:rsidP="00E84C72">
    <w:pPr>
      <w:pStyle w:val="a4"/>
      <w:framePr w:h="0" w:wrap="around" w:vAnchor="text" w:hAnchor="page" w:x="1111" w:y="-5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jc w:val="center"/>
    </w:pPr>
  </w:p>
  <w:p w:rsidR="00701B39" w:rsidRDefault="00701B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39" w:rsidRDefault="00701B39">
      <w:r>
        <w:separator/>
      </w:r>
    </w:p>
  </w:footnote>
  <w:footnote w:type="continuationSeparator" w:id="0">
    <w:p w:rsidR="00701B39" w:rsidRDefault="0070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BE2"/>
    <w:multiLevelType w:val="hybridMultilevel"/>
    <w:tmpl w:val="61C88CBE"/>
    <w:lvl w:ilvl="0" w:tplc="89E80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43777"/>
    <w:multiLevelType w:val="hybridMultilevel"/>
    <w:tmpl w:val="D414C578"/>
    <w:lvl w:ilvl="0" w:tplc="85A4439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E545D2"/>
    <w:multiLevelType w:val="hybridMultilevel"/>
    <w:tmpl w:val="137A8786"/>
    <w:lvl w:ilvl="0" w:tplc="C4C2F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5540B"/>
    <w:multiLevelType w:val="hybridMultilevel"/>
    <w:tmpl w:val="F9945656"/>
    <w:lvl w:ilvl="0" w:tplc="B84E4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9C79AC"/>
    <w:multiLevelType w:val="hybridMultilevel"/>
    <w:tmpl w:val="7874596E"/>
    <w:lvl w:ilvl="0" w:tplc="7476457E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D7C46"/>
    <w:multiLevelType w:val="hybridMultilevel"/>
    <w:tmpl w:val="7E2AA4C4"/>
    <w:lvl w:ilvl="0" w:tplc="A164E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460983"/>
    <w:multiLevelType w:val="hybridMultilevel"/>
    <w:tmpl w:val="E8F8249E"/>
    <w:lvl w:ilvl="0" w:tplc="0A34C9D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822B8"/>
    <w:multiLevelType w:val="hybridMultilevel"/>
    <w:tmpl w:val="438A9AB0"/>
    <w:lvl w:ilvl="0" w:tplc="35F6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212B"/>
    <w:multiLevelType w:val="hybridMultilevel"/>
    <w:tmpl w:val="6E6E0CFC"/>
    <w:lvl w:ilvl="0" w:tplc="6C4C276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AA03FA9"/>
    <w:multiLevelType w:val="hybridMultilevel"/>
    <w:tmpl w:val="6E1A438A"/>
    <w:lvl w:ilvl="0" w:tplc="A9629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485D27"/>
    <w:multiLevelType w:val="hybridMultilevel"/>
    <w:tmpl w:val="99A2401A"/>
    <w:lvl w:ilvl="0" w:tplc="A21816F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9393" fillcolor="none" strokecolor="#03c">
      <v:fill color="none" rotate="t" focusposition=".5,.5" focussize="" type="gradientRadial"/>
      <v:stroke dashstyle="1 1" color="#03c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81"/>
    <w:rsid w:val="000036EA"/>
    <w:rsid w:val="00005378"/>
    <w:rsid w:val="00006CE5"/>
    <w:rsid w:val="00007520"/>
    <w:rsid w:val="000107B9"/>
    <w:rsid w:val="00010FD3"/>
    <w:rsid w:val="0001613E"/>
    <w:rsid w:val="0001799C"/>
    <w:rsid w:val="0002076B"/>
    <w:rsid w:val="00022120"/>
    <w:rsid w:val="000236D0"/>
    <w:rsid w:val="000329AA"/>
    <w:rsid w:val="00032E77"/>
    <w:rsid w:val="0003374E"/>
    <w:rsid w:val="00040D15"/>
    <w:rsid w:val="00045516"/>
    <w:rsid w:val="00051FCB"/>
    <w:rsid w:val="00055CE7"/>
    <w:rsid w:val="00055FCB"/>
    <w:rsid w:val="00056618"/>
    <w:rsid w:val="00072E67"/>
    <w:rsid w:val="00072FCC"/>
    <w:rsid w:val="000753B1"/>
    <w:rsid w:val="00076A5D"/>
    <w:rsid w:val="0009200B"/>
    <w:rsid w:val="000926E6"/>
    <w:rsid w:val="0009531B"/>
    <w:rsid w:val="00096C2A"/>
    <w:rsid w:val="000A0FC5"/>
    <w:rsid w:val="000A30E7"/>
    <w:rsid w:val="000A77E0"/>
    <w:rsid w:val="000B3D82"/>
    <w:rsid w:val="000C1FD8"/>
    <w:rsid w:val="000C4525"/>
    <w:rsid w:val="000C472F"/>
    <w:rsid w:val="000D322D"/>
    <w:rsid w:val="000D6053"/>
    <w:rsid w:val="000D666D"/>
    <w:rsid w:val="000D75BF"/>
    <w:rsid w:val="000D7D8A"/>
    <w:rsid w:val="000E0E3E"/>
    <w:rsid w:val="000E218B"/>
    <w:rsid w:val="000E49CD"/>
    <w:rsid w:val="000E5985"/>
    <w:rsid w:val="000F1D4D"/>
    <w:rsid w:val="000F4242"/>
    <w:rsid w:val="00102349"/>
    <w:rsid w:val="00104FE0"/>
    <w:rsid w:val="001069CC"/>
    <w:rsid w:val="00111164"/>
    <w:rsid w:val="00111622"/>
    <w:rsid w:val="001126EA"/>
    <w:rsid w:val="00114AF1"/>
    <w:rsid w:val="00117A73"/>
    <w:rsid w:val="00120C7F"/>
    <w:rsid w:val="00125CD0"/>
    <w:rsid w:val="001327FA"/>
    <w:rsid w:val="0013419E"/>
    <w:rsid w:val="00134991"/>
    <w:rsid w:val="001362DA"/>
    <w:rsid w:val="0014002F"/>
    <w:rsid w:val="00142179"/>
    <w:rsid w:val="00162412"/>
    <w:rsid w:val="001650DA"/>
    <w:rsid w:val="00166310"/>
    <w:rsid w:val="00167721"/>
    <w:rsid w:val="00172A27"/>
    <w:rsid w:val="001749F4"/>
    <w:rsid w:val="00176ED8"/>
    <w:rsid w:val="001772D3"/>
    <w:rsid w:val="0018021B"/>
    <w:rsid w:val="001806FC"/>
    <w:rsid w:val="0018256B"/>
    <w:rsid w:val="00185BA2"/>
    <w:rsid w:val="00187BBB"/>
    <w:rsid w:val="00192D9A"/>
    <w:rsid w:val="0019530E"/>
    <w:rsid w:val="001A039E"/>
    <w:rsid w:val="001A10B4"/>
    <w:rsid w:val="001A14ED"/>
    <w:rsid w:val="001A24D6"/>
    <w:rsid w:val="001A29BC"/>
    <w:rsid w:val="001A696E"/>
    <w:rsid w:val="001A7C66"/>
    <w:rsid w:val="001B12F2"/>
    <w:rsid w:val="001B46CB"/>
    <w:rsid w:val="001C381D"/>
    <w:rsid w:val="001C7CDA"/>
    <w:rsid w:val="001D519A"/>
    <w:rsid w:val="001E10D7"/>
    <w:rsid w:val="001E2440"/>
    <w:rsid w:val="001F1AA5"/>
    <w:rsid w:val="001F2CC7"/>
    <w:rsid w:val="001F4075"/>
    <w:rsid w:val="001F50BA"/>
    <w:rsid w:val="001F6AE2"/>
    <w:rsid w:val="001F77B5"/>
    <w:rsid w:val="001F7AA0"/>
    <w:rsid w:val="00202367"/>
    <w:rsid w:val="00206C5B"/>
    <w:rsid w:val="002076A6"/>
    <w:rsid w:val="00215B83"/>
    <w:rsid w:val="00221E4D"/>
    <w:rsid w:val="00224616"/>
    <w:rsid w:val="002330F8"/>
    <w:rsid w:val="002331CB"/>
    <w:rsid w:val="00235B18"/>
    <w:rsid w:val="00236CD8"/>
    <w:rsid w:val="00237AC9"/>
    <w:rsid w:val="00237DE7"/>
    <w:rsid w:val="00240206"/>
    <w:rsid w:val="00240B9C"/>
    <w:rsid w:val="00246A81"/>
    <w:rsid w:val="00247FD1"/>
    <w:rsid w:val="002525A1"/>
    <w:rsid w:val="00253C71"/>
    <w:rsid w:val="002553E1"/>
    <w:rsid w:val="00255DD3"/>
    <w:rsid w:val="00260A53"/>
    <w:rsid w:val="0026284E"/>
    <w:rsid w:val="00266D84"/>
    <w:rsid w:val="002720F8"/>
    <w:rsid w:val="00272ACF"/>
    <w:rsid w:val="00274E0C"/>
    <w:rsid w:val="002759D8"/>
    <w:rsid w:val="00283BE8"/>
    <w:rsid w:val="002844F4"/>
    <w:rsid w:val="00293B31"/>
    <w:rsid w:val="00295665"/>
    <w:rsid w:val="0029784F"/>
    <w:rsid w:val="002A17A3"/>
    <w:rsid w:val="002A1C5F"/>
    <w:rsid w:val="002A2F03"/>
    <w:rsid w:val="002A4F6C"/>
    <w:rsid w:val="002A57FA"/>
    <w:rsid w:val="002A70BA"/>
    <w:rsid w:val="002B0BEF"/>
    <w:rsid w:val="002B330A"/>
    <w:rsid w:val="002B7588"/>
    <w:rsid w:val="002C5EC5"/>
    <w:rsid w:val="002C7A5B"/>
    <w:rsid w:val="002D17D1"/>
    <w:rsid w:val="002D192D"/>
    <w:rsid w:val="002D3782"/>
    <w:rsid w:val="002E6A32"/>
    <w:rsid w:val="002F08FB"/>
    <w:rsid w:val="002F0A10"/>
    <w:rsid w:val="002F37CF"/>
    <w:rsid w:val="002F5064"/>
    <w:rsid w:val="002F5E60"/>
    <w:rsid w:val="00300C6E"/>
    <w:rsid w:val="00302368"/>
    <w:rsid w:val="00312465"/>
    <w:rsid w:val="003125BD"/>
    <w:rsid w:val="00314BB7"/>
    <w:rsid w:val="0031533E"/>
    <w:rsid w:val="003170C2"/>
    <w:rsid w:val="00322067"/>
    <w:rsid w:val="00323F0F"/>
    <w:rsid w:val="003309D0"/>
    <w:rsid w:val="00331321"/>
    <w:rsid w:val="003352BA"/>
    <w:rsid w:val="00346EE1"/>
    <w:rsid w:val="003473CA"/>
    <w:rsid w:val="00347613"/>
    <w:rsid w:val="00353C5D"/>
    <w:rsid w:val="0035744B"/>
    <w:rsid w:val="003610AF"/>
    <w:rsid w:val="00361D5F"/>
    <w:rsid w:val="00366BAB"/>
    <w:rsid w:val="00371D28"/>
    <w:rsid w:val="00371FB1"/>
    <w:rsid w:val="003734FA"/>
    <w:rsid w:val="00386065"/>
    <w:rsid w:val="00387CD0"/>
    <w:rsid w:val="0039127B"/>
    <w:rsid w:val="00397675"/>
    <w:rsid w:val="003979D5"/>
    <w:rsid w:val="00397D22"/>
    <w:rsid w:val="003A13D9"/>
    <w:rsid w:val="003A406B"/>
    <w:rsid w:val="003A51EE"/>
    <w:rsid w:val="003A79BC"/>
    <w:rsid w:val="003B0F10"/>
    <w:rsid w:val="003B2A30"/>
    <w:rsid w:val="003C0CA2"/>
    <w:rsid w:val="003C2E45"/>
    <w:rsid w:val="003C3DD2"/>
    <w:rsid w:val="003D1C83"/>
    <w:rsid w:val="003D2689"/>
    <w:rsid w:val="003D2698"/>
    <w:rsid w:val="003D3501"/>
    <w:rsid w:val="003D3D3C"/>
    <w:rsid w:val="003D60E1"/>
    <w:rsid w:val="003E245A"/>
    <w:rsid w:val="003F1A08"/>
    <w:rsid w:val="003F278B"/>
    <w:rsid w:val="003F7A07"/>
    <w:rsid w:val="00406206"/>
    <w:rsid w:val="00406519"/>
    <w:rsid w:val="004123EE"/>
    <w:rsid w:val="004131C4"/>
    <w:rsid w:val="0041347E"/>
    <w:rsid w:val="00415D24"/>
    <w:rsid w:val="00423749"/>
    <w:rsid w:val="00423C90"/>
    <w:rsid w:val="00426B24"/>
    <w:rsid w:val="00430AC6"/>
    <w:rsid w:val="00435EC0"/>
    <w:rsid w:val="00435FD7"/>
    <w:rsid w:val="004377BC"/>
    <w:rsid w:val="00440CA7"/>
    <w:rsid w:val="00447234"/>
    <w:rsid w:val="004479C6"/>
    <w:rsid w:val="00450293"/>
    <w:rsid w:val="004507B3"/>
    <w:rsid w:val="004577ED"/>
    <w:rsid w:val="004600F7"/>
    <w:rsid w:val="004679C4"/>
    <w:rsid w:val="00474697"/>
    <w:rsid w:val="00475B59"/>
    <w:rsid w:val="00477A95"/>
    <w:rsid w:val="00485A0E"/>
    <w:rsid w:val="00494915"/>
    <w:rsid w:val="004A0916"/>
    <w:rsid w:val="004A3FA1"/>
    <w:rsid w:val="004A4EAB"/>
    <w:rsid w:val="004A5C76"/>
    <w:rsid w:val="004B561E"/>
    <w:rsid w:val="004B6597"/>
    <w:rsid w:val="004C47F9"/>
    <w:rsid w:val="004C4E64"/>
    <w:rsid w:val="004C6D38"/>
    <w:rsid w:val="004C75CD"/>
    <w:rsid w:val="004D244A"/>
    <w:rsid w:val="004D4438"/>
    <w:rsid w:val="004E2098"/>
    <w:rsid w:val="004F1295"/>
    <w:rsid w:val="004F61E3"/>
    <w:rsid w:val="004F779D"/>
    <w:rsid w:val="0050005E"/>
    <w:rsid w:val="005001C7"/>
    <w:rsid w:val="00502E77"/>
    <w:rsid w:val="00502EC8"/>
    <w:rsid w:val="005041EC"/>
    <w:rsid w:val="005056F1"/>
    <w:rsid w:val="00505772"/>
    <w:rsid w:val="0050746A"/>
    <w:rsid w:val="00510306"/>
    <w:rsid w:val="00513ACE"/>
    <w:rsid w:val="00513F0B"/>
    <w:rsid w:val="00521041"/>
    <w:rsid w:val="00522475"/>
    <w:rsid w:val="00536FBC"/>
    <w:rsid w:val="00540AEE"/>
    <w:rsid w:val="005418D2"/>
    <w:rsid w:val="00541ABC"/>
    <w:rsid w:val="00546DD1"/>
    <w:rsid w:val="00547290"/>
    <w:rsid w:val="00547DEF"/>
    <w:rsid w:val="005503E8"/>
    <w:rsid w:val="005531EA"/>
    <w:rsid w:val="00553F88"/>
    <w:rsid w:val="00553FDF"/>
    <w:rsid w:val="00554EF9"/>
    <w:rsid w:val="00557077"/>
    <w:rsid w:val="00557EA2"/>
    <w:rsid w:val="00560E3A"/>
    <w:rsid w:val="005663EB"/>
    <w:rsid w:val="005727C2"/>
    <w:rsid w:val="005754E3"/>
    <w:rsid w:val="00575EC7"/>
    <w:rsid w:val="00576A96"/>
    <w:rsid w:val="00577031"/>
    <w:rsid w:val="00577761"/>
    <w:rsid w:val="00587515"/>
    <w:rsid w:val="0059106B"/>
    <w:rsid w:val="00597495"/>
    <w:rsid w:val="00597613"/>
    <w:rsid w:val="005A6E07"/>
    <w:rsid w:val="005A76CA"/>
    <w:rsid w:val="005B06E8"/>
    <w:rsid w:val="005B18F2"/>
    <w:rsid w:val="005B3DAC"/>
    <w:rsid w:val="005B49B4"/>
    <w:rsid w:val="005C7B39"/>
    <w:rsid w:val="005C7C86"/>
    <w:rsid w:val="005D27B8"/>
    <w:rsid w:val="005D2E27"/>
    <w:rsid w:val="005E0641"/>
    <w:rsid w:val="005F2026"/>
    <w:rsid w:val="005F5DCE"/>
    <w:rsid w:val="005F6842"/>
    <w:rsid w:val="00613D3B"/>
    <w:rsid w:val="0061467E"/>
    <w:rsid w:val="00615EE7"/>
    <w:rsid w:val="00617125"/>
    <w:rsid w:val="00625E3E"/>
    <w:rsid w:val="00627AA4"/>
    <w:rsid w:val="00630D32"/>
    <w:rsid w:val="006343FF"/>
    <w:rsid w:val="00634617"/>
    <w:rsid w:val="00636D9A"/>
    <w:rsid w:val="00637D8A"/>
    <w:rsid w:val="00644553"/>
    <w:rsid w:val="006469F1"/>
    <w:rsid w:val="00655DC3"/>
    <w:rsid w:val="00655F34"/>
    <w:rsid w:val="006647D0"/>
    <w:rsid w:val="00666922"/>
    <w:rsid w:val="00666C41"/>
    <w:rsid w:val="00667D15"/>
    <w:rsid w:val="00672260"/>
    <w:rsid w:val="006736D9"/>
    <w:rsid w:val="00683680"/>
    <w:rsid w:val="006866CF"/>
    <w:rsid w:val="0069009C"/>
    <w:rsid w:val="00690779"/>
    <w:rsid w:val="006938C0"/>
    <w:rsid w:val="006A2516"/>
    <w:rsid w:val="006A307B"/>
    <w:rsid w:val="006A5AEF"/>
    <w:rsid w:val="006A62B7"/>
    <w:rsid w:val="006A65CA"/>
    <w:rsid w:val="006A6B21"/>
    <w:rsid w:val="006A6F9B"/>
    <w:rsid w:val="006B224C"/>
    <w:rsid w:val="006B3679"/>
    <w:rsid w:val="006B3EE6"/>
    <w:rsid w:val="006C102E"/>
    <w:rsid w:val="006C1FC1"/>
    <w:rsid w:val="006C3AD2"/>
    <w:rsid w:val="006C4A75"/>
    <w:rsid w:val="006C66E5"/>
    <w:rsid w:val="006D3713"/>
    <w:rsid w:val="006E711D"/>
    <w:rsid w:val="006F2B1E"/>
    <w:rsid w:val="0070045C"/>
    <w:rsid w:val="00701B39"/>
    <w:rsid w:val="0070348F"/>
    <w:rsid w:val="00703F22"/>
    <w:rsid w:val="0070518D"/>
    <w:rsid w:val="0070521B"/>
    <w:rsid w:val="0070664D"/>
    <w:rsid w:val="0070788A"/>
    <w:rsid w:val="0071043F"/>
    <w:rsid w:val="00710DA3"/>
    <w:rsid w:val="00711661"/>
    <w:rsid w:val="00717ABB"/>
    <w:rsid w:val="0072042F"/>
    <w:rsid w:val="00721B93"/>
    <w:rsid w:val="007241BA"/>
    <w:rsid w:val="00730349"/>
    <w:rsid w:val="00740932"/>
    <w:rsid w:val="00744BD5"/>
    <w:rsid w:val="00747D76"/>
    <w:rsid w:val="007538C7"/>
    <w:rsid w:val="00754FDA"/>
    <w:rsid w:val="00757C48"/>
    <w:rsid w:val="0076451F"/>
    <w:rsid w:val="0077398E"/>
    <w:rsid w:val="00773D87"/>
    <w:rsid w:val="00785C15"/>
    <w:rsid w:val="00786F24"/>
    <w:rsid w:val="00794D63"/>
    <w:rsid w:val="00797832"/>
    <w:rsid w:val="007A355B"/>
    <w:rsid w:val="007A41EB"/>
    <w:rsid w:val="007A64F2"/>
    <w:rsid w:val="007B0D90"/>
    <w:rsid w:val="007B18B4"/>
    <w:rsid w:val="007C3608"/>
    <w:rsid w:val="007C76E1"/>
    <w:rsid w:val="007D0FC3"/>
    <w:rsid w:val="007D1E59"/>
    <w:rsid w:val="007D4FC0"/>
    <w:rsid w:val="007D54E8"/>
    <w:rsid w:val="007D583F"/>
    <w:rsid w:val="007E0177"/>
    <w:rsid w:val="007E1B37"/>
    <w:rsid w:val="007E227B"/>
    <w:rsid w:val="007E4CD2"/>
    <w:rsid w:val="007E6594"/>
    <w:rsid w:val="007E753F"/>
    <w:rsid w:val="007F0DED"/>
    <w:rsid w:val="007F2B39"/>
    <w:rsid w:val="007F51E7"/>
    <w:rsid w:val="007F5A57"/>
    <w:rsid w:val="007F6D78"/>
    <w:rsid w:val="007F78A7"/>
    <w:rsid w:val="008104AF"/>
    <w:rsid w:val="00810513"/>
    <w:rsid w:val="00825DAD"/>
    <w:rsid w:val="00827BCC"/>
    <w:rsid w:val="00832034"/>
    <w:rsid w:val="00832B46"/>
    <w:rsid w:val="008333BF"/>
    <w:rsid w:val="0083553E"/>
    <w:rsid w:val="00837E15"/>
    <w:rsid w:val="00843687"/>
    <w:rsid w:val="008464D9"/>
    <w:rsid w:val="00860443"/>
    <w:rsid w:val="00860466"/>
    <w:rsid w:val="00863B4E"/>
    <w:rsid w:val="00863F8E"/>
    <w:rsid w:val="008656A8"/>
    <w:rsid w:val="00865D84"/>
    <w:rsid w:val="008670EA"/>
    <w:rsid w:val="00870244"/>
    <w:rsid w:val="00871789"/>
    <w:rsid w:val="00873DE5"/>
    <w:rsid w:val="008770C9"/>
    <w:rsid w:val="008823AB"/>
    <w:rsid w:val="00894805"/>
    <w:rsid w:val="008A2D66"/>
    <w:rsid w:val="008A596B"/>
    <w:rsid w:val="008A657F"/>
    <w:rsid w:val="008A7106"/>
    <w:rsid w:val="008B0FC8"/>
    <w:rsid w:val="008B734E"/>
    <w:rsid w:val="008B7F0F"/>
    <w:rsid w:val="008C5E52"/>
    <w:rsid w:val="008C6442"/>
    <w:rsid w:val="008D541A"/>
    <w:rsid w:val="008D73E9"/>
    <w:rsid w:val="008E2EEA"/>
    <w:rsid w:val="008E3553"/>
    <w:rsid w:val="008E4C60"/>
    <w:rsid w:val="008F06C5"/>
    <w:rsid w:val="008F133F"/>
    <w:rsid w:val="00900FE4"/>
    <w:rsid w:val="00902160"/>
    <w:rsid w:val="0090244B"/>
    <w:rsid w:val="00903977"/>
    <w:rsid w:val="00904606"/>
    <w:rsid w:val="00904858"/>
    <w:rsid w:val="009156D1"/>
    <w:rsid w:val="009157DF"/>
    <w:rsid w:val="00922B9A"/>
    <w:rsid w:val="0092420E"/>
    <w:rsid w:val="00927D1C"/>
    <w:rsid w:val="00937CD8"/>
    <w:rsid w:val="009431F6"/>
    <w:rsid w:val="0094399F"/>
    <w:rsid w:val="00945CA2"/>
    <w:rsid w:val="0095018E"/>
    <w:rsid w:val="009522B2"/>
    <w:rsid w:val="00952A81"/>
    <w:rsid w:val="00954769"/>
    <w:rsid w:val="00954B7C"/>
    <w:rsid w:val="0096677D"/>
    <w:rsid w:val="00971A93"/>
    <w:rsid w:val="00972CFD"/>
    <w:rsid w:val="00975A9A"/>
    <w:rsid w:val="00975DFC"/>
    <w:rsid w:val="009813C8"/>
    <w:rsid w:val="00981A32"/>
    <w:rsid w:val="00984F95"/>
    <w:rsid w:val="009852CF"/>
    <w:rsid w:val="009945B9"/>
    <w:rsid w:val="009946BC"/>
    <w:rsid w:val="00994EFE"/>
    <w:rsid w:val="00996FFB"/>
    <w:rsid w:val="009A2EC0"/>
    <w:rsid w:val="009A4720"/>
    <w:rsid w:val="009B5EC9"/>
    <w:rsid w:val="009B7DAE"/>
    <w:rsid w:val="009C0246"/>
    <w:rsid w:val="009C64FC"/>
    <w:rsid w:val="009D42B7"/>
    <w:rsid w:val="009D4B9D"/>
    <w:rsid w:val="009D5785"/>
    <w:rsid w:val="009D5B13"/>
    <w:rsid w:val="009D624C"/>
    <w:rsid w:val="009D750F"/>
    <w:rsid w:val="009E3B65"/>
    <w:rsid w:val="009E5AE5"/>
    <w:rsid w:val="009F219A"/>
    <w:rsid w:val="009F4870"/>
    <w:rsid w:val="009F4A4C"/>
    <w:rsid w:val="009F6DF1"/>
    <w:rsid w:val="009F7002"/>
    <w:rsid w:val="009F7132"/>
    <w:rsid w:val="009F7EA3"/>
    <w:rsid w:val="00A06F5D"/>
    <w:rsid w:val="00A109FB"/>
    <w:rsid w:val="00A14AE7"/>
    <w:rsid w:val="00A1708D"/>
    <w:rsid w:val="00A20BB0"/>
    <w:rsid w:val="00A20D8C"/>
    <w:rsid w:val="00A243FD"/>
    <w:rsid w:val="00A26C14"/>
    <w:rsid w:val="00A3090A"/>
    <w:rsid w:val="00A361C2"/>
    <w:rsid w:val="00A4418A"/>
    <w:rsid w:val="00A5162A"/>
    <w:rsid w:val="00A53535"/>
    <w:rsid w:val="00A605C7"/>
    <w:rsid w:val="00A62DE9"/>
    <w:rsid w:val="00A64DC6"/>
    <w:rsid w:val="00A66CB6"/>
    <w:rsid w:val="00A77862"/>
    <w:rsid w:val="00A82207"/>
    <w:rsid w:val="00A828DA"/>
    <w:rsid w:val="00A87B1E"/>
    <w:rsid w:val="00A9512E"/>
    <w:rsid w:val="00A95B6A"/>
    <w:rsid w:val="00A97BA5"/>
    <w:rsid w:val="00AA02B4"/>
    <w:rsid w:val="00AA286C"/>
    <w:rsid w:val="00AC125E"/>
    <w:rsid w:val="00AC4824"/>
    <w:rsid w:val="00AD42DB"/>
    <w:rsid w:val="00AD733D"/>
    <w:rsid w:val="00AD7FC2"/>
    <w:rsid w:val="00AE3900"/>
    <w:rsid w:val="00AE4528"/>
    <w:rsid w:val="00AE708D"/>
    <w:rsid w:val="00AF1515"/>
    <w:rsid w:val="00AF4C2A"/>
    <w:rsid w:val="00AF6D12"/>
    <w:rsid w:val="00B03C6E"/>
    <w:rsid w:val="00B07292"/>
    <w:rsid w:val="00B22313"/>
    <w:rsid w:val="00B251C0"/>
    <w:rsid w:val="00B33646"/>
    <w:rsid w:val="00B40FBF"/>
    <w:rsid w:val="00B42B97"/>
    <w:rsid w:val="00B450DD"/>
    <w:rsid w:val="00B50B77"/>
    <w:rsid w:val="00B53E9A"/>
    <w:rsid w:val="00B56E76"/>
    <w:rsid w:val="00B60208"/>
    <w:rsid w:val="00B60B04"/>
    <w:rsid w:val="00B60C48"/>
    <w:rsid w:val="00B64DC2"/>
    <w:rsid w:val="00B673FC"/>
    <w:rsid w:val="00B676B6"/>
    <w:rsid w:val="00B76835"/>
    <w:rsid w:val="00B76B46"/>
    <w:rsid w:val="00B77249"/>
    <w:rsid w:val="00B813DF"/>
    <w:rsid w:val="00B831B0"/>
    <w:rsid w:val="00B85468"/>
    <w:rsid w:val="00B876B9"/>
    <w:rsid w:val="00B90020"/>
    <w:rsid w:val="00B93F82"/>
    <w:rsid w:val="00B9561B"/>
    <w:rsid w:val="00BA2104"/>
    <w:rsid w:val="00BA5606"/>
    <w:rsid w:val="00BB138D"/>
    <w:rsid w:val="00BB26D6"/>
    <w:rsid w:val="00BB6B70"/>
    <w:rsid w:val="00BB7075"/>
    <w:rsid w:val="00BC0E4E"/>
    <w:rsid w:val="00BC2CE4"/>
    <w:rsid w:val="00BC480D"/>
    <w:rsid w:val="00BD00EE"/>
    <w:rsid w:val="00BD0206"/>
    <w:rsid w:val="00BD2A1A"/>
    <w:rsid w:val="00BD7A84"/>
    <w:rsid w:val="00BE4599"/>
    <w:rsid w:val="00BE7242"/>
    <w:rsid w:val="00BF3ACD"/>
    <w:rsid w:val="00BF4FBC"/>
    <w:rsid w:val="00BF5773"/>
    <w:rsid w:val="00BF7289"/>
    <w:rsid w:val="00C00684"/>
    <w:rsid w:val="00C03D70"/>
    <w:rsid w:val="00C0771D"/>
    <w:rsid w:val="00C120A2"/>
    <w:rsid w:val="00C14A2B"/>
    <w:rsid w:val="00C2026B"/>
    <w:rsid w:val="00C2512E"/>
    <w:rsid w:val="00C25CDF"/>
    <w:rsid w:val="00C2704B"/>
    <w:rsid w:val="00C507DE"/>
    <w:rsid w:val="00C5751E"/>
    <w:rsid w:val="00C61480"/>
    <w:rsid w:val="00C64A99"/>
    <w:rsid w:val="00C729FC"/>
    <w:rsid w:val="00C779E5"/>
    <w:rsid w:val="00C80160"/>
    <w:rsid w:val="00C801F1"/>
    <w:rsid w:val="00C82656"/>
    <w:rsid w:val="00C82F81"/>
    <w:rsid w:val="00C84345"/>
    <w:rsid w:val="00C8675A"/>
    <w:rsid w:val="00C87759"/>
    <w:rsid w:val="00C9270B"/>
    <w:rsid w:val="00C9516D"/>
    <w:rsid w:val="00C96A82"/>
    <w:rsid w:val="00C96E39"/>
    <w:rsid w:val="00C970C1"/>
    <w:rsid w:val="00CA24E9"/>
    <w:rsid w:val="00CA39E2"/>
    <w:rsid w:val="00CA5CD9"/>
    <w:rsid w:val="00CA6166"/>
    <w:rsid w:val="00CA670F"/>
    <w:rsid w:val="00CA6924"/>
    <w:rsid w:val="00CB2EED"/>
    <w:rsid w:val="00CB5949"/>
    <w:rsid w:val="00CB6D3F"/>
    <w:rsid w:val="00CC3EBC"/>
    <w:rsid w:val="00CC543A"/>
    <w:rsid w:val="00CD18B9"/>
    <w:rsid w:val="00CD550F"/>
    <w:rsid w:val="00CE06D2"/>
    <w:rsid w:val="00CE0AEC"/>
    <w:rsid w:val="00CE385B"/>
    <w:rsid w:val="00CE4E5C"/>
    <w:rsid w:val="00CE51B6"/>
    <w:rsid w:val="00CE7799"/>
    <w:rsid w:val="00D00812"/>
    <w:rsid w:val="00D0470C"/>
    <w:rsid w:val="00D051AE"/>
    <w:rsid w:val="00D055C4"/>
    <w:rsid w:val="00D05BAD"/>
    <w:rsid w:val="00D138FA"/>
    <w:rsid w:val="00D17208"/>
    <w:rsid w:val="00D27B2F"/>
    <w:rsid w:val="00D334A3"/>
    <w:rsid w:val="00D37DF3"/>
    <w:rsid w:val="00D503CE"/>
    <w:rsid w:val="00D50A36"/>
    <w:rsid w:val="00D56C85"/>
    <w:rsid w:val="00D7217C"/>
    <w:rsid w:val="00D7365F"/>
    <w:rsid w:val="00D75946"/>
    <w:rsid w:val="00D779E0"/>
    <w:rsid w:val="00D80DAE"/>
    <w:rsid w:val="00D827F5"/>
    <w:rsid w:val="00D86472"/>
    <w:rsid w:val="00D874EC"/>
    <w:rsid w:val="00D87B08"/>
    <w:rsid w:val="00D94D48"/>
    <w:rsid w:val="00D95EEC"/>
    <w:rsid w:val="00D963B5"/>
    <w:rsid w:val="00DA08BA"/>
    <w:rsid w:val="00DA21E0"/>
    <w:rsid w:val="00DA4327"/>
    <w:rsid w:val="00DA521E"/>
    <w:rsid w:val="00DA5798"/>
    <w:rsid w:val="00DA5D8B"/>
    <w:rsid w:val="00DC07A4"/>
    <w:rsid w:val="00DC2231"/>
    <w:rsid w:val="00DC48DF"/>
    <w:rsid w:val="00DD009F"/>
    <w:rsid w:val="00DD2140"/>
    <w:rsid w:val="00DD29FD"/>
    <w:rsid w:val="00DD325A"/>
    <w:rsid w:val="00DD62E8"/>
    <w:rsid w:val="00DD6F6C"/>
    <w:rsid w:val="00DD74C3"/>
    <w:rsid w:val="00DD759A"/>
    <w:rsid w:val="00DE1A36"/>
    <w:rsid w:val="00DE39FE"/>
    <w:rsid w:val="00DE4195"/>
    <w:rsid w:val="00DE52FC"/>
    <w:rsid w:val="00DF18C9"/>
    <w:rsid w:val="00DF2E81"/>
    <w:rsid w:val="00DF4249"/>
    <w:rsid w:val="00DF4475"/>
    <w:rsid w:val="00E02D68"/>
    <w:rsid w:val="00E04ED6"/>
    <w:rsid w:val="00E13759"/>
    <w:rsid w:val="00E15B97"/>
    <w:rsid w:val="00E2026A"/>
    <w:rsid w:val="00E21952"/>
    <w:rsid w:val="00E23B88"/>
    <w:rsid w:val="00E24E20"/>
    <w:rsid w:val="00E26DB0"/>
    <w:rsid w:val="00E3383A"/>
    <w:rsid w:val="00E40FB0"/>
    <w:rsid w:val="00E417D8"/>
    <w:rsid w:val="00E56FB0"/>
    <w:rsid w:val="00E62DAE"/>
    <w:rsid w:val="00E64CEA"/>
    <w:rsid w:val="00E65337"/>
    <w:rsid w:val="00E70827"/>
    <w:rsid w:val="00E726AE"/>
    <w:rsid w:val="00E72C3E"/>
    <w:rsid w:val="00E73BE5"/>
    <w:rsid w:val="00E74267"/>
    <w:rsid w:val="00E763DE"/>
    <w:rsid w:val="00E76608"/>
    <w:rsid w:val="00E81C1C"/>
    <w:rsid w:val="00E84C72"/>
    <w:rsid w:val="00E87F93"/>
    <w:rsid w:val="00EA33DC"/>
    <w:rsid w:val="00EC10D2"/>
    <w:rsid w:val="00EC5A5B"/>
    <w:rsid w:val="00EC63FD"/>
    <w:rsid w:val="00ED1F1E"/>
    <w:rsid w:val="00ED7A86"/>
    <w:rsid w:val="00EE3CF7"/>
    <w:rsid w:val="00EE55E3"/>
    <w:rsid w:val="00EF58E2"/>
    <w:rsid w:val="00EF7AC8"/>
    <w:rsid w:val="00F00B84"/>
    <w:rsid w:val="00F10F63"/>
    <w:rsid w:val="00F12F9A"/>
    <w:rsid w:val="00F20BA9"/>
    <w:rsid w:val="00F27F4A"/>
    <w:rsid w:val="00F302FF"/>
    <w:rsid w:val="00F31735"/>
    <w:rsid w:val="00F31A63"/>
    <w:rsid w:val="00F328D1"/>
    <w:rsid w:val="00F343C7"/>
    <w:rsid w:val="00F370A5"/>
    <w:rsid w:val="00F46424"/>
    <w:rsid w:val="00F50136"/>
    <w:rsid w:val="00F51542"/>
    <w:rsid w:val="00F525A9"/>
    <w:rsid w:val="00F54EF3"/>
    <w:rsid w:val="00F61939"/>
    <w:rsid w:val="00F630E0"/>
    <w:rsid w:val="00F63299"/>
    <w:rsid w:val="00F638F9"/>
    <w:rsid w:val="00F63C3B"/>
    <w:rsid w:val="00F70815"/>
    <w:rsid w:val="00F735C6"/>
    <w:rsid w:val="00F7439F"/>
    <w:rsid w:val="00F745B0"/>
    <w:rsid w:val="00F752AE"/>
    <w:rsid w:val="00F81EBF"/>
    <w:rsid w:val="00F93E8D"/>
    <w:rsid w:val="00FA0D5E"/>
    <w:rsid w:val="00FA0F5E"/>
    <w:rsid w:val="00FA17F4"/>
    <w:rsid w:val="00FB15B4"/>
    <w:rsid w:val="00FB748C"/>
    <w:rsid w:val="00FC5C07"/>
    <w:rsid w:val="00FC5D01"/>
    <w:rsid w:val="00FC6EDC"/>
    <w:rsid w:val="00FC73BD"/>
    <w:rsid w:val="00FD4A55"/>
    <w:rsid w:val="00FD539A"/>
    <w:rsid w:val="00FE08DA"/>
    <w:rsid w:val="00FE2A4F"/>
    <w:rsid w:val="00FE2C38"/>
    <w:rsid w:val="00FE5AE1"/>
    <w:rsid w:val="00FF03EC"/>
    <w:rsid w:val="00FF057E"/>
    <w:rsid w:val="00FF0972"/>
    <w:rsid w:val="00FF42A5"/>
    <w:rsid w:val="00FF69B9"/>
    <w:rsid w:val="00FF6D9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none" strokecolor="#03c">
      <v:fill color="none" rotate="t" focusposition=".5,.5" focussize="" type="gradientRadial"/>
      <v:stroke dashstyle="1 1" color="#03c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55A7C7B-47D8-46BD-A630-DA00FAE9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Revision"/>
    <w:hidden/>
    <w:uiPriority w:val="99"/>
    <w:semiHidden/>
    <w:rsid w:val="0041347E"/>
    <w:rPr>
      <w:rFonts w:ascii="ＭＳ 明朝"/>
      <w:kern w:val="2"/>
      <w:sz w:val="24"/>
    </w:rPr>
  </w:style>
  <w:style w:type="paragraph" w:styleId="a9">
    <w:name w:val="header"/>
    <w:basedOn w:val="a"/>
    <w:link w:val="aa"/>
    <w:uiPriority w:val="99"/>
    <w:unhideWhenUsed/>
    <w:rsid w:val="00A170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1708D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DE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114AF1"/>
    <w:rPr>
      <w:rFonts w:ascii="ＭＳ 明朝"/>
      <w:kern w:val="2"/>
      <w:sz w:val="24"/>
    </w:rPr>
  </w:style>
  <w:style w:type="paragraph" w:styleId="ac">
    <w:name w:val="List Paragraph"/>
    <w:basedOn w:val="a"/>
    <w:uiPriority w:val="34"/>
    <w:qFormat/>
    <w:rsid w:val="008E2EEA"/>
    <w:pPr>
      <w:ind w:leftChars="400" w:left="840"/>
    </w:pPr>
  </w:style>
  <w:style w:type="paragraph" w:styleId="ad">
    <w:name w:val="endnote text"/>
    <w:basedOn w:val="a"/>
    <w:link w:val="ae"/>
    <w:uiPriority w:val="99"/>
    <w:semiHidden/>
    <w:unhideWhenUsed/>
    <w:rsid w:val="007F78A7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7F78A7"/>
    <w:rPr>
      <w:rFonts w:ascii="ＭＳ 明朝"/>
      <w:kern w:val="2"/>
      <w:sz w:val="24"/>
    </w:rPr>
  </w:style>
  <w:style w:type="character" w:styleId="af">
    <w:name w:val="endnote reference"/>
    <w:basedOn w:val="a0"/>
    <w:uiPriority w:val="99"/>
    <w:semiHidden/>
    <w:unhideWhenUsed/>
    <w:rsid w:val="007F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E12F-C07F-45DA-A986-9B3E572D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6C6FC704</Template>
  <TotalTime>5504</TotalTime>
  <Pages>1</Pages>
  <Words>28</Words>
  <Characters>166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事業仕分け実施要領(案)</vt:lpstr>
    </vt:vector>
  </TitlesOfParts>
  <Company>苫小牧市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事業仕分け実施要領(案)</dc:title>
  <dc:creator>jq140</dc:creator>
  <cp:lastModifiedBy>三宅　拓也</cp:lastModifiedBy>
  <cp:revision>183</cp:revision>
  <cp:lastPrinted>2018-09-20T07:08:00Z</cp:lastPrinted>
  <dcterms:created xsi:type="dcterms:W3CDTF">2017-07-10T01:48:00Z</dcterms:created>
  <dcterms:modified xsi:type="dcterms:W3CDTF">2020-11-24T06:34:00Z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