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567"/>
        <w:gridCol w:w="425"/>
        <w:gridCol w:w="284"/>
        <w:gridCol w:w="425"/>
        <w:gridCol w:w="284"/>
        <w:gridCol w:w="141"/>
        <w:gridCol w:w="709"/>
        <w:gridCol w:w="283"/>
        <w:gridCol w:w="284"/>
        <w:gridCol w:w="142"/>
        <w:gridCol w:w="283"/>
        <w:gridCol w:w="142"/>
        <w:gridCol w:w="142"/>
        <w:gridCol w:w="283"/>
        <w:gridCol w:w="142"/>
        <w:gridCol w:w="425"/>
        <w:gridCol w:w="142"/>
        <w:gridCol w:w="142"/>
        <w:gridCol w:w="101"/>
        <w:gridCol w:w="41"/>
        <w:gridCol w:w="101"/>
        <w:gridCol w:w="48"/>
        <w:gridCol w:w="701"/>
      </w:tblGrid>
      <w:tr w:rsidR="004077DE" w:rsidRPr="00335F4E" w14:paraId="5251ADEF" w14:textId="77777777" w:rsidTr="000106A3">
        <w:trPr>
          <w:gridBefore w:val="1"/>
          <w:gridAfter w:val="2"/>
          <w:wBefore w:w="527" w:type="dxa"/>
          <w:wAfter w:w="749" w:type="dxa"/>
          <w:trHeight w:val="546"/>
          <w:jc w:val="center"/>
        </w:trPr>
        <w:tc>
          <w:tcPr>
            <w:tcW w:w="3726" w:type="dxa"/>
            <w:gridSpan w:val="5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850" w:type="dxa"/>
            <w:gridSpan w:val="3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15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14D5BA96" w:rsidR="0090119D" w:rsidRPr="00335F4E" w:rsidRDefault="00E3746C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様</w:t>
            </w:r>
            <w:bookmarkStart w:id="0" w:name="_GoBack"/>
            <w:bookmarkEnd w:id="0"/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096C3B" w:rsidRPr="000520E9" w14:paraId="20A96096" w14:textId="77777777" w:rsidTr="0009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0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096C3B" w:rsidRDefault="00096C3B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危険物の</w:t>
            </w:r>
          </w:p>
          <w:p w14:paraId="53E33705" w14:textId="0E1693C6" w:rsidR="00096C3B" w:rsidRDefault="00096C3B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所有者、管理者</w:t>
            </w:r>
          </w:p>
          <w:p w14:paraId="29189197" w14:textId="5FC8CF70" w:rsidR="00096C3B" w:rsidRPr="00335F4E" w:rsidRDefault="00096C3B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又は占有者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096C3B" w:rsidRPr="00335F4E" w:rsidRDefault="00096C3B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42259A" w14:textId="62BB32F7" w:rsidR="00096C3B" w:rsidRPr="00335F4E" w:rsidRDefault="00096C3B" w:rsidP="00096C3B">
            <w:pPr>
              <w:wordWrap w:val="0"/>
              <w:ind w:right="840"/>
              <w:rPr>
                <w:rFonts w:hAnsi="ＭＳ 明朝"/>
              </w:rPr>
            </w:pPr>
          </w:p>
        </w:tc>
      </w:tr>
      <w:tr w:rsidR="00096C3B" w:rsidRPr="000520E9" w14:paraId="1481DF05" w14:textId="77777777" w:rsidTr="0009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02"/>
          <w:jc w:val="center"/>
        </w:trPr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4841DC" w14:textId="77777777" w:rsidR="00096C3B" w:rsidRPr="00335F4E" w:rsidRDefault="00096C3B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379B4" w14:textId="77777777" w:rsidR="00096C3B" w:rsidRPr="00335F4E" w:rsidRDefault="00096C3B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9384891" w14:textId="021E0071" w:rsidR="00096C3B" w:rsidRDefault="00096C3B" w:rsidP="00096C3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F44D311" w14:textId="5403AED0" w:rsidR="00096C3B" w:rsidRDefault="00096C3B" w:rsidP="00F74B09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E621EB4" w14:textId="77777777" w:rsidR="00096C3B" w:rsidRDefault="00096C3B" w:rsidP="00F74B09">
            <w:pPr>
              <w:rPr>
                <w:rFonts w:hAnsi="ＭＳ 明朝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4085AD" w14:textId="6D1ABDBB" w:rsidR="00096C3B" w:rsidRDefault="00096C3B" w:rsidP="00F74B0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7553714" w14:textId="77777777" w:rsidR="00096C3B" w:rsidRDefault="00096C3B" w:rsidP="00F74B09">
            <w:pPr>
              <w:rPr>
                <w:rFonts w:hAnsi="ＭＳ 明朝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B2EF66D" w14:textId="20D3F4F2" w:rsidR="00096C3B" w:rsidRDefault="00096C3B" w:rsidP="00F74B0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）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30ADA2" w14:textId="0ECD68C0" w:rsidR="00096C3B" w:rsidRDefault="00096C3B" w:rsidP="00F74B09">
            <w:pPr>
              <w:rPr>
                <w:rFonts w:hAnsi="ＭＳ 明朝"/>
              </w:rPr>
            </w:pPr>
          </w:p>
        </w:tc>
      </w:tr>
      <w:tr w:rsidR="00096C3B" w:rsidRPr="00335F4E" w14:paraId="2471C0A8" w14:textId="77777777" w:rsidTr="002D1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096C3B" w:rsidRPr="00335F4E" w:rsidRDefault="00096C3B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096C3B" w:rsidRPr="00335F4E" w:rsidRDefault="00096C3B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096C3B" w:rsidRPr="00335F4E" w:rsidRDefault="00096C3B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E3746C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E3746C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E3746C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E3746C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09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096C3B" w:rsidRPr="00335F4E" w14:paraId="59A4BE4C" w14:textId="77777777" w:rsidTr="0001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096C3B" w:rsidRPr="00335F4E" w:rsidRDefault="00096C3B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3F1CF05C" w14:textId="2855D704" w:rsidR="00096C3B" w:rsidRPr="00211DFB" w:rsidRDefault="00096C3B" w:rsidP="00096C3B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3DE1F2" w14:textId="0026823C" w:rsidR="00096C3B" w:rsidRPr="00211DFB" w:rsidRDefault="00096C3B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511E9A9" w14:textId="77777777" w:rsidR="00096C3B" w:rsidRPr="00211DFB" w:rsidRDefault="00096C3B" w:rsidP="00F10EE1">
            <w:pPr>
              <w:jc w:val="left"/>
              <w:rPr>
                <w:rFonts w:hAnsi="ＭＳ 明朝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B3DF60C" w14:textId="378913C3" w:rsidR="00096C3B" w:rsidRPr="00211DFB" w:rsidRDefault="00096C3B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13151BA7" w14:textId="77777777" w:rsidR="00096C3B" w:rsidRPr="00211DFB" w:rsidRDefault="00096C3B" w:rsidP="00F10EE1">
            <w:pPr>
              <w:jc w:val="left"/>
              <w:rPr>
                <w:rFonts w:hAnsi="ＭＳ 明朝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BD2A1B9" w14:textId="2F98A393" w:rsidR="00096C3B" w:rsidRPr="00096C3B" w:rsidRDefault="00096C3B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日から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A92F7B2" w14:textId="77777777" w:rsidR="00096C3B" w:rsidRPr="00211DFB" w:rsidRDefault="00096C3B" w:rsidP="00F10EE1">
            <w:pPr>
              <w:jc w:val="left"/>
              <w:rPr>
                <w:rFonts w:hAnsi="ＭＳ 明朝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3353811" w14:textId="3C9A435D" w:rsidR="00096C3B" w:rsidRPr="00096C3B" w:rsidRDefault="00096C3B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BB493D5" w14:textId="77777777" w:rsidR="00096C3B" w:rsidRPr="00211DFB" w:rsidRDefault="00096C3B" w:rsidP="00F10EE1">
            <w:pPr>
              <w:jc w:val="left"/>
              <w:rPr>
                <w:rFonts w:hAnsi="ＭＳ 明朝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99819F0" w14:textId="2F1F5545" w:rsidR="00096C3B" w:rsidRPr="00096C3B" w:rsidRDefault="00096C3B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B27E892" w14:textId="77777777" w:rsidR="00096C3B" w:rsidRPr="00211DFB" w:rsidRDefault="00096C3B" w:rsidP="00F10EE1">
            <w:pPr>
              <w:jc w:val="left"/>
              <w:rPr>
                <w:rFonts w:hAnsi="ＭＳ 明朝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51227D1" w14:textId="4A8F7696" w:rsidR="00096C3B" w:rsidRPr="00096C3B" w:rsidRDefault="00096C3B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日まで</w:t>
            </w:r>
          </w:p>
        </w:tc>
        <w:tc>
          <w:tcPr>
            <w:tcW w:w="291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8E63A7" w14:textId="77777777" w:rsidR="00096C3B" w:rsidRPr="00211DFB" w:rsidRDefault="00096C3B" w:rsidP="00F10EE1">
            <w:pPr>
              <w:jc w:val="left"/>
              <w:rPr>
                <w:rFonts w:hAnsi="ＭＳ 明朝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15449EC" w14:textId="385FD8AD" w:rsidR="00096C3B" w:rsidRPr="00211DFB" w:rsidRDefault="00096C3B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日間</w:t>
            </w:r>
          </w:p>
        </w:tc>
      </w:tr>
      <w:tr w:rsidR="00F74B09" w:rsidRPr="00335F4E" w14:paraId="715D2627" w14:textId="77777777" w:rsidTr="0009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096C3B" w:rsidRPr="00335F4E" w14:paraId="6D7D7FF6" w14:textId="77777777" w:rsidTr="0009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096C3B" w:rsidRPr="0026467A" w:rsidRDefault="00096C3B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096C3B" w:rsidRPr="0026467A" w:rsidRDefault="00096C3B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D932C4" w14:textId="34928550" w:rsidR="00096C3B" w:rsidRPr="0026467A" w:rsidRDefault="00096C3B" w:rsidP="00096C3B">
            <w:pPr>
              <w:wordWrap w:val="0"/>
              <w:ind w:right="840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096C3B" w:rsidRPr="00335F4E" w14:paraId="2A15FE0D" w14:textId="77777777" w:rsidTr="0009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15BDC9" w14:textId="77777777" w:rsidR="00096C3B" w:rsidRPr="00E17EF1" w:rsidRDefault="00096C3B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1EBC28" w14:textId="77777777" w:rsidR="00096C3B" w:rsidRPr="00E17EF1" w:rsidRDefault="00096C3B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6" w:space="0" w:color="auto"/>
              <w:right w:val="nil"/>
            </w:tcBorders>
            <w:vAlign w:val="center"/>
          </w:tcPr>
          <w:p w14:paraId="5DB15EF6" w14:textId="60D24997" w:rsidR="00096C3B" w:rsidRDefault="00096C3B" w:rsidP="00096C3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894FDDF" w14:textId="7E5E16B2" w:rsidR="00096C3B" w:rsidRDefault="00096C3B" w:rsidP="00F74B0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緊急連絡先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6DC538B" w14:textId="77777777" w:rsidR="00096C3B" w:rsidRDefault="00096C3B" w:rsidP="00F74B09">
            <w:pPr>
              <w:rPr>
                <w:rFonts w:hAnsi="ＭＳ 明朝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D7DB4F7" w14:textId="5D907D5D" w:rsidR="00096C3B" w:rsidRDefault="00096C3B" w:rsidP="00F74B0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A944DC8" w14:textId="77777777" w:rsidR="00096C3B" w:rsidRDefault="00096C3B" w:rsidP="00F74B09">
            <w:pPr>
              <w:rPr>
                <w:rFonts w:hAnsi="ＭＳ 明朝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678DAA1" w14:textId="251F5ACB" w:rsidR="00096C3B" w:rsidRPr="00096C3B" w:rsidRDefault="00096C3B" w:rsidP="00F74B0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）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3725395A" w14:textId="71943490" w:rsidR="00096C3B" w:rsidRDefault="00096C3B" w:rsidP="00F74B09">
            <w:pPr>
              <w:rPr>
                <w:rFonts w:hAnsi="ＭＳ 明朝"/>
              </w:rPr>
            </w:pPr>
          </w:p>
        </w:tc>
      </w:tr>
      <w:tr w:rsidR="00096C3B" w:rsidRPr="00335F4E" w14:paraId="55836697" w14:textId="77777777" w:rsidTr="00E03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096C3B" w:rsidRPr="00335F4E" w:rsidRDefault="00096C3B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096C3B" w:rsidRPr="00335F4E" w:rsidRDefault="00096C3B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096C3B" w:rsidRDefault="00096C3B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096C3B" w:rsidRDefault="00096C3B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096C3B" w:rsidRPr="00ED466E" w:rsidRDefault="00096C3B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2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1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096C3B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096C3B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106A3"/>
    <w:rsid w:val="00027653"/>
    <w:rsid w:val="000454E0"/>
    <w:rsid w:val="000470A3"/>
    <w:rsid w:val="000520E9"/>
    <w:rsid w:val="00096C3B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3746C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2C552-759E-4FF3-BD79-337C663D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2190E2E0.dotm</Template>
  <TotalTime>46</TotalTime>
  <Pages>2</Pages>
  <Words>360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藤井　健太朗</cp:lastModifiedBy>
  <cp:revision>20</cp:revision>
  <cp:lastPrinted>2019-01-09T08:05:00Z</cp:lastPrinted>
  <dcterms:created xsi:type="dcterms:W3CDTF">2019-02-12T07:02:00Z</dcterms:created>
  <dcterms:modified xsi:type="dcterms:W3CDTF">2022-03-28T07:01:00Z</dcterms:modified>
</cp:coreProperties>
</file>