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9" w:rsidRDefault="00C17629" w:rsidP="00AB5724">
      <w:pPr>
        <w:jc w:val="center"/>
        <w:rPr>
          <w:b/>
          <w:bCs/>
          <w:kern w:val="0"/>
          <w:sz w:val="36"/>
        </w:rPr>
      </w:pPr>
      <w:r w:rsidRPr="00C17629">
        <w:rPr>
          <w:rFonts w:hint="eastAsia"/>
          <w:b/>
          <w:bCs/>
          <w:kern w:val="0"/>
          <w:sz w:val="36"/>
        </w:rPr>
        <w:t>シルバーリハビリ体操</w:t>
      </w:r>
      <w:r w:rsidR="00662AA1">
        <w:rPr>
          <w:rFonts w:hint="eastAsia"/>
          <w:b/>
          <w:bCs/>
          <w:kern w:val="0"/>
          <w:sz w:val="36"/>
        </w:rPr>
        <w:t xml:space="preserve">　兼　介護支援いきいきポイント事業登録者</w:t>
      </w:r>
      <w:r w:rsidRPr="00C17629">
        <w:rPr>
          <w:rFonts w:hint="eastAsia"/>
          <w:b/>
          <w:bCs/>
          <w:kern w:val="0"/>
          <w:sz w:val="36"/>
        </w:rPr>
        <w:t xml:space="preserve">　実施報告書</w:t>
      </w:r>
    </w:p>
    <w:p w:rsidR="00AB5724" w:rsidRDefault="004335B2" w:rsidP="00853301">
      <w:pPr>
        <w:ind w:right="361"/>
        <w:jc w:val="right"/>
        <w:rPr>
          <w:b/>
          <w:bCs/>
          <w:kern w:val="0"/>
          <w:sz w:val="36"/>
          <w:u w:val="single"/>
        </w:rPr>
      </w:pPr>
      <w:r>
        <w:rPr>
          <w:rFonts w:hint="eastAsia"/>
          <w:b/>
          <w:bCs/>
          <w:kern w:val="0"/>
          <w:sz w:val="36"/>
          <w:u w:val="single"/>
        </w:rPr>
        <w:t>（</w:t>
      </w:r>
      <w:r>
        <w:rPr>
          <w:rFonts w:hint="eastAsia"/>
          <w:b/>
          <w:bCs/>
          <w:kern w:val="0"/>
          <w:sz w:val="36"/>
          <w:u w:val="single"/>
        </w:rPr>
        <w:t xml:space="preserve"> </w:t>
      </w:r>
      <w:r w:rsidR="00853301" w:rsidRPr="00853301">
        <w:rPr>
          <w:rFonts w:hint="eastAsia"/>
          <w:b/>
          <w:bCs/>
          <w:kern w:val="0"/>
          <w:sz w:val="36"/>
          <w:u w:val="single"/>
        </w:rPr>
        <w:t>令和　　年　　月分</w:t>
      </w:r>
      <w:r>
        <w:rPr>
          <w:rFonts w:hint="eastAsia"/>
          <w:b/>
          <w:bCs/>
          <w:kern w:val="0"/>
          <w:sz w:val="36"/>
          <w:u w:val="single"/>
        </w:rPr>
        <w:t xml:space="preserve"> </w:t>
      </w:r>
      <w:r>
        <w:rPr>
          <w:rFonts w:hint="eastAsia"/>
          <w:b/>
          <w:bCs/>
          <w:kern w:val="0"/>
          <w:sz w:val="36"/>
          <w:u w:val="single"/>
        </w:rPr>
        <w:t>）</w:t>
      </w:r>
    </w:p>
    <w:p w:rsidR="004335B2" w:rsidRPr="00853301" w:rsidRDefault="004335B2" w:rsidP="00853301">
      <w:pPr>
        <w:ind w:right="361"/>
        <w:jc w:val="right"/>
        <w:rPr>
          <w:b/>
          <w:bCs/>
          <w:kern w:val="0"/>
          <w:sz w:val="36"/>
          <w:u w:val="single"/>
        </w:rPr>
      </w:pPr>
    </w:p>
    <w:p w:rsidR="00C17629" w:rsidRDefault="00C17629" w:rsidP="00C17629">
      <w:pPr>
        <w:jc w:val="right"/>
        <w:rPr>
          <w:b/>
          <w:bCs/>
          <w:kern w:val="0"/>
          <w:sz w:val="28"/>
          <w:u w:val="single"/>
        </w:rPr>
      </w:pPr>
      <w:r>
        <w:rPr>
          <w:rFonts w:hint="eastAsia"/>
          <w:b/>
          <w:bCs/>
          <w:kern w:val="0"/>
          <w:sz w:val="28"/>
        </w:rPr>
        <w:t xml:space="preserve">　　　　　　　　　　　　　　　　　　　　　　　　　　　　　　　　　　　　</w:t>
      </w:r>
      <w:r w:rsidR="00E420A0">
        <w:rPr>
          <w:rFonts w:hint="eastAsia"/>
          <w:b/>
          <w:bCs/>
          <w:kern w:val="0"/>
          <w:sz w:val="28"/>
        </w:rPr>
        <w:t>提出日：</w:t>
      </w:r>
      <w:r w:rsidRPr="00C17629">
        <w:rPr>
          <w:rFonts w:hint="eastAsia"/>
          <w:b/>
          <w:bCs/>
          <w:kern w:val="0"/>
          <w:sz w:val="28"/>
          <w:u w:val="single"/>
        </w:rPr>
        <w:t>令和　　年　　月　　日</w:t>
      </w:r>
    </w:p>
    <w:p w:rsidR="00C17629" w:rsidRPr="004335B2" w:rsidRDefault="00C17629" w:rsidP="004335B2">
      <w:pPr>
        <w:wordWrap w:val="0"/>
        <w:jc w:val="right"/>
        <w:rPr>
          <w:b/>
          <w:bCs/>
          <w:kern w:val="0"/>
          <w:sz w:val="28"/>
          <w:u w:val="single"/>
        </w:rPr>
      </w:pPr>
      <w:r>
        <w:rPr>
          <w:rFonts w:hint="eastAsia"/>
          <w:b/>
          <w:bCs/>
          <w:kern w:val="0"/>
          <w:sz w:val="28"/>
          <w:u w:val="single"/>
        </w:rPr>
        <w:t>氏名</w:t>
      </w:r>
      <w:r w:rsidR="00FB4BB9">
        <w:rPr>
          <w:rFonts w:hint="eastAsia"/>
          <w:b/>
          <w:bCs/>
          <w:kern w:val="0"/>
          <w:sz w:val="28"/>
          <w:u w:val="single"/>
        </w:rPr>
        <w:t xml:space="preserve"> </w:t>
      </w:r>
      <w:r w:rsidR="00E420A0">
        <w:rPr>
          <w:rFonts w:hint="eastAsia"/>
          <w:b/>
          <w:bCs/>
          <w:kern w:val="0"/>
          <w:sz w:val="28"/>
          <w:u w:val="single"/>
        </w:rPr>
        <w:t xml:space="preserve">　　　</w:t>
      </w:r>
      <w:r w:rsidR="00E420A0">
        <w:rPr>
          <w:rFonts w:hint="eastAsia"/>
          <w:b/>
          <w:bCs/>
          <w:kern w:val="0"/>
          <w:sz w:val="28"/>
          <w:u w:val="single"/>
        </w:rPr>
        <w:t xml:space="preserve"> </w:t>
      </w:r>
      <w:r>
        <w:rPr>
          <w:rFonts w:hint="eastAsia"/>
          <w:b/>
          <w:bCs/>
          <w:kern w:val="0"/>
          <w:sz w:val="28"/>
          <w:u w:val="single"/>
        </w:rPr>
        <w:t xml:space="preserve">　　　　　　　</w:t>
      </w:r>
      <w:bookmarkStart w:id="0" w:name="_GoBack"/>
      <w:r w:rsidR="005F2509" w:rsidRPr="005F2509">
        <w:rPr>
          <w:rFonts w:hint="eastAsia"/>
          <w:b/>
          <w:bCs/>
          <w:kern w:val="0"/>
          <w:sz w:val="28"/>
        </w:rPr>
        <w:t xml:space="preserve"> </w:t>
      </w:r>
      <w:bookmarkEnd w:id="0"/>
      <w:r w:rsidR="005F2509" w:rsidRPr="005F2509">
        <w:rPr>
          <w:rFonts w:hint="eastAsia"/>
          <w:b/>
          <w:bCs/>
          <w:kern w:val="0"/>
          <w:sz w:val="28"/>
        </w:rPr>
        <w:t>指導士番号</w:t>
      </w:r>
      <w:r w:rsidR="009159BB">
        <w:rPr>
          <w:rFonts w:hint="eastAsia"/>
          <w:b/>
          <w:bCs/>
          <w:kern w:val="0"/>
          <w:sz w:val="24"/>
        </w:rPr>
        <w:t>（</w:t>
      </w:r>
      <w:r w:rsidR="00853301">
        <w:rPr>
          <w:b/>
          <w:bCs/>
          <w:kern w:val="0"/>
          <w:sz w:val="24"/>
        </w:rPr>
        <w:t xml:space="preserve"> </w:t>
      </w:r>
      <w:r w:rsidR="007D240C">
        <w:rPr>
          <w:rFonts w:hint="eastAsia"/>
          <w:b/>
          <w:bCs/>
          <w:kern w:val="0"/>
          <w:sz w:val="24"/>
        </w:rPr>
        <w:t xml:space="preserve">　－　　　</w:t>
      </w:r>
      <w:r w:rsidR="00853301">
        <w:rPr>
          <w:rFonts w:hint="eastAsia"/>
          <w:b/>
          <w:bCs/>
          <w:kern w:val="0"/>
          <w:sz w:val="24"/>
        </w:rPr>
        <w:t xml:space="preserve">　</w:t>
      </w:r>
      <w:r w:rsidR="007D240C">
        <w:rPr>
          <w:rFonts w:hint="eastAsia"/>
          <w:b/>
          <w:bCs/>
          <w:kern w:val="0"/>
          <w:sz w:val="24"/>
        </w:rPr>
        <w:t xml:space="preserve"> </w:t>
      </w:r>
      <w:r w:rsidRPr="00C17629">
        <w:rPr>
          <w:rFonts w:hint="eastAsia"/>
          <w:b/>
          <w:bCs/>
          <w:kern w:val="0"/>
          <w:sz w:val="24"/>
        </w:rPr>
        <w:t>）</w:t>
      </w:r>
    </w:p>
    <w:p w:rsidR="00AB5724" w:rsidRPr="004335B2" w:rsidRDefault="00AB5724" w:rsidP="00C17629">
      <w:pPr>
        <w:jc w:val="left"/>
        <w:rPr>
          <w:b/>
          <w:bCs/>
          <w:kern w:val="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31"/>
        <w:gridCol w:w="3212"/>
        <w:gridCol w:w="2546"/>
        <w:gridCol w:w="1840"/>
        <w:gridCol w:w="3254"/>
      </w:tblGrid>
      <w:tr w:rsidR="00C17629" w:rsidRPr="00AC6188" w:rsidTr="004335B2">
        <w:trPr>
          <w:trHeight w:val="427"/>
        </w:trPr>
        <w:tc>
          <w:tcPr>
            <w:tcW w:w="1555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日付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時間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場所</w:t>
            </w: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ペアの指導士</w:t>
            </w: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参加人数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D34561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備考</w:t>
            </w:r>
            <w:r w:rsidR="004335B2">
              <w:rPr>
                <w:rFonts w:hint="eastAsia"/>
                <w:b/>
                <w:bCs/>
                <w:kern w:val="0"/>
                <w:sz w:val="28"/>
              </w:rPr>
              <w:t>（連絡事項</w:t>
            </w:r>
            <w:r w:rsidR="00395063">
              <w:rPr>
                <w:rFonts w:hint="eastAsia"/>
                <w:b/>
                <w:bCs/>
                <w:kern w:val="0"/>
                <w:sz w:val="28"/>
              </w:rPr>
              <w:t>等）</w:t>
            </w:r>
          </w:p>
        </w:tc>
      </w:tr>
      <w:tr w:rsidR="00C17629" w:rsidRPr="00AC6188" w:rsidTr="004335B2">
        <w:tc>
          <w:tcPr>
            <w:tcW w:w="1555" w:type="dxa"/>
            <w:shd w:val="clear" w:color="auto" w:fill="auto"/>
          </w:tcPr>
          <w:p w:rsidR="00C17629" w:rsidRPr="004335B2" w:rsidRDefault="00BA6076" w:rsidP="00AC6188">
            <w:pPr>
              <w:jc w:val="left"/>
              <w:rPr>
                <w:b/>
                <w:bCs/>
                <w:kern w:val="0"/>
                <w:sz w:val="20"/>
                <w:shd w:val="pct15" w:color="auto" w:fill="FFFFFF"/>
              </w:rPr>
            </w:pPr>
            <w:r>
              <w:rPr>
                <w:rFonts w:hint="eastAsia"/>
                <w:b/>
                <w:bCs/>
                <w:kern w:val="0"/>
                <w:sz w:val="20"/>
                <w:shd w:val="pct15" w:color="auto" w:fill="FFFFFF"/>
              </w:rPr>
              <w:t>（</w:t>
            </w:r>
            <w:r w:rsidR="004335B2" w:rsidRPr="004335B2">
              <w:rPr>
                <w:rFonts w:hint="eastAsia"/>
                <w:b/>
                <w:bCs/>
                <w:kern w:val="0"/>
                <w:sz w:val="20"/>
                <w:shd w:val="pct15" w:color="auto" w:fill="FFFFFF"/>
              </w:rPr>
              <w:t>参考例</w:t>
            </w:r>
            <w:r>
              <w:rPr>
                <w:rFonts w:hint="eastAsia"/>
                <w:b/>
                <w:bCs/>
                <w:kern w:val="0"/>
                <w:sz w:val="20"/>
                <w:shd w:val="pct15" w:color="auto" w:fill="FFFFFF"/>
              </w:rPr>
              <w:t>）</w:t>
            </w:r>
          </w:p>
          <w:p w:rsidR="00C17629" w:rsidRPr="00AC6188" w:rsidRDefault="004335B2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7/3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4335B2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13</w:t>
            </w:r>
            <w:r>
              <w:rPr>
                <w:rFonts w:hint="eastAsia"/>
                <w:b/>
                <w:bCs/>
                <w:kern w:val="0"/>
                <w:sz w:val="28"/>
              </w:rPr>
              <w:t>：</w:t>
            </w:r>
            <w:r>
              <w:rPr>
                <w:rFonts w:hint="eastAsia"/>
                <w:b/>
                <w:bCs/>
                <w:kern w:val="0"/>
                <w:sz w:val="28"/>
              </w:rPr>
              <w:t>30</w:t>
            </w:r>
            <w:r>
              <w:rPr>
                <w:rFonts w:hint="eastAsia"/>
                <w:b/>
                <w:bCs/>
                <w:kern w:val="0"/>
                <w:sz w:val="28"/>
              </w:rPr>
              <w:t>～</w:t>
            </w:r>
            <w:r>
              <w:rPr>
                <w:rFonts w:hint="eastAsia"/>
                <w:b/>
                <w:bCs/>
                <w:kern w:val="0"/>
                <w:sz w:val="28"/>
              </w:rPr>
              <w:t>14</w:t>
            </w:r>
            <w:r w:rsidR="00C17629"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  <w:r>
              <w:rPr>
                <w:rFonts w:hint="eastAsia"/>
                <w:b/>
                <w:bCs/>
                <w:kern w:val="0"/>
                <w:sz w:val="28"/>
              </w:rPr>
              <w:t>00</w:t>
            </w:r>
          </w:p>
        </w:tc>
        <w:tc>
          <w:tcPr>
            <w:tcW w:w="3212" w:type="dxa"/>
            <w:shd w:val="clear" w:color="auto" w:fill="auto"/>
          </w:tcPr>
          <w:p w:rsidR="00C17629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4335B2" w:rsidRPr="00AC6188" w:rsidRDefault="00BA6076" w:rsidP="00AC6188">
            <w:pPr>
              <w:jc w:val="left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市民活動センター</w:t>
            </w:r>
          </w:p>
        </w:tc>
        <w:tc>
          <w:tcPr>
            <w:tcW w:w="2546" w:type="dxa"/>
            <w:shd w:val="clear" w:color="auto" w:fill="auto"/>
          </w:tcPr>
          <w:p w:rsidR="00C17629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BA6076" w:rsidRPr="00AC6188" w:rsidRDefault="00BA6076" w:rsidP="00AC6188">
            <w:pPr>
              <w:jc w:val="left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苫小牧　太郎</w:t>
            </w: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BA6076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25</w:t>
            </w:r>
            <w:r w:rsidR="00C17629"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FA5314"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BA6076" w:rsidRPr="00AC6188" w:rsidRDefault="00BA6076" w:rsidP="00AC6188">
            <w:pPr>
              <w:jc w:val="left"/>
              <w:rPr>
                <w:b/>
                <w:bCs/>
                <w:kern w:val="0"/>
                <w:sz w:val="28"/>
              </w:rPr>
            </w:pPr>
            <w:r w:rsidRPr="00BA6076">
              <w:rPr>
                <w:rFonts w:hint="eastAsia"/>
                <w:b/>
                <w:bCs/>
                <w:kern w:val="0"/>
                <w:sz w:val="24"/>
              </w:rPr>
              <w:t>８月から月２回実施する</w:t>
            </w:r>
            <w:r>
              <w:rPr>
                <w:rFonts w:hint="eastAsia"/>
                <w:b/>
                <w:bCs/>
                <w:kern w:val="0"/>
                <w:sz w:val="24"/>
              </w:rPr>
              <w:t>。</w:t>
            </w:r>
          </w:p>
        </w:tc>
      </w:tr>
      <w:tr w:rsidR="00C17629" w:rsidRPr="00AC6188" w:rsidTr="004335B2">
        <w:trPr>
          <w:trHeight w:val="766"/>
        </w:trPr>
        <w:tc>
          <w:tcPr>
            <w:tcW w:w="1555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Default="00C17629" w:rsidP="00AC6188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FA5314"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C17629" w:rsidRPr="00AC6188" w:rsidTr="004335B2">
        <w:trPr>
          <w:trHeight w:val="767"/>
        </w:trPr>
        <w:tc>
          <w:tcPr>
            <w:tcW w:w="1555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Default="00C17629" w:rsidP="00AC6188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FA5314"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C17629" w:rsidRPr="00AC6188" w:rsidTr="004335B2">
        <w:tc>
          <w:tcPr>
            <w:tcW w:w="1555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Default="00C17629" w:rsidP="00AC6188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FA5314"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C17629" w:rsidRPr="00AC6188" w:rsidTr="004335B2">
        <w:trPr>
          <w:trHeight w:val="767"/>
        </w:trPr>
        <w:tc>
          <w:tcPr>
            <w:tcW w:w="1555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Default="00C17629" w:rsidP="00AC6188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FA5314"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920BDE">
            <w:pPr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C17629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C17629" w:rsidRPr="00AC6188" w:rsidRDefault="00C17629" w:rsidP="00AC6188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C17629" w:rsidRDefault="00C17629" w:rsidP="00AC6188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C17629" w:rsidRPr="00AC6188" w:rsidRDefault="00C17629" w:rsidP="00AC6188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C17629" w:rsidRPr="00AC6188" w:rsidRDefault="00C17629" w:rsidP="00AC6188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 w:rsidR="00920BDE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C17629" w:rsidRPr="00AC6188" w:rsidRDefault="00C17629" w:rsidP="00AC6188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558"/>
        </w:trPr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lastRenderedPageBreak/>
              <w:t>日付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時間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場所</w:t>
            </w: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ペアの指導士</w:t>
            </w: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参加人数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備考</w:t>
            </w:r>
            <w:r w:rsidR="007D240C">
              <w:rPr>
                <w:rFonts w:hint="eastAsia"/>
                <w:b/>
                <w:bCs/>
                <w:kern w:val="0"/>
                <w:sz w:val="28"/>
              </w:rPr>
              <w:t>（連絡事項</w:t>
            </w:r>
            <w:r w:rsidR="00481344">
              <w:rPr>
                <w:rFonts w:hint="eastAsia"/>
                <w:b/>
                <w:bCs/>
                <w:kern w:val="0"/>
                <w:sz w:val="28"/>
              </w:rPr>
              <w:t>等）</w:t>
            </w:r>
          </w:p>
        </w:tc>
      </w:tr>
      <w:tr w:rsidR="00920BDE" w:rsidRPr="00AC6188" w:rsidTr="004335B2"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6"/>
        </w:trPr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Default="00920BDE" w:rsidP="00544F62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7"/>
        </w:trPr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Default="00920BDE" w:rsidP="00544F62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Default="00920BDE" w:rsidP="00544F62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7"/>
        </w:trPr>
        <w:tc>
          <w:tcPr>
            <w:tcW w:w="1555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Default="00920BDE" w:rsidP="00544F62">
            <w:pPr>
              <w:jc w:val="center"/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Pr="00AC6188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544F62">
            <w:pPr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  <w:tr w:rsidR="00920BDE" w:rsidRPr="00AC6188" w:rsidTr="004335B2">
        <w:trPr>
          <w:trHeight w:val="764"/>
        </w:trPr>
        <w:tc>
          <w:tcPr>
            <w:tcW w:w="1555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/</w:t>
            </w:r>
          </w:p>
        </w:tc>
        <w:tc>
          <w:tcPr>
            <w:tcW w:w="2731" w:type="dxa"/>
            <w:shd w:val="clear" w:color="auto" w:fill="auto"/>
          </w:tcPr>
          <w:p w:rsidR="00920BDE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544F62">
            <w:pPr>
              <w:jc w:val="center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：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～　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Pr="00AC6188">
              <w:rPr>
                <w:rFonts w:hint="eastAsia"/>
                <w:b/>
                <w:bCs/>
                <w:kern w:val="0"/>
                <w:sz w:val="28"/>
              </w:rPr>
              <w:t>：</w:t>
            </w:r>
          </w:p>
        </w:tc>
        <w:tc>
          <w:tcPr>
            <w:tcW w:w="3212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920BDE" w:rsidRDefault="00920BDE" w:rsidP="00544F62">
            <w:pPr>
              <w:jc w:val="right"/>
              <w:rPr>
                <w:b/>
                <w:bCs/>
                <w:kern w:val="0"/>
                <w:sz w:val="28"/>
              </w:rPr>
            </w:pPr>
          </w:p>
          <w:p w:rsidR="00920BDE" w:rsidRPr="00AC6188" w:rsidRDefault="00920BDE" w:rsidP="00920BDE">
            <w:pPr>
              <w:wordWrap w:val="0"/>
              <w:jc w:val="right"/>
              <w:rPr>
                <w:b/>
                <w:bCs/>
                <w:kern w:val="0"/>
                <w:sz w:val="28"/>
              </w:rPr>
            </w:pPr>
            <w:r w:rsidRPr="00AC6188">
              <w:rPr>
                <w:rFonts w:hint="eastAsia"/>
                <w:b/>
                <w:bCs/>
                <w:kern w:val="0"/>
                <w:sz w:val="28"/>
              </w:rPr>
              <w:t>人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920BDE" w:rsidRPr="00AC6188" w:rsidRDefault="00920BDE" w:rsidP="00544F62">
            <w:pPr>
              <w:jc w:val="left"/>
              <w:rPr>
                <w:b/>
                <w:bCs/>
                <w:kern w:val="0"/>
                <w:sz w:val="28"/>
              </w:rPr>
            </w:pPr>
          </w:p>
        </w:tc>
      </w:tr>
    </w:tbl>
    <w:p w:rsidR="00C17629" w:rsidRPr="004335B2" w:rsidRDefault="004335B2" w:rsidP="00920BDE">
      <w:pPr>
        <w:jc w:val="left"/>
        <w:rPr>
          <w:b/>
          <w:bCs/>
          <w:kern w:val="0"/>
          <w:sz w:val="28"/>
          <w:u w:val="single"/>
        </w:rPr>
      </w:pPr>
      <w:r>
        <w:rPr>
          <w:b/>
          <w:bCs/>
          <w:noProof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134620</wp:posOffset>
                </wp:positionV>
                <wp:extent cx="9601200" cy="1790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B2" w:rsidRDefault="004335B2" w:rsidP="004335B2">
                            <w:pPr>
                              <w:widowControl/>
                              <w:rPr>
                                <w:rFonts w:ascii="HGP明朝B" w:eastAsia="HGP明朝B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※原則翌月10日までに社会福祉協議会へ提出願います（難しい場合は、ＦＡＸまたは電話にて報告いただき、後日原本を御提出ください）。</w:t>
                            </w:r>
                          </w:p>
                          <w:p w:rsidR="004335B2" w:rsidRPr="004335B2" w:rsidRDefault="004335B2" w:rsidP="004335B2">
                            <w:pPr>
                              <w:widowControl/>
                              <w:ind w:firstLineChars="100" w:firstLine="240"/>
                              <w:rPr>
                                <w:rFonts w:ascii="HGP明朝B" w:eastAsia="HGP明朝B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報告書を提出いただきましたら、ポイント手帳にスタンプを押印します。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 xml:space="preserve">※ポイントは一日上限2ポイントまでです。　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連絡先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苫小牧市社会福祉協議会ボランティ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アセンター（電話</w:t>
                            </w:r>
                            <w:r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８４－６４８１　ＦＡＸ</w:t>
                            </w:r>
                            <w:r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5B2">
                              <w:rPr>
                                <w:rFonts w:ascii="HGP明朝B" w:eastAsia="HGP明朝B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３４－８１４１）</w:t>
                            </w:r>
                          </w:p>
                          <w:p w:rsidR="004335B2" w:rsidRPr="004335B2" w:rsidRDefault="004335B2">
                            <w:pP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 w:rsidRPr="004335B2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苫小牧市役所介護福祉課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包括係（電話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３２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 xml:space="preserve">－６３４７　FAX 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３１－４５２６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75pt;margin-top:10.6pt;width:756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" fillcolor="white [3201]" strokeweight=".5pt">
                <v:textbox>
                  <w:txbxContent>
                    <w:p w:rsidR="004335B2" w:rsidRDefault="004335B2" w:rsidP="004335B2">
                      <w:pPr>
                        <w:widowControl/>
                        <w:rPr>
                          <w:rFonts w:ascii="HGP明朝B" w:eastAsia="HGP明朝B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※原則翌月10日までに社会福祉協議会へ提出願います（難しい場合は、ＦＡＸまたは電話にて報告いただき、後日原本を御提出ください）。</w:t>
                      </w:r>
                    </w:p>
                    <w:p w:rsidR="004335B2" w:rsidRPr="004335B2" w:rsidRDefault="004335B2" w:rsidP="004335B2">
                      <w:pPr>
                        <w:widowControl/>
                        <w:ind w:firstLineChars="100" w:firstLine="240"/>
                        <w:rPr>
                          <w:rFonts w:ascii="HGP明朝B" w:eastAsia="HGP明朝B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報告書を提出いただきましたら、ポイント手帳にスタンプを押印します。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 xml:space="preserve">※ポイントは一日上限2ポイントまでです。　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連絡先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苫小牧市社会福祉協議会ボランティ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アセンター（電話</w:t>
                      </w:r>
                      <w:r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８４－６４８１　ＦＡＸ</w:t>
                      </w:r>
                      <w:r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335B2">
                        <w:rPr>
                          <w:rFonts w:ascii="HGP明朝B" w:eastAsia="HGP明朝B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３４－８１４１）</w:t>
                      </w:r>
                    </w:p>
                    <w:p w:rsidR="004335B2" w:rsidRPr="004335B2" w:rsidRDefault="004335B2">
                      <w:pP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 w:rsidRPr="004335B2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苫小牧市役所介護福祉課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包括係（電話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３２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 xml:space="preserve">－６３４７　FAX 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３１－４５２６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629" w:rsidRPr="004335B2" w:rsidSect="00643121">
      <w:pgSz w:w="16838" w:h="11906" w:orient="landscape" w:code="9"/>
      <w:pgMar w:top="720" w:right="720" w:bottom="720" w:left="720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B2" w:rsidRDefault="004335B2" w:rsidP="002A7D0A">
      <w:r>
        <w:separator/>
      </w:r>
    </w:p>
  </w:endnote>
  <w:endnote w:type="continuationSeparator" w:id="0">
    <w:p w:rsidR="004335B2" w:rsidRDefault="004335B2" w:rsidP="002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B2" w:rsidRDefault="004335B2" w:rsidP="002A7D0A">
      <w:r>
        <w:separator/>
      </w:r>
    </w:p>
  </w:footnote>
  <w:footnote w:type="continuationSeparator" w:id="0">
    <w:p w:rsidR="004335B2" w:rsidRDefault="004335B2" w:rsidP="002A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80"/>
    <w:multiLevelType w:val="hybridMultilevel"/>
    <w:tmpl w:val="1A082242"/>
    <w:lvl w:ilvl="0" w:tplc="4E602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F00B2"/>
    <w:multiLevelType w:val="hybridMultilevel"/>
    <w:tmpl w:val="599897EC"/>
    <w:lvl w:ilvl="0" w:tplc="C95A1D3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1D56E18"/>
    <w:multiLevelType w:val="multilevel"/>
    <w:tmpl w:val="83EC872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6740FE"/>
    <w:multiLevelType w:val="hybridMultilevel"/>
    <w:tmpl w:val="2E3ADB92"/>
    <w:lvl w:ilvl="0" w:tplc="9A9CDE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E21132"/>
    <w:multiLevelType w:val="hybridMultilevel"/>
    <w:tmpl w:val="E0443B60"/>
    <w:lvl w:ilvl="0" w:tplc="2F24054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D2B17"/>
    <w:multiLevelType w:val="hybridMultilevel"/>
    <w:tmpl w:val="CBD66982"/>
    <w:lvl w:ilvl="0" w:tplc="D376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0239C7"/>
    <w:multiLevelType w:val="hybridMultilevel"/>
    <w:tmpl w:val="20D4DF96"/>
    <w:lvl w:ilvl="0" w:tplc="12DC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260D4E"/>
    <w:multiLevelType w:val="multilevel"/>
    <w:tmpl w:val="267EF9D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DC7AD2"/>
    <w:multiLevelType w:val="hybridMultilevel"/>
    <w:tmpl w:val="42727768"/>
    <w:lvl w:ilvl="0" w:tplc="82CA12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3F1553"/>
    <w:multiLevelType w:val="hybridMultilevel"/>
    <w:tmpl w:val="EED4EB2E"/>
    <w:lvl w:ilvl="0" w:tplc="82CA121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87C23"/>
    <w:multiLevelType w:val="hybridMultilevel"/>
    <w:tmpl w:val="83EC872A"/>
    <w:lvl w:ilvl="0" w:tplc="82CA12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1614D3"/>
    <w:multiLevelType w:val="hybridMultilevel"/>
    <w:tmpl w:val="856E46A8"/>
    <w:lvl w:ilvl="0" w:tplc="2258F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6A60F0"/>
    <w:multiLevelType w:val="hybridMultilevel"/>
    <w:tmpl w:val="267EF9D8"/>
    <w:lvl w:ilvl="0" w:tplc="82CA12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EE7BA8"/>
    <w:multiLevelType w:val="hybridMultilevel"/>
    <w:tmpl w:val="198C6A32"/>
    <w:lvl w:ilvl="0" w:tplc="82CA12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646421"/>
    <w:multiLevelType w:val="multilevel"/>
    <w:tmpl w:val="4F0CF3E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634322"/>
    <w:multiLevelType w:val="hybridMultilevel"/>
    <w:tmpl w:val="5FE43290"/>
    <w:lvl w:ilvl="0" w:tplc="ED7ADE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C5AE1"/>
    <w:multiLevelType w:val="hybridMultilevel"/>
    <w:tmpl w:val="54B06B8C"/>
    <w:lvl w:ilvl="0" w:tplc="82CA12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E3174D"/>
    <w:multiLevelType w:val="hybridMultilevel"/>
    <w:tmpl w:val="DC9003B8"/>
    <w:lvl w:ilvl="0" w:tplc="112AE8A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7E42754"/>
    <w:multiLevelType w:val="multilevel"/>
    <w:tmpl w:val="458A49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E9"/>
    <w:rsid w:val="0006678E"/>
    <w:rsid w:val="000A3A71"/>
    <w:rsid w:val="000A774F"/>
    <w:rsid w:val="000B0911"/>
    <w:rsid w:val="000C072F"/>
    <w:rsid w:val="000E2E33"/>
    <w:rsid w:val="000E3F3C"/>
    <w:rsid w:val="00107C5E"/>
    <w:rsid w:val="00135414"/>
    <w:rsid w:val="001774D9"/>
    <w:rsid w:val="001E70A8"/>
    <w:rsid w:val="00226AD6"/>
    <w:rsid w:val="002A73FC"/>
    <w:rsid w:val="002A7D0A"/>
    <w:rsid w:val="002B674A"/>
    <w:rsid w:val="002C6825"/>
    <w:rsid w:val="00323B4F"/>
    <w:rsid w:val="00372473"/>
    <w:rsid w:val="0037579F"/>
    <w:rsid w:val="00395063"/>
    <w:rsid w:val="003C3B75"/>
    <w:rsid w:val="004009D2"/>
    <w:rsid w:val="0040650B"/>
    <w:rsid w:val="00432B4D"/>
    <w:rsid w:val="00432C6D"/>
    <w:rsid w:val="004335B2"/>
    <w:rsid w:val="00481344"/>
    <w:rsid w:val="004A5093"/>
    <w:rsid w:val="004F69A6"/>
    <w:rsid w:val="00530B2F"/>
    <w:rsid w:val="00544F62"/>
    <w:rsid w:val="00553E93"/>
    <w:rsid w:val="00590344"/>
    <w:rsid w:val="005D1D5E"/>
    <w:rsid w:val="005E2F1B"/>
    <w:rsid w:val="005F2509"/>
    <w:rsid w:val="00643121"/>
    <w:rsid w:val="00662544"/>
    <w:rsid w:val="00662AA1"/>
    <w:rsid w:val="00666E58"/>
    <w:rsid w:val="00667C05"/>
    <w:rsid w:val="00685286"/>
    <w:rsid w:val="006C0088"/>
    <w:rsid w:val="006C120B"/>
    <w:rsid w:val="006F176B"/>
    <w:rsid w:val="006F7D04"/>
    <w:rsid w:val="007136EF"/>
    <w:rsid w:val="007B4A22"/>
    <w:rsid w:val="007D240C"/>
    <w:rsid w:val="0080510D"/>
    <w:rsid w:val="00815228"/>
    <w:rsid w:val="00823B3C"/>
    <w:rsid w:val="00826B53"/>
    <w:rsid w:val="008324D4"/>
    <w:rsid w:val="0084108D"/>
    <w:rsid w:val="00853301"/>
    <w:rsid w:val="00865EB3"/>
    <w:rsid w:val="00887F48"/>
    <w:rsid w:val="00890EEB"/>
    <w:rsid w:val="008A06C1"/>
    <w:rsid w:val="008A2543"/>
    <w:rsid w:val="008A3882"/>
    <w:rsid w:val="008D43D2"/>
    <w:rsid w:val="008D7A70"/>
    <w:rsid w:val="00914805"/>
    <w:rsid w:val="009159BB"/>
    <w:rsid w:val="00920BDE"/>
    <w:rsid w:val="009660B8"/>
    <w:rsid w:val="009722A8"/>
    <w:rsid w:val="009853B5"/>
    <w:rsid w:val="009B7578"/>
    <w:rsid w:val="00A216B0"/>
    <w:rsid w:val="00AB5724"/>
    <w:rsid w:val="00AB792B"/>
    <w:rsid w:val="00AC6188"/>
    <w:rsid w:val="00AF41E9"/>
    <w:rsid w:val="00B102F8"/>
    <w:rsid w:val="00BA6076"/>
    <w:rsid w:val="00BC5B1C"/>
    <w:rsid w:val="00BF4247"/>
    <w:rsid w:val="00C17629"/>
    <w:rsid w:val="00C54D56"/>
    <w:rsid w:val="00C81160"/>
    <w:rsid w:val="00C826AA"/>
    <w:rsid w:val="00C87A23"/>
    <w:rsid w:val="00CB5E8F"/>
    <w:rsid w:val="00CC4302"/>
    <w:rsid w:val="00CF2B9C"/>
    <w:rsid w:val="00D03262"/>
    <w:rsid w:val="00D2736D"/>
    <w:rsid w:val="00D34561"/>
    <w:rsid w:val="00D60F2A"/>
    <w:rsid w:val="00D71AF9"/>
    <w:rsid w:val="00D75FD4"/>
    <w:rsid w:val="00E13072"/>
    <w:rsid w:val="00E205E6"/>
    <w:rsid w:val="00E36257"/>
    <w:rsid w:val="00E420A0"/>
    <w:rsid w:val="00E918BA"/>
    <w:rsid w:val="00EC0A05"/>
    <w:rsid w:val="00F27827"/>
    <w:rsid w:val="00F327CE"/>
    <w:rsid w:val="00F42284"/>
    <w:rsid w:val="00F812F0"/>
    <w:rsid w:val="00F961C1"/>
    <w:rsid w:val="00FA5314"/>
    <w:rsid w:val="00FB4BB9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79869-2FBC-4548-B672-0672AF5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b/>
      <w:bCs/>
      <w:sz w:val="24"/>
    </w:rPr>
  </w:style>
  <w:style w:type="paragraph" w:styleId="a5">
    <w:name w:val="Closing"/>
    <w:basedOn w:val="a"/>
    <w:pPr>
      <w:jc w:val="right"/>
    </w:pPr>
    <w:rPr>
      <w:b/>
      <w:bCs/>
      <w:sz w:val="24"/>
    </w:rPr>
  </w:style>
  <w:style w:type="paragraph" w:styleId="a6">
    <w:name w:val="header"/>
    <w:basedOn w:val="a"/>
    <w:link w:val="a7"/>
    <w:rsid w:val="002A7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7D0A"/>
    <w:rPr>
      <w:kern w:val="2"/>
      <w:sz w:val="21"/>
    </w:rPr>
  </w:style>
  <w:style w:type="paragraph" w:styleId="a8">
    <w:name w:val="footer"/>
    <w:basedOn w:val="a"/>
    <w:link w:val="a9"/>
    <w:rsid w:val="002A7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7D0A"/>
    <w:rPr>
      <w:kern w:val="2"/>
      <w:sz w:val="21"/>
    </w:rPr>
  </w:style>
  <w:style w:type="paragraph" w:styleId="aa">
    <w:name w:val="Balloon Text"/>
    <w:basedOn w:val="a"/>
    <w:link w:val="ab"/>
    <w:rsid w:val="00E918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E918B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68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7509FC88</Template>
  <TotalTime>221</TotalTime>
  <Pages>2</Pages>
  <Words>234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苫小牧市在宅介護支援センター運営委託契約書</vt:lpstr>
      <vt:lpstr>苫小牧市在宅介護支援センター運営委託契約書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苫小牧市在宅介護支援センター運営委託契約書</dc:title>
  <dc:subject/>
  <dc:creator>加　　藤</dc:creator>
  <cp:keywords/>
  <dc:description/>
  <cp:lastModifiedBy>高橋　奈央</cp:lastModifiedBy>
  <cp:revision>11</cp:revision>
  <cp:lastPrinted>2023-04-27T05:17:00Z</cp:lastPrinted>
  <dcterms:created xsi:type="dcterms:W3CDTF">2022-06-21T01:26:00Z</dcterms:created>
  <dcterms:modified xsi:type="dcterms:W3CDTF">2023-06-28T02:45:00Z</dcterms:modified>
</cp:coreProperties>
</file>