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54" w:rsidRPr="0079178C" w:rsidRDefault="0079178C" w:rsidP="0079178C">
      <w:pPr>
        <w:spacing w:line="500" w:lineRule="exact"/>
        <w:rPr>
          <w:rFonts w:ascii="メイリオ" w:eastAsia="メイリオ" w:hAnsi="メイリオ"/>
          <w:sz w:val="24"/>
        </w:rPr>
      </w:pPr>
      <w:r w:rsidRPr="00B62841">
        <w:rPr>
          <w:rFonts w:ascii="メイリオ" w:eastAsia="メイリオ" w:hAnsi="メイリオ" w:hint="eastAsia"/>
          <w:b/>
          <w:sz w:val="28"/>
        </w:rPr>
        <w:t>まちづくりメンバー参加応募用紙</w:t>
      </w:r>
      <w:r>
        <w:rPr>
          <w:rFonts w:ascii="メイリオ" w:eastAsia="メイリオ" w:hAnsi="メイリオ" w:hint="eastAsia"/>
          <w:b/>
          <w:sz w:val="24"/>
        </w:rPr>
        <w:t xml:space="preserve">　　　　　　　　　　　　　　</w:t>
      </w:r>
      <w:r w:rsidRPr="0079178C">
        <w:rPr>
          <w:rFonts w:ascii="メイリオ" w:eastAsia="メイリオ" w:hAnsi="メイリオ" w:hint="eastAsia"/>
          <w:sz w:val="24"/>
          <w:u w:val="single"/>
        </w:rPr>
        <w:t xml:space="preserve">受付№　　　　　　</w:t>
      </w:r>
    </w:p>
    <w:p w:rsidR="0079178C" w:rsidRDefault="00125AC8" w:rsidP="00B62841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8388350</wp:posOffset>
                </wp:positionV>
                <wp:extent cx="1933575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845" w:rsidRPr="00125AC8" w:rsidRDefault="006A7845" w:rsidP="00125AC8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</w:pPr>
                            <w:r w:rsidRPr="00125A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次ページ</w:t>
                            </w:r>
                            <w:r w:rsidRPr="00125AC8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3.05pt;margin-top:660.5pt;width:15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" filled="f" stroked="f" strokeweight="1pt">
                <v:textbox>
                  <w:txbxContent>
                    <w:p w:rsidR="006A7845" w:rsidRPr="00125AC8" w:rsidRDefault="006A7845" w:rsidP="00125AC8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  <w:r w:rsidRPr="00125AC8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次ページ</w:t>
                      </w:r>
                      <w:r w:rsidRPr="00125AC8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に続く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178C" w:rsidRPr="0079178C">
        <w:rPr>
          <w:rFonts w:ascii="メイリオ" w:eastAsia="メイリオ" w:hAnsi="メイリオ" w:hint="eastAsia"/>
          <w:sz w:val="22"/>
        </w:rPr>
        <w:t>太枠内に必要事項を記入してください。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294"/>
        <w:gridCol w:w="1696"/>
        <w:gridCol w:w="2823"/>
        <w:gridCol w:w="1414"/>
        <w:gridCol w:w="2078"/>
      </w:tblGrid>
      <w:tr w:rsidR="0079178C" w:rsidTr="0079178C"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所</w:t>
            </w:r>
          </w:p>
        </w:tc>
        <w:tc>
          <w:tcPr>
            <w:tcW w:w="801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－</w:t>
            </w:r>
          </w:p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苫小牧市</w:t>
            </w:r>
          </w:p>
        </w:tc>
      </w:tr>
      <w:tr w:rsidR="0079178C" w:rsidTr="0079178C">
        <w:trPr>
          <w:trHeight w:val="245"/>
        </w:trPr>
        <w:tc>
          <w:tcPr>
            <w:tcW w:w="168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79178C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8011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79178C">
        <w:trPr>
          <w:trHeight w:val="734"/>
        </w:trPr>
        <w:tc>
          <w:tcPr>
            <w:tcW w:w="1689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8011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79178C">
        <w:tc>
          <w:tcPr>
            <w:tcW w:w="1689" w:type="dxa"/>
            <w:gridSpan w:val="2"/>
            <w:tcBorders>
              <w:lef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519" w:type="dxa"/>
            <w:gridSpan w:val="2"/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年　　　月　　　日（満　　歳）</w:t>
            </w:r>
          </w:p>
        </w:tc>
        <w:tc>
          <w:tcPr>
            <w:tcW w:w="1414" w:type="dxa"/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性　別</w:t>
            </w:r>
          </w:p>
        </w:tc>
        <w:tc>
          <w:tcPr>
            <w:tcW w:w="2078" w:type="dxa"/>
            <w:tcBorders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79178C">
        <w:tc>
          <w:tcPr>
            <w:tcW w:w="1689" w:type="dxa"/>
            <w:gridSpan w:val="2"/>
            <w:tcBorders>
              <w:lef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</w:p>
        </w:tc>
        <w:tc>
          <w:tcPr>
            <w:tcW w:w="4519" w:type="dxa"/>
            <w:gridSpan w:val="2"/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職　業</w:t>
            </w:r>
          </w:p>
        </w:tc>
        <w:tc>
          <w:tcPr>
            <w:tcW w:w="2078" w:type="dxa"/>
            <w:vMerge w:val="restart"/>
            <w:tcBorders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79178C">
        <w:tc>
          <w:tcPr>
            <w:tcW w:w="1689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Eメール</w:t>
            </w:r>
          </w:p>
        </w:tc>
        <w:tc>
          <w:tcPr>
            <w:tcW w:w="4519" w:type="dxa"/>
            <w:gridSpan w:val="2"/>
            <w:tcBorders>
              <w:bottom w:val="single" w:sz="12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79178C">
        <w:tc>
          <w:tcPr>
            <w:tcW w:w="1689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  <w:tc>
          <w:tcPr>
            <w:tcW w:w="6315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学歴・職歴</w:t>
            </w:r>
          </w:p>
        </w:tc>
      </w:tr>
      <w:tr w:rsidR="0079178C" w:rsidTr="006A7845">
        <w:tc>
          <w:tcPr>
            <w:tcW w:w="1689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784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271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271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271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79178C" w:rsidTr="006A271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  <w:bookmarkStart w:id="0" w:name="_GoBack"/>
            <w:bookmarkEnd w:id="0"/>
          </w:p>
        </w:tc>
      </w:tr>
      <w:tr w:rsidR="0079178C" w:rsidTr="006A2715">
        <w:tc>
          <w:tcPr>
            <w:tcW w:w="168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315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78C" w:rsidRDefault="0079178C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1E1138">
        <w:tc>
          <w:tcPr>
            <w:tcW w:w="97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1138" w:rsidRDefault="001E1138" w:rsidP="00B62841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lastRenderedPageBreak/>
              <w:t>応募動機</w:t>
            </w:r>
          </w:p>
        </w:tc>
      </w:tr>
      <w:tr w:rsidR="001E1138" w:rsidTr="006A2715">
        <w:tc>
          <w:tcPr>
            <w:tcW w:w="9700" w:type="dxa"/>
            <w:gridSpan w:val="6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4027D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4027D" w:rsidRDefault="00B4027D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4027D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4027D" w:rsidRDefault="00B4027D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4027D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4027D" w:rsidRDefault="00B4027D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4027D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4027D" w:rsidRDefault="00B4027D" w:rsidP="001E1138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1E1138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38" w:rsidRDefault="001E1138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62841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62841" w:rsidRDefault="00B62841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62841" w:rsidTr="006A2715">
        <w:tc>
          <w:tcPr>
            <w:tcW w:w="9700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841" w:rsidRDefault="00B62841" w:rsidP="0079178C">
            <w:pPr>
              <w:spacing w:line="5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B4027D" w:rsidTr="002574D8">
        <w:trPr>
          <w:trHeight w:val="152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27D" w:rsidRDefault="00B4027D" w:rsidP="00B4027D">
            <w:pPr>
              <w:spacing w:line="5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活動時間について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27D" w:rsidRDefault="00B4027D" w:rsidP="00B4027D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参加の難しい時間帯や曜日がありましたら、ご記入ください。</w:t>
            </w:r>
          </w:p>
          <w:p w:rsidR="00B4027D" w:rsidRDefault="00B4027D" w:rsidP="00323262">
            <w:pPr>
              <w:spacing w:line="500" w:lineRule="exact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323262">
              <w:rPr>
                <w:rFonts w:ascii="メイリオ" w:eastAsia="メイリオ" w:hAnsi="メイリオ" w:hint="eastAsia"/>
                <w:sz w:val="20"/>
              </w:rPr>
              <w:t xml:space="preserve">→（参加が難しい曜日・時間帯　　　　　　　　　</w:t>
            </w:r>
            <w:r w:rsidR="002574D8" w:rsidRPr="00323262">
              <w:rPr>
                <w:rFonts w:ascii="メイリオ" w:eastAsia="メイリオ" w:hAnsi="メイリオ" w:hint="eastAsia"/>
                <w:sz w:val="20"/>
              </w:rPr>
              <w:t xml:space="preserve">　　　　　　　</w:t>
            </w:r>
            <w:r w:rsidRPr="00323262"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="00323262"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Pr="00323262">
              <w:rPr>
                <w:rFonts w:ascii="メイリオ" w:eastAsia="メイリオ" w:hAnsi="メイリオ" w:hint="eastAsia"/>
                <w:sz w:val="20"/>
              </w:rPr>
              <w:t xml:space="preserve">　　　　　）</w:t>
            </w:r>
          </w:p>
        </w:tc>
      </w:tr>
    </w:tbl>
    <w:p w:rsidR="0079178C" w:rsidRPr="00323262" w:rsidRDefault="0079178C" w:rsidP="00A42F1F">
      <w:pPr>
        <w:spacing w:line="20" w:lineRule="exact"/>
        <w:rPr>
          <w:rFonts w:ascii="メイリオ" w:eastAsia="メイリオ" w:hAnsi="メイリオ" w:hint="eastAsia"/>
          <w:sz w:val="24"/>
        </w:rPr>
      </w:pPr>
    </w:p>
    <w:sectPr w:rsidR="0079178C" w:rsidRPr="00323262" w:rsidSect="007917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45" w:rsidRDefault="006A7845" w:rsidP="0079178C">
      <w:r>
        <w:separator/>
      </w:r>
    </w:p>
  </w:endnote>
  <w:endnote w:type="continuationSeparator" w:id="0">
    <w:p w:rsidR="006A7845" w:rsidRDefault="006A7845" w:rsidP="007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45" w:rsidRDefault="006A7845" w:rsidP="0079178C">
      <w:r>
        <w:separator/>
      </w:r>
    </w:p>
  </w:footnote>
  <w:footnote w:type="continuationSeparator" w:id="0">
    <w:p w:rsidR="006A7845" w:rsidRDefault="006A7845" w:rsidP="0079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0"/>
    <w:rsid w:val="00125AC8"/>
    <w:rsid w:val="001E1138"/>
    <w:rsid w:val="002574D8"/>
    <w:rsid w:val="002F3B54"/>
    <w:rsid w:val="00323262"/>
    <w:rsid w:val="005F6490"/>
    <w:rsid w:val="006A2715"/>
    <w:rsid w:val="006A7845"/>
    <w:rsid w:val="0079178C"/>
    <w:rsid w:val="00A42F1F"/>
    <w:rsid w:val="00B4027D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FB83DE-0B20-4196-9438-313090E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78C"/>
  </w:style>
  <w:style w:type="paragraph" w:styleId="a5">
    <w:name w:val="footer"/>
    <w:basedOn w:val="a"/>
    <w:link w:val="a6"/>
    <w:uiPriority w:val="99"/>
    <w:unhideWhenUsed/>
    <w:rsid w:val="0079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78C"/>
  </w:style>
  <w:style w:type="table" w:styleId="a7">
    <w:name w:val="Table Grid"/>
    <w:basedOn w:val="a1"/>
    <w:uiPriority w:val="39"/>
    <w:rsid w:val="0079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73E267BE</Template>
  <TotalTime>20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南月</dc:creator>
  <cp:keywords/>
  <dc:description/>
  <cp:lastModifiedBy>吉田　南月</cp:lastModifiedBy>
  <cp:revision>9</cp:revision>
  <cp:lastPrinted>2020-06-30T01:30:00Z</cp:lastPrinted>
  <dcterms:created xsi:type="dcterms:W3CDTF">2020-06-30T01:11:00Z</dcterms:created>
  <dcterms:modified xsi:type="dcterms:W3CDTF">2020-06-30T01:32:00Z</dcterms:modified>
</cp:coreProperties>
</file>