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3A" w:rsidRPr="00BF4C01" w:rsidRDefault="00CB5E3A" w:rsidP="00CB5E3A">
      <w:pPr>
        <w:rPr>
          <w:rFonts w:ascii="ＭＳ 明朝" w:cs="Times New Roman"/>
          <w:sz w:val="24"/>
        </w:rPr>
      </w:pPr>
      <w:bookmarkStart w:id="0" w:name="_GoBack"/>
      <w:bookmarkEnd w:id="0"/>
      <w:r w:rsidRPr="00BF4C01">
        <w:rPr>
          <w:rFonts w:ascii="ＭＳ 明朝" w:hAnsi="ＭＳ 明朝" w:cs="Times New Roman" w:hint="eastAsia"/>
          <w:sz w:val="24"/>
        </w:rPr>
        <w:t>様式第３号（第５条関係）</w:t>
      </w:r>
    </w:p>
    <w:p w:rsidR="00570853" w:rsidRPr="00CB5E3A" w:rsidRDefault="00570853" w:rsidP="00DF61E7">
      <w:pPr>
        <w:autoSpaceDE w:val="0"/>
        <w:autoSpaceDN w:val="0"/>
        <w:jc w:val="left"/>
        <w:rPr>
          <w:sz w:val="16"/>
          <w:szCs w:val="16"/>
        </w:rPr>
      </w:pPr>
    </w:p>
    <w:p w:rsidR="00E73C21" w:rsidRPr="00570853" w:rsidRDefault="007545E0">
      <w:pPr>
        <w:autoSpaceDE w:val="0"/>
        <w:autoSpaceDN w:val="0"/>
        <w:jc w:val="center"/>
        <w:rPr>
          <w:rFonts w:ascii="ＭＳ Ｐ明朝" w:eastAsia="ＭＳ Ｐ明朝" w:hAnsi="ＭＳ Ｐ明朝" w:cs="Century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反社会的勢力でないことの表明・確約に関する誓約書</w:t>
      </w:r>
    </w:p>
    <w:p w:rsidR="009418D6" w:rsidRDefault="009418D6">
      <w:pPr>
        <w:autoSpaceDE w:val="0"/>
        <w:autoSpaceDN w:val="0"/>
        <w:ind w:firstLineChars="3379" w:firstLine="7184"/>
        <w:jc w:val="left"/>
        <w:rPr>
          <w:rFonts w:cs="Century"/>
        </w:rPr>
      </w:pPr>
    </w:p>
    <w:p w:rsidR="00E73C21" w:rsidRDefault="00B774FD">
      <w:pPr>
        <w:autoSpaceDE w:val="0"/>
        <w:autoSpaceDN w:val="0"/>
        <w:ind w:firstLineChars="3379" w:firstLine="7184"/>
        <w:jc w:val="left"/>
        <w:rPr>
          <w:rFonts w:cs="Century"/>
        </w:rPr>
      </w:pPr>
      <w:r>
        <w:rPr>
          <w:rFonts w:cs="Century" w:hint="eastAsia"/>
        </w:rPr>
        <w:t xml:space="preserve">　　</w:t>
      </w:r>
    </w:p>
    <w:p w:rsidR="00E73C21" w:rsidRPr="00EB4BBC" w:rsidRDefault="007545E0">
      <w:pPr>
        <w:autoSpaceDE w:val="0"/>
        <w:autoSpaceDN w:val="0"/>
        <w:jc w:val="left"/>
        <w:rPr>
          <w:rFonts w:cs="Century"/>
          <w:sz w:val="24"/>
        </w:rPr>
      </w:pPr>
      <w:r>
        <w:rPr>
          <w:rFonts w:cs="Century" w:hint="eastAsia"/>
        </w:rPr>
        <w:t xml:space="preserve">　</w:t>
      </w:r>
      <w:r w:rsidRPr="00EB4BBC">
        <w:rPr>
          <w:rFonts w:cs="Century" w:hint="eastAsia"/>
          <w:sz w:val="24"/>
        </w:rPr>
        <w:t>苫小牧市長　様</w:t>
      </w:r>
    </w:p>
    <w:p w:rsidR="007545E0" w:rsidRPr="00EB4BBC" w:rsidRDefault="007545E0">
      <w:pPr>
        <w:autoSpaceDE w:val="0"/>
        <w:autoSpaceDN w:val="0"/>
        <w:jc w:val="left"/>
        <w:rPr>
          <w:rFonts w:cs="Century"/>
          <w:sz w:val="24"/>
        </w:rPr>
      </w:pPr>
    </w:p>
    <w:p w:rsidR="007545E0" w:rsidRPr="00EB4BBC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苫小牧市</w:t>
      </w:r>
      <w:r w:rsidR="00CB5E3A">
        <w:rPr>
          <w:rFonts w:cs="Century" w:hint="eastAsia"/>
          <w:sz w:val="24"/>
        </w:rPr>
        <w:t>飲食店</w:t>
      </w:r>
      <w:r w:rsidR="00E444F7">
        <w:rPr>
          <w:rFonts w:cs="Century" w:hint="eastAsia"/>
          <w:sz w:val="24"/>
        </w:rPr>
        <w:t>全面</w:t>
      </w:r>
      <w:r w:rsidR="00CB5E3A">
        <w:rPr>
          <w:rFonts w:cs="Century" w:hint="eastAsia"/>
          <w:sz w:val="24"/>
        </w:rPr>
        <w:t>禁煙化補助金交付要綱第５</w:t>
      </w:r>
      <w:r w:rsidRPr="00EB4BBC">
        <w:rPr>
          <w:rFonts w:cs="Century" w:hint="eastAsia"/>
          <w:sz w:val="24"/>
        </w:rPr>
        <w:t>条の規定に基づく</w:t>
      </w:r>
      <w:r w:rsidR="00CB5E3A">
        <w:rPr>
          <w:rFonts w:cs="Century" w:hint="eastAsia"/>
          <w:sz w:val="24"/>
        </w:rPr>
        <w:t>補助金</w:t>
      </w:r>
      <w:r w:rsidRPr="00EB4BBC">
        <w:rPr>
          <w:rFonts w:cs="Century" w:hint="eastAsia"/>
          <w:sz w:val="24"/>
        </w:rPr>
        <w:t>の交付の申請を行うに当たり、当該申請により</w:t>
      </w:r>
      <w:r w:rsidR="00CB5E3A">
        <w:rPr>
          <w:rFonts w:cs="Century" w:hint="eastAsia"/>
          <w:sz w:val="24"/>
        </w:rPr>
        <w:t>補助金</w:t>
      </w:r>
      <w:r w:rsidRPr="00EB4BBC">
        <w:rPr>
          <w:rFonts w:cs="Century" w:hint="eastAsia"/>
          <w:sz w:val="24"/>
        </w:rPr>
        <w:t>の交付を受けようとする者（法人その他の団体にあっては、代表者、役員又は使用人その他の従業員若しくは構成員を含む。）が</w:t>
      </w:r>
      <w:r w:rsidR="007D093C" w:rsidRPr="00EB4BBC">
        <w:rPr>
          <w:rFonts w:cs="Century" w:hint="eastAsia"/>
          <w:sz w:val="24"/>
        </w:rPr>
        <w:t>苫小牧市暴力団の排除の推進に関する条例</w:t>
      </w:r>
      <w:r w:rsidRPr="00EB4BBC">
        <w:rPr>
          <w:rFonts w:cs="Century" w:hint="eastAsia"/>
          <w:sz w:val="24"/>
        </w:rPr>
        <w:t>第２条第</w:t>
      </w:r>
      <w:r w:rsidR="007D093C" w:rsidRPr="00EB4BBC">
        <w:rPr>
          <w:rFonts w:cs="Century" w:hint="eastAsia"/>
          <w:sz w:val="24"/>
        </w:rPr>
        <w:t>１号に規定する暴力団、同条第２</w:t>
      </w:r>
      <w:r w:rsidRPr="00EB4BBC">
        <w:rPr>
          <w:rFonts w:cs="Century" w:hint="eastAsia"/>
          <w:sz w:val="24"/>
        </w:rPr>
        <w:t>号に規定する暴力団員又は同条第４号に規定する暴力団関係</w:t>
      </w:r>
      <w:r w:rsidR="007D093C" w:rsidRPr="00EB4BBC">
        <w:rPr>
          <w:rFonts w:cs="Century" w:hint="eastAsia"/>
          <w:sz w:val="24"/>
        </w:rPr>
        <w:t>事業者</w:t>
      </w:r>
      <w:r w:rsidRPr="00EB4BBC">
        <w:rPr>
          <w:rFonts w:cs="Century" w:hint="eastAsia"/>
          <w:sz w:val="24"/>
        </w:rPr>
        <w:t>（以下「暴力団員等」という。）に該当せず、かつ将来にわたっても該当しないことをここに誓約いたします。</w:t>
      </w:r>
    </w:p>
    <w:p w:rsidR="007545E0" w:rsidRPr="00EB4BBC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また、この誓約に違反又は相違があり、同要綱第</w:t>
      </w:r>
      <w:r w:rsidR="00CB5E3A">
        <w:rPr>
          <w:rFonts w:cs="Century" w:hint="eastAsia"/>
          <w:sz w:val="24"/>
        </w:rPr>
        <w:t>２</w:t>
      </w:r>
      <w:r w:rsidR="0027568A">
        <w:rPr>
          <w:rFonts w:cs="Century" w:hint="eastAsia"/>
          <w:sz w:val="24"/>
        </w:rPr>
        <w:t>０</w:t>
      </w:r>
      <w:r w:rsidR="000F00CC" w:rsidRPr="00EB4BBC">
        <w:rPr>
          <w:rFonts w:cs="Century" w:hint="eastAsia"/>
          <w:sz w:val="24"/>
        </w:rPr>
        <w:t>条</w:t>
      </w:r>
      <w:r w:rsidR="00CB5E3A">
        <w:rPr>
          <w:rFonts w:cs="Century" w:hint="eastAsia"/>
          <w:sz w:val="24"/>
        </w:rPr>
        <w:t>の規定により補助金</w:t>
      </w:r>
      <w:r w:rsidRPr="00EB4BBC">
        <w:rPr>
          <w:rFonts w:cs="Century" w:hint="eastAsia"/>
          <w:sz w:val="24"/>
        </w:rPr>
        <w:t>の交付の決定の取</w:t>
      </w:r>
      <w:r w:rsidR="000F00CC" w:rsidRPr="00EB4BBC">
        <w:rPr>
          <w:rFonts w:cs="Century" w:hint="eastAsia"/>
          <w:sz w:val="24"/>
        </w:rPr>
        <w:t>消しを受けた場合には、これに異議なく応じることを誓約いたします。</w:t>
      </w:r>
    </w:p>
    <w:p w:rsidR="000F00CC" w:rsidRPr="00EB4BBC" w:rsidRDefault="000F00CC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あわせて、市長が必要と認めた場合には、暴力団員等であるか否かの確認のため、北海道警察、公益財団法人北海道暴力追放センター等に照会がなされることに同意いたします。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</w:t>
      </w:r>
      <w:r w:rsidR="0042617F">
        <w:rPr>
          <w:rFonts w:cs="Century" w:hint="eastAsia"/>
          <w:sz w:val="24"/>
        </w:rPr>
        <w:t>令和</w:t>
      </w:r>
      <w:r w:rsidR="0042617F" w:rsidRPr="00EB4BBC">
        <w:rPr>
          <w:rFonts w:cs="Century" w:hint="eastAsia"/>
          <w:sz w:val="24"/>
        </w:rPr>
        <w:t xml:space="preserve">　　</w:t>
      </w:r>
      <w:r w:rsidRPr="00EB4BBC">
        <w:rPr>
          <w:rFonts w:cs="Century" w:hint="eastAsia"/>
          <w:sz w:val="24"/>
        </w:rPr>
        <w:t>年　　月　　日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="00A20DD4">
        <w:rPr>
          <w:rFonts w:cs="Century" w:hint="eastAsia"/>
          <w:sz w:val="24"/>
          <w:u w:val="single"/>
        </w:rPr>
        <w:t>住所（所在地）</w:t>
      </w:r>
      <w:r w:rsidRPr="00EB4BBC">
        <w:rPr>
          <w:rFonts w:cs="Century" w:hint="eastAsia"/>
          <w:sz w:val="24"/>
          <w:u w:val="single"/>
        </w:rPr>
        <w:t xml:space="preserve">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Pr="00EB4BBC">
        <w:rPr>
          <w:rFonts w:cs="Century" w:hint="eastAsia"/>
          <w:sz w:val="24"/>
          <w:u w:val="single"/>
        </w:rPr>
        <w:t>法人又は事業主名</w:t>
      </w:r>
      <w:r w:rsidR="00EB4BBC">
        <w:rPr>
          <w:rFonts w:cs="Century" w:hint="eastAsia"/>
          <w:sz w:val="24"/>
          <w:u w:val="single"/>
        </w:rPr>
        <w:t xml:space="preserve">　</w:t>
      </w:r>
      <w:r w:rsidR="00EB4BBC" w:rsidRPr="00EB4BBC">
        <w:rPr>
          <w:rFonts w:cs="Century" w:hint="eastAsia"/>
          <w:sz w:val="24"/>
          <w:u w:val="single"/>
        </w:rPr>
        <w:t xml:space="preserve">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="00EB4BBC" w:rsidRPr="00EB4BBC">
        <w:rPr>
          <w:rFonts w:cs="Century" w:hint="eastAsia"/>
          <w:sz w:val="24"/>
          <w:u w:val="single"/>
        </w:rPr>
        <w:t xml:space="preserve">　　　　　　　　　　印</w:t>
      </w: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>
        <w:rPr>
          <w:rFonts w:cs="Century" w:hint="eastAsia"/>
          <w:sz w:val="24"/>
        </w:rPr>
        <w:t xml:space="preserve">　　　　　　　　　　</w:t>
      </w:r>
      <w:r w:rsidR="009C1E3C" w:rsidRPr="00EB4BBC">
        <w:rPr>
          <w:rFonts w:cs="Century" w:hint="eastAsia"/>
          <w:sz w:val="24"/>
          <w:u w:val="single"/>
        </w:rPr>
        <w:t>代表者職・氏名</w:t>
      </w:r>
      <w:r w:rsidRPr="00EB4BBC">
        <w:rPr>
          <w:rFonts w:cs="Century" w:hint="eastAsia"/>
          <w:sz w:val="24"/>
          <w:u w:val="single"/>
        </w:rPr>
        <w:t xml:space="preserve">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　　　　　　　　　　　　　　</w:t>
      </w:r>
    </w:p>
    <w:p w:rsidR="009418D6" w:rsidRPr="00EB4BBC" w:rsidRDefault="009418D6">
      <w:pPr>
        <w:autoSpaceDE w:val="0"/>
        <w:autoSpaceDN w:val="0"/>
        <w:jc w:val="left"/>
        <w:rPr>
          <w:rFonts w:cs="Century"/>
          <w:sz w:val="24"/>
        </w:rPr>
      </w:pPr>
    </w:p>
    <w:sectPr w:rsidR="009418D6" w:rsidRPr="00EB4BBC">
      <w:pgSz w:w="11907" w:h="16840"/>
      <w:pgMar w:top="964" w:right="1418" w:bottom="964" w:left="1418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6D" w:rsidRDefault="00A86D6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A86D6D" w:rsidRDefault="00A86D6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Latha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6D" w:rsidRDefault="00A86D6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A86D6D" w:rsidRDefault="00A86D6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E"/>
    <w:rsid w:val="00000000"/>
    <w:rsid w:val="0004714B"/>
    <w:rsid w:val="00054A13"/>
    <w:rsid w:val="00094A1F"/>
    <w:rsid w:val="000E1B09"/>
    <w:rsid w:val="000F00CC"/>
    <w:rsid w:val="00110DCA"/>
    <w:rsid w:val="00131CF4"/>
    <w:rsid w:val="00152042"/>
    <w:rsid w:val="001635EE"/>
    <w:rsid w:val="00170486"/>
    <w:rsid w:val="00177E3B"/>
    <w:rsid w:val="001963F8"/>
    <w:rsid w:val="001A20BF"/>
    <w:rsid w:val="001F4DF6"/>
    <w:rsid w:val="00261AEA"/>
    <w:rsid w:val="00265A75"/>
    <w:rsid w:val="00270A19"/>
    <w:rsid w:val="0027568A"/>
    <w:rsid w:val="0036751D"/>
    <w:rsid w:val="003E0E2D"/>
    <w:rsid w:val="0042617F"/>
    <w:rsid w:val="00484D86"/>
    <w:rsid w:val="004F20AA"/>
    <w:rsid w:val="00570853"/>
    <w:rsid w:val="00572021"/>
    <w:rsid w:val="00575209"/>
    <w:rsid w:val="005F0A11"/>
    <w:rsid w:val="005F3037"/>
    <w:rsid w:val="00680451"/>
    <w:rsid w:val="007545E0"/>
    <w:rsid w:val="007A22EC"/>
    <w:rsid w:val="007D093C"/>
    <w:rsid w:val="007D5A0C"/>
    <w:rsid w:val="00842CCE"/>
    <w:rsid w:val="00850BBB"/>
    <w:rsid w:val="00870D0E"/>
    <w:rsid w:val="008A746D"/>
    <w:rsid w:val="00905DDD"/>
    <w:rsid w:val="009418D6"/>
    <w:rsid w:val="00966D63"/>
    <w:rsid w:val="009C1E3C"/>
    <w:rsid w:val="00A20DD4"/>
    <w:rsid w:val="00A86D6D"/>
    <w:rsid w:val="00A90FBE"/>
    <w:rsid w:val="00B71A23"/>
    <w:rsid w:val="00B774FD"/>
    <w:rsid w:val="00BB45F5"/>
    <w:rsid w:val="00BE7394"/>
    <w:rsid w:val="00BF4C01"/>
    <w:rsid w:val="00BF71CE"/>
    <w:rsid w:val="00C127DE"/>
    <w:rsid w:val="00C66BA7"/>
    <w:rsid w:val="00C923B8"/>
    <w:rsid w:val="00CB40DC"/>
    <w:rsid w:val="00CB5E3A"/>
    <w:rsid w:val="00D43F08"/>
    <w:rsid w:val="00D81044"/>
    <w:rsid w:val="00DC0C61"/>
    <w:rsid w:val="00DF61E7"/>
    <w:rsid w:val="00E444F7"/>
    <w:rsid w:val="00E557B5"/>
    <w:rsid w:val="00E73C21"/>
    <w:rsid w:val="00E81CA7"/>
    <w:rsid w:val="00EB4BBC"/>
    <w:rsid w:val="00F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FF764-AAA1-4DAA-9971-1C2EB5C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ascii="Century" w:cs="Century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ascii="Century" w:cs="Century"/>
      <w:sz w:val="21"/>
      <w:szCs w:val="21"/>
    </w:rPr>
  </w:style>
  <w:style w:type="character" w:customStyle="1" w:styleId="a7">
    <w:name w:val="記 (文字)"/>
    <w:basedOn w:val="a0"/>
    <w:link w:val="CharChar"/>
    <w:uiPriority w:val="99"/>
    <w:locked/>
    <w:rPr>
      <w:rFonts w:ascii="Century" w:cs="Century"/>
      <w:sz w:val="21"/>
      <w:szCs w:val="21"/>
    </w:rPr>
  </w:style>
  <w:style w:type="character" w:customStyle="1" w:styleId="a8">
    <w:name w:val="結語 (文字)"/>
    <w:basedOn w:val="a0"/>
    <w:link w:val="CharChar0"/>
    <w:uiPriority w:val="99"/>
    <w:locked/>
    <w:rPr>
      <w:rFonts w:ascii="Century" w:cs="Century"/>
      <w:sz w:val="21"/>
      <w:szCs w:val="21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">
    <w:name w:val="ヘッダ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3">
    <w:name w:val="ヘッダー (文字)12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2">
    <w:name w:val="ヘッダー (文字)12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1">
    <w:name w:val="ヘッダー (文字)12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ヘッダー (文字)12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9">
    <w:name w:val="ヘッダー (文字)1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8">
    <w:name w:val="ヘッダー (文字)1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">
    <w:name w:val="ヘッダ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">
    <w:name w:val="ヘッダ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">
    <w:name w:val="ヘッダ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">
    <w:name w:val="ヘッダ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">
    <w:name w:val="ヘッダ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">
    <w:name w:val="ヘッダ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ヘッダ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">
    <w:name w:val="ヘッダ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">
    <w:name w:val="ヘッダ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ヘッダ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ヘッダ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ヘッダ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ヘッダ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ヘッダ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ヘッダ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">
    <w:name w:val="ヘッダ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customStyle="1" w:styleId="CharChar0">
    <w:name w:val="結語 Char Char"/>
    <w:basedOn w:val="a"/>
    <w:link w:val="a8"/>
    <w:uiPriority w:val="99"/>
    <w:pPr>
      <w:jc w:val="right"/>
    </w:pPr>
    <w:rPr>
      <w:rFonts w:cs="Century"/>
    </w:rPr>
  </w:style>
  <w:style w:type="paragraph" w:customStyle="1" w:styleId="CharChar">
    <w:name w:val="記 Char Char"/>
    <w:basedOn w:val="a"/>
    <w:next w:val="a"/>
    <w:link w:val="a7"/>
    <w:uiPriority w:val="99"/>
    <w:pPr>
      <w:jc w:val="center"/>
    </w:pPr>
    <w:rPr>
      <w:rFonts w:cs="Century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0">
    <w:name w:val="フッタ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30">
    <w:name w:val="フッター (文字)12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20">
    <w:name w:val="フッター (文字)12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10">
    <w:name w:val="フッター (文字)12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0">
    <w:name w:val="フッター (文字)12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90">
    <w:name w:val="フッター (文字)1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80">
    <w:name w:val="フッター (文字)1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0">
    <w:name w:val="フッタ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0">
    <w:name w:val="フッタ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0">
    <w:name w:val="フッタ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0">
    <w:name w:val="フッタ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0">
    <w:name w:val="フッタ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0">
    <w:name w:val="フッタ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0">
    <w:name w:val="フッタ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0">
    <w:name w:val="フッタ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0">
    <w:name w:val="フッタ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0">
    <w:name w:val="フッタ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フッタ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フッタ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フッタ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フッタ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フッタ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4">
    <w:name w:val="フッタ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a">
    <w:name w:val="フッタ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CBB3-176E-44E2-89C3-4FC73AF0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25083EEA.dotm</Template>
  <TotalTime>0</TotalTime>
  <Pages>1</Pages>
  <Words>456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>苫小牧市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苫小牧市</dc:creator>
  <cp:keywords/>
  <dc:description/>
  <cp:lastModifiedBy>吉田　帆南美</cp:lastModifiedBy>
  <cp:revision>2</cp:revision>
  <cp:lastPrinted>2018-06-07T07:42:00Z</cp:lastPrinted>
  <dcterms:created xsi:type="dcterms:W3CDTF">2020-05-01T04:30:00Z</dcterms:created>
  <dcterms:modified xsi:type="dcterms:W3CDTF">2020-05-01T04:30:00Z</dcterms:modified>
</cp:coreProperties>
</file>