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D" w:rsidRPr="004C68C4" w:rsidRDefault="00DE38B2" w:rsidP="00DA2AED">
      <w:pPr>
        <w:rPr>
          <w:sz w:val="24"/>
        </w:rPr>
      </w:pPr>
      <w:r w:rsidRPr="004C68C4">
        <w:rPr>
          <w:rFonts w:hint="eastAsia"/>
          <w:sz w:val="24"/>
        </w:rPr>
        <w:t>様式第２号（第５条関係）</w:t>
      </w:r>
    </w:p>
    <w:p w:rsidR="00DA2AED" w:rsidRPr="00D05C32" w:rsidRDefault="00DE38B2" w:rsidP="00DA2AED">
      <w:pPr>
        <w:jc w:val="center"/>
        <w:rPr>
          <w:szCs w:val="21"/>
        </w:rPr>
      </w:pPr>
      <w:r w:rsidRPr="00D05C32">
        <w:rPr>
          <w:rFonts w:hint="eastAsia"/>
          <w:szCs w:val="21"/>
        </w:rPr>
        <w:t>事業実施計画書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909"/>
      </w:tblGrid>
      <w:tr w:rsidR="00DA2AED" w:rsidRPr="00D05C32" w:rsidTr="00F4270A">
        <w:trPr>
          <w:jc w:val="center"/>
        </w:trPr>
        <w:tc>
          <w:tcPr>
            <w:tcW w:w="1838" w:type="dxa"/>
            <w:shd w:val="clear" w:color="auto" w:fill="auto"/>
          </w:tcPr>
          <w:p w:rsidR="00DA2AED" w:rsidRPr="00D05C32" w:rsidRDefault="00DA2AED" w:rsidP="00A30A81">
            <w:pPr>
              <w:overflowPunct w:val="0"/>
              <w:adjustRightInd w:val="0"/>
              <w:jc w:val="center"/>
              <w:textAlignment w:val="baseline"/>
              <w:rPr>
                <w:szCs w:val="21"/>
              </w:rPr>
            </w:pPr>
            <w:r w:rsidRPr="00D05C32">
              <w:rPr>
                <w:rFonts w:hint="eastAsia"/>
                <w:szCs w:val="21"/>
              </w:rPr>
              <w:t>区　　分</w:t>
            </w:r>
          </w:p>
        </w:tc>
        <w:tc>
          <w:tcPr>
            <w:tcW w:w="7909" w:type="dxa"/>
            <w:shd w:val="clear" w:color="auto" w:fill="auto"/>
          </w:tcPr>
          <w:p w:rsidR="00DA2AED" w:rsidRPr="00D05C32" w:rsidRDefault="00DA2AED" w:rsidP="00A30A81">
            <w:pPr>
              <w:overflowPunct w:val="0"/>
              <w:adjustRightInd w:val="0"/>
              <w:jc w:val="center"/>
              <w:textAlignment w:val="baseline"/>
              <w:rPr>
                <w:szCs w:val="21"/>
              </w:rPr>
            </w:pPr>
            <w:r w:rsidRPr="00D05C32">
              <w:rPr>
                <w:rFonts w:hint="eastAsia"/>
                <w:szCs w:val="21"/>
              </w:rPr>
              <w:t>内　　　　　　　　容</w:t>
            </w:r>
          </w:p>
        </w:tc>
      </w:tr>
      <w:tr w:rsidR="00434A8D" w:rsidRPr="00D05C32" w:rsidTr="00A9107E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434A8D" w:rsidRPr="00D05C32" w:rsidRDefault="00434A8D" w:rsidP="00A30A81">
            <w:pPr>
              <w:overflowPunct w:val="0"/>
              <w:adjustRightInd w:val="0"/>
              <w:jc w:val="left"/>
              <w:textAlignment w:val="baseline"/>
              <w:rPr>
                <w:szCs w:val="21"/>
              </w:rPr>
            </w:pPr>
            <w:r w:rsidRPr="00D05C32">
              <w:rPr>
                <w:rFonts w:hAnsi="ＭＳ 明朝" w:hint="eastAsia"/>
                <w:szCs w:val="21"/>
              </w:rPr>
              <w:t>補助対象施設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434A8D" w:rsidRPr="00D05C32" w:rsidRDefault="00434A8D" w:rsidP="00434A8D">
            <w:pPr>
              <w:overflowPunct w:val="0"/>
              <w:adjustRightInd w:val="0"/>
              <w:jc w:val="left"/>
              <w:textAlignment w:val="baseline"/>
              <w:rPr>
                <w:szCs w:val="21"/>
              </w:rPr>
            </w:pPr>
            <w:r w:rsidRPr="00D05C32">
              <w:rPr>
                <w:rFonts w:hint="eastAsia"/>
                <w:szCs w:val="21"/>
              </w:rPr>
              <w:t>施設の名称</w:t>
            </w:r>
            <w:r w:rsidR="00A23822">
              <w:rPr>
                <w:rFonts w:hint="eastAsia"/>
                <w:szCs w:val="21"/>
              </w:rPr>
              <w:t>（店名）</w:t>
            </w:r>
          </w:p>
          <w:p w:rsidR="00434A8D" w:rsidRPr="00D05C32" w:rsidRDefault="00B27DEF" w:rsidP="00B27DEF">
            <w:pPr>
              <w:overflowPunct w:val="0"/>
              <w:adjustRightInd w:val="0"/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34A8D" w:rsidRPr="00D05C32" w:rsidTr="00A9107E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434A8D" w:rsidRPr="00D05C32" w:rsidRDefault="00434A8D" w:rsidP="00F4270A">
            <w:pPr>
              <w:overflowPunct w:val="0"/>
              <w:adjustRightInd w:val="0"/>
              <w:textAlignment w:val="baseline"/>
              <w:rPr>
                <w:szCs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434A8D" w:rsidRDefault="004576FA" w:rsidP="00F4270A">
            <w:pPr>
              <w:overflowPunct w:val="0"/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施設の住所（</w:t>
            </w:r>
            <w:r w:rsidR="00434A8D" w:rsidRPr="00D05C32">
              <w:rPr>
                <w:rFonts w:hint="eastAsia"/>
                <w:szCs w:val="21"/>
              </w:rPr>
              <w:t>所在地</w:t>
            </w:r>
            <w:r>
              <w:rPr>
                <w:rFonts w:hint="eastAsia"/>
                <w:szCs w:val="21"/>
              </w:rPr>
              <w:t>）</w:t>
            </w:r>
          </w:p>
          <w:p w:rsidR="00434A8D" w:rsidRPr="00D05C32" w:rsidRDefault="00434A8D" w:rsidP="00F4270A">
            <w:pPr>
              <w:overflowPunct w:val="0"/>
              <w:adjustRightInd w:val="0"/>
              <w:textAlignment w:val="baseline"/>
              <w:rPr>
                <w:szCs w:val="21"/>
              </w:rPr>
            </w:pPr>
            <w:r w:rsidRPr="00D05C32">
              <w:rPr>
                <w:rFonts w:hint="eastAsia"/>
                <w:szCs w:val="21"/>
              </w:rPr>
              <w:t>〒</w:t>
            </w:r>
          </w:p>
          <w:p w:rsidR="00434A8D" w:rsidRPr="00D05C32" w:rsidRDefault="00434A8D" w:rsidP="00A30A81">
            <w:pPr>
              <w:overflowPunct w:val="0"/>
              <w:adjustRightInd w:val="0"/>
              <w:textAlignment w:val="baseline"/>
              <w:rPr>
                <w:szCs w:val="21"/>
              </w:rPr>
            </w:pPr>
            <w:r w:rsidRPr="00D05C32">
              <w:rPr>
                <w:rFonts w:hint="eastAsia"/>
                <w:szCs w:val="21"/>
              </w:rPr>
              <w:t xml:space="preserve">　</w:t>
            </w:r>
          </w:p>
          <w:p w:rsidR="00434A8D" w:rsidRPr="00D05C32" w:rsidRDefault="00434A8D" w:rsidP="002F3B78">
            <w:pPr>
              <w:overflowPunct w:val="0"/>
              <w:adjustRightInd w:val="0"/>
              <w:jc w:val="right"/>
              <w:textAlignment w:val="baseline"/>
              <w:rPr>
                <w:szCs w:val="21"/>
              </w:rPr>
            </w:pPr>
            <w:r w:rsidRPr="00D05C32">
              <w:rPr>
                <w:rFonts w:hint="eastAsia"/>
                <w:szCs w:val="21"/>
              </w:rPr>
              <w:t>（電話番号　　　　　　　　　　　　）</w:t>
            </w:r>
          </w:p>
        </w:tc>
      </w:tr>
      <w:tr w:rsidR="00434A8D" w:rsidRPr="00D05C32" w:rsidTr="00434A8D">
        <w:trPr>
          <w:trHeight w:val="1112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434A8D" w:rsidRPr="00D05C32" w:rsidRDefault="00434A8D" w:rsidP="00F4270A">
            <w:pPr>
              <w:overflowPunct w:val="0"/>
              <w:adjustRightInd w:val="0"/>
              <w:textAlignment w:val="baseline"/>
              <w:rPr>
                <w:szCs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434A8D" w:rsidRDefault="00434A8D" w:rsidP="00434A8D">
            <w:pPr>
              <w:overflowPunct w:val="0"/>
              <w:adjustRightInd w:val="0"/>
              <w:jc w:val="left"/>
              <w:textAlignment w:val="baseline"/>
              <w:rPr>
                <w:szCs w:val="21"/>
              </w:rPr>
            </w:pPr>
            <w:r w:rsidRPr="00D05C32">
              <w:rPr>
                <w:rFonts w:hint="eastAsia"/>
                <w:szCs w:val="21"/>
              </w:rPr>
              <w:t>担当者の所属及び氏名</w:t>
            </w:r>
          </w:p>
          <w:p w:rsidR="00434A8D" w:rsidRDefault="00434A8D" w:rsidP="00434A8D">
            <w:pPr>
              <w:overflowPunct w:val="0"/>
              <w:adjustRightInd w:val="0"/>
              <w:jc w:val="left"/>
              <w:textAlignment w:val="baseline"/>
              <w:rPr>
                <w:szCs w:val="21"/>
              </w:rPr>
            </w:pPr>
          </w:p>
          <w:p w:rsidR="00434A8D" w:rsidRPr="00D05C32" w:rsidRDefault="00434A8D" w:rsidP="00434A8D">
            <w:pPr>
              <w:overflowPunct w:val="0"/>
              <w:adjustRightInd w:val="0"/>
              <w:jc w:val="right"/>
              <w:textAlignment w:val="baseline"/>
              <w:rPr>
                <w:szCs w:val="21"/>
              </w:rPr>
            </w:pPr>
            <w:r w:rsidRPr="00D05C32">
              <w:rPr>
                <w:rFonts w:hint="eastAsia"/>
                <w:szCs w:val="21"/>
              </w:rPr>
              <w:t>（電話番号　　　　　　　　　　　　）</w:t>
            </w:r>
          </w:p>
        </w:tc>
      </w:tr>
      <w:tr w:rsidR="00434A8D" w:rsidRPr="00D05C32" w:rsidTr="00A9107E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434A8D" w:rsidRPr="00D05C32" w:rsidRDefault="00434A8D" w:rsidP="00A30A81">
            <w:pPr>
              <w:overflowPunct w:val="0"/>
              <w:adjustRightInd w:val="0"/>
              <w:textAlignment w:val="baseline"/>
              <w:rPr>
                <w:szCs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434A8D" w:rsidRPr="00434A8D" w:rsidRDefault="00434A8D" w:rsidP="00434A8D">
            <w:pPr>
              <w:overflowPunct w:val="0"/>
              <w:adjustRightInd w:val="0"/>
              <w:jc w:val="left"/>
              <w:textAlignment w:val="baseline"/>
              <w:rPr>
                <w:szCs w:val="21"/>
              </w:rPr>
            </w:pPr>
            <w:r w:rsidRPr="00434A8D">
              <w:rPr>
                <w:rFonts w:hint="eastAsia"/>
                <w:szCs w:val="21"/>
              </w:rPr>
              <w:t>客席面積</w:t>
            </w:r>
            <w:r w:rsidRPr="00434A8D">
              <w:rPr>
                <w:rFonts w:hint="eastAsia"/>
                <w:sz w:val="18"/>
                <w:szCs w:val="21"/>
              </w:rPr>
              <w:t>（</w:t>
            </w:r>
            <w:r w:rsidR="00A941A9">
              <w:rPr>
                <w:rFonts w:hint="eastAsia"/>
                <w:sz w:val="18"/>
                <w:szCs w:val="21"/>
              </w:rPr>
              <w:t>施設の</w:t>
            </w:r>
            <w:r w:rsidRPr="00434A8D">
              <w:rPr>
                <w:rFonts w:hint="eastAsia"/>
                <w:sz w:val="18"/>
                <w:szCs w:val="21"/>
              </w:rPr>
              <w:t>客席面積が分かる平面図等を添付すること。）</w:t>
            </w:r>
          </w:p>
          <w:p w:rsidR="00434A8D" w:rsidRPr="00E641BA" w:rsidRDefault="00434A8D" w:rsidP="00A30A81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 w:val="18"/>
                <w:szCs w:val="21"/>
              </w:rPr>
            </w:pPr>
          </w:p>
          <w:p w:rsidR="00434A8D" w:rsidRPr="00D05C32" w:rsidRDefault="00B27DEF" w:rsidP="00A30A81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    </w:t>
            </w:r>
            <w:r w:rsidR="00434A8D" w:rsidRPr="00D05C32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㎡</w:t>
            </w:r>
          </w:p>
        </w:tc>
      </w:tr>
      <w:tr w:rsidR="00434A8D" w:rsidRPr="00D05C32" w:rsidTr="00A9107E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434A8D" w:rsidRPr="00D05C32" w:rsidRDefault="00434A8D" w:rsidP="00A30A81">
            <w:pPr>
              <w:overflowPunct w:val="0"/>
              <w:adjustRightInd w:val="0"/>
              <w:textAlignment w:val="baseline"/>
              <w:rPr>
                <w:szCs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434A8D" w:rsidRDefault="00AB700C" w:rsidP="00434A8D">
            <w:pPr>
              <w:overflowPunct w:val="0"/>
              <w:adjustRightInd w:val="0"/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全面</w:t>
            </w:r>
            <w:r w:rsidR="00DF66DE">
              <w:rPr>
                <w:rFonts w:hint="eastAsia"/>
                <w:szCs w:val="21"/>
              </w:rPr>
              <w:t>禁</w:t>
            </w:r>
            <w:r w:rsidR="00DF66DE" w:rsidRPr="008E475D">
              <w:rPr>
                <w:rFonts w:hint="eastAsia"/>
                <w:szCs w:val="21"/>
              </w:rPr>
              <w:t>煙とした日又は</w:t>
            </w:r>
            <w:r w:rsidR="00434A8D" w:rsidRPr="00D05C32">
              <w:rPr>
                <w:rFonts w:hint="eastAsia"/>
                <w:szCs w:val="21"/>
              </w:rPr>
              <w:t>予定日</w:t>
            </w:r>
          </w:p>
          <w:p w:rsidR="00434A8D" w:rsidRPr="00D05C32" w:rsidRDefault="00834495" w:rsidP="00B27DEF">
            <w:pPr>
              <w:overflowPunct w:val="0"/>
              <w:adjustRightInd w:val="0"/>
              <w:ind w:firstLineChars="1100" w:firstLine="2310"/>
              <w:textAlignment w:val="baseline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令和</w:t>
            </w:r>
            <w:r w:rsidRPr="00D05C32">
              <w:rPr>
                <w:rFonts w:hAnsi="ＭＳ 明朝" w:hint="eastAsia"/>
                <w:szCs w:val="21"/>
              </w:rPr>
              <w:t xml:space="preserve">　　</w:t>
            </w:r>
            <w:r w:rsidRPr="00D05C32">
              <w:rPr>
                <w:rFonts w:hint="eastAsia"/>
                <w:szCs w:val="21"/>
              </w:rPr>
              <w:t>年　　月　　日</w:t>
            </w:r>
          </w:p>
        </w:tc>
      </w:tr>
      <w:tr w:rsidR="00434A8D" w:rsidRPr="00D05C32" w:rsidTr="00A9107E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434A8D" w:rsidRPr="00D05C32" w:rsidRDefault="00434A8D" w:rsidP="00A30A8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7909" w:type="dxa"/>
            <w:shd w:val="clear" w:color="auto" w:fill="auto"/>
            <w:vAlign w:val="center"/>
          </w:tcPr>
          <w:p w:rsidR="00434A8D" w:rsidRPr="00434A8D" w:rsidRDefault="00434A8D" w:rsidP="00FD3DA7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szCs w:val="21"/>
              </w:rPr>
            </w:pPr>
            <w:r w:rsidRPr="00434A8D">
              <w:rPr>
                <w:rFonts w:hint="eastAsia"/>
                <w:szCs w:val="21"/>
              </w:rPr>
              <w:t>屋外に灰皿等の設置</w:t>
            </w:r>
            <w:r w:rsidRPr="00434A8D">
              <w:rPr>
                <w:rFonts w:hint="eastAsia"/>
                <w:sz w:val="18"/>
                <w:szCs w:val="21"/>
              </w:rPr>
              <w:t>（該当する項目の□にレを付すこと。）</w:t>
            </w:r>
          </w:p>
          <w:p w:rsidR="00434A8D" w:rsidRDefault="00434A8D" w:rsidP="00FD3DA7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Century" w:eastAsia="ＭＳ 明朝" w:hAnsi="ＭＳ 明朝"/>
                <w:szCs w:val="21"/>
              </w:rPr>
            </w:pPr>
          </w:p>
          <w:p w:rsidR="00434A8D" w:rsidRDefault="00434A8D" w:rsidP="00434A8D">
            <w:pPr>
              <w:overflowPunct w:val="0"/>
              <w:adjustRightInd w:val="0"/>
              <w:jc w:val="left"/>
              <w:textAlignment w:val="baseline"/>
              <w:rPr>
                <w:rFonts w:ascii="Century" w:eastAsia="ＭＳ 明朝" w:hAnsi="ＭＳ 明朝"/>
                <w:szCs w:val="21"/>
              </w:rPr>
            </w:pPr>
            <w:r w:rsidRPr="00D05C32">
              <w:rPr>
                <w:rFonts w:ascii="Century" w:eastAsia="ＭＳ 明朝" w:hAnsi="ＭＳ 明朝" w:hint="eastAsia"/>
                <w:szCs w:val="21"/>
              </w:rPr>
              <w:t>□有又は設置予定</w:t>
            </w:r>
          </w:p>
          <w:p w:rsidR="00434A8D" w:rsidRPr="00D05C32" w:rsidRDefault="00434A8D" w:rsidP="00434A8D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D05C32">
              <w:rPr>
                <w:rFonts w:ascii="Century" w:eastAsia="ＭＳ 明朝" w:hAnsi="ＭＳ 明朝" w:hint="eastAsia"/>
                <w:szCs w:val="21"/>
              </w:rPr>
              <w:t>□無</w:t>
            </w:r>
          </w:p>
        </w:tc>
      </w:tr>
      <w:tr w:rsidR="00223783" w:rsidRPr="00D05C32" w:rsidTr="00027C9D">
        <w:trPr>
          <w:trHeight w:val="116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223783" w:rsidRPr="00D05C32" w:rsidRDefault="00223783" w:rsidP="00A30A81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D05C32">
              <w:rPr>
                <w:rFonts w:asciiTheme="minorEastAsia" w:hAnsiTheme="minorEastAsia" w:cs="ＭＳ 明朝" w:hint="eastAsia"/>
                <w:kern w:val="0"/>
                <w:szCs w:val="21"/>
              </w:rPr>
              <w:t>事業の実施期間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223783" w:rsidRPr="00D05C32" w:rsidRDefault="00223783" w:rsidP="00223783">
            <w:pPr>
              <w:ind w:firstLineChars="300" w:firstLine="630"/>
              <w:rPr>
                <w:rFonts w:hAnsi="ＭＳ 明朝"/>
                <w:szCs w:val="21"/>
              </w:rPr>
            </w:pPr>
            <w:r w:rsidRPr="00D05C32">
              <w:rPr>
                <w:rFonts w:hAnsi="ＭＳ 明朝" w:hint="eastAsia"/>
                <w:szCs w:val="21"/>
              </w:rPr>
              <w:t>着手予定：</w:t>
            </w:r>
            <w:r w:rsidR="00A9107E">
              <w:rPr>
                <w:rFonts w:hAnsi="ＭＳ 明朝" w:hint="eastAsia"/>
                <w:szCs w:val="21"/>
              </w:rPr>
              <w:t xml:space="preserve">　令和</w:t>
            </w:r>
            <w:r w:rsidR="00A9107E" w:rsidRPr="00D05C32">
              <w:rPr>
                <w:rFonts w:hAnsi="ＭＳ 明朝" w:hint="eastAsia"/>
                <w:szCs w:val="21"/>
              </w:rPr>
              <w:t xml:space="preserve">　　年　　月　　日</w:t>
            </w:r>
          </w:p>
          <w:p w:rsidR="00223783" w:rsidRPr="00D05C32" w:rsidRDefault="00223783" w:rsidP="00B60C0E">
            <w:pPr>
              <w:ind w:firstLineChars="300" w:firstLine="630"/>
              <w:rPr>
                <w:rFonts w:hAnsi="ＭＳ 明朝"/>
                <w:szCs w:val="21"/>
              </w:rPr>
            </w:pPr>
            <w:r w:rsidRPr="00D05C32">
              <w:rPr>
                <w:rFonts w:hAnsi="ＭＳ 明朝" w:hint="eastAsia"/>
                <w:szCs w:val="21"/>
              </w:rPr>
              <w:t>完了予定：</w:t>
            </w:r>
            <w:r w:rsidR="00A9107E">
              <w:rPr>
                <w:rFonts w:hAnsi="ＭＳ 明朝" w:hint="eastAsia"/>
                <w:szCs w:val="21"/>
              </w:rPr>
              <w:t xml:space="preserve">　令和</w:t>
            </w:r>
            <w:r w:rsidR="00A9107E" w:rsidRPr="00D05C32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A30A81" w:rsidRPr="00D05C32" w:rsidTr="00242D52">
        <w:trPr>
          <w:trHeight w:val="189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30A81" w:rsidRPr="00D05C32" w:rsidRDefault="00A66E64" w:rsidP="00A30A81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補助事業の内容</w:t>
            </w:r>
          </w:p>
        </w:tc>
        <w:tc>
          <w:tcPr>
            <w:tcW w:w="7909" w:type="dxa"/>
            <w:shd w:val="clear" w:color="auto" w:fill="auto"/>
          </w:tcPr>
          <w:p w:rsidR="00027C9D" w:rsidRDefault="00027C9D" w:rsidP="00FD3DA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ＭＳ 明朝"/>
                <w:sz w:val="18"/>
                <w:szCs w:val="21"/>
              </w:rPr>
            </w:pPr>
            <w:r w:rsidRPr="00EA0BE7">
              <w:rPr>
                <w:rFonts w:hAnsi="ＭＳ 明朝" w:hint="eastAsia"/>
                <w:sz w:val="18"/>
                <w:szCs w:val="21"/>
              </w:rPr>
              <w:t>（該当する項目の□にレを付すこと。）</w:t>
            </w:r>
          </w:p>
          <w:p w:rsidR="00EA0BE7" w:rsidRPr="00D05C32" w:rsidRDefault="00EA0BE7" w:rsidP="00FD3DA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  <w:p w:rsidR="00027C9D" w:rsidRDefault="00027C9D" w:rsidP="00027C9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Generic1-Regular"/>
                <w:kern w:val="0"/>
                <w:szCs w:val="21"/>
              </w:rPr>
            </w:pPr>
            <w:r w:rsidRPr="00D05C32">
              <w:rPr>
                <w:rFonts w:asciiTheme="minorEastAsia" w:hAnsiTheme="minorEastAsia" w:cs="Generic1-Regular" w:hint="eastAsia"/>
                <w:kern w:val="0"/>
                <w:szCs w:val="21"/>
              </w:rPr>
              <w:t>□喫煙室又は喫煙所の撤去</w:t>
            </w:r>
            <w:r w:rsidR="00A941A9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　　□</w:t>
            </w:r>
            <w:r w:rsidRPr="00D05C32">
              <w:rPr>
                <w:rFonts w:asciiTheme="minorEastAsia" w:hAnsiTheme="minorEastAsia" w:cs="Generic1-Regular" w:hint="eastAsia"/>
                <w:kern w:val="0"/>
                <w:szCs w:val="21"/>
              </w:rPr>
              <w:t>壁紙の</w:t>
            </w:r>
            <w:r w:rsidR="00A9107E">
              <w:rPr>
                <w:rFonts w:asciiTheme="minorEastAsia" w:hAnsiTheme="minorEastAsia" w:cs="Generic1-Regular" w:hint="eastAsia"/>
                <w:kern w:val="0"/>
                <w:szCs w:val="21"/>
              </w:rPr>
              <w:t>張替え</w:t>
            </w:r>
          </w:p>
          <w:p w:rsidR="00A941A9" w:rsidRPr="00D05C32" w:rsidRDefault="00A941A9" w:rsidP="00027C9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Generic1-Regular" w:hint="eastAsia"/>
                <w:kern w:val="0"/>
                <w:szCs w:val="21"/>
              </w:rPr>
            </w:pPr>
            <w:r>
              <w:rPr>
                <w:rFonts w:asciiTheme="minorEastAsia" w:hAnsiTheme="minorEastAsia" w:cs="Generic1-Regular" w:hint="eastAsia"/>
                <w:kern w:val="0"/>
                <w:szCs w:val="21"/>
              </w:rPr>
              <w:t>□カーテンの交換　　　　　　　　□店舗クリーニング</w:t>
            </w:r>
          </w:p>
          <w:p w:rsidR="00027C9D" w:rsidRPr="00D05C32" w:rsidRDefault="00027C9D" w:rsidP="00027C9D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Generic1-Regular"/>
                <w:kern w:val="0"/>
                <w:szCs w:val="21"/>
              </w:rPr>
            </w:pPr>
            <w:r w:rsidRPr="00D05C32">
              <w:rPr>
                <w:rFonts w:asciiTheme="minorEastAsia" w:hAnsiTheme="minorEastAsia" w:cs="Generic1-Regular" w:hint="eastAsia"/>
                <w:kern w:val="0"/>
                <w:szCs w:val="21"/>
              </w:rPr>
              <w:t>□上記いずれかと併せて行う家具備品の交換</w:t>
            </w:r>
          </w:p>
          <w:p w:rsidR="00027C9D" w:rsidRPr="00D05C32" w:rsidRDefault="00027C9D" w:rsidP="00A30A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D05C32">
              <w:rPr>
                <w:rFonts w:asciiTheme="minorEastAsia" w:hAnsiTheme="minorEastAsia" w:cs="Generic1-Regular" w:hint="eastAsia"/>
                <w:kern w:val="0"/>
                <w:szCs w:val="21"/>
              </w:rPr>
              <w:t>→（交換予定の家具備品：　　　　　　　　　　　　　　　　）</w:t>
            </w:r>
          </w:p>
          <w:p w:rsidR="00027C9D" w:rsidRPr="00D05C32" w:rsidRDefault="00027C9D" w:rsidP="00A30A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D05C32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□その他</w:t>
            </w:r>
          </w:p>
          <w:p w:rsidR="00A30A81" w:rsidRPr="00D05C32" w:rsidRDefault="00027C9D" w:rsidP="00027C9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Generic1-Regular"/>
                <w:kern w:val="0"/>
                <w:szCs w:val="21"/>
              </w:rPr>
            </w:pPr>
            <w:r w:rsidRPr="00D05C32">
              <w:rPr>
                <w:rFonts w:asciiTheme="minorEastAsia" w:hAnsiTheme="minorEastAsia" w:cs="Times New Roman" w:hint="eastAsia"/>
                <w:noProof/>
                <w:spacing w:val="2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357A14" wp14:editId="7E9934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4686300" cy="6286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B9F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25pt;margin-top:.35pt;width:369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027C9D" w:rsidRPr="00D05C32" w:rsidRDefault="00027C9D" w:rsidP="00027C9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Generic1-Regular"/>
                <w:kern w:val="0"/>
                <w:szCs w:val="21"/>
              </w:rPr>
            </w:pPr>
          </w:p>
          <w:p w:rsidR="00027C9D" w:rsidRPr="00D05C32" w:rsidRDefault="00027C9D" w:rsidP="00027C9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Generic1-Regular"/>
                <w:kern w:val="0"/>
                <w:szCs w:val="21"/>
              </w:rPr>
            </w:pPr>
          </w:p>
          <w:p w:rsidR="00027C9D" w:rsidRPr="00D05C32" w:rsidRDefault="00027C9D" w:rsidP="00027C9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Generic1-Regular"/>
                <w:kern w:val="0"/>
                <w:szCs w:val="21"/>
              </w:rPr>
            </w:pPr>
          </w:p>
          <w:p w:rsidR="00027C9D" w:rsidRPr="00D05C32" w:rsidRDefault="00027C9D" w:rsidP="00027C9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Generic1-Regular"/>
                <w:kern w:val="0"/>
                <w:szCs w:val="21"/>
              </w:rPr>
            </w:pPr>
          </w:p>
          <w:p w:rsidR="00027C9D" w:rsidRPr="00D05C32" w:rsidRDefault="00EA0BE7" w:rsidP="00027C9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Generic1-Regular"/>
                <w:kern w:val="0"/>
                <w:szCs w:val="21"/>
              </w:rPr>
            </w:pPr>
            <w:r>
              <w:rPr>
                <w:rFonts w:asciiTheme="minorEastAsia" w:hAnsiTheme="minorEastAsia" w:cs="Generic1-Regular" w:hint="eastAsia"/>
                <w:kern w:val="0"/>
                <w:sz w:val="18"/>
                <w:szCs w:val="21"/>
              </w:rPr>
              <w:t>※上記「</w:t>
            </w:r>
            <w:r w:rsidR="00027C9D" w:rsidRPr="00EA0BE7">
              <w:rPr>
                <w:rFonts w:asciiTheme="minorEastAsia" w:hAnsiTheme="minorEastAsia" w:cs="Generic1-Regular" w:hint="eastAsia"/>
                <w:kern w:val="0"/>
                <w:sz w:val="18"/>
                <w:szCs w:val="21"/>
              </w:rPr>
              <w:t>その他</w:t>
            </w:r>
            <w:r>
              <w:rPr>
                <w:rFonts w:asciiTheme="minorEastAsia" w:hAnsiTheme="minorEastAsia" w:cs="Generic1-Regular" w:hint="eastAsia"/>
                <w:kern w:val="0"/>
                <w:sz w:val="18"/>
                <w:szCs w:val="21"/>
              </w:rPr>
              <w:t>」</w:t>
            </w:r>
            <w:r w:rsidR="00027C9D" w:rsidRPr="00EA0BE7">
              <w:rPr>
                <w:rFonts w:asciiTheme="minorEastAsia" w:hAnsiTheme="minorEastAsia" w:cs="Generic1-Regular" w:hint="eastAsia"/>
                <w:kern w:val="0"/>
                <w:sz w:val="18"/>
                <w:szCs w:val="21"/>
              </w:rPr>
              <w:t>については、補助金を受けて実施される、禁煙化の取組を具体的に記載してください。</w:t>
            </w:r>
          </w:p>
        </w:tc>
      </w:tr>
      <w:tr w:rsidR="00A30A81" w:rsidRPr="00D05C32" w:rsidTr="00AB7A58">
        <w:trPr>
          <w:trHeight w:val="38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B700C" w:rsidRDefault="00F03F52" w:rsidP="00A30A81">
            <w:pPr>
              <w:overflowPunct w:val="0"/>
              <w:adjustRightInd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</w:t>
            </w:r>
            <w:r w:rsidR="008E5C1C" w:rsidRPr="00AD5494">
              <w:rPr>
                <w:rFonts w:hAnsi="ＭＳ 明朝" w:hint="eastAsia"/>
              </w:rPr>
              <w:t>申請額の</w:t>
            </w:r>
          </w:p>
          <w:p w:rsidR="00A30A81" w:rsidRPr="00D05C32" w:rsidRDefault="008E5C1C" w:rsidP="00A30A81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AD5494">
              <w:rPr>
                <w:rFonts w:hAnsi="ＭＳ 明朝" w:hint="eastAsia"/>
              </w:rPr>
              <w:t>算出の基礎</w:t>
            </w:r>
          </w:p>
        </w:tc>
        <w:tc>
          <w:tcPr>
            <w:tcW w:w="7909" w:type="dxa"/>
            <w:shd w:val="clear" w:color="auto" w:fill="auto"/>
            <w:vAlign w:val="center"/>
          </w:tcPr>
          <w:p w:rsidR="008E5C1C" w:rsidRPr="00AD5494" w:rsidRDefault="008E5C1C" w:rsidP="00AB700C">
            <w:pPr>
              <w:jc w:val="left"/>
              <w:rPr>
                <w:rFonts w:hAnsi="ＭＳ 明朝"/>
              </w:rPr>
            </w:pPr>
            <w:r w:rsidRPr="00AD5494">
              <w:rPr>
                <w:rFonts w:hAnsi="ＭＳ 明朝" w:hint="eastAsia"/>
              </w:rPr>
              <w:t>補助額の算定</w:t>
            </w:r>
          </w:p>
          <w:p w:rsidR="008E5C1C" w:rsidRPr="00AD5494" w:rsidRDefault="008E5C1C" w:rsidP="008E5C1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（１）</w:t>
            </w:r>
            <w:r w:rsidRPr="00AD5494">
              <w:rPr>
                <w:rFonts w:hAnsi="ＭＳ 明朝" w:hint="eastAsia"/>
              </w:rPr>
              <w:t>工事費等の合計（</w:t>
            </w:r>
            <w:r w:rsidR="00842F5C" w:rsidRPr="00160B1C">
              <w:rPr>
                <w:rFonts w:hAnsi="ＭＳ 明朝" w:hint="eastAsia"/>
                <w:u w:val="single"/>
              </w:rPr>
              <w:t>税抜</w:t>
            </w:r>
            <w:r w:rsidRPr="00AD5494">
              <w:rPr>
                <w:rFonts w:hAnsi="ＭＳ 明朝" w:hint="eastAsia"/>
              </w:rPr>
              <w:t xml:space="preserve">の見積額）　　　</w:t>
            </w:r>
            <w:r>
              <w:rPr>
                <w:rFonts w:hAnsi="ＭＳ 明朝" w:hint="eastAsia"/>
              </w:rPr>
              <w:t xml:space="preserve">　</w:t>
            </w:r>
            <w:r w:rsidRPr="00AD5494">
              <w:rPr>
                <w:rFonts w:hAnsi="ＭＳ 明朝" w:hint="eastAsia"/>
                <w:u w:val="single"/>
              </w:rPr>
              <w:t xml:space="preserve">　　　　　　　　円</w:t>
            </w:r>
            <w:r>
              <w:rPr>
                <w:rFonts w:hAnsi="ＭＳ 明朝" w:hint="eastAsia"/>
              </w:rPr>
              <w:t xml:space="preserve">　…</w:t>
            </w:r>
            <w:r w:rsidRPr="00AD5494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Ａ</w:t>
            </w:r>
            <w:r w:rsidRPr="00AD5494">
              <w:rPr>
                <w:rFonts w:hAnsi="ＭＳ 明朝" w:hint="eastAsia"/>
              </w:rPr>
              <w:t>）</w:t>
            </w:r>
          </w:p>
          <w:p w:rsidR="008E5C1C" w:rsidRPr="00AD5494" w:rsidRDefault="008E5C1C" w:rsidP="008E5C1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（２）</w:t>
            </w:r>
            <w:r w:rsidRPr="00AD5494">
              <w:rPr>
                <w:rFonts w:hAnsi="ＭＳ 明朝" w:hint="eastAsia"/>
              </w:rPr>
              <w:t>補助率による算定　　　（</w:t>
            </w:r>
            <w:r>
              <w:rPr>
                <w:rFonts w:hAnsi="ＭＳ 明朝" w:hint="eastAsia"/>
              </w:rPr>
              <w:t>Ａ</w:t>
            </w:r>
            <w:r w:rsidRPr="00AD5494">
              <w:rPr>
                <w:rFonts w:hAnsi="ＭＳ 明朝" w:hint="eastAsia"/>
              </w:rPr>
              <w:t>）×</w:t>
            </w:r>
            <w:r>
              <w:rPr>
                <w:rFonts w:hAnsi="ＭＳ 明朝" w:hint="eastAsia"/>
              </w:rPr>
              <w:t>１</w:t>
            </w:r>
            <w:r w:rsidRPr="00AD5494">
              <w:rPr>
                <w:rFonts w:hAnsi="ＭＳ 明朝" w:hint="eastAsia"/>
              </w:rPr>
              <w:t>／</w:t>
            </w:r>
            <w:r>
              <w:rPr>
                <w:rFonts w:hAnsi="ＭＳ 明朝" w:hint="eastAsia"/>
              </w:rPr>
              <w:t>２</w:t>
            </w:r>
            <w:r w:rsidRPr="00AD5494">
              <w:rPr>
                <w:rFonts w:hAnsi="ＭＳ 明朝" w:hint="eastAsia"/>
              </w:rPr>
              <w:t>＝</w:t>
            </w:r>
            <w:r w:rsidRPr="00AD5494">
              <w:rPr>
                <w:rFonts w:hAnsi="ＭＳ 明朝" w:hint="eastAsia"/>
                <w:u w:val="single"/>
              </w:rPr>
              <w:t xml:space="preserve">　　　　　　　　円</w:t>
            </w:r>
            <w:r>
              <w:rPr>
                <w:rFonts w:hAnsi="ＭＳ 明朝" w:hint="eastAsia"/>
              </w:rPr>
              <w:t xml:space="preserve">　…</w:t>
            </w:r>
            <w:r w:rsidRPr="00AD5494">
              <w:rPr>
                <w:rFonts w:hAnsi="ＭＳ 明朝" w:hint="eastAsia"/>
              </w:rPr>
              <w:t>（Ｂ）</w:t>
            </w:r>
          </w:p>
          <w:p w:rsidR="008E5C1C" w:rsidRPr="00AD5494" w:rsidRDefault="008E5C1C" w:rsidP="008E5C1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（３）</w:t>
            </w:r>
            <w:r w:rsidRPr="00AD5494">
              <w:rPr>
                <w:rFonts w:hAnsi="ＭＳ 明朝" w:hint="eastAsia"/>
              </w:rPr>
              <w:t xml:space="preserve">限度額　　　　　　　　　　　　　　　　　</w:t>
            </w:r>
            <w:r>
              <w:rPr>
                <w:rFonts w:hAnsi="ＭＳ 明朝" w:hint="eastAsia"/>
              </w:rPr>
              <w:t xml:space="preserve">　５</w:t>
            </w:r>
            <w:r w:rsidRPr="00AD5494">
              <w:rPr>
                <w:rFonts w:hAnsi="ＭＳ 明朝" w:hint="eastAsia"/>
              </w:rPr>
              <w:t xml:space="preserve">０，０００円　</w:t>
            </w:r>
            <w:r>
              <w:rPr>
                <w:rFonts w:hAnsi="ＭＳ 明朝" w:hint="eastAsia"/>
              </w:rPr>
              <w:t>…</w:t>
            </w:r>
            <w:r w:rsidRPr="00AD5494">
              <w:rPr>
                <w:rFonts w:hAnsi="ＭＳ 明朝" w:hint="eastAsia"/>
              </w:rPr>
              <w:t>（Ｃ）</w:t>
            </w:r>
          </w:p>
          <w:p w:rsidR="008E5C1C" w:rsidRPr="00AD5494" w:rsidRDefault="002A382A" w:rsidP="002A382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（４）</w:t>
            </w:r>
            <w:r w:rsidR="008E5C1C" w:rsidRPr="00AD5494">
              <w:rPr>
                <w:rFonts w:hAnsi="ＭＳ 明朝" w:hint="eastAsia"/>
              </w:rPr>
              <w:t>補助額</w:t>
            </w:r>
            <w:r w:rsidRPr="004659CC">
              <w:rPr>
                <w:rFonts w:hAnsi="ＭＳ 明朝" w:hint="eastAsia"/>
                <w:sz w:val="18"/>
                <w:szCs w:val="18"/>
              </w:rPr>
              <w:t>（注）</w:t>
            </w:r>
            <w:r w:rsidR="008E5C1C" w:rsidRPr="00AD549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（</w:t>
            </w:r>
            <w:r w:rsidR="008E5C1C" w:rsidRPr="00AD5494">
              <w:rPr>
                <w:rFonts w:hAnsi="ＭＳ 明朝" w:hint="eastAsia"/>
              </w:rPr>
              <w:t>Ｂ</w:t>
            </w:r>
            <w:r>
              <w:rPr>
                <w:rFonts w:hAnsi="ＭＳ 明朝" w:hint="eastAsia"/>
              </w:rPr>
              <w:t>）</w:t>
            </w:r>
            <w:r w:rsidR="008E5C1C" w:rsidRPr="00AD5494">
              <w:rPr>
                <w:rFonts w:hAnsi="ＭＳ 明朝" w:hint="eastAsia"/>
              </w:rPr>
              <w:t>又は</w:t>
            </w:r>
            <w:r>
              <w:rPr>
                <w:rFonts w:hAnsi="ＭＳ 明朝" w:hint="eastAsia"/>
              </w:rPr>
              <w:t>（</w:t>
            </w:r>
            <w:r w:rsidR="008E5C1C" w:rsidRPr="00AD5494">
              <w:rPr>
                <w:rFonts w:hAnsi="ＭＳ 明朝" w:hint="eastAsia"/>
              </w:rPr>
              <w:t>Ｃ</w:t>
            </w:r>
            <w:r>
              <w:rPr>
                <w:rFonts w:hAnsi="ＭＳ 明朝" w:hint="eastAsia"/>
              </w:rPr>
              <w:t>）</w:t>
            </w:r>
            <w:r w:rsidR="008E5C1C" w:rsidRPr="00AD5494">
              <w:rPr>
                <w:rFonts w:hAnsi="ＭＳ 明朝" w:hint="eastAsia"/>
              </w:rPr>
              <w:t xml:space="preserve">のいずれか低い額　</w:t>
            </w:r>
            <w:r w:rsidR="008E5C1C" w:rsidRPr="00AD5494">
              <w:rPr>
                <w:rFonts w:hAnsi="ＭＳ 明朝" w:hint="eastAsia"/>
                <w:u w:val="single"/>
              </w:rPr>
              <w:t xml:space="preserve">　　　　　　円</w:t>
            </w:r>
          </w:p>
          <w:p w:rsidR="00A30A81" w:rsidRPr="00E641BA" w:rsidRDefault="008E5C1C" w:rsidP="00AB700C">
            <w:pPr>
              <w:ind w:firstLineChars="100" w:firstLine="210"/>
              <w:rPr>
                <w:rFonts w:hAnsi="ＭＳ 明朝"/>
                <w:sz w:val="18"/>
                <w:szCs w:val="18"/>
              </w:rPr>
            </w:pPr>
            <w:r w:rsidRPr="00AD5494">
              <w:rPr>
                <w:rFonts w:hAnsi="ＭＳ 明朝" w:hint="eastAsia"/>
              </w:rPr>
              <w:t xml:space="preserve">                               </w:t>
            </w:r>
            <w:r w:rsidR="002A382A">
              <w:rPr>
                <w:rFonts w:hAnsi="ＭＳ 明朝" w:hint="eastAsia"/>
              </w:rPr>
              <w:t xml:space="preserve">　　　　</w:t>
            </w:r>
            <w:r w:rsidRPr="00AD5494">
              <w:rPr>
                <w:rFonts w:hAnsi="ＭＳ 明朝" w:hint="eastAsia"/>
              </w:rPr>
              <w:t xml:space="preserve">     </w:t>
            </w:r>
            <w:r w:rsidRPr="002A382A">
              <w:rPr>
                <w:rFonts w:hAnsi="ＭＳ 明朝" w:hint="eastAsia"/>
                <w:sz w:val="18"/>
                <w:szCs w:val="18"/>
              </w:rPr>
              <w:t>（</w:t>
            </w:r>
            <w:r w:rsidR="002A382A">
              <w:rPr>
                <w:rFonts w:hAnsi="ＭＳ 明朝" w:hint="eastAsia"/>
                <w:sz w:val="18"/>
                <w:szCs w:val="18"/>
              </w:rPr>
              <w:t xml:space="preserve">注　</w:t>
            </w:r>
            <w:r w:rsidR="002A382A" w:rsidRPr="002A382A">
              <w:rPr>
                <w:rFonts w:hAnsi="ＭＳ 明朝" w:hint="eastAsia"/>
                <w:sz w:val="18"/>
                <w:szCs w:val="18"/>
              </w:rPr>
              <w:t>千円未満は切捨て</w:t>
            </w:r>
            <w:r w:rsidRPr="002A382A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</w:tbl>
    <w:p w:rsidR="00D13AEB" w:rsidRPr="00D05C32" w:rsidRDefault="00D13AEB" w:rsidP="00DA2AED">
      <w:pPr>
        <w:rPr>
          <w:szCs w:val="21"/>
        </w:rPr>
      </w:pPr>
    </w:p>
    <w:sectPr w:rsidR="00D13AEB" w:rsidRPr="00D05C32" w:rsidSect="009607B3">
      <w:pgSz w:w="11906" w:h="16838" w:code="9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7E" w:rsidRDefault="00A9107E" w:rsidP="00626EA6">
      <w:r>
        <w:separator/>
      </w:r>
    </w:p>
  </w:endnote>
  <w:endnote w:type="continuationSeparator" w:id="0">
    <w:p w:rsidR="00A9107E" w:rsidRDefault="00A9107E" w:rsidP="006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Latha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7E" w:rsidRDefault="00A9107E" w:rsidP="00626EA6">
      <w:r>
        <w:separator/>
      </w:r>
    </w:p>
  </w:footnote>
  <w:footnote w:type="continuationSeparator" w:id="0">
    <w:p w:rsidR="00A9107E" w:rsidRDefault="00A9107E" w:rsidP="0062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D"/>
    <w:rsid w:val="00027C9D"/>
    <w:rsid w:val="00091270"/>
    <w:rsid w:val="000A13C4"/>
    <w:rsid w:val="000A3E69"/>
    <w:rsid w:val="000C74C4"/>
    <w:rsid w:val="00121AB9"/>
    <w:rsid w:val="00160B1C"/>
    <w:rsid w:val="001E00A0"/>
    <w:rsid w:val="00223783"/>
    <w:rsid w:val="00232547"/>
    <w:rsid w:val="00242D52"/>
    <w:rsid w:val="002A382A"/>
    <w:rsid w:val="002D0424"/>
    <w:rsid w:val="002F3B78"/>
    <w:rsid w:val="00367317"/>
    <w:rsid w:val="004049FE"/>
    <w:rsid w:val="00434A8D"/>
    <w:rsid w:val="004452E5"/>
    <w:rsid w:val="004576FA"/>
    <w:rsid w:val="004659CC"/>
    <w:rsid w:val="00494E54"/>
    <w:rsid w:val="004C68C4"/>
    <w:rsid w:val="005E1BDB"/>
    <w:rsid w:val="00626EA6"/>
    <w:rsid w:val="00751C0A"/>
    <w:rsid w:val="00765EE9"/>
    <w:rsid w:val="007800C7"/>
    <w:rsid w:val="00834495"/>
    <w:rsid w:val="00842F5C"/>
    <w:rsid w:val="008E475D"/>
    <w:rsid w:val="008E5C1C"/>
    <w:rsid w:val="009607B3"/>
    <w:rsid w:val="009B2AE5"/>
    <w:rsid w:val="00A23822"/>
    <w:rsid w:val="00A30A81"/>
    <w:rsid w:val="00A40F22"/>
    <w:rsid w:val="00A66E64"/>
    <w:rsid w:val="00A9107E"/>
    <w:rsid w:val="00A941A9"/>
    <w:rsid w:val="00AB700C"/>
    <w:rsid w:val="00AB7A58"/>
    <w:rsid w:val="00B2213A"/>
    <w:rsid w:val="00B27DEF"/>
    <w:rsid w:val="00B3514F"/>
    <w:rsid w:val="00B60C0E"/>
    <w:rsid w:val="00BA73AD"/>
    <w:rsid w:val="00CE79E9"/>
    <w:rsid w:val="00D05C32"/>
    <w:rsid w:val="00D13AEB"/>
    <w:rsid w:val="00D7308C"/>
    <w:rsid w:val="00DA2AED"/>
    <w:rsid w:val="00DE38B2"/>
    <w:rsid w:val="00DF66DE"/>
    <w:rsid w:val="00E641BA"/>
    <w:rsid w:val="00EA0BE7"/>
    <w:rsid w:val="00EA6FA4"/>
    <w:rsid w:val="00F03F52"/>
    <w:rsid w:val="00F4270A"/>
    <w:rsid w:val="00FD3DA7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F1A07-A918-4AC2-8664-D6721E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E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EA6"/>
  </w:style>
  <w:style w:type="paragraph" w:styleId="a6">
    <w:name w:val="footer"/>
    <w:basedOn w:val="a"/>
    <w:link w:val="a7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EA6"/>
  </w:style>
  <w:style w:type="paragraph" w:styleId="a8">
    <w:name w:val="Balloon Text"/>
    <w:basedOn w:val="a"/>
    <w:link w:val="a9"/>
    <w:uiPriority w:val="99"/>
    <w:semiHidden/>
    <w:unhideWhenUsed/>
    <w:rsid w:val="00834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D75C050F</Template>
  <TotalTime>56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菊池　明紘</cp:lastModifiedBy>
  <cp:revision>29</cp:revision>
  <cp:lastPrinted>2020-03-23T10:39:00Z</cp:lastPrinted>
  <dcterms:created xsi:type="dcterms:W3CDTF">2020-02-15T02:56:00Z</dcterms:created>
  <dcterms:modified xsi:type="dcterms:W3CDTF">2020-03-23T10:39:00Z</dcterms:modified>
</cp:coreProperties>
</file>