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12" w:rsidRPr="00AD5494" w:rsidRDefault="009F7C63" w:rsidP="00580212">
      <w:pPr>
        <w:rPr>
          <w:rFonts w:hint="eastAsia"/>
        </w:rPr>
      </w:pPr>
      <w:r w:rsidRPr="009F7C63">
        <w:rPr>
          <w:rFonts w:hint="eastAsia"/>
        </w:rPr>
        <w:t>様式第</w:t>
      </w:r>
      <w:r w:rsidR="008627C2">
        <w:rPr>
          <w:rFonts w:hint="eastAsia"/>
        </w:rPr>
        <w:t>６</w:t>
      </w:r>
      <w:r w:rsidRPr="009F7C63">
        <w:rPr>
          <w:rFonts w:hint="eastAsia"/>
        </w:rPr>
        <w:t>号（第</w:t>
      </w:r>
      <w:r w:rsidR="008627C2">
        <w:rPr>
          <w:rFonts w:hint="eastAsia"/>
        </w:rPr>
        <w:t>１</w:t>
      </w:r>
      <w:r w:rsidR="009E48DA">
        <w:rPr>
          <w:rFonts w:hint="eastAsia"/>
        </w:rPr>
        <w:t>３</w:t>
      </w:r>
      <w:r w:rsidRPr="009F7C63">
        <w:rPr>
          <w:rFonts w:hint="eastAsia"/>
        </w:rPr>
        <w:t>条関係）</w:t>
      </w:r>
      <w:r w:rsidR="007E5876" w:rsidRPr="00AD5494">
        <w:rPr>
          <w:rFonts w:hint="eastAsia"/>
        </w:rPr>
        <w:t xml:space="preserve">　　　　　　　　　　　</w:t>
      </w:r>
    </w:p>
    <w:p w:rsidR="00580212" w:rsidRPr="00AD5494" w:rsidRDefault="00580212" w:rsidP="00580212">
      <w:pPr>
        <w:rPr>
          <w:rFonts w:hint="eastAsia"/>
        </w:rPr>
      </w:pPr>
    </w:p>
    <w:p w:rsidR="008627C2" w:rsidRPr="008627C2" w:rsidRDefault="008627C2" w:rsidP="008627C2">
      <w:pPr>
        <w:snapToGrid w:val="0"/>
        <w:spacing w:line="340" w:lineRule="atLeast"/>
        <w:jc w:val="center"/>
        <w:rPr>
          <w:rFonts w:ascii="ＭＳ 明朝" w:hAnsi="ＭＳ 明朝" w:hint="eastAsia"/>
          <w:sz w:val="28"/>
          <w:szCs w:val="28"/>
        </w:rPr>
      </w:pPr>
      <w:r w:rsidRPr="008627C2">
        <w:rPr>
          <w:rFonts w:ascii="ＭＳ 明朝" w:hAnsi="ＭＳ 明朝" w:hint="eastAsia"/>
          <w:sz w:val="28"/>
          <w:szCs w:val="28"/>
        </w:rPr>
        <w:t>骨髄移植等の医療行為により免疫を失った者に対する</w:t>
      </w:r>
    </w:p>
    <w:p w:rsidR="00580212" w:rsidRPr="00AD5494" w:rsidRDefault="008627C2" w:rsidP="008627C2">
      <w:pPr>
        <w:snapToGrid w:val="0"/>
        <w:spacing w:line="340" w:lineRule="atLeast"/>
        <w:jc w:val="center"/>
        <w:rPr>
          <w:rFonts w:hint="eastAsia"/>
          <w:sz w:val="28"/>
          <w:szCs w:val="28"/>
        </w:rPr>
      </w:pPr>
      <w:r>
        <w:rPr>
          <w:rFonts w:ascii="ＭＳ 明朝" w:hAnsi="ＭＳ 明朝" w:hint="eastAsia"/>
          <w:sz w:val="28"/>
          <w:szCs w:val="28"/>
        </w:rPr>
        <w:t>任意予防接種費用助成金</w:t>
      </w:r>
      <w:r w:rsidR="007E5876" w:rsidRPr="00AD5494">
        <w:rPr>
          <w:rFonts w:hint="eastAsia"/>
          <w:sz w:val="28"/>
          <w:szCs w:val="28"/>
        </w:rPr>
        <w:t>交付</w:t>
      </w:r>
      <w:r w:rsidR="001D1803">
        <w:rPr>
          <w:rFonts w:hint="eastAsia"/>
          <w:sz w:val="28"/>
          <w:szCs w:val="28"/>
        </w:rPr>
        <w:t>請求</w:t>
      </w:r>
      <w:r w:rsidR="007E5876" w:rsidRPr="00AD5494">
        <w:rPr>
          <w:rFonts w:hint="eastAsia"/>
          <w:sz w:val="28"/>
          <w:szCs w:val="28"/>
        </w:rPr>
        <w:t>書</w:t>
      </w:r>
    </w:p>
    <w:p w:rsidR="00580212" w:rsidRPr="00AD5494" w:rsidRDefault="00580212" w:rsidP="00580212">
      <w:pPr>
        <w:snapToGrid w:val="0"/>
        <w:jc w:val="center"/>
        <w:rPr>
          <w:rFonts w:hint="eastAsia"/>
          <w:sz w:val="26"/>
          <w:szCs w:val="26"/>
        </w:rPr>
      </w:pPr>
    </w:p>
    <w:p w:rsidR="008627C2" w:rsidRPr="00AD5494" w:rsidRDefault="008627C2" w:rsidP="008627C2">
      <w:pPr>
        <w:ind w:rightChars="100" w:right="227"/>
        <w:jc w:val="right"/>
        <w:rPr>
          <w:rFonts w:hint="eastAsia"/>
        </w:rPr>
      </w:pPr>
      <w:r>
        <w:rPr>
          <w:rFonts w:hint="eastAsia"/>
        </w:rPr>
        <w:t>令和</w:t>
      </w:r>
      <w:r w:rsidRPr="00AD5494">
        <w:rPr>
          <w:rFonts w:hint="eastAsia"/>
        </w:rPr>
        <w:t xml:space="preserve">　　年　　月　　日</w:t>
      </w:r>
    </w:p>
    <w:p w:rsidR="00841A66" w:rsidRDefault="008627C2" w:rsidP="008627C2">
      <w:pPr>
        <w:pStyle w:val="a3"/>
        <w:ind w:firstLineChars="100" w:firstLine="227"/>
      </w:pPr>
      <w:r>
        <w:rPr>
          <w:rFonts w:hint="eastAsia"/>
        </w:rPr>
        <w:t>苫小牧市長　様</w:t>
      </w:r>
    </w:p>
    <w:p w:rsidR="008627C2" w:rsidRPr="00AD5494" w:rsidRDefault="008627C2" w:rsidP="00841A66">
      <w:pPr>
        <w:pStyle w:val="a3"/>
        <w:ind w:firstLineChars="2000" w:firstLine="4535"/>
        <w:rPr>
          <w:rFonts w:hint="eastAsia"/>
        </w:rPr>
      </w:pPr>
      <w:r>
        <w:rPr>
          <w:rFonts w:hint="eastAsia"/>
        </w:rPr>
        <w:t>〒　　　－</w:t>
      </w:r>
    </w:p>
    <w:p w:rsidR="008627C2" w:rsidRDefault="008627C2" w:rsidP="008627C2">
      <w:pPr>
        <w:ind w:rightChars="24" w:right="54" w:firstLineChars="1100" w:firstLine="2494"/>
        <w:rPr>
          <w:rFonts w:ascii="ＭＳ 明朝" w:hAnsi="ＭＳ 明朝"/>
        </w:rPr>
      </w:pPr>
      <w:r>
        <w:rPr>
          <w:rFonts w:ascii="ＭＳ 明朝" w:hAnsi="ＭＳ 明朝" w:hint="eastAsia"/>
        </w:rPr>
        <w:t>申請者（保護者）　住　所</w:t>
      </w:r>
    </w:p>
    <w:p w:rsidR="00841A66" w:rsidRPr="00AD5494" w:rsidRDefault="00841A66" w:rsidP="008627C2">
      <w:pPr>
        <w:ind w:rightChars="24" w:right="54" w:firstLineChars="1100" w:firstLine="2494"/>
        <w:rPr>
          <w:rFonts w:ascii="ＭＳ 明朝" w:hAnsi="ＭＳ 明朝" w:hint="eastAsia"/>
        </w:rPr>
      </w:pPr>
      <w:bookmarkStart w:id="0" w:name="_GoBack"/>
      <w:bookmarkEnd w:id="0"/>
    </w:p>
    <w:p w:rsidR="008627C2" w:rsidRDefault="008627C2" w:rsidP="008627C2">
      <w:pPr>
        <w:ind w:firstLineChars="2000" w:firstLine="4535"/>
        <w:jc w:val="left"/>
        <w:rPr>
          <w:rFonts w:ascii="ＭＳ 明朝" w:hAnsi="ＭＳ 明朝"/>
        </w:rPr>
      </w:pPr>
      <w:r>
        <w:rPr>
          <w:rFonts w:ascii="ＭＳ 明朝" w:hAnsi="ＭＳ 明朝" w:hint="eastAsia"/>
        </w:rPr>
        <w:t xml:space="preserve">氏　名　　　　　　　　　　　　</w:t>
      </w:r>
      <w:r w:rsidRPr="009F7C63">
        <w:rPr>
          <w:rFonts w:ascii="ＭＳ 明朝" w:hAnsi="ＭＳ 明朝" w:hint="eastAsia"/>
        </w:rPr>
        <w:t>㊞</w:t>
      </w:r>
    </w:p>
    <w:p w:rsidR="008627C2" w:rsidRDefault="008627C2" w:rsidP="00817882">
      <w:pPr>
        <w:ind w:firstLineChars="1600" w:firstLine="3628"/>
        <w:jc w:val="left"/>
        <w:rPr>
          <w:rFonts w:ascii="ＭＳ 明朝" w:hAnsi="ＭＳ 明朝" w:hint="eastAsia"/>
        </w:rPr>
      </w:pPr>
    </w:p>
    <w:p w:rsidR="00817882" w:rsidRPr="00817882" w:rsidRDefault="00817882" w:rsidP="00817882">
      <w:pPr>
        <w:rPr>
          <w:rFonts w:ascii="ＭＳ 明朝" w:hAnsi="ＭＳ 明朝"/>
          <w:szCs w:val="21"/>
        </w:rPr>
      </w:pPr>
    </w:p>
    <w:p w:rsidR="0034776D" w:rsidRDefault="008627C2" w:rsidP="008627C2">
      <w:pPr>
        <w:ind w:firstLineChars="100" w:firstLine="227"/>
        <w:rPr>
          <w:rFonts w:ascii="ＭＳ 明朝" w:hAnsi="ＭＳ 明朝"/>
          <w:szCs w:val="21"/>
        </w:rPr>
      </w:pPr>
      <w:r w:rsidRPr="008627C2">
        <w:rPr>
          <w:rFonts w:ascii="ＭＳ 明朝" w:hAnsi="ＭＳ 明朝" w:hint="eastAsia"/>
          <w:szCs w:val="21"/>
        </w:rPr>
        <w:t>骨髄移植等の医療行為により免疫を失った者に対する任意予防接種費用助成</w:t>
      </w:r>
      <w:r w:rsidR="00972E37">
        <w:rPr>
          <w:rFonts w:ascii="ＭＳ 明朝" w:hAnsi="ＭＳ 明朝" w:hint="eastAsia"/>
          <w:szCs w:val="21"/>
        </w:rPr>
        <w:t>要綱第</w:t>
      </w:r>
      <w:r>
        <w:rPr>
          <w:rFonts w:ascii="ＭＳ 明朝" w:hAnsi="ＭＳ 明朝" w:hint="eastAsia"/>
          <w:szCs w:val="21"/>
        </w:rPr>
        <w:t>１</w:t>
      </w:r>
      <w:r w:rsidR="00DE7AE3">
        <w:rPr>
          <w:rFonts w:ascii="ＭＳ 明朝" w:hAnsi="ＭＳ 明朝" w:hint="eastAsia"/>
          <w:szCs w:val="21"/>
        </w:rPr>
        <w:t>３</w:t>
      </w:r>
      <w:r>
        <w:rPr>
          <w:rFonts w:ascii="ＭＳ 明朝" w:hAnsi="ＭＳ 明朝" w:hint="eastAsia"/>
          <w:szCs w:val="21"/>
        </w:rPr>
        <w:t>条の規定に基づき、下記のとおり助成金の</w:t>
      </w:r>
      <w:r w:rsidR="00817882" w:rsidRPr="00817882">
        <w:rPr>
          <w:rFonts w:ascii="ＭＳ 明朝" w:hAnsi="ＭＳ 明朝" w:hint="eastAsia"/>
          <w:szCs w:val="21"/>
        </w:rPr>
        <w:t>交付を</w:t>
      </w:r>
      <w:r w:rsidR="001D1803">
        <w:rPr>
          <w:rFonts w:ascii="ＭＳ 明朝" w:hAnsi="ＭＳ 明朝" w:hint="eastAsia"/>
          <w:szCs w:val="21"/>
        </w:rPr>
        <w:t>請求します。</w:t>
      </w:r>
    </w:p>
    <w:p w:rsidR="001D1803" w:rsidRDefault="001D1803" w:rsidP="001D1803">
      <w:pPr>
        <w:ind w:firstLineChars="100" w:firstLine="227"/>
        <w:rPr>
          <w:rFonts w:ascii="ＭＳ 明朝" w:hAnsi="ＭＳ 明朝"/>
          <w:szCs w:val="21"/>
        </w:rPr>
      </w:pPr>
    </w:p>
    <w:p w:rsidR="001D1803" w:rsidRDefault="001D1803" w:rsidP="001D1803">
      <w:pPr>
        <w:pStyle w:val="a5"/>
        <w:rPr>
          <w:rFonts w:hint="eastAsia"/>
        </w:rPr>
      </w:pPr>
      <w:r>
        <w:rPr>
          <w:rFonts w:hint="eastAsia"/>
        </w:rPr>
        <w:t>記</w:t>
      </w:r>
    </w:p>
    <w:p w:rsidR="001D1803" w:rsidRDefault="001D1803" w:rsidP="001D1803">
      <w:pPr>
        <w:pStyle w:val="af4"/>
      </w:pPr>
    </w:p>
    <w:p w:rsidR="001D1803" w:rsidRDefault="001D1803" w:rsidP="001D1803">
      <w:pPr>
        <w:pStyle w:val="af4"/>
        <w:ind w:firstLineChars="100" w:firstLine="227"/>
        <w:jc w:val="left"/>
      </w:pPr>
      <w:r>
        <w:rPr>
          <w:rFonts w:hint="eastAsia"/>
        </w:rPr>
        <w:t xml:space="preserve">１　請求金額　　　　　</w:t>
      </w:r>
      <w:r w:rsidRPr="001D1803">
        <w:rPr>
          <w:rFonts w:hint="eastAsia"/>
          <w:u w:val="single"/>
        </w:rPr>
        <w:t xml:space="preserve">　</w:t>
      </w:r>
      <w:r w:rsidRPr="001D1803">
        <w:rPr>
          <w:rFonts w:hint="eastAsia"/>
          <w:u w:val="single"/>
        </w:rPr>
        <w:t xml:space="preserve">                        </w:t>
      </w:r>
      <w:r w:rsidRPr="001D1803">
        <w:rPr>
          <w:rFonts w:hint="eastAsia"/>
          <w:u w:val="single"/>
        </w:rPr>
        <w:t xml:space="preserve">　円</w:t>
      </w:r>
    </w:p>
    <w:p w:rsidR="001D1803" w:rsidRPr="001D1803" w:rsidRDefault="001D1803" w:rsidP="001D1803">
      <w:pPr>
        <w:pStyle w:val="af4"/>
        <w:jc w:val="left"/>
      </w:pPr>
    </w:p>
    <w:p w:rsidR="001D1803" w:rsidRDefault="001D1803" w:rsidP="001D1803">
      <w:pPr>
        <w:pStyle w:val="af4"/>
        <w:ind w:firstLineChars="100" w:firstLine="227"/>
        <w:jc w:val="left"/>
        <w:rPr>
          <w:rFonts w:hint="eastAsia"/>
        </w:rPr>
      </w:pPr>
      <w:r>
        <w:rPr>
          <w:rFonts w:hint="eastAsia"/>
        </w:rPr>
        <w:t>２　振</w:t>
      </w:r>
      <w:r>
        <w:rPr>
          <w:rFonts w:hint="eastAsia"/>
        </w:rPr>
        <w:t xml:space="preserve"> </w:t>
      </w:r>
      <w:r>
        <w:rPr>
          <w:rFonts w:hint="eastAsia"/>
        </w:rPr>
        <w:t>込</w:t>
      </w:r>
      <w:r>
        <w:rPr>
          <w:rFonts w:hint="eastAsia"/>
        </w:rPr>
        <w:t xml:space="preserve"> </w:t>
      </w:r>
      <w:r>
        <w:rPr>
          <w:rFonts w:hint="eastAsia"/>
        </w:rPr>
        <w:t>先</w:t>
      </w:r>
    </w:p>
    <w:tbl>
      <w:tblPr>
        <w:tblW w:w="9233" w:type="dxa"/>
        <w:tblInd w:w="109" w:type="dxa"/>
        <w:tblCellMar>
          <w:left w:w="99" w:type="dxa"/>
          <w:right w:w="99" w:type="dxa"/>
        </w:tblCellMar>
        <w:tblLook w:val="04A0" w:firstRow="1" w:lastRow="0" w:firstColumn="1" w:lastColumn="0" w:noHBand="0" w:noVBand="1"/>
      </w:tblPr>
      <w:tblGrid>
        <w:gridCol w:w="1628"/>
        <w:gridCol w:w="2898"/>
        <w:gridCol w:w="1796"/>
        <w:gridCol w:w="415"/>
        <w:gridCol w:w="416"/>
        <w:gridCol w:w="415"/>
        <w:gridCol w:w="415"/>
        <w:gridCol w:w="415"/>
        <w:gridCol w:w="415"/>
        <w:gridCol w:w="420"/>
      </w:tblGrid>
      <w:tr w:rsidR="001D1803" w:rsidRPr="001D1803" w:rsidTr="007E5624">
        <w:trPr>
          <w:trHeight w:val="965"/>
        </w:trPr>
        <w:tc>
          <w:tcPr>
            <w:tcW w:w="162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D1803" w:rsidRPr="001D1803" w:rsidRDefault="001D1803" w:rsidP="001D1803">
            <w:pPr>
              <w:widowControl/>
              <w:jc w:val="center"/>
              <w:rPr>
                <w:rFonts w:ascii="ＭＳ Ｐ明朝" w:eastAsia="ＭＳ Ｐ明朝" w:hAnsi="ＭＳ Ｐ明朝" w:cs="ＭＳ Ｐゴシック"/>
                <w:kern w:val="0"/>
              </w:rPr>
            </w:pPr>
            <w:r w:rsidRPr="001D1803">
              <w:rPr>
                <w:rFonts w:ascii="ＭＳ Ｐ明朝" w:eastAsia="ＭＳ Ｐ明朝" w:hAnsi="ＭＳ Ｐ明朝" w:cs="ＭＳ Ｐゴシック" w:hint="eastAsia"/>
                <w:kern w:val="0"/>
              </w:rPr>
              <w:t>金融機関名称</w:t>
            </w:r>
          </w:p>
        </w:tc>
        <w:tc>
          <w:tcPr>
            <w:tcW w:w="2898" w:type="dxa"/>
            <w:tcBorders>
              <w:top w:val="single" w:sz="8" w:space="0" w:color="auto"/>
              <w:left w:val="nil"/>
              <w:bottom w:val="single" w:sz="4" w:space="0" w:color="auto"/>
              <w:right w:val="nil"/>
            </w:tcBorders>
            <w:shd w:val="clear" w:color="auto" w:fill="auto"/>
            <w:vAlign w:val="center"/>
            <w:hideMark/>
          </w:tcPr>
          <w:p w:rsidR="001D1803" w:rsidRPr="001D1803" w:rsidRDefault="001D1803" w:rsidP="001D1803">
            <w:pPr>
              <w:widowControl/>
              <w:jc w:val="center"/>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c>
          <w:tcPr>
            <w:tcW w:w="179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D1803" w:rsidRPr="001D1803" w:rsidRDefault="001D1803" w:rsidP="001D1803">
            <w:pPr>
              <w:widowControl/>
              <w:jc w:val="center"/>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支店等名称</w:t>
            </w:r>
          </w:p>
        </w:tc>
        <w:tc>
          <w:tcPr>
            <w:tcW w:w="2911" w:type="dxa"/>
            <w:gridSpan w:val="7"/>
            <w:tcBorders>
              <w:top w:val="single" w:sz="8" w:space="0" w:color="auto"/>
              <w:left w:val="nil"/>
              <w:bottom w:val="single" w:sz="4" w:space="0" w:color="auto"/>
              <w:right w:val="single" w:sz="8" w:space="0" w:color="auto"/>
            </w:tcBorders>
            <w:shd w:val="clear" w:color="auto" w:fill="auto"/>
            <w:noWrap/>
            <w:vAlign w:val="center"/>
            <w:hideMark/>
          </w:tcPr>
          <w:p w:rsidR="001D1803" w:rsidRPr="001D1803" w:rsidRDefault="001D1803" w:rsidP="001D1803">
            <w:pPr>
              <w:widowControl/>
              <w:rPr>
                <w:rFonts w:ascii="ＭＳ Ｐ明朝" w:eastAsia="ＭＳ Ｐ明朝" w:hAnsi="ＭＳ Ｐ明朝" w:cs="ＭＳ Ｐゴシック" w:hint="eastAsia"/>
                <w:kern w:val="0"/>
              </w:rPr>
            </w:pPr>
          </w:p>
        </w:tc>
      </w:tr>
      <w:tr w:rsidR="001D1803" w:rsidRPr="001D1803" w:rsidTr="001D1803">
        <w:trPr>
          <w:trHeight w:val="520"/>
        </w:trPr>
        <w:tc>
          <w:tcPr>
            <w:tcW w:w="162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1803" w:rsidRPr="001D1803" w:rsidRDefault="001D1803" w:rsidP="001D1803">
            <w:pPr>
              <w:widowControl/>
              <w:jc w:val="center"/>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預金種別</w:t>
            </w:r>
          </w:p>
        </w:tc>
        <w:tc>
          <w:tcPr>
            <w:tcW w:w="2898" w:type="dxa"/>
            <w:tcBorders>
              <w:top w:val="single" w:sz="4" w:space="0" w:color="auto"/>
              <w:left w:val="nil"/>
              <w:bottom w:val="single" w:sz="4" w:space="0" w:color="auto"/>
              <w:right w:val="single" w:sz="4" w:space="0" w:color="000000"/>
            </w:tcBorders>
            <w:shd w:val="clear" w:color="auto" w:fill="auto"/>
            <w:noWrap/>
            <w:vAlign w:val="center"/>
            <w:hideMark/>
          </w:tcPr>
          <w:p w:rsidR="001D1803" w:rsidRPr="001D1803" w:rsidRDefault="001D1803" w:rsidP="001D1803">
            <w:pPr>
              <w:widowControl/>
              <w:jc w:val="left"/>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　普通　　　□　当座</w:t>
            </w:r>
          </w:p>
        </w:tc>
        <w:tc>
          <w:tcPr>
            <w:tcW w:w="1796" w:type="dxa"/>
            <w:tcBorders>
              <w:top w:val="nil"/>
              <w:left w:val="nil"/>
              <w:bottom w:val="single" w:sz="4" w:space="0" w:color="auto"/>
              <w:right w:val="single" w:sz="4" w:space="0" w:color="auto"/>
            </w:tcBorders>
            <w:shd w:val="clear" w:color="auto" w:fill="auto"/>
            <w:noWrap/>
            <w:vAlign w:val="center"/>
            <w:hideMark/>
          </w:tcPr>
          <w:p w:rsidR="001D1803" w:rsidRPr="001D1803" w:rsidRDefault="001D1803" w:rsidP="001D1803">
            <w:pPr>
              <w:widowControl/>
              <w:jc w:val="center"/>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口座番号</w:t>
            </w:r>
          </w:p>
        </w:tc>
        <w:tc>
          <w:tcPr>
            <w:tcW w:w="415" w:type="dxa"/>
            <w:tcBorders>
              <w:top w:val="nil"/>
              <w:left w:val="nil"/>
              <w:bottom w:val="single" w:sz="4" w:space="0" w:color="auto"/>
              <w:right w:val="single" w:sz="4" w:space="0" w:color="auto"/>
            </w:tcBorders>
            <w:shd w:val="clear" w:color="auto" w:fill="auto"/>
            <w:noWrap/>
            <w:vAlign w:val="center"/>
            <w:hideMark/>
          </w:tcPr>
          <w:p w:rsidR="001D1803" w:rsidRPr="001D1803" w:rsidRDefault="001D1803" w:rsidP="001D1803">
            <w:pPr>
              <w:widowControl/>
              <w:jc w:val="left"/>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1D1803" w:rsidRPr="001D1803" w:rsidRDefault="001D1803" w:rsidP="001D1803">
            <w:pPr>
              <w:widowControl/>
              <w:jc w:val="left"/>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c>
          <w:tcPr>
            <w:tcW w:w="415" w:type="dxa"/>
            <w:tcBorders>
              <w:top w:val="nil"/>
              <w:left w:val="nil"/>
              <w:bottom w:val="single" w:sz="4" w:space="0" w:color="auto"/>
              <w:right w:val="single" w:sz="4" w:space="0" w:color="auto"/>
            </w:tcBorders>
            <w:shd w:val="clear" w:color="auto" w:fill="auto"/>
            <w:noWrap/>
            <w:vAlign w:val="center"/>
            <w:hideMark/>
          </w:tcPr>
          <w:p w:rsidR="001D1803" w:rsidRPr="001D1803" w:rsidRDefault="001D1803" w:rsidP="001D1803">
            <w:pPr>
              <w:widowControl/>
              <w:jc w:val="left"/>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c>
          <w:tcPr>
            <w:tcW w:w="415" w:type="dxa"/>
            <w:tcBorders>
              <w:top w:val="nil"/>
              <w:left w:val="nil"/>
              <w:bottom w:val="single" w:sz="4" w:space="0" w:color="auto"/>
              <w:right w:val="single" w:sz="4" w:space="0" w:color="auto"/>
            </w:tcBorders>
            <w:shd w:val="clear" w:color="auto" w:fill="auto"/>
            <w:noWrap/>
            <w:vAlign w:val="center"/>
            <w:hideMark/>
          </w:tcPr>
          <w:p w:rsidR="001D1803" w:rsidRPr="001D1803" w:rsidRDefault="001D1803" w:rsidP="001D1803">
            <w:pPr>
              <w:widowControl/>
              <w:jc w:val="left"/>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c>
          <w:tcPr>
            <w:tcW w:w="415" w:type="dxa"/>
            <w:tcBorders>
              <w:top w:val="nil"/>
              <w:left w:val="nil"/>
              <w:bottom w:val="single" w:sz="4" w:space="0" w:color="auto"/>
              <w:right w:val="single" w:sz="4" w:space="0" w:color="auto"/>
            </w:tcBorders>
            <w:shd w:val="clear" w:color="auto" w:fill="auto"/>
            <w:noWrap/>
            <w:vAlign w:val="center"/>
            <w:hideMark/>
          </w:tcPr>
          <w:p w:rsidR="001D1803" w:rsidRPr="001D1803" w:rsidRDefault="001D1803" w:rsidP="001D1803">
            <w:pPr>
              <w:widowControl/>
              <w:jc w:val="left"/>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c>
          <w:tcPr>
            <w:tcW w:w="415" w:type="dxa"/>
            <w:tcBorders>
              <w:top w:val="nil"/>
              <w:left w:val="nil"/>
              <w:bottom w:val="single" w:sz="4" w:space="0" w:color="auto"/>
              <w:right w:val="single" w:sz="4" w:space="0" w:color="auto"/>
            </w:tcBorders>
            <w:shd w:val="clear" w:color="auto" w:fill="auto"/>
            <w:noWrap/>
            <w:vAlign w:val="center"/>
            <w:hideMark/>
          </w:tcPr>
          <w:p w:rsidR="001D1803" w:rsidRPr="001D1803" w:rsidRDefault="001D1803" w:rsidP="001D1803">
            <w:pPr>
              <w:widowControl/>
              <w:jc w:val="left"/>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c>
          <w:tcPr>
            <w:tcW w:w="420" w:type="dxa"/>
            <w:tcBorders>
              <w:top w:val="nil"/>
              <w:left w:val="nil"/>
              <w:bottom w:val="single" w:sz="4" w:space="0" w:color="auto"/>
              <w:right w:val="single" w:sz="8" w:space="0" w:color="auto"/>
            </w:tcBorders>
            <w:shd w:val="clear" w:color="auto" w:fill="auto"/>
            <w:noWrap/>
            <w:vAlign w:val="center"/>
            <w:hideMark/>
          </w:tcPr>
          <w:p w:rsidR="001D1803" w:rsidRPr="001D1803" w:rsidRDefault="001D1803" w:rsidP="001D1803">
            <w:pPr>
              <w:widowControl/>
              <w:jc w:val="left"/>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r>
      <w:tr w:rsidR="001D1803" w:rsidRPr="001D1803" w:rsidTr="001D1803">
        <w:trPr>
          <w:trHeight w:val="444"/>
        </w:trPr>
        <w:tc>
          <w:tcPr>
            <w:tcW w:w="162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1803" w:rsidRPr="001D1803" w:rsidRDefault="001D1803" w:rsidP="001D1803">
            <w:pPr>
              <w:widowControl/>
              <w:jc w:val="center"/>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フリガナ</w:t>
            </w:r>
          </w:p>
        </w:tc>
        <w:tc>
          <w:tcPr>
            <w:tcW w:w="7605" w:type="dxa"/>
            <w:gridSpan w:val="9"/>
            <w:tcBorders>
              <w:top w:val="single" w:sz="4" w:space="0" w:color="auto"/>
              <w:left w:val="nil"/>
              <w:bottom w:val="single" w:sz="4" w:space="0" w:color="auto"/>
              <w:right w:val="single" w:sz="8" w:space="0" w:color="000000"/>
            </w:tcBorders>
            <w:shd w:val="clear" w:color="auto" w:fill="auto"/>
            <w:noWrap/>
            <w:vAlign w:val="center"/>
            <w:hideMark/>
          </w:tcPr>
          <w:p w:rsidR="001D1803" w:rsidRPr="001D1803" w:rsidRDefault="001D1803" w:rsidP="001D1803">
            <w:pPr>
              <w:widowControl/>
              <w:jc w:val="center"/>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r>
      <w:tr w:rsidR="001D1803" w:rsidRPr="001D1803" w:rsidTr="001D1803">
        <w:trPr>
          <w:trHeight w:val="658"/>
        </w:trPr>
        <w:tc>
          <w:tcPr>
            <w:tcW w:w="162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D1803" w:rsidRPr="001D1803" w:rsidRDefault="001D1803" w:rsidP="001D1803">
            <w:pPr>
              <w:widowControl/>
              <w:jc w:val="center"/>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口座名義人</w:t>
            </w:r>
          </w:p>
        </w:tc>
        <w:tc>
          <w:tcPr>
            <w:tcW w:w="7605" w:type="dxa"/>
            <w:gridSpan w:val="9"/>
            <w:tcBorders>
              <w:top w:val="single" w:sz="4" w:space="0" w:color="auto"/>
              <w:left w:val="nil"/>
              <w:bottom w:val="single" w:sz="8" w:space="0" w:color="auto"/>
              <w:right w:val="single" w:sz="8" w:space="0" w:color="000000"/>
            </w:tcBorders>
            <w:shd w:val="clear" w:color="auto" w:fill="auto"/>
            <w:noWrap/>
            <w:vAlign w:val="center"/>
            <w:hideMark/>
          </w:tcPr>
          <w:p w:rsidR="001D1803" w:rsidRPr="001D1803" w:rsidRDefault="001D1803" w:rsidP="001D1803">
            <w:pPr>
              <w:widowControl/>
              <w:jc w:val="center"/>
              <w:rPr>
                <w:rFonts w:ascii="ＭＳ Ｐ明朝" w:eastAsia="ＭＳ Ｐ明朝" w:hAnsi="ＭＳ Ｐ明朝" w:cs="ＭＳ Ｐゴシック" w:hint="eastAsia"/>
                <w:kern w:val="0"/>
              </w:rPr>
            </w:pPr>
            <w:r w:rsidRPr="001D1803">
              <w:rPr>
                <w:rFonts w:ascii="ＭＳ Ｐ明朝" w:eastAsia="ＭＳ Ｐ明朝" w:hAnsi="ＭＳ Ｐ明朝" w:cs="ＭＳ Ｐゴシック" w:hint="eastAsia"/>
                <w:kern w:val="0"/>
              </w:rPr>
              <w:t xml:space="preserve">　</w:t>
            </w:r>
          </w:p>
        </w:tc>
      </w:tr>
    </w:tbl>
    <w:p w:rsidR="001D1803" w:rsidRPr="003F399D" w:rsidRDefault="001D1803" w:rsidP="001D1803">
      <w:pPr>
        <w:rPr>
          <w:rFonts w:hint="eastAsia"/>
        </w:rPr>
      </w:pPr>
    </w:p>
    <w:p w:rsidR="0034776D" w:rsidRDefault="0034776D" w:rsidP="00F13C9B">
      <w:pPr>
        <w:ind w:left="182" w:hangingChars="88" w:hanging="182"/>
        <w:rPr>
          <w:sz w:val="22"/>
          <w:szCs w:val="22"/>
        </w:rPr>
      </w:pPr>
    </w:p>
    <w:sectPr w:rsidR="0034776D" w:rsidSect="008627C2">
      <w:pgSz w:w="11906" w:h="16838" w:code="9"/>
      <w:pgMar w:top="1134" w:right="1418" w:bottom="340" w:left="1418" w:header="851" w:footer="992" w:gutter="0"/>
      <w:cols w:space="425"/>
      <w:docGrid w:type="linesAndChars" w:linePitch="35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F7" w:rsidRDefault="006140F7" w:rsidP="001D1803">
      <w:r>
        <w:separator/>
      </w:r>
    </w:p>
  </w:endnote>
  <w:endnote w:type="continuationSeparator" w:id="0">
    <w:p w:rsidR="006140F7" w:rsidRDefault="006140F7" w:rsidP="001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F7" w:rsidRDefault="006140F7" w:rsidP="001D1803">
      <w:r>
        <w:separator/>
      </w:r>
    </w:p>
  </w:footnote>
  <w:footnote w:type="continuationSeparator" w:id="0">
    <w:p w:rsidR="006140F7" w:rsidRDefault="006140F7" w:rsidP="001D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5044D"/>
    <w:multiLevelType w:val="hybridMultilevel"/>
    <w:tmpl w:val="3FBC7942"/>
    <w:lvl w:ilvl="0" w:tplc="9A3A26D6">
      <w:start w:val="2"/>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0C"/>
    <w:rsid w:val="00000712"/>
    <w:rsid w:val="000069FD"/>
    <w:rsid w:val="00007285"/>
    <w:rsid w:val="0001129E"/>
    <w:rsid w:val="00012646"/>
    <w:rsid w:val="00020C37"/>
    <w:rsid w:val="00025C47"/>
    <w:rsid w:val="00035730"/>
    <w:rsid w:val="00037121"/>
    <w:rsid w:val="0005447C"/>
    <w:rsid w:val="000622FB"/>
    <w:rsid w:val="0006624E"/>
    <w:rsid w:val="0006756D"/>
    <w:rsid w:val="0008571A"/>
    <w:rsid w:val="000B2626"/>
    <w:rsid w:val="000B6B00"/>
    <w:rsid w:val="000C24D4"/>
    <w:rsid w:val="000C3141"/>
    <w:rsid w:val="000D116E"/>
    <w:rsid w:val="000D161C"/>
    <w:rsid w:val="000D565F"/>
    <w:rsid w:val="000F2E90"/>
    <w:rsid w:val="000F55F6"/>
    <w:rsid w:val="000F63A1"/>
    <w:rsid w:val="0010265C"/>
    <w:rsid w:val="00105924"/>
    <w:rsid w:val="001108CA"/>
    <w:rsid w:val="00112586"/>
    <w:rsid w:val="00124F80"/>
    <w:rsid w:val="00126E75"/>
    <w:rsid w:val="001304EE"/>
    <w:rsid w:val="001353A7"/>
    <w:rsid w:val="00142954"/>
    <w:rsid w:val="00174D85"/>
    <w:rsid w:val="00175C88"/>
    <w:rsid w:val="00177139"/>
    <w:rsid w:val="00186ACD"/>
    <w:rsid w:val="00196090"/>
    <w:rsid w:val="001A1094"/>
    <w:rsid w:val="001A3C67"/>
    <w:rsid w:val="001B2936"/>
    <w:rsid w:val="001B2FC5"/>
    <w:rsid w:val="001B562E"/>
    <w:rsid w:val="001C0591"/>
    <w:rsid w:val="001D1803"/>
    <w:rsid w:val="001F781E"/>
    <w:rsid w:val="00202EDE"/>
    <w:rsid w:val="00210554"/>
    <w:rsid w:val="0022043B"/>
    <w:rsid w:val="00223980"/>
    <w:rsid w:val="002249B0"/>
    <w:rsid w:val="00225017"/>
    <w:rsid w:val="00230D2A"/>
    <w:rsid w:val="00231BC9"/>
    <w:rsid w:val="00234765"/>
    <w:rsid w:val="00240200"/>
    <w:rsid w:val="00244F04"/>
    <w:rsid w:val="0024728C"/>
    <w:rsid w:val="00251945"/>
    <w:rsid w:val="00253CCE"/>
    <w:rsid w:val="00257C7B"/>
    <w:rsid w:val="0026002A"/>
    <w:rsid w:val="0026172C"/>
    <w:rsid w:val="00261E1A"/>
    <w:rsid w:val="002622FC"/>
    <w:rsid w:val="002715E6"/>
    <w:rsid w:val="0027299D"/>
    <w:rsid w:val="00275045"/>
    <w:rsid w:val="00276E79"/>
    <w:rsid w:val="00280E59"/>
    <w:rsid w:val="00283961"/>
    <w:rsid w:val="00284148"/>
    <w:rsid w:val="0029149E"/>
    <w:rsid w:val="0029167C"/>
    <w:rsid w:val="00291BBC"/>
    <w:rsid w:val="00297664"/>
    <w:rsid w:val="002A14CC"/>
    <w:rsid w:val="002A523B"/>
    <w:rsid w:val="002B15D5"/>
    <w:rsid w:val="002C6BB7"/>
    <w:rsid w:val="002D1E11"/>
    <w:rsid w:val="002D2244"/>
    <w:rsid w:val="002D53A5"/>
    <w:rsid w:val="002D5F29"/>
    <w:rsid w:val="002D6B3B"/>
    <w:rsid w:val="002D6EF2"/>
    <w:rsid w:val="002D7414"/>
    <w:rsid w:val="002E1119"/>
    <w:rsid w:val="002E2129"/>
    <w:rsid w:val="002E5982"/>
    <w:rsid w:val="002F035A"/>
    <w:rsid w:val="002F232D"/>
    <w:rsid w:val="002F523A"/>
    <w:rsid w:val="002F7AFE"/>
    <w:rsid w:val="00300523"/>
    <w:rsid w:val="00300B1E"/>
    <w:rsid w:val="00302960"/>
    <w:rsid w:val="00302D60"/>
    <w:rsid w:val="00314E4D"/>
    <w:rsid w:val="003166C1"/>
    <w:rsid w:val="0032032C"/>
    <w:rsid w:val="00320376"/>
    <w:rsid w:val="00345668"/>
    <w:rsid w:val="0034776D"/>
    <w:rsid w:val="0035025B"/>
    <w:rsid w:val="00353300"/>
    <w:rsid w:val="00354E57"/>
    <w:rsid w:val="00355874"/>
    <w:rsid w:val="00355FD2"/>
    <w:rsid w:val="003561FB"/>
    <w:rsid w:val="003659E2"/>
    <w:rsid w:val="00383770"/>
    <w:rsid w:val="00385211"/>
    <w:rsid w:val="00385229"/>
    <w:rsid w:val="00387660"/>
    <w:rsid w:val="00396B32"/>
    <w:rsid w:val="00397764"/>
    <w:rsid w:val="003A2ACF"/>
    <w:rsid w:val="003A7232"/>
    <w:rsid w:val="003D16A2"/>
    <w:rsid w:val="003E07A5"/>
    <w:rsid w:val="003E1B95"/>
    <w:rsid w:val="003E54CF"/>
    <w:rsid w:val="003E5A6B"/>
    <w:rsid w:val="003F399D"/>
    <w:rsid w:val="003F4464"/>
    <w:rsid w:val="003F6B4C"/>
    <w:rsid w:val="003F7650"/>
    <w:rsid w:val="003F7AD9"/>
    <w:rsid w:val="003F7B57"/>
    <w:rsid w:val="004063A9"/>
    <w:rsid w:val="00407CEE"/>
    <w:rsid w:val="00407DE7"/>
    <w:rsid w:val="00416FF2"/>
    <w:rsid w:val="00417E99"/>
    <w:rsid w:val="00421954"/>
    <w:rsid w:val="00422302"/>
    <w:rsid w:val="00422F7D"/>
    <w:rsid w:val="004231BA"/>
    <w:rsid w:val="00425209"/>
    <w:rsid w:val="00426E11"/>
    <w:rsid w:val="004333F7"/>
    <w:rsid w:val="004345CE"/>
    <w:rsid w:val="00440032"/>
    <w:rsid w:val="00444AFA"/>
    <w:rsid w:val="00451C9B"/>
    <w:rsid w:val="0046011D"/>
    <w:rsid w:val="00460469"/>
    <w:rsid w:val="0046461C"/>
    <w:rsid w:val="004713B9"/>
    <w:rsid w:val="00472CE3"/>
    <w:rsid w:val="00475838"/>
    <w:rsid w:val="0048316B"/>
    <w:rsid w:val="00492FCB"/>
    <w:rsid w:val="00493C9B"/>
    <w:rsid w:val="00495D26"/>
    <w:rsid w:val="004A5E7A"/>
    <w:rsid w:val="004B1D50"/>
    <w:rsid w:val="004B3290"/>
    <w:rsid w:val="004B5670"/>
    <w:rsid w:val="004C5F12"/>
    <w:rsid w:val="004C616A"/>
    <w:rsid w:val="004D0079"/>
    <w:rsid w:val="004E1FB1"/>
    <w:rsid w:val="004F4480"/>
    <w:rsid w:val="004F6643"/>
    <w:rsid w:val="004F7D9C"/>
    <w:rsid w:val="00503AA3"/>
    <w:rsid w:val="0051076E"/>
    <w:rsid w:val="00510D64"/>
    <w:rsid w:val="00511CCF"/>
    <w:rsid w:val="00516585"/>
    <w:rsid w:val="0052664C"/>
    <w:rsid w:val="00531F3C"/>
    <w:rsid w:val="00533330"/>
    <w:rsid w:val="005372E8"/>
    <w:rsid w:val="00540400"/>
    <w:rsid w:val="00543194"/>
    <w:rsid w:val="00550BC0"/>
    <w:rsid w:val="005533A3"/>
    <w:rsid w:val="00555D69"/>
    <w:rsid w:val="00560BA6"/>
    <w:rsid w:val="00562DF3"/>
    <w:rsid w:val="00571520"/>
    <w:rsid w:val="00580212"/>
    <w:rsid w:val="005817E1"/>
    <w:rsid w:val="00583B8D"/>
    <w:rsid w:val="0059101D"/>
    <w:rsid w:val="0059161A"/>
    <w:rsid w:val="005934CD"/>
    <w:rsid w:val="00594BAF"/>
    <w:rsid w:val="005B484D"/>
    <w:rsid w:val="005B4F94"/>
    <w:rsid w:val="005B537F"/>
    <w:rsid w:val="005C2786"/>
    <w:rsid w:val="005C4780"/>
    <w:rsid w:val="005E0AC7"/>
    <w:rsid w:val="005F1BD3"/>
    <w:rsid w:val="00600FB6"/>
    <w:rsid w:val="006035AF"/>
    <w:rsid w:val="00604F2B"/>
    <w:rsid w:val="0061330E"/>
    <w:rsid w:val="006140F7"/>
    <w:rsid w:val="006152B0"/>
    <w:rsid w:val="006168F6"/>
    <w:rsid w:val="00626F97"/>
    <w:rsid w:val="00636780"/>
    <w:rsid w:val="00640875"/>
    <w:rsid w:val="0064452E"/>
    <w:rsid w:val="00645B6D"/>
    <w:rsid w:val="006462D6"/>
    <w:rsid w:val="00650F4F"/>
    <w:rsid w:val="00655D58"/>
    <w:rsid w:val="00692200"/>
    <w:rsid w:val="00694C9F"/>
    <w:rsid w:val="00695342"/>
    <w:rsid w:val="006A1DFB"/>
    <w:rsid w:val="006A2DFA"/>
    <w:rsid w:val="006A3F72"/>
    <w:rsid w:val="006A5461"/>
    <w:rsid w:val="006B0323"/>
    <w:rsid w:val="006B5B23"/>
    <w:rsid w:val="006B5ED8"/>
    <w:rsid w:val="006C3A30"/>
    <w:rsid w:val="006C5774"/>
    <w:rsid w:val="006C6F90"/>
    <w:rsid w:val="006D076F"/>
    <w:rsid w:val="006D6EC9"/>
    <w:rsid w:val="006D7929"/>
    <w:rsid w:val="006D7E78"/>
    <w:rsid w:val="006E3320"/>
    <w:rsid w:val="006E6C0F"/>
    <w:rsid w:val="006F0991"/>
    <w:rsid w:val="00701B39"/>
    <w:rsid w:val="00702FF9"/>
    <w:rsid w:val="00704880"/>
    <w:rsid w:val="00711C14"/>
    <w:rsid w:val="0071438A"/>
    <w:rsid w:val="007161CE"/>
    <w:rsid w:val="00736A59"/>
    <w:rsid w:val="00747433"/>
    <w:rsid w:val="00750022"/>
    <w:rsid w:val="00753616"/>
    <w:rsid w:val="00754823"/>
    <w:rsid w:val="007564D8"/>
    <w:rsid w:val="00763CD9"/>
    <w:rsid w:val="00771D94"/>
    <w:rsid w:val="007728AC"/>
    <w:rsid w:val="00773497"/>
    <w:rsid w:val="00773909"/>
    <w:rsid w:val="00775D02"/>
    <w:rsid w:val="00777874"/>
    <w:rsid w:val="00777EDF"/>
    <w:rsid w:val="00785F2C"/>
    <w:rsid w:val="007868A4"/>
    <w:rsid w:val="007911AB"/>
    <w:rsid w:val="00795317"/>
    <w:rsid w:val="007A5C81"/>
    <w:rsid w:val="007A75D3"/>
    <w:rsid w:val="007B3B66"/>
    <w:rsid w:val="007B6ADF"/>
    <w:rsid w:val="007C237A"/>
    <w:rsid w:val="007C2BE2"/>
    <w:rsid w:val="007C3452"/>
    <w:rsid w:val="007C3D2D"/>
    <w:rsid w:val="007C47F2"/>
    <w:rsid w:val="007C4E1D"/>
    <w:rsid w:val="007C50F4"/>
    <w:rsid w:val="007D234C"/>
    <w:rsid w:val="007E0580"/>
    <w:rsid w:val="007E0E1E"/>
    <w:rsid w:val="007E2B6A"/>
    <w:rsid w:val="007E5624"/>
    <w:rsid w:val="007E5876"/>
    <w:rsid w:val="007F1660"/>
    <w:rsid w:val="007F507F"/>
    <w:rsid w:val="0081037E"/>
    <w:rsid w:val="00811493"/>
    <w:rsid w:val="00812A6E"/>
    <w:rsid w:val="008148CB"/>
    <w:rsid w:val="00817882"/>
    <w:rsid w:val="00832A81"/>
    <w:rsid w:val="00832FBE"/>
    <w:rsid w:val="00834AA3"/>
    <w:rsid w:val="00841853"/>
    <w:rsid w:val="00841A66"/>
    <w:rsid w:val="0084634E"/>
    <w:rsid w:val="00847451"/>
    <w:rsid w:val="00856F68"/>
    <w:rsid w:val="008627C2"/>
    <w:rsid w:val="00862C31"/>
    <w:rsid w:val="008649EE"/>
    <w:rsid w:val="008707D4"/>
    <w:rsid w:val="00872D59"/>
    <w:rsid w:val="008813A0"/>
    <w:rsid w:val="008903B2"/>
    <w:rsid w:val="00895557"/>
    <w:rsid w:val="00895F05"/>
    <w:rsid w:val="008A0606"/>
    <w:rsid w:val="008A118F"/>
    <w:rsid w:val="008A14E2"/>
    <w:rsid w:val="008A401B"/>
    <w:rsid w:val="008A4B4F"/>
    <w:rsid w:val="008A55D5"/>
    <w:rsid w:val="008B5322"/>
    <w:rsid w:val="008B5D41"/>
    <w:rsid w:val="008C5088"/>
    <w:rsid w:val="008C6E07"/>
    <w:rsid w:val="008D6C6F"/>
    <w:rsid w:val="008E688B"/>
    <w:rsid w:val="008E6FE1"/>
    <w:rsid w:val="008F521F"/>
    <w:rsid w:val="008F7C9F"/>
    <w:rsid w:val="00906F9E"/>
    <w:rsid w:val="009242ED"/>
    <w:rsid w:val="009338A8"/>
    <w:rsid w:val="00936AC5"/>
    <w:rsid w:val="00936BD3"/>
    <w:rsid w:val="00937739"/>
    <w:rsid w:val="00937A2E"/>
    <w:rsid w:val="0094005F"/>
    <w:rsid w:val="009411B1"/>
    <w:rsid w:val="0095527C"/>
    <w:rsid w:val="00966E6A"/>
    <w:rsid w:val="00972E37"/>
    <w:rsid w:val="009831A7"/>
    <w:rsid w:val="00984DFB"/>
    <w:rsid w:val="00986210"/>
    <w:rsid w:val="00987855"/>
    <w:rsid w:val="009A14F9"/>
    <w:rsid w:val="009A16D4"/>
    <w:rsid w:val="009B00E8"/>
    <w:rsid w:val="009B0C7E"/>
    <w:rsid w:val="009B18F8"/>
    <w:rsid w:val="009B262B"/>
    <w:rsid w:val="009B2690"/>
    <w:rsid w:val="009D7CD9"/>
    <w:rsid w:val="009E48DA"/>
    <w:rsid w:val="009E7FC2"/>
    <w:rsid w:val="009F7C63"/>
    <w:rsid w:val="00A10811"/>
    <w:rsid w:val="00A21617"/>
    <w:rsid w:val="00A24A8E"/>
    <w:rsid w:val="00A317FD"/>
    <w:rsid w:val="00A31DB2"/>
    <w:rsid w:val="00A51835"/>
    <w:rsid w:val="00A54770"/>
    <w:rsid w:val="00A60DB6"/>
    <w:rsid w:val="00A61B51"/>
    <w:rsid w:val="00A62EE5"/>
    <w:rsid w:val="00A7053F"/>
    <w:rsid w:val="00A7650F"/>
    <w:rsid w:val="00A80B26"/>
    <w:rsid w:val="00A815CD"/>
    <w:rsid w:val="00A81E3C"/>
    <w:rsid w:val="00A9055D"/>
    <w:rsid w:val="00A95A13"/>
    <w:rsid w:val="00A97C9C"/>
    <w:rsid w:val="00AA0611"/>
    <w:rsid w:val="00AB6910"/>
    <w:rsid w:val="00AC4A03"/>
    <w:rsid w:val="00AC569D"/>
    <w:rsid w:val="00AC5A28"/>
    <w:rsid w:val="00AD1CAF"/>
    <w:rsid w:val="00AD5494"/>
    <w:rsid w:val="00AD5E45"/>
    <w:rsid w:val="00AD73E5"/>
    <w:rsid w:val="00AE206A"/>
    <w:rsid w:val="00AF150D"/>
    <w:rsid w:val="00B02355"/>
    <w:rsid w:val="00B105DC"/>
    <w:rsid w:val="00B12EC2"/>
    <w:rsid w:val="00B21FC6"/>
    <w:rsid w:val="00B24956"/>
    <w:rsid w:val="00B32892"/>
    <w:rsid w:val="00B46BF4"/>
    <w:rsid w:val="00B47569"/>
    <w:rsid w:val="00B54643"/>
    <w:rsid w:val="00B55138"/>
    <w:rsid w:val="00B5717F"/>
    <w:rsid w:val="00B65BD4"/>
    <w:rsid w:val="00B702FE"/>
    <w:rsid w:val="00B72E11"/>
    <w:rsid w:val="00B74587"/>
    <w:rsid w:val="00B76C23"/>
    <w:rsid w:val="00B85859"/>
    <w:rsid w:val="00B91C87"/>
    <w:rsid w:val="00B923D4"/>
    <w:rsid w:val="00B93F50"/>
    <w:rsid w:val="00B9729D"/>
    <w:rsid w:val="00BA1AD0"/>
    <w:rsid w:val="00BA74C0"/>
    <w:rsid w:val="00BB522E"/>
    <w:rsid w:val="00BB6CD9"/>
    <w:rsid w:val="00BC071C"/>
    <w:rsid w:val="00BC13E0"/>
    <w:rsid w:val="00BC15EC"/>
    <w:rsid w:val="00BC2983"/>
    <w:rsid w:val="00BD52FD"/>
    <w:rsid w:val="00BD5CA9"/>
    <w:rsid w:val="00BF04DB"/>
    <w:rsid w:val="00BF1CAA"/>
    <w:rsid w:val="00BF4023"/>
    <w:rsid w:val="00C15D09"/>
    <w:rsid w:val="00C210C4"/>
    <w:rsid w:val="00C21690"/>
    <w:rsid w:val="00C21AAD"/>
    <w:rsid w:val="00C25D7B"/>
    <w:rsid w:val="00C34858"/>
    <w:rsid w:val="00C41263"/>
    <w:rsid w:val="00C45B96"/>
    <w:rsid w:val="00C50A29"/>
    <w:rsid w:val="00C611BC"/>
    <w:rsid w:val="00C7166D"/>
    <w:rsid w:val="00C80B1B"/>
    <w:rsid w:val="00C8104F"/>
    <w:rsid w:val="00C84192"/>
    <w:rsid w:val="00C9032D"/>
    <w:rsid w:val="00C9532F"/>
    <w:rsid w:val="00CA39FD"/>
    <w:rsid w:val="00CA6C99"/>
    <w:rsid w:val="00CA7CD5"/>
    <w:rsid w:val="00CB07A5"/>
    <w:rsid w:val="00CB1182"/>
    <w:rsid w:val="00CB1C8C"/>
    <w:rsid w:val="00CB6B33"/>
    <w:rsid w:val="00CC4BE2"/>
    <w:rsid w:val="00CD06AF"/>
    <w:rsid w:val="00CD1E5C"/>
    <w:rsid w:val="00CD3385"/>
    <w:rsid w:val="00CD3F61"/>
    <w:rsid w:val="00CD6176"/>
    <w:rsid w:val="00D032A1"/>
    <w:rsid w:val="00D061CB"/>
    <w:rsid w:val="00D07772"/>
    <w:rsid w:val="00D107DF"/>
    <w:rsid w:val="00D1407A"/>
    <w:rsid w:val="00D14A99"/>
    <w:rsid w:val="00D23948"/>
    <w:rsid w:val="00D23A4D"/>
    <w:rsid w:val="00D32444"/>
    <w:rsid w:val="00D3538C"/>
    <w:rsid w:val="00D40B38"/>
    <w:rsid w:val="00D40BEC"/>
    <w:rsid w:val="00D41717"/>
    <w:rsid w:val="00D54608"/>
    <w:rsid w:val="00D5696D"/>
    <w:rsid w:val="00D630A6"/>
    <w:rsid w:val="00D65DC1"/>
    <w:rsid w:val="00D70D80"/>
    <w:rsid w:val="00D72783"/>
    <w:rsid w:val="00D74774"/>
    <w:rsid w:val="00D84E31"/>
    <w:rsid w:val="00D90454"/>
    <w:rsid w:val="00DA1D46"/>
    <w:rsid w:val="00DB0A41"/>
    <w:rsid w:val="00DB18B8"/>
    <w:rsid w:val="00DB20F0"/>
    <w:rsid w:val="00DB4613"/>
    <w:rsid w:val="00DB6850"/>
    <w:rsid w:val="00DB7347"/>
    <w:rsid w:val="00DB77FA"/>
    <w:rsid w:val="00DC1B96"/>
    <w:rsid w:val="00DD20F1"/>
    <w:rsid w:val="00DD3D5E"/>
    <w:rsid w:val="00DD6507"/>
    <w:rsid w:val="00DD7422"/>
    <w:rsid w:val="00DD7AA0"/>
    <w:rsid w:val="00DE18AA"/>
    <w:rsid w:val="00DE4BDE"/>
    <w:rsid w:val="00DE57CF"/>
    <w:rsid w:val="00DE6932"/>
    <w:rsid w:val="00DE7AE3"/>
    <w:rsid w:val="00DF0203"/>
    <w:rsid w:val="00DF1F76"/>
    <w:rsid w:val="00DF3926"/>
    <w:rsid w:val="00DF724B"/>
    <w:rsid w:val="00E02AAE"/>
    <w:rsid w:val="00E0765E"/>
    <w:rsid w:val="00E109AA"/>
    <w:rsid w:val="00E12F60"/>
    <w:rsid w:val="00E21466"/>
    <w:rsid w:val="00E22857"/>
    <w:rsid w:val="00E24F34"/>
    <w:rsid w:val="00E30E24"/>
    <w:rsid w:val="00E32E23"/>
    <w:rsid w:val="00E408F7"/>
    <w:rsid w:val="00E46B5C"/>
    <w:rsid w:val="00E54C37"/>
    <w:rsid w:val="00E55398"/>
    <w:rsid w:val="00E57E32"/>
    <w:rsid w:val="00E60BEC"/>
    <w:rsid w:val="00E71446"/>
    <w:rsid w:val="00E714D6"/>
    <w:rsid w:val="00E746DC"/>
    <w:rsid w:val="00E76DE1"/>
    <w:rsid w:val="00E7784A"/>
    <w:rsid w:val="00E8607F"/>
    <w:rsid w:val="00E87A0C"/>
    <w:rsid w:val="00EA0559"/>
    <w:rsid w:val="00EA3E5D"/>
    <w:rsid w:val="00EA4EF6"/>
    <w:rsid w:val="00EA7FEB"/>
    <w:rsid w:val="00EC48B5"/>
    <w:rsid w:val="00ED2933"/>
    <w:rsid w:val="00EE03BD"/>
    <w:rsid w:val="00EE2EC7"/>
    <w:rsid w:val="00EE415E"/>
    <w:rsid w:val="00EF1DCE"/>
    <w:rsid w:val="00EF2E9C"/>
    <w:rsid w:val="00F0120C"/>
    <w:rsid w:val="00F076CC"/>
    <w:rsid w:val="00F07D50"/>
    <w:rsid w:val="00F13C9B"/>
    <w:rsid w:val="00F255D9"/>
    <w:rsid w:val="00F30218"/>
    <w:rsid w:val="00F41554"/>
    <w:rsid w:val="00F446FD"/>
    <w:rsid w:val="00F465DC"/>
    <w:rsid w:val="00F47DE5"/>
    <w:rsid w:val="00F56EBC"/>
    <w:rsid w:val="00F74B7C"/>
    <w:rsid w:val="00F7539D"/>
    <w:rsid w:val="00F813CE"/>
    <w:rsid w:val="00F85C1F"/>
    <w:rsid w:val="00F85FAE"/>
    <w:rsid w:val="00F91879"/>
    <w:rsid w:val="00F93477"/>
    <w:rsid w:val="00FA1F29"/>
    <w:rsid w:val="00FA7012"/>
    <w:rsid w:val="00FB244D"/>
    <w:rsid w:val="00FB7EC9"/>
    <w:rsid w:val="00FC0EA5"/>
    <w:rsid w:val="00FC0F7F"/>
    <w:rsid w:val="00FC4B4A"/>
    <w:rsid w:val="00FD154F"/>
    <w:rsid w:val="00FD25C6"/>
    <w:rsid w:val="00FE236C"/>
    <w:rsid w:val="00FE3EB3"/>
    <w:rsid w:val="00FE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E45876-40FC-4368-AB55-983A7D3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33"/>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rsid w:val="00B74587"/>
    <w:rPr>
      <w:rFonts w:ascii="ＭＳ 明朝"/>
      <w:szCs w:val="20"/>
    </w:rPr>
  </w:style>
  <w:style w:type="paragraph" w:styleId="a5">
    <w:name w:val="Note Heading"/>
    <w:basedOn w:val="a"/>
    <w:next w:val="a"/>
    <w:rsid w:val="00B74587"/>
    <w:pPr>
      <w:jc w:val="center"/>
    </w:pPr>
    <w:rPr>
      <w:rFonts w:ascii="ＭＳ 明朝"/>
      <w:szCs w:val="20"/>
    </w:rPr>
  </w:style>
  <w:style w:type="paragraph" w:styleId="a6">
    <w:name w:val="Body Text"/>
    <w:basedOn w:val="a"/>
    <w:rsid w:val="00B74587"/>
    <w:rPr>
      <w:rFonts w:ascii="ＭＳ 明朝"/>
      <w:szCs w:val="20"/>
    </w:rPr>
  </w:style>
  <w:style w:type="paragraph" w:styleId="a7">
    <w:name w:val="Body Text Indent"/>
    <w:basedOn w:val="a"/>
    <w:rsid w:val="00B74587"/>
    <w:pPr>
      <w:ind w:left="480" w:hangingChars="200" w:hanging="480"/>
    </w:pPr>
    <w:rPr>
      <w:rFonts w:ascii="ＭＳ 明朝"/>
      <w:szCs w:val="20"/>
    </w:rPr>
  </w:style>
  <w:style w:type="table" w:styleId="a8">
    <w:name w:val="Table Grid"/>
    <w:basedOn w:val="a1"/>
    <w:rsid w:val="00B745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80B26"/>
    <w:pPr>
      <w:tabs>
        <w:tab w:val="center" w:pos="4252"/>
        <w:tab w:val="right" w:pos="8504"/>
      </w:tabs>
      <w:snapToGrid w:val="0"/>
    </w:pPr>
  </w:style>
  <w:style w:type="character" w:customStyle="1" w:styleId="aa">
    <w:name w:val="ヘッダー (文字)"/>
    <w:link w:val="a9"/>
    <w:uiPriority w:val="99"/>
    <w:rsid w:val="00A80B26"/>
    <w:rPr>
      <w:kern w:val="2"/>
      <w:sz w:val="24"/>
      <w:szCs w:val="24"/>
    </w:rPr>
  </w:style>
  <w:style w:type="paragraph" w:styleId="ab">
    <w:name w:val="footer"/>
    <w:basedOn w:val="a"/>
    <w:link w:val="ac"/>
    <w:uiPriority w:val="99"/>
    <w:unhideWhenUsed/>
    <w:rsid w:val="00A80B26"/>
    <w:pPr>
      <w:tabs>
        <w:tab w:val="center" w:pos="4252"/>
        <w:tab w:val="right" w:pos="8504"/>
      </w:tabs>
      <w:snapToGrid w:val="0"/>
    </w:pPr>
  </w:style>
  <w:style w:type="character" w:customStyle="1" w:styleId="ac">
    <w:name w:val="フッター (文字)"/>
    <w:link w:val="ab"/>
    <w:uiPriority w:val="99"/>
    <w:rsid w:val="00A80B26"/>
    <w:rPr>
      <w:kern w:val="2"/>
      <w:sz w:val="24"/>
      <w:szCs w:val="24"/>
    </w:rPr>
  </w:style>
  <w:style w:type="paragraph" w:styleId="ad">
    <w:name w:val="Balloon Text"/>
    <w:basedOn w:val="a"/>
    <w:link w:val="ae"/>
    <w:uiPriority w:val="99"/>
    <w:semiHidden/>
    <w:unhideWhenUsed/>
    <w:rsid w:val="00785F2C"/>
    <w:rPr>
      <w:rFonts w:ascii="Arial" w:eastAsia="ＭＳ ゴシック" w:hAnsi="Arial"/>
      <w:sz w:val="18"/>
      <w:szCs w:val="18"/>
    </w:rPr>
  </w:style>
  <w:style w:type="character" w:customStyle="1" w:styleId="ae">
    <w:name w:val="吹き出し (文字)"/>
    <w:link w:val="ad"/>
    <w:uiPriority w:val="99"/>
    <w:semiHidden/>
    <w:rsid w:val="00785F2C"/>
    <w:rPr>
      <w:rFonts w:ascii="Arial" w:eastAsia="ＭＳ ゴシック" w:hAnsi="Arial" w:cs="Times New Roman"/>
      <w:kern w:val="2"/>
      <w:sz w:val="18"/>
      <w:szCs w:val="18"/>
    </w:rPr>
  </w:style>
  <w:style w:type="character" w:styleId="af">
    <w:name w:val="annotation reference"/>
    <w:uiPriority w:val="99"/>
    <w:semiHidden/>
    <w:unhideWhenUsed/>
    <w:rsid w:val="00234765"/>
    <w:rPr>
      <w:sz w:val="18"/>
      <w:szCs w:val="18"/>
    </w:rPr>
  </w:style>
  <w:style w:type="paragraph" w:styleId="af0">
    <w:name w:val="annotation text"/>
    <w:basedOn w:val="a"/>
    <w:link w:val="af1"/>
    <w:uiPriority w:val="99"/>
    <w:semiHidden/>
    <w:unhideWhenUsed/>
    <w:rsid w:val="00234765"/>
    <w:pPr>
      <w:jc w:val="left"/>
    </w:pPr>
  </w:style>
  <w:style w:type="character" w:customStyle="1" w:styleId="af1">
    <w:name w:val="コメント文字列 (文字)"/>
    <w:link w:val="af0"/>
    <w:uiPriority w:val="99"/>
    <w:semiHidden/>
    <w:rsid w:val="00234765"/>
    <w:rPr>
      <w:kern w:val="2"/>
      <w:sz w:val="24"/>
      <w:szCs w:val="24"/>
    </w:rPr>
  </w:style>
  <w:style w:type="paragraph" w:styleId="af2">
    <w:name w:val="annotation subject"/>
    <w:basedOn w:val="af0"/>
    <w:next w:val="af0"/>
    <w:link w:val="af3"/>
    <w:uiPriority w:val="99"/>
    <w:semiHidden/>
    <w:unhideWhenUsed/>
    <w:rsid w:val="00234765"/>
    <w:rPr>
      <w:b/>
      <w:bCs/>
    </w:rPr>
  </w:style>
  <w:style w:type="character" w:customStyle="1" w:styleId="af3">
    <w:name w:val="コメント内容 (文字)"/>
    <w:link w:val="af2"/>
    <w:uiPriority w:val="99"/>
    <w:semiHidden/>
    <w:rsid w:val="00234765"/>
    <w:rPr>
      <w:b/>
      <w:bCs/>
      <w:kern w:val="2"/>
      <w:sz w:val="24"/>
      <w:szCs w:val="24"/>
    </w:rPr>
  </w:style>
  <w:style w:type="paragraph" w:styleId="af4">
    <w:name w:val="Closing"/>
    <w:basedOn w:val="a"/>
    <w:link w:val="af5"/>
    <w:uiPriority w:val="99"/>
    <w:unhideWhenUsed/>
    <w:rsid w:val="001D1803"/>
    <w:pPr>
      <w:jc w:val="right"/>
    </w:pPr>
  </w:style>
  <w:style w:type="character" w:customStyle="1" w:styleId="af5">
    <w:name w:val="結語 (文字)"/>
    <w:link w:val="af4"/>
    <w:uiPriority w:val="99"/>
    <w:rsid w:val="001D1803"/>
    <w:rPr>
      <w:kern w:val="2"/>
      <w:sz w:val="24"/>
      <w:szCs w:val="24"/>
    </w:rPr>
  </w:style>
  <w:style w:type="character" w:customStyle="1" w:styleId="a4">
    <w:name w:val="日付 (文字)"/>
    <w:link w:val="a3"/>
    <w:rsid w:val="008627C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1999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FB76-E23D-408B-8E77-998E9C76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AB416DBE.dotm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帆南美</dc:creator>
  <cp:keywords/>
  <cp:lastModifiedBy>吉田　帆南美</cp:lastModifiedBy>
  <cp:revision>2</cp:revision>
  <cp:lastPrinted>2020-03-23T10:57:00Z</cp:lastPrinted>
  <dcterms:created xsi:type="dcterms:W3CDTF">2020-06-24T05:11:00Z</dcterms:created>
  <dcterms:modified xsi:type="dcterms:W3CDTF">2020-06-24T05:11:00Z</dcterms:modified>
</cp:coreProperties>
</file>