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12" w:rsidRPr="00AD5494" w:rsidRDefault="009F7C63" w:rsidP="00580212">
      <w:pPr>
        <w:rPr>
          <w:rFonts w:hint="eastAsia"/>
        </w:rPr>
      </w:pPr>
      <w:r w:rsidRPr="009F7C63">
        <w:rPr>
          <w:rFonts w:hint="eastAsia"/>
        </w:rPr>
        <w:t>様式第</w:t>
      </w:r>
      <w:r w:rsidR="00DF4D95">
        <w:rPr>
          <w:rFonts w:hint="eastAsia"/>
        </w:rPr>
        <w:t>４</w:t>
      </w:r>
      <w:r w:rsidRPr="009F7C63">
        <w:rPr>
          <w:rFonts w:hint="eastAsia"/>
        </w:rPr>
        <w:t>号（第</w:t>
      </w:r>
      <w:r w:rsidR="00DF4D95">
        <w:rPr>
          <w:rFonts w:hint="eastAsia"/>
        </w:rPr>
        <w:t>１１</w:t>
      </w:r>
      <w:r w:rsidRPr="009F7C63">
        <w:rPr>
          <w:rFonts w:hint="eastAsia"/>
        </w:rPr>
        <w:t>条関係）</w:t>
      </w:r>
      <w:r w:rsidR="007E5876" w:rsidRPr="00AD5494">
        <w:rPr>
          <w:rFonts w:hint="eastAsia"/>
        </w:rPr>
        <w:t xml:space="preserve">　　　　　　　</w:t>
      </w:r>
    </w:p>
    <w:p w:rsidR="00580212" w:rsidRPr="00AD5494" w:rsidRDefault="00580212" w:rsidP="00580212">
      <w:pPr>
        <w:rPr>
          <w:rFonts w:hint="eastAsia"/>
        </w:rPr>
      </w:pPr>
    </w:p>
    <w:p w:rsidR="00EC7C7B" w:rsidRPr="00EC7C7B" w:rsidRDefault="00EC7C7B" w:rsidP="00EC7C7B">
      <w:pPr>
        <w:snapToGrid w:val="0"/>
        <w:spacing w:line="340" w:lineRule="atLeast"/>
        <w:jc w:val="center"/>
        <w:rPr>
          <w:rFonts w:ascii="ＭＳ 明朝" w:hAnsi="ＭＳ 明朝" w:hint="eastAsia"/>
          <w:sz w:val="28"/>
          <w:szCs w:val="28"/>
        </w:rPr>
      </w:pPr>
      <w:r w:rsidRPr="00EC7C7B">
        <w:rPr>
          <w:rFonts w:ascii="ＭＳ 明朝" w:hAnsi="ＭＳ 明朝" w:hint="eastAsia"/>
          <w:sz w:val="28"/>
          <w:szCs w:val="28"/>
        </w:rPr>
        <w:t>骨髄移植等の医療行為により免疫を失った者に対する</w:t>
      </w:r>
    </w:p>
    <w:p w:rsidR="00580212" w:rsidRDefault="00EC7C7B" w:rsidP="00EC7C7B">
      <w:pPr>
        <w:snapToGrid w:val="0"/>
        <w:spacing w:line="340" w:lineRule="atLeast"/>
        <w:jc w:val="center"/>
        <w:rPr>
          <w:sz w:val="28"/>
          <w:szCs w:val="28"/>
        </w:rPr>
      </w:pPr>
      <w:r w:rsidRPr="00EC7C7B">
        <w:rPr>
          <w:rFonts w:ascii="ＭＳ 明朝" w:hAnsi="ＭＳ 明朝" w:hint="eastAsia"/>
          <w:sz w:val="28"/>
          <w:szCs w:val="28"/>
        </w:rPr>
        <w:t>任意予防接種</w:t>
      </w:r>
      <w:r w:rsidR="00DA2971">
        <w:rPr>
          <w:rFonts w:hint="eastAsia"/>
          <w:sz w:val="28"/>
          <w:szCs w:val="28"/>
        </w:rPr>
        <w:t>実施報告書</w:t>
      </w:r>
    </w:p>
    <w:p w:rsidR="00DC7577" w:rsidRPr="00AD5494" w:rsidRDefault="00DC7577" w:rsidP="00EC7C7B">
      <w:pPr>
        <w:snapToGrid w:val="0"/>
        <w:spacing w:line="340" w:lineRule="atLeast"/>
        <w:jc w:val="center"/>
        <w:rPr>
          <w:rFonts w:hint="eastAsia"/>
          <w:sz w:val="28"/>
          <w:szCs w:val="28"/>
        </w:rPr>
      </w:pPr>
    </w:p>
    <w:p w:rsidR="00580212" w:rsidRPr="00AD5494" w:rsidRDefault="00FC00CD" w:rsidP="00DC7577">
      <w:pPr>
        <w:ind w:rightChars="100" w:right="227"/>
        <w:jc w:val="right"/>
        <w:rPr>
          <w:rFonts w:hint="eastAsia"/>
        </w:rPr>
      </w:pPr>
      <w:r>
        <w:rPr>
          <w:rFonts w:hint="eastAsia"/>
        </w:rPr>
        <w:t>令和</w:t>
      </w:r>
      <w:r w:rsidRPr="00AD5494">
        <w:rPr>
          <w:rFonts w:hint="eastAsia"/>
        </w:rPr>
        <w:t xml:space="preserve">　　</w:t>
      </w:r>
      <w:r w:rsidR="007E5876" w:rsidRPr="00AD5494">
        <w:rPr>
          <w:rFonts w:hint="eastAsia"/>
        </w:rPr>
        <w:t>年　　月　　日</w:t>
      </w:r>
    </w:p>
    <w:p w:rsidR="004827A7" w:rsidRDefault="009F7C63" w:rsidP="00DC7577">
      <w:pPr>
        <w:pStyle w:val="a3"/>
        <w:ind w:firstLineChars="100" w:firstLine="227"/>
      </w:pPr>
      <w:r>
        <w:rPr>
          <w:rFonts w:hint="eastAsia"/>
        </w:rPr>
        <w:t>苫小牧市長　様</w:t>
      </w:r>
    </w:p>
    <w:p w:rsidR="00580212" w:rsidRPr="00AD5494" w:rsidRDefault="00244CFC" w:rsidP="004827A7">
      <w:pPr>
        <w:pStyle w:val="a3"/>
        <w:ind w:firstLineChars="2000" w:firstLine="4535"/>
        <w:rPr>
          <w:rFonts w:hint="eastAsia"/>
        </w:rPr>
      </w:pPr>
      <w:r>
        <w:rPr>
          <w:rFonts w:hint="eastAsia"/>
        </w:rPr>
        <w:t>〒　　　－</w:t>
      </w:r>
    </w:p>
    <w:p w:rsidR="006D076F" w:rsidRPr="00AD5494" w:rsidRDefault="00EC7C7B" w:rsidP="00DC7577">
      <w:pPr>
        <w:ind w:rightChars="24" w:right="54" w:firstLineChars="1100" w:firstLine="2494"/>
        <w:rPr>
          <w:rFonts w:ascii="ＭＳ 明朝" w:hAnsi="ＭＳ 明朝"/>
        </w:rPr>
      </w:pPr>
      <w:r>
        <w:rPr>
          <w:rFonts w:ascii="ＭＳ 明朝" w:hAnsi="ＭＳ 明朝" w:hint="eastAsia"/>
        </w:rPr>
        <w:t>申請者（保護者）　住　所</w:t>
      </w:r>
    </w:p>
    <w:p w:rsidR="00817882" w:rsidRDefault="00EC7C7B" w:rsidP="00DC7577">
      <w:pPr>
        <w:ind w:firstLineChars="2000" w:firstLine="453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　　　　</w:t>
      </w:r>
      <w:r w:rsidR="00A8269A" w:rsidRPr="009F7C63">
        <w:rPr>
          <w:rFonts w:ascii="ＭＳ 明朝" w:hAnsi="ＭＳ 明朝" w:hint="eastAsia"/>
        </w:rPr>
        <w:t>㊞</w:t>
      </w:r>
    </w:p>
    <w:p w:rsidR="00817882" w:rsidRDefault="00817882" w:rsidP="00DC7577">
      <w:pPr>
        <w:ind w:firstLineChars="2000" w:firstLine="4535"/>
        <w:jc w:val="left"/>
        <w:rPr>
          <w:rFonts w:ascii="ＭＳ 明朝" w:hAnsi="ＭＳ 明朝"/>
        </w:rPr>
      </w:pPr>
      <w:r w:rsidRPr="00817882">
        <w:rPr>
          <w:rFonts w:ascii="ＭＳ 明朝" w:hAnsi="ＭＳ 明朝" w:hint="eastAsia"/>
        </w:rPr>
        <w:t xml:space="preserve">電　話　（　　　　　）　　　　</w:t>
      </w:r>
      <w:r w:rsidR="00EC7C7B">
        <w:rPr>
          <w:rFonts w:ascii="ＭＳ 明朝" w:hAnsi="ＭＳ 明朝" w:hint="eastAsia"/>
        </w:rPr>
        <w:t>－</w:t>
      </w:r>
    </w:p>
    <w:p w:rsidR="00817882" w:rsidRPr="00817882" w:rsidRDefault="00817882" w:rsidP="00DC7577">
      <w:pPr>
        <w:rPr>
          <w:rFonts w:ascii="ＭＳ 明朝" w:hAnsi="ＭＳ 明朝"/>
          <w:szCs w:val="21"/>
        </w:rPr>
      </w:pPr>
    </w:p>
    <w:p w:rsidR="006E63CD" w:rsidRDefault="006E63CD" w:rsidP="00030DC6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日付け苫小牧市指令健第　　号で助成金</w:t>
      </w:r>
      <w:r w:rsidRPr="006E63CD">
        <w:rPr>
          <w:rFonts w:ascii="ＭＳ 明朝" w:hAnsi="ＭＳ 明朝" w:hint="eastAsia"/>
          <w:szCs w:val="21"/>
        </w:rPr>
        <w:t>の交付決定のあった</w:t>
      </w:r>
      <w:r>
        <w:rPr>
          <w:rFonts w:ascii="ＭＳ 明朝" w:hAnsi="ＭＳ 明朝" w:hint="eastAsia"/>
          <w:szCs w:val="21"/>
        </w:rPr>
        <w:t>予防接種</w:t>
      </w:r>
      <w:r w:rsidRPr="006E63CD">
        <w:rPr>
          <w:rFonts w:ascii="ＭＳ 明朝" w:hAnsi="ＭＳ 明朝" w:hint="eastAsia"/>
          <w:szCs w:val="21"/>
        </w:rPr>
        <w:t>が完了しましたので下記のとおり報告します。</w:t>
      </w:r>
    </w:p>
    <w:p w:rsidR="00244CFC" w:rsidRDefault="00244CFC" w:rsidP="00030DC6">
      <w:pPr>
        <w:ind w:firstLineChars="100" w:firstLine="227"/>
        <w:rPr>
          <w:rFonts w:ascii="ＭＳ 明朝" w:hAnsi="ＭＳ 明朝" w:hint="eastAsia"/>
          <w:szCs w:val="21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36"/>
        <w:gridCol w:w="1984"/>
        <w:gridCol w:w="1701"/>
        <w:gridCol w:w="1701"/>
        <w:gridCol w:w="1701"/>
      </w:tblGrid>
      <w:tr w:rsidR="00030DC6" w:rsidRPr="00E413B9" w:rsidTr="004827A7">
        <w:trPr>
          <w:trHeight w:val="76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接種対象者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 xml:space="preserve">住　</w:t>
            </w:r>
            <w:r w:rsidR="005C61B1">
              <w:rPr>
                <w:rFonts w:hAnsi="ＭＳ 明朝" w:hint="eastAsia"/>
              </w:rPr>
              <w:t xml:space="preserve">　</w:t>
            </w:r>
            <w:r w:rsidRPr="00E413B9">
              <w:rPr>
                <w:rFonts w:hAnsi="ＭＳ 明朝" w:hint="eastAsia"/>
              </w:rPr>
              <w:t>所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30DC6" w:rsidRPr="00DC1078" w:rsidRDefault="00DC1078" w:rsidP="00E413B9">
            <w:pPr>
              <w:jc w:val="left"/>
              <w:rPr>
                <w:rFonts w:hAnsi="ＭＳ 明朝"/>
                <w:sz w:val="16"/>
              </w:rPr>
            </w:pPr>
            <w:r w:rsidRPr="00DC1078">
              <w:rPr>
                <w:rFonts w:hAnsi="ＭＳ 明朝" w:hint="eastAsia"/>
                <w:sz w:val="16"/>
              </w:rPr>
              <w:t>（申請者の住所と同じ場合は省略可）</w:t>
            </w:r>
          </w:p>
          <w:p w:rsidR="00030DC6" w:rsidRPr="00DC1078" w:rsidRDefault="00030DC6" w:rsidP="00E413B9">
            <w:pPr>
              <w:jc w:val="left"/>
              <w:rPr>
                <w:rFonts w:hAnsi="ＭＳ 明朝" w:hint="eastAsia"/>
                <w:sz w:val="16"/>
              </w:rPr>
            </w:pPr>
          </w:p>
        </w:tc>
      </w:tr>
      <w:tr w:rsidR="00091655" w:rsidRPr="00E413B9" w:rsidTr="004827A7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1655" w:rsidRPr="00E413B9" w:rsidRDefault="00091655" w:rsidP="00E413B9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091655" w:rsidRPr="00E413B9" w:rsidRDefault="00091655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氏</w:t>
            </w:r>
            <w:r w:rsidR="00030DC6" w:rsidRPr="00E413B9">
              <w:rPr>
                <w:rFonts w:hAnsi="ＭＳ 明朝" w:hint="eastAsia"/>
              </w:rPr>
              <w:t xml:space="preserve">　</w:t>
            </w:r>
            <w:r w:rsidR="005C61B1">
              <w:rPr>
                <w:rFonts w:hAnsi="ＭＳ 明朝" w:hint="eastAsia"/>
              </w:rPr>
              <w:t xml:space="preserve">　</w:t>
            </w:r>
            <w:r w:rsidRPr="00E413B9">
              <w:rPr>
                <w:rFonts w:hAnsi="ＭＳ 明朝" w:hint="eastAsia"/>
              </w:rPr>
              <w:t>名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91655" w:rsidRPr="00E413B9" w:rsidRDefault="0033319A" w:rsidP="00E413B9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フリガナ</w:t>
            </w:r>
          </w:p>
        </w:tc>
      </w:tr>
      <w:tr w:rsidR="00091655" w:rsidRPr="00E413B9" w:rsidTr="004827A7">
        <w:trPr>
          <w:trHeight w:val="59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1655" w:rsidRPr="00E413B9" w:rsidRDefault="00091655" w:rsidP="00E413B9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091655" w:rsidRPr="00E413B9" w:rsidRDefault="00091655" w:rsidP="00E413B9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4827A7">
            <w:pPr>
              <w:rPr>
                <w:rFonts w:hAnsi="ＭＳ 明朝" w:hint="eastAsia"/>
              </w:rPr>
            </w:pPr>
          </w:p>
        </w:tc>
      </w:tr>
      <w:tr w:rsidR="00091655" w:rsidRPr="00E413B9" w:rsidTr="004827A7">
        <w:trPr>
          <w:trHeight w:val="55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91655" w:rsidRPr="00E413B9" w:rsidRDefault="00091655" w:rsidP="00E413B9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91655" w:rsidRPr="00E413B9" w:rsidRDefault="00091655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生年月日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4827A7">
            <w:pPr>
              <w:rPr>
                <w:rFonts w:hAnsi="ＭＳ 明朝" w:hint="eastAsia"/>
              </w:rPr>
            </w:pPr>
          </w:p>
        </w:tc>
      </w:tr>
      <w:tr w:rsidR="00482693" w:rsidRPr="00E413B9" w:rsidTr="004827A7">
        <w:tc>
          <w:tcPr>
            <w:tcW w:w="197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2693" w:rsidRPr="00E413B9" w:rsidRDefault="00482693" w:rsidP="004827A7">
            <w:pPr>
              <w:jc w:val="center"/>
              <w:rPr>
                <w:rFonts w:hAnsi="ＭＳ 明朝"/>
              </w:rPr>
            </w:pPr>
            <w:r w:rsidRPr="00E413B9">
              <w:rPr>
                <w:rFonts w:hAnsi="ＭＳ 明朝" w:hint="eastAsia"/>
              </w:rPr>
              <w:t>予防接種名</w:t>
            </w:r>
          </w:p>
          <w:p w:rsidR="004827A7" w:rsidRDefault="004827A7" w:rsidP="004827A7">
            <w:pPr>
              <w:spacing w:line="240" w:lineRule="exact"/>
              <w:ind w:left="147" w:hangingChars="100" w:hanging="147"/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※書ききれない場合は</w:t>
            </w:r>
          </w:p>
          <w:p w:rsidR="003C769A" w:rsidRPr="00E413B9" w:rsidRDefault="003C769A" w:rsidP="004827A7">
            <w:pPr>
              <w:spacing w:line="240" w:lineRule="exact"/>
              <w:ind w:left="147" w:hangingChars="100" w:hanging="147"/>
              <w:jc w:val="center"/>
              <w:rPr>
                <w:rFonts w:hAnsi="ＭＳ 明朝" w:hint="eastAsia"/>
                <w:sz w:val="16"/>
              </w:rPr>
            </w:pPr>
            <w:r w:rsidRPr="00E413B9">
              <w:rPr>
                <w:rFonts w:hAnsi="ＭＳ 明朝" w:hint="eastAsia"/>
                <w:sz w:val="16"/>
              </w:rPr>
              <w:t>裏面に記載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82693" w:rsidRPr="00E413B9" w:rsidRDefault="00482693" w:rsidP="008853B3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接種年月日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2693" w:rsidRPr="00E413B9" w:rsidRDefault="00482693" w:rsidP="00E413B9">
            <w:pPr>
              <w:jc w:val="center"/>
              <w:rPr>
                <w:rFonts w:hAnsi="ＭＳ 明朝"/>
              </w:rPr>
            </w:pPr>
            <w:r w:rsidRPr="00E413B9">
              <w:rPr>
                <w:rFonts w:hAnsi="ＭＳ 明朝" w:hint="eastAsia"/>
              </w:rPr>
              <w:t>接種費用①</w:t>
            </w:r>
          </w:p>
          <w:p w:rsidR="00482693" w:rsidRPr="004827A7" w:rsidRDefault="004827A7" w:rsidP="004827A7">
            <w:pPr>
              <w:ind w:leftChars="-47" w:rightChars="-47" w:right="-107" w:hangingChars="73" w:hanging="107"/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※</w:t>
            </w:r>
            <w:r w:rsidR="006E63CD">
              <w:rPr>
                <w:rFonts w:hAnsi="ＭＳ 明朝" w:hint="eastAsia"/>
                <w:sz w:val="16"/>
              </w:rPr>
              <w:t>医療機関へ支払った</w:t>
            </w:r>
            <w:r>
              <w:rPr>
                <w:rFonts w:hAnsi="ＭＳ 明朝" w:hint="eastAsia"/>
                <w:sz w:val="16"/>
              </w:rPr>
              <w:t>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2693" w:rsidRPr="00E413B9" w:rsidRDefault="00482693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苫小牧市記入欄</w:t>
            </w:r>
          </w:p>
        </w:tc>
      </w:tr>
      <w:tr w:rsidR="00482693" w:rsidRPr="00E413B9" w:rsidTr="004827A7">
        <w:trPr>
          <w:trHeight w:val="609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2693" w:rsidRPr="00E413B9" w:rsidRDefault="00482693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2693" w:rsidRPr="00E413B9" w:rsidRDefault="00482693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2693" w:rsidRPr="00E413B9" w:rsidRDefault="00482693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482693" w:rsidRPr="00E413B9" w:rsidRDefault="004827A7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180340</wp:posOffset>
                      </wp:positionV>
                      <wp:extent cx="1076325" cy="28702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08D" w:rsidRPr="008E008D" w:rsidRDefault="008E008D" w:rsidP="004827A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（①と②で少ない額）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9.7pt;margin-top:14.2pt;width:84.75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0juAIAAL4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" filled="f" stroked="f">
                      <v:textbox inset="5.85pt,.7pt,5.85pt,.7pt">
                        <w:txbxContent>
                          <w:p w:rsidR="008E008D" w:rsidRPr="008E008D" w:rsidRDefault="008E008D" w:rsidP="004827A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（①と②で少ない額）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3B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180340</wp:posOffset>
                      </wp:positionV>
                      <wp:extent cx="1057275" cy="28702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08D" w:rsidRPr="008E008D" w:rsidRDefault="008E008D" w:rsidP="004827A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（市が定める額）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4.3pt;margin-top:14.2pt;width:83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" filled="f" stroked="f">
                      <v:textbox inset="5.85pt,.7pt,5.85pt,.7pt">
                        <w:txbxContent>
                          <w:p w:rsidR="008E008D" w:rsidRPr="008E008D" w:rsidRDefault="008E008D" w:rsidP="004827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（市が定める額）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693" w:rsidRPr="00E413B9">
              <w:rPr>
                <w:rFonts w:hAnsi="ＭＳ 明朝" w:hint="eastAsia"/>
              </w:rPr>
              <w:t>助成上限額②</w:t>
            </w:r>
          </w:p>
        </w:tc>
        <w:tc>
          <w:tcPr>
            <w:tcW w:w="1701" w:type="dxa"/>
            <w:shd w:val="clear" w:color="auto" w:fill="auto"/>
          </w:tcPr>
          <w:p w:rsidR="00482693" w:rsidRPr="00E413B9" w:rsidRDefault="00482693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申請金額</w:t>
            </w:r>
          </w:p>
        </w:tc>
      </w:tr>
      <w:tr w:rsidR="00030DC6" w:rsidRPr="00E413B9" w:rsidTr="004827A7">
        <w:trPr>
          <w:trHeight w:val="527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0DC6" w:rsidRPr="00E413B9" w:rsidRDefault="00030DC6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030DC6" w:rsidRPr="00E413B9" w:rsidTr="004827A7">
        <w:trPr>
          <w:trHeight w:val="527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0DC6" w:rsidRPr="00E413B9" w:rsidRDefault="00030DC6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030DC6" w:rsidRPr="00E413B9" w:rsidTr="004827A7">
        <w:trPr>
          <w:trHeight w:val="527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0DC6" w:rsidRPr="00E413B9" w:rsidRDefault="00030DC6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030DC6" w:rsidRPr="00E413B9" w:rsidTr="004827A7">
        <w:trPr>
          <w:trHeight w:val="527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DC6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482693" w:rsidRPr="00E413B9" w:rsidTr="004827A7">
        <w:trPr>
          <w:trHeight w:val="527"/>
        </w:trPr>
        <w:tc>
          <w:tcPr>
            <w:tcW w:w="5655" w:type="dxa"/>
            <w:gridSpan w:val="4"/>
            <w:shd w:val="clear" w:color="auto" w:fill="auto"/>
            <w:vAlign w:val="center"/>
          </w:tcPr>
          <w:p w:rsidR="00482693" w:rsidRPr="00E413B9" w:rsidRDefault="00482693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助成申請合計額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82693" w:rsidRPr="00E413B9" w:rsidRDefault="00030DC6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</w:tbl>
    <w:p w:rsidR="00F35F12" w:rsidRPr="00D273BE" w:rsidRDefault="00F35F12" w:rsidP="00DC7577">
      <w:pPr>
        <w:ind w:left="814"/>
        <w:jc w:val="left"/>
        <w:rPr>
          <w:rFonts w:hAnsi="ＭＳ 明朝"/>
        </w:rPr>
      </w:pPr>
    </w:p>
    <w:p w:rsidR="00FA6C39" w:rsidRPr="00D273BE" w:rsidRDefault="00FA6C39" w:rsidP="00D273BE">
      <w:pPr>
        <w:spacing w:beforeLines="50" w:before="177"/>
        <w:rPr>
          <w:rFonts w:hint="eastAsia"/>
        </w:rPr>
      </w:pPr>
      <w:r w:rsidRPr="00D273BE">
        <w:rPr>
          <w:rFonts w:hint="eastAsia"/>
        </w:rPr>
        <w:t>＜添付書類＞</w:t>
      </w:r>
    </w:p>
    <w:p w:rsidR="00FA6C39" w:rsidRPr="00D273BE" w:rsidRDefault="006E63CD" w:rsidP="00D273BE">
      <w:pPr>
        <w:numPr>
          <w:ilvl w:val="0"/>
          <w:numId w:val="8"/>
        </w:numPr>
      </w:pPr>
      <w:r>
        <w:rPr>
          <w:rFonts w:hint="eastAsia"/>
        </w:rPr>
        <w:t>再接種費用の領収書（接種対象者が接種した予防接種の種類が記載されたものに限る。）</w:t>
      </w:r>
      <w:r w:rsidR="00483B64">
        <w:rPr>
          <w:rFonts w:hint="eastAsia"/>
        </w:rPr>
        <w:t>の写し</w:t>
      </w:r>
    </w:p>
    <w:p w:rsidR="005100BF" w:rsidRPr="00D273BE" w:rsidRDefault="006E63CD" w:rsidP="00D273BE">
      <w:pPr>
        <w:numPr>
          <w:ilvl w:val="0"/>
          <w:numId w:val="8"/>
        </w:numPr>
      </w:pPr>
      <w:r>
        <w:rPr>
          <w:rFonts w:hint="eastAsia"/>
        </w:rPr>
        <w:t>予防接種予診票（再接種時に使用し、接種医及び保護者の署名その他必要事項が記載されているもの）又は当該接種履歴が確認できるものの写し</w:t>
      </w:r>
    </w:p>
    <w:p w:rsidR="003C769A" w:rsidRDefault="003C769A" w:rsidP="003C769A"/>
    <w:p w:rsidR="006E63CD" w:rsidRDefault="006E63CD" w:rsidP="003C769A"/>
    <w:p w:rsidR="006E63CD" w:rsidRDefault="006E63CD" w:rsidP="003C769A"/>
    <w:p w:rsidR="006E63CD" w:rsidRDefault="006E63CD" w:rsidP="003C769A"/>
    <w:p w:rsidR="006E63CD" w:rsidRDefault="006E63CD" w:rsidP="003C769A">
      <w:pPr>
        <w:rPr>
          <w:rFonts w:hint="eastAsia"/>
        </w:rPr>
      </w:pPr>
    </w:p>
    <w:p w:rsidR="003C769A" w:rsidRDefault="003C769A" w:rsidP="003C769A"/>
    <w:p w:rsidR="00C447C6" w:rsidRDefault="00C447C6" w:rsidP="003C769A"/>
    <w:p w:rsidR="00C447C6" w:rsidRDefault="00C447C6" w:rsidP="003C769A">
      <w:pPr>
        <w:rPr>
          <w:rFonts w:hint="eastAsia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701"/>
        <w:gridCol w:w="1701"/>
        <w:gridCol w:w="1701"/>
      </w:tblGrid>
      <w:tr w:rsidR="003C769A" w:rsidRPr="00E413B9" w:rsidTr="004827A7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予防接種名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8853B3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接種年月日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center"/>
              <w:rPr>
                <w:rFonts w:hAnsi="ＭＳ 明朝"/>
              </w:rPr>
            </w:pPr>
            <w:r w:rsidRPr="00E413B9">
              <w:rPr>
                <w:rFonts w:hAnsi="ＭＳ 明朝" w:hint="eastAsia"/>
              </w:rPr>
              <w:t>接種費用①</w:t>
            </w:r>
          </w:p>
          <w:p w:rsidR="003C769A" w:rsidRPr="00E413B9" w:rsidRDefault="004827A7" w:rsidP="00E413B9">
            <w:pPr>
              <w:ind w:leftChars="-47" w:rightChars="-47" w:right="-107" w:hangingChars="73" w:hanging="107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z w:val="16"/>
              </w:rPr>
              <w:t>※</w:t>
            </w:r>
            <w:r w:rsidR="003C769A" w:rsidRPr="00E413B9">
              <w:rPr>
                <w:rFonts w:hAnsi="ＭＳ 明朝" w:hint="eastAsia"/>
                <w:sz w:val="16"/>
              </w:rPr>
              <w:t>医療機関へ</w:t>
            </w:r>
            <w:r w:rsidR="008853B3">
              <w:rPr>
                <w:rFonts w:hAnsi="ＭＳ 明朝" w:hint="eastAsia"/>
                <w:sz w:val="16"/>
              </w:rPr>
              <w:t>支払った</w:t>
            </w:r>
            <w:r>
              <w:rPr>
                <w:rFonts w:hAnsi="ＭＳ 明朝" w:hint="eastAsia"/>
                <w:sz w:val="16"/>
              </w:rPr>
              <w:t>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苫小牧市記入欄</w:t>
            </w:r>
          </w:p>
        </w:tc>
      </w:tr>
      <w:tr w:rsidR="003C769A" w:rsidRPr="00E413B9" w:rsidTr="004827A7">
        <w:trPr>
          <w:trHeight w:val="609"/>
        </w:trPr>
        <w:tc>
          <w:tcPr>
            <w:tcW w:w="19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3C769A" w:rsidRPr="00E413B9" w:rsidRDefault="004827A7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175260</wp:posOffset>
                      </wp:positionV>
                      <wp:extent cx="1095375" cy="28702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69A" w:rsidRPr="008E008D" w:rsidRDefault="003C769A" w:rsidP="004827A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（①と②で少ない額）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78.95pt;margin-top:13.8pt;width:86.2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+CuwIAAL8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" filled="f" stroked="f">
                      <v:textbox inset="5.85pt,.7pt,5.85pt,.7pt">
                        <w:txbxContent>
                          <w:p w:rsidR="003C769A" w:rsidRPr="008E008D" w:rsidRDefault="003C769A" w:rsidP="004827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（①と②で少ない額）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69A" w:rsidRPr="00E413B9">
              <w:rPr>
                <w:rFonts w:hAnsi="ＭＳ 明朝" w:hint="eastAsia"/>
              </w:rPr>
              <w:t>助成上限額②</w:t>
            </w:r>
          </w:p>
        </w:tc>
        <w:tc>
          <w:tcPr>
            <w:tcW w:w="1701" w:type="dxa"/>
            <w:shd w:val="clear" w:color="auto" w:fill="auto"/>
          </w:tcPr>
          <w:p w:rsidR="003C769A" w:rsidRPr="00E413B9" w:rsidRDefault="003C769A" w:rsidP="00E413B9">
            <w:pPr>
              <w:jc w:val="center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申請金額</w:t>
            </w:r>
          </w:p>
        </w:tc>
      </w:tr>
      <w:tr w:rsidR="003C769A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4827A7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-290195</wp:posOffset>
                      </wp:positionV>
                      <wp:extent cx="1047750" cy="28702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69A" w:rsidRPr="008E008D" w:rsidRDefault="003C769A" w:rsidP="004827A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（市が定める額）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4.3pt;margin-top:-22.85pt;width:82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HfuAIAAL8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" filled="f" stroked="f">
                      <v:textbox inset="5.85pt,.7pt,5.85pt,.7pt">
                        <w:txbxContent>
                          <w:p w:rsidR="003C769A" w:rsidRPr="008E008D" w:rsidRDefault="003C769A" w:rsidP="004827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（市が定める額）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69A"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3C769A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3C769A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3C769A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7F3CC5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CC5" w:rsidRPr="00E413B9" w:rsidRDefault="007F3CC5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  <w:tr w:rsidR="003C769A" w:rsidRPr="00E413B9" w:rsidTr="004827A7">
        <w:trPr>
          <w:trHeight w:val="527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769A" w:rsidRPr="00E413B9" w:rsidRDefault="003C769A" w:rsidP="00E413B9">
            <w:pPr>
              <w:jc w:val="right"/>
              <w:rPr>
                <w:rFonts w:hAnsi="ＭＳ 明朝" w:hint="eastAsia"/>
              </w:rPr>
            </w:pPr>
            <w:r w:rsidRPr="00E413B9">
              <w:rPr>
                <w:rFonts w:hAnsi="ＭＳ 明朝" w:hint="eastAsia"/>
              </w:rPr>
              <w:t>円</w:t>
            </w:r>
          </w:p>
        </w:tc>
      </w:tr>
    </w:tbl>
    <w:p w:rsidR="003C769A" w:rsidRPr="00FA6C39" w:rsidRDefault="003C769A" w:rsidP="003C769A">
      <w:pPr>
        <w:rPr>
          <w:rFonts w:hint="eastAsia"/>
        </w:rPr>
      </w:pPr>
    </w:p>
    <w:sectPr w:rsidR="003C769A" w:rsidRPr="00FA6C39" w:rsidSect="00DC7577">
      <w:pgSz w:w="11906" w:h="16838" w:code="9"/>
      <w:pgMar w:top="1134" w:right="1418" w:bottom="340" w:left="1418" w:header="851" w:footer="992" w:gutter="0"/>
      <w:cols w:space="425"/>
      <w:docGrid w:type="linesAndChars" w:linePitch="355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68" w:rsidRDefault="00AA6C68" w:rsidP="00E95DF8">
      <w:r>
        <w:separator/>
      </w:r>
    </w:p>
  </w:endnote>
  <w:endnote w:type="continuationSeparator" w:id="0">
    <w:p w:rsidR="00AA6C68" w:rsidRDefault="00AA6C68" w:rsidP="00E9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68" w:rsidRDefault="00AA6C68" w:rsidP="00E95DF8">
      <w:r>
        <w:separator/>
      </w:r>
    </w:p>
  </w:footnote>
  <w:footnote w:type="continuationSeparator" w:id="0">
    <w:p w:rsidR="00AA6C68" w:rsidRDefault="00AA6C68" w:rsidP="00E9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7C6"/>
    <w:multiLevelType w:val="hybridMultilevel"/>
    <w:tmpl w:val="0C126B16"/>
    <w:lvl w:ilvl="0" w:tplc="B4DC0DF0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31A9F"/>
    <w:multiLevelType w:val="hybridMultilevel"/>
    <w:tmpl w:val="FEAE07D8"/>
    <w:lvl w:ilvl="0" w:tplc="143EE2BC">
      <w:start w:val="1"/>
      <w:numFmt w:val="decimalEnclosedCircle"/>
      <w:lvlText w:val="（%1"/>
      <w:lvlJc w:val="left"/>
      <w:pPr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6257EC"/>
    <w:multiLevelType w:val="hybridMultilevel"/>
    <w:tmpl w:val="A81CC680"/>
    <w:lvl w:ilvl="0" w:tplc="339C7778">
      <w:start w:val="8"/>
      <w:numFmt w:val="bullet"/>
      <w:lvlText w:val="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43CA5B0A"/>
    <w:multiLevelType w:val="hybridMultilevel"/>
    <w:tmpl w:val="F8F43040"/>
    <w:lvl w:ilvl="0" w:tplc="AEF46730">
      <w:start w:val="1"/>
      <w:numFmt w:val="decimalEnclosedCircle"/>
      <w:lvlText w:val="（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59737F"/>
    <w:multiLevelType w:val="hybridMultilevel"/>
    <w:tmpl w:val="D16489AC"/>
    <w:lvl w:ilvl="0" w:tplc="ECA64F40">
      <w:start w:val="1"/>
      <w:numFmt w:val="decimal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53A2481C"/>
    <w:multiLevelType w:val="hybridMultilevel"/>
    <w:tmpl w:val="E08AD086"/>
    <w:lvl w:ilvl="0" w:tplc="C5AA7EC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067D8D"/>
    <w:multiLevelType w:val="hybridMultilevel"/>
    <w:tmpl w:val="AF48FEA4"/>
    <w:lvl w:ilvl="0" w:tplc="1EACFB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FA25F6"/>
    <w:multiLevelType w:val="hybridMultilevel"/>
    <w:tmpl w:val="0A024F4A"/>
    <w:lvl w:ilvl="0" w:tplc="AF9097D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A5044D"/>
    <w:multiLevelType w:val="hybridMultilevel"/>
    <w:tmpl w:val="346C6CAA"/>
    <w:lvl w:ilvl="0" w:tplc="9A3A26D6">
      <w:start w:val="2"/>
      <w:numFmt w:val="bullet"/>
      <w:lvlText w:val="□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2DCAE234">
      <w:start w:val="3"/>
      <w:numFmt w:val="bullet"/>
      <w:lvlText w:val="※"/>
      <w:lvlJc w:val="left"/>
      <w:pPr>
        <w:ind w:left="123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9" w15:restartNumberingAfterBreak="0">
    <w:nsid w:val="7C1C0275"/>
    <w:multiLevelType w:val="hybridMultilevel"/>
    <w:tmpl w:val="8AB840AA"/>
    <w:lvl w:ilvl="0" w:tplc="4D1EF278">
      <w:start w:val="1"/>
      <w:numFmt w:val="decimalFullWidth"/>
      <w:lvlText w:val="（%1）"/>
      <w:lvlJc w:val="left"/>
      <w:pPr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0C"/>
    <w:rsid w:val="00000712"/>
    <w:rsid w:val="000069FD"/>
    <w:rsid w:val="00007285"/>
    <w:rsid w:val="00007A29"/>
    <w:rsid w:val="0001129E"/>
    <w:rsid w:val="00012646"/>
    <w:rsid w:val="000126D1"/>
    <w:rsid w:val="0001314F"/>
    <w:rsid w:val="00020C37"/>
    <w:rsid w:val="00025C47"/>
    <w:rsid w:val="00030DC6"/>
    <w:rsid w:val="00035730"/>
    <w:rsid w:val="00037121"/>
    <w:rsid w:val="0005447C"/>
    <w:rsid w:val="000622FB"/>
    <w:rsid w:val="0006624E"/>
    <w:rsid w:val="0006756D"/>
    <w:rsid w:val="0008571A"/>
    <w:rsid w:val="00091655"/>
    <w:rsid w:val="000B6B00"/>
    <w:rsid w:val="000C1B2C"/>
    <w:rsid w:val="000C24D4"/>
    <w:rsid w:val="000C3141"/>
    <w:rsid w:val="000C6EC0"/>
    <w:rsid w:val="000D116E"/>
    <w:rsid w:val="000D161C"/>
    <w:rsid w:val="000D565F"/>
    <w:rsid w:val="000F25C5"/>
    <w:rsid w:val="000F2E90"/>
    <w:rsid w:val="000F55F6"/>
    <w:rsid w:val="000F63A1"/>
    <w:rsid w:val="0010265C"/>
    <w:rsid w:val="00105924"/>
    <w:rsid w:val="001108CA"/>
    <w:rsid w:val="00112586"/>
    <w:rsid w:val="00124F80"/>
    <w:rsid w:val="00126E75"/>
    <w:rsid w:val="00127A22"/>
    <w:rsid w:val="001353A7"/>
    <w:rsid w:val="00142954"/>
    <w:rsid w:val="001731A5"/>
    <w:rsid w:val="00174D85"/>
    <w:rsid w:val="00175C88"/>
    <w:rsid w:val="00177139"/>
    <w:rsid w:val="00186ACD"/>
    <w:rsid w:val="001A1094"/>
    <w:rsid w:val="001A3C67"/>
    <w:rsid w:val="001B2936"/>
    <w:rsid w:val="001B2FC5"/>
    <w:rsid w:val="001B562E"/>
    <w:rsid w:val="001C0591"/>
    <w:rsid w:val="001C4F41"/>
    <w:rsid w:val="001D29D0"/>
    <w:rsid w:val="001F781E"/>
    <w:rsid w:val="00202EDE"/>
    <w:rsid w:val="00206EA5"/>
    <w:rsid w:val="00210554"/>
    <w:rsid w:val="00213DDE"/>
    <w:rsid w:val="002150F3"/>
    <w:rsid w:val="0022043B"/>
    <w:rsid w:val="00223980"/>
    <w:rsid w:val="002249B0"/>
    <w:rsid w:val="00225017"/>
    <w:rsid w:val="00230D2A"/>
    <w:rsid w:val="00231BC9"/>
    <w:rsid w:val="00234765"/>
    <w:rsid w:val="00240200"/>
    <w:rsid w:val="00244CFC"/>
    <w:rsid w:val="00244F04"/>
    <w:rsid w:val="0024728C"/>
    <w:rsid w:val="00251945"/>
    <w:rsid w:val="00253CCE"/>
    <w:rsid w:val="00257C7B"/>
    <w:rsid w:val="0026002A"/>
    <w:rsid w:val="0026172C"/>
    <w:rsid w:val="00261E1A"/>
    <w:rsid w:val="002622FC"/>
    <w:rsid w:val="002715E6"/>
    <w:rsid w:val="0027299D"/>
    <w:rsid w:val="00275045"/>
    <w:rsid w:val="002762A7"/>
    <w:rsid w:val="00276E79"/>
    <w:rsid w:val="00280E59"/>
    <w:rsid w:val="00283961"/>
    <w:rsid w:val="00284148"/>
    <w:rsid w:val="0029149E"/>
    <w:rsid w:val="0029167C"/>
    <w:rsid w:val="00291BBC"/>
    <w:rsid w:val="00297664"/>
    <w:rsid w:val="002A14CC"/>
    <w:rsid w:val="002A523B"/>
    <w:rsid w:val="002A7D6F"/>
    <w:rsid w:val="002B15D5"/>
    <w:rsid w:val="002C6BB7"/>
    <w:rsid w:val="002D1E11"/>
    <w:rsid w:val="002D2244"/>
    <w:rsid w:val="002D53A5"/>
    <w:rsid w:val="002D6EF2"/>
    <w:rsid w:val="002D7414"/>
    <w:rsid w:val="002E1119"/>
    <w:rsid w:val="002E2129"/>
    <w:rsid w:val="002E5982"/>
    <w:rsid w:val="002F035A"/>
    <w:rsid w:val="002F232D"/>
    <w:rsid w:val="002F523A"/>
    <w:rsid w:val="002F6C24"/>
    <w:rsid w:val="002F7AFE"/>
    <w:rsid w:val="00300523"/>
    <w:rsid w:val="00300B1E"/>
    <w:rsid w:val="00302960"/>
    <w:rsid w:val="00302D60"/>
    <w:rsid w:val="00314E4D"/>
    <w:rsid w:val="003166C1"/>
    <w:rsid w:val="0032032C"/>
    <w:rsid w:val="00320376"/>
    <w:rsid w:val="00321D3B"/>
    <w:rsid w:val="00327822"/>
    <w:rsid w:val="0033319A"/>
    <w:rsid w:val="00345668"/>
    <w:rsid w:val="0034776D"/>
    <w:rsid w:val="0035025B"/>
    <w:rsid w:val="00353300"/>
    <w:rsid w:val="0035488F"/>
    <w:rsid w:val="00354E57"/>
    <w:rsid w:val="00355874"/>
    <w:rsid w:val="00355FD2"/>
    <w:rsid w:val="003561FB"/>
    <w:rsid w:val="003659E2"/>
    <w:rsid w:val="00383770"/>
    <w:rsid w:val="00385211"/>
    <w:rsid w:val="00385229"/>
    <w:rsid w:val="00387660"/>
    <w:rsid w:val="003955EA"/>
    <w:rsid w:val="00396B32"/>
    <w:rsid w:val="00397764"/>
    <w:rsid w:val="003A2ACF"/>
    <w:rsid w:val="003A7232"/>
    <w:rsid w:val="003B6D78"/>
    <w:rsid w:val="003C769A"/>
    <w:rsid w:val="003D16A2"/>
    <w:rsid w:val="003E07A5"/>
    <w:rsid w:val="003E1B95"/>
    <w:rsid w:val="003E54CF"/>
    <w:rsid w:val="003E5A6B"/>
    <w:rsid w:val="003F399D"/>
    <w:rsid w:val="003F4464"/>
    <w:rsid w:val="003F61FC"/>
    <w:rsid w:val="003F6B4C"/>
    <w:rsid w:val="003F7650"/>
    <w:rsid w:val="003F7AD9"/>
    <w:rsid w:val="003F7B57"/>
    <w:rsid w:val="004063A9"/>
    <w:rsid w:val="00407CEE"/>
    <w:rsid w:val="00407DE7"/>
    <w:rsid w:val="004120D9"/>
    <w:rsid w:val="00416FF2"/>
    <w:rsid w:val="00417E99"/>
    <w:rsid w:val="00421954"/>
    <w:rsid w:val="00422302"/>
    <w:rsid w:val="00422F7D"/>
    <w:rsid w:val="004231BA"/>
    <w:rsid w:val="00425209"/>
    <w:rsid w:val="00426E11"/>
    <w:rsid w:val="004333F7"/>
    <w:rsid w:val="004345CE"/>
    <w:rsid w:val="00440032"/>
    <w:rsid w:val="00444AFA"/>
    <w:rsid w:val="00451C9B"/>
    <w:rsid w:val="0046011D"/>
    <w:rsid w:val="00460469"/>
    <w:rsid w:val="0046461C"/>
    <w:rsid w:val="004713B9"/>
    <w:rsid w:val="00472CE3"/>
    <w:rsid w:val="00475838"/>
    <w:rsid w:val="00482693"/>
    <w:rsid w:val="004827A7"/>
    <w:rsid w:val="0048316B"/>
    <w:rsid w:val="00483B64"/>
    <w:rsid w:val="0049226E"/>
    <w:rsid w:val="00492FCB"/>
    <w:rsid w:val="00493C9B"/>
    <w:rsid w:val="00495D26"/>
    <w:rsid w:val="004A333C"/>
    <w:rsid w:val="004A5E7A"/>
    <w:rsid w:val="004B1D50"/>
    <w:rsid w:val="004B3290"/>
    <w:rsid w:val="004B5670"/>
    <w:rsid w:val="004C5F12"/>
    <w:rsid w:val="004C616A"/>
    <w:rsid w:val="004D0079"/>
    <w:rsid w:val="004E1FB1"/>
    <w:rsid w:val="004F02F7"/>
    <w:rsid w:val="004F4480"/>
    <w:rsid w:val="004F6643"/>
    <w:rsid w:val="004F7D9C"/>
    <w:rsid w:val="00503AA3"/>
    <w:rsid w:val="005100BF"/>
    <w:rsid w:val="0051076E"/>
    <w:rsid w:val="00510D64"/>
    <w:rsid w:val="00511CCF"/>
    <w:rsid w:val="00516585"/>
    <w:rsid w:val="0052664C"/>
    <w:rsid w:val="00531F3C"/>
    <w:rsid w:val="00533330"/>
    <w:rsid w:val="005372E8"/>
    <w:rsid w:val="00540400"/>
    <w:rsid w:val="00543194"/>
    <w:rsid w:val="00550BC0"/>
    <w:rsid w:val="005533A3"/>
    <w:rsid w:val="00555D69"/>
    <w:rsid w:val="00560BA6"/>
    <w:rsid w:val="00571520"/>
    <w:rsid w:val="00576257"/>
    <w:rsid w:val="00580212"/>
    <w:rsid w:val="005817E1"/>
    <w:rsid w:val="00582BE0"/>
    <w:rsid w:val="00583B8D"/>
    <w:rsid w:val="0059101D"/>
    <w:rsid w:val="0059161A"/>
    <w:rsid w:val="005934CD"/>
    <w:rsid w:val="00594BAF"/>
    <w:rsid w:val="005B484D"/>
    <w:rsid w:val="005B4F94"/>
    <w:rsid w:val="005B5315"/>
    <w:rsid w:val="005B537F"/>
    <w:rsid w:val="005C2786"/>
    <w:rsid w:val="005C4780"/>
    <w:rsid w:val="005C61B1"/>
    <w:rsid w:val="005E0AC7"/>
    <w:rsid w:val="005F1BD3"/>
    <w:rsid w:val="00600FB6"/>
    <w:rsid w:val="006035AF"/>
    <w:rsid w:val="00604F2B"/>
    <w:rsid w:val="0061330E"/>
    <w:rsid w:val="006152B0"/>
    <w:rsid w:val="006168F6"/>
    <w:rsid w:val="00626F97"/>
    <w:rsid w:val="00633409"/>
    <w:rsid w:val="00636780"/>
    <w:rsid w:val="00640875"/>
    <w:rsid w:val="0064452E"/>
    <w:rsid w:val="00645B6D"/>
    <w:rsid w:val="006462D6"/>
    <w:rsid w:val="00650F4F"/>
    <w:rsid w:val="00655D58"/>
    <w:rsid w:val="0066071A"/>
    <w:rsid w:val="00681BB9"/>
    <w:rsid w:val="00692200"/>
    <w:rsid w:val="00694C9F"/>
    <w:rsid w:val="00695342"/>
    <w:rsid w:val="006A1DFB"/>
    <w:rsid w:val="006A2DFA"/>
    <w:rsid w:val="006A3F72"/>
    <w:rsid w:val="006A5461"/>
    <w:rsid w:val="006A6309"/>
    <w:rsid w:val="006B0323"/>
    <w:rsid w:val="006B5B23"/>
    <w:rsid w:val="006B5ED8"/>
    <w:rsid w:val="006C3A30"/>
    <w:rsid w:val="006C5774"/>
    <w:rsid w:val="006C6F90"/>
    <w:rsid w:val="006D076F"/>
    <w:rsid w:val="006D6429"/>
    <w:rsid w:val="006D6EC9"/>
    <w:rsid w:val="006D7929"/>
    <w:rsid w:val="006D7E78"/>
    <w:rsid w:val="006E3320"/>
    <w:rsid w:val="006E63CD"/>
    <w:rsid w:val="006E6C0F"/>
    <w:rsid w:val="006F0991"/>
    <w:rsid w:val="006F402E"/>
    <w:rsid w:val="00701B39"/>
    <w:rsid w:val="00702FF9"/>
    <w:rsid w:val="00704880"/>
    <w:rsid w:val="00711C14"/>
    <w:rsid w:val="0071438A"/>
    <w:rsid w:val="007161CE"/>
    <w:rsid w:val="0072274D"/>
    <w:rsid w:val="00736A59"/>
    <w:rsid w:val="00747433"/>
    <w:rsid w:val="00750022"/>
    <w:rsid w:val="007500D3"/>
    <w:rsid w:val="00753616"/>
    <w:rsid w:val="00754823"/>
    <w:rsid w:val="007564D8"/>
    <w:rsid w:val="00757E8A"/>
    <w:rsid w:val="00763CD9"/>
    <w:rsid w:val="00771D94"/>
    <w:rsid w:val="007728AC"/>
    <w:rsid w:val="00773497"/>
    <w:rsid w:val="00773909"/>
    <w:rsid w:val="00775D02"/>
    <w:rsid w:val="00777874"/>
    <w:rsid w:val="00777EDF"/>
    <w:rsid w:val="00785F2C"/>
    <w:rsid w:val="007868A4"/>
    <w:rsid w:val="007911AB"/>
    <w:rsid w:val="00792B0F"/>
    <w:rsid w:val="00795317"/>
    <w:rsid w:val="007A5C81"/>
    <w:rsid w:val="007A75D3"/>
    <w:rsid w:val="007B3B66"/>
    <w:rsid w:val="007B6ADF"/>
    <w:rsid w:val="007C237A"/>
    <w:rsid w:val="007C2BE2"/>
    <w:rsid w:val="007C3452"/>
    <w:rsid w:val="007C3D2D"/>
    <w:rsid w:val="007C47F2"/>
    <w:rsid w:val="007C4E1D"/>
    <w:rsid w:val="007C50F4"/>
    <w:rsid w:val="007D234C"/>
    <w:rsid w:val="007D4676"/>
    <w:rsid w:val="007E0580"/>
    <w:rsid w:val="007E0E1E"/>
    <w:rsid w:val="007E2B6A"/>
    <w:rsid w:val="007E5876"/>
    <w:rsid w:val="007F1660"/>
    <w:rsid w:val="007F3CC5"/>
    <w:rsid w:val="007F507F"/>
    <w:rsid w:val="0081037E"/>
    <w:rsid w:val="00811493"/>
    <w:rsid w:val="0081298B"/>
    <w:rsid w:val="00812A6E"/>
    <w:rsid w:val="008148CB"/>
    <w:rsid w:val="00817882"/>
    <w:rsid w:val="00832A81"/>
    <w:rsid w:val="00832FBE"/>
    <w:rsid w:val="00834AA3"/>
    <w:rsid w:val="00841853"/>
    <w:rsid w:val="00844571"/>
    <w:rsid w:val="0084634E"/>
    <w:rsid w:val="00847451"/>
    <w:rsid w:val="00856F68"/>
    <w:rsid w:val="00862C31"/>
    <w:rsid w:val="008649EE"/>
    <w:rsid w:val="008707D4"/>
    <w:rsid w:val="00872D59"/>
    <w:rsid w:val="008813A0"/>
    <w:rsid w:val="008853B3"/>
    <w:rsid w:val="008903B2"/>
    <w:rsid w:val="008908D6"/>
    <w:rsid w:val="00895557"/>
    <w:rsid w:val="00895F05"/>
    <w:rsid w:val="008A0606"/>
    <w:rsid w:val="008A118F"/>
    <w:rsid w:val="008A14E2"/>
    <w:rsid w:val="008A401B"/>
    <w:rsid w:val="008A4B4F"/>
    <w:rsid w:val="008A55D5"/>
    <w:rsid w:val="008B5322"/>
    <w:rsid w:val="008B5D41"/>
    <w:rsid w:val="008C5088"/>
    <w:rsid w:val="008C6E07"/>
    <w:rsid w:val="008D6C6F"/>
    <w:rsid w:val="008E008D"/>
    <w:rsid w:val="008E688B"/>
    <w:rsid w:val="008E6FE1"/>
    <w:rsid w:val="008F521F"/>
    <w:rsid w:val="008F7C9F"/>
    <w:rsid w:val="00902EC4"/>
    <w:rsid w:val="00906F9E"/>
    <w:rsid w:val="009242ED"/>
    <w:rsid w:val="009338A8"/>
    <w:rsid w:val="00936AC5"/>
    <w:rsid w:val="00936BD3"/>
    <w:rsid w:val="00937739"/>
    <w:rsid w:val="00937A2E"/>
    <w:rsid w:val="0094005F"/>
    <w:rsid w:val="009411B1"/>
    <w:rsid w:val="00945769"/>
    <w:rsid w:val="0095527C"/>
    <w:rsid w:val="00966E6A"/>
    <w:rsid w:val="00976C75"/>
    <w:rsid w:val="009831A7"/>
    <w:rsid w:val="00984DFB"/>
    <w:rsid w:val="00986210"/>
    <w:rsid w:val="00987855"/>
    <w:rsid w:val="00987CC4"/>
    <w:rsid w:val="00996D82"/>
    <w:rsid w:val="009A14F9"/>
    <w:rsid w:val="009A16D4"/>
    <w:rsid w:val="009B00E8"/>
    <w:rsid w:val="009B0C7E"/>
    <w:rsid w:val="009B18F8"/>
    <w:rsid w:val="009B262B"/>
    <w:rsid w:val="009B2690"/>
    <w:rsid w:val="009D7CD9"/>
    <w:rsid w:val="009E7FC2"/>
    <w:rsid w:val="009F7C63"/>
    <w:rsid w:val="00A10811"/>
    <w:rsid w:val="00A17057"/>
    <w:rsid w:val="00A21617"/>
    <w:rsid w:val="00A24A8E"/>
    <w:rsid w:val="00A317FD"/>
    <w:rsid w:val="00A31DB2"/>
    <w:rsid w:val="00A51835"/>
    <w:rsid w:val="00A54770"/>
    <w:rsid w:val="00A54D7B"/>
    <w:rsid w:val="00A557FE"/>
    <w:rsid w:val="00A60DB6"/>
    <w:rsid w:val="00A61B51"/>
    <w:rsid w:val="00A61E2B"/>
    <w:rsid w:val="00A7053F"/>
    <w:rsid w:val="00A7650F"/>
    <w:rsid w:val="00A80B26"/>
    <w:rsid w:val="00A815CD"/>
    <w:rsid w:val="00A8269A"/>
    <w:rsid w:val="00A9055D"/>
    <w:rsid w:val="00A95A13"/>
    <w:rsid w:val="00A97C9C"/>
    <w:rsid w:val="00AA0611"/>
    <w:rsid w:val="00AA0EEA"/>
    <w:rsid w:val="00AA680C"/>
    <w:rsid w:val="00AA6C68"/>
    <w:rsid w:val="00AB408E"/>
    <w:rsid w:val="00AB6910"/>
    <w:rsid w:val="00AC4A03"/>
    <w:rsid w:val="00AC569D"/>
    <w:rsid w:val="00AC5A28"/>
    <w:rsid w:val="00AD1CAF"/>
    <w:rsid w:val="00AD5494"/>
    <w:rsid w:val="00AD5E45"/>
    <w:rsid w:val="00AD73E5"/>
    <w:rsid w:val="00AE206A"/>
    <w:rsid w:val="00AF150D"/>
    <w:rsid w:val="00AF18B1"/>
    <w:rsid w:val="00B02355"/>
    <w:rsid w:val="00B105DC"/>
    <w:rsid w:val="00B1127B"/>
    <w:rsid w:val="00B12EC2"/>
    <w:rsid w:val="00B20AC6"/>
    <w:rsid w:val="00B21FC6"/>
    <w:rsid w:val="00B24956"/>
    <w:rsid w:val="00B32892"/>
    <w:rsid w:val="00B46BF4"/>
    <w:rsid w:val="00B47569"/>
    <w:rsid w:val="00B54643"/>
    <w:rsid w:val="00B55138"/>
    <w:rsid w:val="00B5717F"/>
    <w:rsid w:val="00B65BD4"/>
    <w:rsid w:val="00B72E11"/>
    <w:rsid w:val="00B74587"/>
    <w:rsid w:val="00B76C23"/>
    <w:rsid w:val="00B85859"/>
    <w:rsid w:val="00B91C87"/>
    <w:rsid w:val="00B923D4"/>
    <w:rsid w:val="00B93F50"/>
    <w:rsid w:val="00B9729D"/>
    <w:rsid w:val="00BA1AD0"/>
    <w:rsid w:val="00BA74C0"/>
    <w:rsid w:val="00BB522E"/>
    <w:rsid w:val="00BB6CD9"/>
    <w:rsid w:val="00BC071C"/>
    <w:rsid w:val="00BC13E0"/>
    <w:rsid w:val="00BC15EC"/>
    <w:rsid w:val="00BC24E4"/>
    <w:rsid w:val="00BC2983"/>
    <w:rsid w:val="00BC6776"/>
    <w:rsid w:val="00BD52FD"/>
    <w:rsid w:val="00BD5CA9"/>
    <w:rsid w:val="00BE5790"/>
    <w:rsid w:val="00BF04DB"/>
    <w:rsid w:val="00BF1CAA"/>
    <w:rsid w:val="00BF4023"/>
    <w:rsid w:val="00C15D09"/>
    <w:rsid w:val="00C210C4"/>
    <w:rsid w:val="00C21690"/>
    <w:rsid w:val="00C21AAD"/>
    <w:rsid w:val="00C25D7B"/>
    <w:rsid w:val="00C34858"/>
    <w:rsid w:val="00C41263"/>
    <w:rsid w:val="00C447C6"/>
    <w:rsid w:val="00C45B96"/>
    <w:rsid w:val="00C50A29"/>
    <w:rsid w:val="00C611BC"/>
    <w:rsid w:val="00C7166D"/>
    <w:rsid w:val="00C80B1B"/>
    <w:rsid w:val="00C8104F"/>
    <w:rsid w:val="00C84192"/>
    <w:rsid w:val="00C9032D"/>
    <w:rsid w:val="00C9532F"/>
    <w:rsid w:val="00CA39FD"/>
    <w:rsid w:val="00CA6C99"/>
    <w:rsid w:val="00CA7CD5"/>
    <w:rsid w:val="00CB07A5"/>
    <w:rsid w:val="00CB1182"/>
    <w:rsid w:val="00CB1C8C"/>
    <w:rsid w:val="00CB6B33"/>
    <w:rsid w:val="00CC4BE2"/>
    <w:rsid w:val="00CD06AF"/>
    <w:rsid w:val="00CD1E5C"/>
    <w:rsid w:val="00CD2404"/>
    <w:rsid w:val="00CD3385"/>
    <w:rsid w:val="00CD3F61"/>
    <w:rsid w:val="00CD6176"/>
    <w:rsid w:val="00D032A1"/>
    <w:rsid w:val="00D061CB"/>
    <w:rsid w:val="00D07772"/>
    <w:rsid w:val="00D107DF"/>
    <w:rsid w:val="00D1407A"/>
    <w:rsid w:val="00D14A99"/>
    <w:rsid w:val="00D23A4D"/>
    <w:rsid w:val="00D273BE"/>
    <w:rsid w:val="00D32444"/>
    <w:rsid w:val="00D3538C"/>
    <w:rsid w:val="00D40B38"/>
    <w:rsid w:val="00D40BEC"/>
    <w:rsid w:val="00D41717"/>
    <w:rsid w:val="00D54608"/>
    <w:rsid w:val="00D5696D"/>
    <w:rsid w:val="00D617F0"/>
    <w:rsid w:val="00D630A6"/>
    <w:rsid w:val="00D65DC1"/>
    <w:rsid w:val="00D70D80"/>
    <w:rsid w:val="00D72783"/>
    <w:rsid w:val="00D74774"/>
    <w:rsid w:val="00D84E31"/>
    <w:rsid w:val="00D90454"/>
    <w:rsid w:val="00D9113B"/>
    <w:rsid w:val="00DA1D46"/>
    <w:rsid w:val="00DA2971"/>
    <w:rsid w:val="00DB0A41"/>
    <w:rsid w:val="00DB18B8"/>
    <w:rsid w:val="00DB20F0"/>
    <w:rsid w:val="00DB4613"/>
    <w:rsid w:val="00DB6850"/>
    <w:rsid w:val="00DB7347"/>
    <w:rsid w:val="00DB77FA"/>
    <w:rsid w:val="00DC1078"/>
    <w:rsid w:val="00DC1B96"/>
    <w:rsid w:val="00DC7577"/>
    <w:rsid w:val="00DD20F1"/>
    <w:rsid w:val="00DD3D5E"/>
    <w:rsid w:val="00DD6507"/>
    <w:rsid w:val="00DD7422"/>
    <w:rsid w:val="00DD7AA0"/>
    <w:rsid w:val="00DE18AA"/>
    <w:rsid w:val="00DE57CF"/>
    <w:rsid w:val="00DE6932"/>
    <w:rsid w:val="00DF0203"/>
    <w:rsid w:val="00DF1F76"/>
    <w:rsid w:val="00DF3926"/>
    <w:rsid w:val="00DF4D95"/>
    <w:rsid w:val="00DF724B"/>
    <w:rsid w:val="00E02AAE"/>
    <w:rsid w:val="00E0765E"/>
    <w:rsid w:val="00E109AA"/>
    <w:rsid w:val="00E12F60"/>
    <w:rsid w:val="00E21466"/>
    <w:rsid w:val="00E22857"/>
    <w:rsid w:val="00E24F34"/>
    <w:rsid w:val="00E27CC7"/>
    <w:rsid w:val="00E30E24"/>
    <w:rsid w:val="00E32E23"/>
    <w:rsid w:val="00E408F7"/>
    <w:rsid w:val="00E413B9"/>
    <w:rsid w:val="00E46B5C"/>
    <w:rsid w:val="00E47945"/>
    <w:rsid w:val="00E54C37"/>
    <w:rsid w:val="00E55398"/>
    <w:rsid w:val="00E55864"/>
    <w:rsid w:val="00E57E32"/>
    <w:rsid w:val="00E60BEC"/>
    <w:rsid w:val="00E71446"/>
    <w:rsid w:val="00E714D6"/>
    <w:rsid w:val="00E746DC"/>
    <w:rsid w:val="00E76DE1"/>
    <w:rsid w:val="00E7784A"/>
    <w:rsid w:val="00E77F2D"/>
    <w:rsid w:val="00E8607F"/>
    <w:rsid w:val="00E87A0C"/>
    <w:rsid w:val="00E95DF8"/>
    <w:rsid w:val="00EA0559"/>
    <w:rsid w:val="00EA3E5D"/>
    <w:rsid w:val="00EA4EF6"/>
    <w:rsid w:val="00EA7FEB"/>
    <w:rsid w:val="00EB311F"/>
    <w:rsid w:val="00EC44AE"/>
    <w:rsid w:val="00EC48B5"/>
    <w:rsid w:val="00EC7C7B"/>
    <w:rsid w:val="00ED2933"/>
    <w:rsid w:val="00EE03BD"/>
    <w:rsid w:val="00EE2EC7"/>
    <w:rsid w:val="00EE415E"/>
    <w:rsid w:val="00EF1DCE"/>
    <w:rsid w:val="00EF2E9C"/>
    <w:rsid w:val="00F0120C"/>
    <w:rsid w:val="00F076CC"/>
    <w:rsid w:val="00F07D50"/>
    <w:rsid w:val="00F13C9B"/>
    <w:rsid w:val="00F255D9"/>
    <w:rsid w:val="00F30218"/>
    <w:rsid w:val="00F35F12"/>
    <w:rsid w:val="00F41554"/>
    <w:rsid w:val="00F446FD"/>
    <w:rsid w:val="00F465DC"/>
    <w:rsid w:val="00F47DE5"/>
    <w:rsid w:val="00F56EBC"/>
    <w:rsid w:val="00F74B7C"/>
    <w:rsid w:val="00F7539D"/>
    <w:rsid w:val="00F813CE"/>
    <w:rsid w:val="00F85C1F"/>
    <w:rsid w:val="00F85FAE"/>
    <w:rsid w:val="00F91879"/>
    <w:rsid w:val="00F93477"/>
    <w:rsid w:val="00FA0AFC"/>
    <w:rsid w:val="00FA1F29"/>
    <w:rsid w:val="00FA6C39"/>
    <w:rsid w:val="00FA7012"/>
    <w:rsid w:val="00FB244D"/>
    <w:rsid w:val="00FC00CD"/>
    <w:rsid w:val="00FC0EA5"/>
    <w:rsid w:val="00FC0F7F"/>
    <w:rsid w:val="00FC4B4A"/>
    <w:rsid w:val="00FD154F"/>
    <w:rsid w:val="00FD25C6"/>
    <w:rsid w:val="00FD263B"/>
    <w:rsid w:val="00FD40D2"/>
    <w:rsid w:val="00FE236C"/>
    <w:rsid w:val="00FE3EB3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59E66-2A57-48BB-9FB9-EAD91253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74587"/>
    <w:rPr>
      <w:rFonts w:ascii="ＭＳ 明朝"/>
      <w:szCs w:val="20"/>
    </w:rPr>
  </w:style>
  <w:style w:type="paragraph" w:styleId="a4">
    <w:name w:val="Note Heading"/>
    <w:basedOn w:val="a"/>
    <w:next w:val="a"/>
    <w:rsid w:val="00B74587"/>
    <w:pPr>
      <w:jc w:val="center"/>
    </w:pPr>
    <w:rPr>
      <w:rFonts w:ascii="ＭＳ 明朝"/>
      <w:szCs w:val="20"/>
    </w:rPr>
  </w:style>
  <w:style w:type="paragraph" w:styleId="a5">
    <w:name w:val="Body Text"/>
    <w:basedOn w:val="a"/>
    <w:rsid w:val="00B74587"/>
    <w:rPr>
      <w:rFonts w:ascii="ＭＳ 明朝"/>
      <w:szCs w:val="20"/>
    </w:rPr>
  </w:style>
  <w:style w:type="paragraph" w:styleId="a6">
    <w:name w:val="Body Text Indent"/>
    <w:basedOn w:val="a"/>
    <w:rsid w:val="00B74587"/>
    <w:pPr>
      <w:ind w:left="480" w:hangingChars="200" w:hanging="480"/>
    </w:pPr>
    <w:rPr>
      <w:rFonts w:ascii="ＭＳ 明朝"/>
      <w:szCs w:val="20"/>
    </w:rPr>
  </w:style>
  <w:style w:type="table" w:styleId="a7">
    <w:name w:val="Table Grid"/>
    <w:basedOn w:val="a1"/>
    <w:rsid w:val="00B745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B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80B26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0B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80B26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5F2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85F2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23476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4765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3476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4765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34765"/>
    <w:rPr>
      <w:b/>
      <w:bCs/>
      <w:kern w:val="2"/>
      <w:sz w:val="24"/>
      <w:szCs w:val="24"/>
    </w:rPr>
  </w:style>
  <w:style w:type="character" w:styleId="af3">
    <w:name w:val="Emphasis"/>
    <w:uiPriority w:val="20"/>
    <w:qFormat/>
    <w:rsid w:val="008908D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F3C1-1B05-4E70-8A78-0934B355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AB416DBE.dotm</Template>
  <TotalTime>0</TotalTime>
  <Pages>2</Pages>
  <Words>459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明紘</dc:creator>
  <cp:keywords/>
  <cp:lastModifiedBy>吉田　帆南美</cp:lastModifiedBy>
  <cp:revision>2</cp:revision>
  <cp:lastPrinted>2020-04-05T01:01:00Z</cp:lastPrinted>
  <dcterms:created xsi:type="dcterms:W3CDTF">2020-06-24T05:10:00Z</dcterms:created>
  <dcterms:modified xsi:type="dcterms:W3CDTF">2020-06-24T05:10:00Z</dcterms:modified>
</cp:coreProperties>
</file>