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38" w:rsidRPr="00CA0562" w:rsidRDefault="0068754D" w:rsidP="00757AFC">
      <w:pPr>
        <w:spacing w:line="276" w:lineRule="auto"/>
        <w:rPr>
          <w:u w:val="single"/>
        </w:rPr>
      </w:pPr>
      <w:r w:rsidRPr="00CA0562">
        <w:rPr>
          <w:rFonts w:hint="eastAsia"/>
          <w:u w:val="single"/>
        </w:rPr>
        <w:t>第</w:t>
      </w:r>
      <w:r w:rsidR="0024406D" w:rsidRPr="00CA0562">
        <w:rPr>
          <w:rFonts w:hint="eastAsia"/>
          <w:u w:val="single"/>
        </w:rPr>
        <w:t>2</w:t>
      </w:r>
      <w:r w:rsidR="00962983" w:rsidRPr="00CA0562">
        <w:rPr>
          <w:rFonts w:hint="eastAsia"/>
          <w:u w:val="single"/>
        </w:rPr>
        <w:t>3</w:t>
      </w:r>
      <w:r w:rsidR="00757AFC" w:rsidRPr="00CA0562">
        <w:rPr>
          <w:rFonts w:hint="eastAsia"/>
          <w:u w:val="single"/>
        </w:rPr>
        <w:t>号様式（</w:t>
      </w:r>
      <w:r w:rsidRPr="00CA0562">
        <w:rPr>
          <w:rFonts w:hint="eastAsia"/>
          <w:u w:val="single"/>
        </w:rPr>
        <w:t>第</w:t>
      </w:r>
      <w:r w:rsidR="006A0697" w:rsidRPr="00CA0562">
        <w:rPr>
          <w:rFonts w:hint="eastAsia"/>
          <w:u w:val="single"/>
        </w:rPr>
        <w:t>1</w:t>
      </w:r>
      <w:r w:rsidR="002F7567" w:rsidRPr="00CA0562">
        <w:rPr>
          <w:rFonts w:hint="eastAsia"/>
          <w:u w:val="single"/>
        </w:rPr>
        <w:t>8</w:t>
      </w:r>
      <w:r w:rsidR="00757AFC" w:rsidRPr="00CA0562">
        <w:rPr>
          <w:rFonts w:hint="eastAsia"/>
          <w:u w:val="single"/>
        </w:rPr>
        <w:t>条関係）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98"/>
        <w:gridCol w:w="2632"/>
        <w:gridCol w:w="3849"/>
        <w:gridCol w:w="1372"/>
      </w:tblGrid>
      <w:tr w:rsidR="00CA0562" w:rsidRPr="00CA0562" w:rsidTr="00A92D7E">
        <w:tc>
          <w:tcPr>
            <w:tcW w:w="1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7" w:rsidRPr="00CA0562" w:rsidRDefault="002F7567" w:rsidP="000D480F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7" w:rsidRPr="00CA0562" w:rsidRDefault="002F7567" w:rsidP="000D480F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</w:tcPr>
          <w:p w:rsidR="002F7567" w:rsidRPr="00CA0562" w:rsidRDefault="002F7567" w:rsidP="000D480F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67" w:rsidRPr="00CA0562" w:rsidRDefault="002F7567" w:rsidP="000D480F">
            <w:pPr>
              <w:jc w:val="distribute"/>
              <w:rPr>
                <w:b/>
                <w:sz w:val="22"/>
              </w:rPr>
            </w:pPr>
            <w:r w:rsidRPr="00CA0562">
              <w:rPr>
                <w:rFonts w:hint="eastAsia"/>
                <w:b/>
                <w:sz w:val="22"/>
              </w:rPr>
              <w:t>受付番号</w:t>
            </w:r>
          </w:p>
        </w:tc>
      </w:tr>
      <w:tr w:rsidR="00CA0562" w:rsidRPr="00CA0562" w:rsidTr="00A92D7E">
        <w:tc>
          <w:tcPr>
            <w:tcW w:w="199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1BFD" w:rsidRPr="00CA0562" w:rsidRDefault="002F7567" w:rsidP="000D480F">
            <w:pPr>
              <w:rPr>
                <w:b/>
                <w:sz w:val="27"/>
                <w:szCs w:val="27"/>
              </w:rPr>
            </w:pPr>
            <w:r w:rsidRPr="00CA0562">
              <w:rPr>
                <w:rFonts w:hint="eastAsia"/>
                <w:b/>
                <w:sz w:val="27"/>
                <w:szCs w:val="27"/>
              </w:rPr>
              <w:t>貯水槽水道等</w:t>
            </w: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7" w:rsidRPr="00CA0562" w:rsidRDefault="002F7567" w:rsidP="000D480F">
            <w:pPr>
              <w:rPr>
                <w:b/>
                <w:sz w:val="27"/>
                <w:szCs w:val="27"/>
              </w:rPr>
            </w:pPr>
            <w:r w:rsidRPr="00CA0562">
              <w:rPr>
                <w:rFonts w:hint="eastAsia"/>
                <w:b/>
                <w:sz w:val="27"/>
                <w:szCs w:val="27"/>
              </w:rPr>
              <w:t>簡易専用水道</w:t>
            </w:r>
            <w:r w:rsidR="00676470" w:rsidRPr="00CA0562">
              <w:rPr>
                <w:rFonts w:hint="eastAsia"/>
                <w:b/>
                <w:sz w:val="27"/>
                <w:szCs w:val="27"/>
              </w:rPr>
              <w:t xml:space="preserve">　　</w:t>
            </w:r>
          </w:p>
        </w:tc>
        <w:tc>
          <w:tcPr>
            <w:tcW w:w="3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</w:tcPr>
          <w:p w:rsidR="002F7567" w:rsidRPr="00CA0562" w:rsidRDefault="001871E0" w:rsidP="000D480F">
            <w:pPr>
              <w:rPr>
                <w:rFonts w:asciiTheme="minorEastAsia" w:hAnsiTheme="minorEastAsia"/>
                <w:b/>
                <w:sz w:val="27"/>
                <w:szCs w:val="27"/>
              </w:rPr>
            </w:pPr>
            <w:r w:rsidRPr="00CA0562">
              <w:rPr>
                <w:rFonts w:asciiTheme="minorEastAsia" w:hAnsiTheme="minorEastAsia" w:hint="eastAsia"/>
                <w:b/>
                <w:sz w:val="27"/>
                <w:szCs w:val="27"/>
              </w:rPr>
              <w:t>設置・変更・撤去　届</w:t>
            </w:r>
          </w:p>
        </w:tc>
        <w:tc>
          <w:tcPr>
            <w:tcW w:w="1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67" w:rsidRPr="00CA0562" w:rsidRDefault="002F7567" w:rsidP="000D480F"/>
        </w:tc>
      </w:tr>
      <w:tr w:rsidR="00CA0562" w:rsidRPr="00CA0562" w:rsidTr="00A92D7E">
        <w:tc>
          <w:tcPr>
            <w:tcW w:w="199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7" w:rsidRPr="00CA0562" w:rsidRDefault="002F7567" w:rsidP="000D480F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7" w:rsidRPr="00CA0562" w:rsidRDefault="002F7567" w:rsidP="000D480F">
            <w:pPr>
              <w:rPr>
                <w:b/>
                <w:sz w:val="27"/>
                <w:szCs w:val="27"/>
              </w:rPr>
            </w:pPr>
            <w:r w:rsidRPr="00CA0562">
              <w:rPr>
                <w:rFonts w:hint="eastAsia"/>
                <w:b/>
                <w:sz w:val="27"/>
                <w:szCs w:val="27"/>
              </w:rPr>
              <w:t>小規模貯水槽水道</w:t>
            </w:r>
          </w:p>
        </w:tc>
        <w:tc>
          <w:tcPr>
            <w:tcW w:w="3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</w:tcPr>
          <w:p w:rsidR="002F7567" w:rsidRPr="00CA0562" w:rsidRDefault="001871E0" w:rsidP="000D480F">
            <w:pPr>
              <w:rPr>
                <w:rFonts w:asciiTheme="minorEastAsia" w:hAnsiTheme="minorEastAsia"/>
                <w:b/>
                <w:sz w:val="27"/>
                <w:szCs w:val="27"/>
              </w:rPr>
            </w:pPr>
            <w:r w:rsidRPr="00CA0562">
              <w:rPr>
                <w:rFonts w:asciiTheme="minorEastAsia" w:hAnsiTheme="minorEastAsia" w:hint="eastAsia"/>
                <w:b/>
                <w:sz w:val="27"/>
                <w:szCs w:val="27"/>
              </w:rPr>
              <w:t>(飲料用・消火用・雑</w:t>
            </w:r>
            <w:r w:rsidR="00010C5A" w:rsidRPr="00CA0562">
              <w:rPr>
                <w:rFonts w:asciiTheme="minorEastAsia" w:hAnsiTheme="minorEastAsia" w:hint="eastAsia"/>
                <w:b/>
                <w:sz w:val="27"/>
                <w:szCs w:val="27"/>
              </w:rPr>
              <w:t>用</w:t>
            </w:r>
            <w:r w:rsidRPr="00CA0562">
              <w:rPr>
                <w:rFonts w:asciiTheme="minorEastAsia" w:hAnsiTheme="minorEastAsia" w:hint="eastAsia"/>
                <w:b/>
                <w:sz w:val="27"/>
                <w:szCs w:val="27"/>
              </w:rPr>
              <w:t>水用)</w:t>
            </w:r>
          </w:p>
        </w:tc>
        <w:tc>
          <w:tcPr>
            <w:tcW w:w="1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67" w:rsidRPr="00CA0562" w:rsidRDefault="002F7567" w:rsidP="000D480F"/>
        </w:tc>
      </w:tr>
    </w:tbl>
    <w:p w:rsidR="005C220B" w:rsidRPr="00CA0562" w:rsidRDefault="002F7567" w:rsidP="000D480F">
      <w:r w:rsidRPr="00CA0562">
        <w:rPr>
          <w:rFonts w:hint="eastAsia"/>
        </w:rPr>
        <w:t>設</w:t>
      </w:r>
      <w:r w:rsidR="001871E0" w:rsidRPr="00CA0562">
        <w:rPr>
          <w:rFonts w:hint="eastAsia"/>
        </w:rPr>
        <w:t xml:space="preserve">　</w:t>
      </w:r>
      <w:r w:rsidRPr="00CA0562">
        <w:rPr>
          <w:rFonts w:hint="eastAsia"/>
        </w:rPr>
        <w:t>置</w:t>
      </w:r>
      <w:r w:rsidR="001871E0" w:rsidRPr="00CA0562">
        <w:rPr>
          <w:rFonts w:hint="eastAsia"/>
        </w:rPr>
        <w:t xml:space="preserve">　</w:t>
      </w:r>
      <w:r w:rsidRPr="00CA0562">
        <w:rPr>
          <w:rFonts w:hint="eastAsia"/>
        </w:rPr>
        <w:t>場</w:t>
      </w:r>
      <w:r w:rsidR="001871E0" w:rsidRPr="00CA0562">
        <w:rPr>
          <w:rFonts w:hint="eastAsia"/>
        </w:rPr>
        <w:t xml:space="preserve">　</w:t>
      </w:r>
      <w:r w:rsidRPr="00CA0562">
        <w:rPr>
          <w:rFonts w:hint="eastAsia"/>
        </w:rPr>
        <w:t>所</w:t>
      </w:r>
      <w:r w:rsidR="00676470" w:rsidRPr="00CA0562">
        <w:rPr>
          <w:rFonts w:hint="eastAsia"/>
        </w:rPr>
        <w:t xml:space="preserve">　　　苫小牧市　　　　</w:t>
      </w:r>
      <w:r w:rsidR="0037634B" w:rsidRPr="00CA0562">
        <w:rPr>
          <w:rFonts w:hint="eastAsia"/>
        </w:rPr>
        <w:t>町　　丁目　　番　　号　　・建物の名称</w:t>
      </w:r>
    </w:p>
    <w:p w:rsidR="002F7567" w:rsidRPr="00CA0562" w:rsidRDefault="002F7567" w:rsidP="000D480F">
      <w:r w:rsidRPr="00CA0562">
        <w:rPr>
          <w:rFonts w:hint="eastAsia"/>
        </w:rPr>
        <w:t>所</w:t>
      </w:r>
      <w:r w:rsidR="001871E0" w:rsidRPr="00CA0562">
        <w:rPr>
          <w:rFonts w:hint="eastAsia"/>
        </w:rPr>
        <w:t xml:space="preserve">　</w:t>
      </w:r>
      <w:r w:rsidRPr="00CA0562">
        <w:rPr>
          <w:rFonts w:hint="eastAsia"/>
        </w:rPr>
        <w:t>有</w:t>
      </w:r>
      <w:r w:rsidR="001871E0" w:rsidRPr="00CA0562">
        <w:rPr>
          <w:rFonts w:hint="eastAsia"/>
        </w:rPr>
        <w:t xml:space="preserve">　</w:t>
      </w:r>
      <w:r w:rsidRPr="00CA0562">
        <w:rPr>
          <w:rFonts w:hint="eastAsia"/>
        </w:rPr>
        <w:t>者</w:t>
      </w:r>
      <w:r w:rsidR="001871E0" w:rsidRPr="00CA0562">
        <w:rPr>
          <w:rFonts w:hint="eastAsia"/>
        </w:rPr>
        <w:t xml:space="preserve">　</w:t>
      </w:r>
      <w:r w:rsidRPr="00CA0562">
        <w:rPr>
          <w:rFonts w:hint="eastAsia"/>
        </w:rPr>
        <w:t>住</w:t>
      </w:r>
      <w:r w:rsidR="001871E0" w:rsidRPr="00CA0562">
        <w:rPr>
          <w:rFonts w:hint="eastAsia"/>
        </w:rPr>
        <w:t xml:space="preserve">　</w:t>
      </w:r>
      <w:r w:rsidRPr="00CA0562">
        <w:rPr>
          <w:rFonts w:hint="eastAsia"/>
        </w:rPr>
        <w:t>所</w:t>
      </w:r>
      <w:r w:rsidR="001871E0" w:rsidRPr="00CA0562">
        <w:rPr>
          <w:rFonts w:hint="eastAsia"/>
        </w:rPr>
        <w:t xml:space="preserve">　苫小牧市　　　　町　　丁目　　番　　号</w:t>
      </w:r>
    </w:p>
    <w:p w:rsidR="00BD3D55" w:rsidRPr="00CA0562" w:rsidRDefault="00BD3D55" w:rsidP="000D480F">
      <w:pPr>
        <w:sectPr w:rsidR="00BD3D55" w:rsidRPr="00CA0562" w:rsidSect="00A21288">
          <w:pgSz w:w="11906" w:h="16838"/>
          <w:pgMar w:top="1440" w:right="1077" w:bottom="1134" w:left="1077" w:header="851" w:footer="992" w:gutter="0"/>
          <w:cols w:space="425"/>
          <w:docGrid w:type="lines" w:linePitch="360"/>
        </w:sectPr>
      </w:pPr>
    </w:p>
    <w:p w:rsidR="008870CF" w:rsidRPr="00CA0562" w:rsidRDefault="008870CF" w:rsidP="000D480F">
      <w:r w:rsidRPr="00CA0562">
        <w:rPr>
          <w:rFonts w:hint="eastAsia"/>
        </w:rPr>
        <w:t>所有者又は会社名及び代表者氏名</w:t>
      </w:r>
    </w:p>
    <w:p w:rsidR="008870CF" w:rsidRPr="00CA0562" w:rsidRDefault="008870CF" w:rsidP="000D480F">
      <w:r w:rsidRPr="00CA0562">
        <w:rPr>
          <w:rFonts w:hint="eastAsia"/>
        </w:rPr>
        <w:t>指定給水装置工事事業者名</w:t>
      </w:r>
    </w:p>
    <w:p w:rsidR="008870CF" w:rsidRPr="00CA0562" w:rsidRDefault="008870CF" w:rsidP="000D480F">
      <w:r w:rsidRPr="00CA0562">
        <w:rPr>
          <w:rFonts w:hint="eastAsia"/>
        </w:rPr>
        <w:t>給水装置工事主任技術者氏名</w:t>
      </w:r>
    </w:p>
    <w:p w:rsidR="008870CF" w:rsidRPr="00C039B6" w:rsidRDefault="008870CF" w:rsidP="00BD3D55">
      <w:pPr>
        <w:jc w:val="right"/>
      </w:pPr>
    </w:p>
    <w:p w:rsidR="008870CF" w:rsidRPr="00CA0562" w:rsidRDefault="008870CF" w:rsidP="00BD3D55">
      <w:pPr>
        <w:jc w:val="right"/>
      </w:pPr>
    </w:p>
    <w:p w:rsidR="008870CF" w:rsidRPr="00CA0562" w:rsidRDefault="008870CF" w:rsidP="00BD3D55">
      <w:pPr>
        <w:jc w:val="right"/>
      </w:pPr>
    </w:p>
    <w:p w:rsidR="00BD3D55" w:rsidRPr="00CA0562" w:rsidRDefault="00BD3D55" w:rsidP="000D480F">
      <w:pPr>
        <w:sectPr w:rsidR="00BD3D55" w:rsidRPr="00CA0562" w:rsidSect="00A21288">
          <w:type w:val="continuous"/>
          <w:pgSz w:w="11906" w:h="16838"/>
          <w:pgMar w:top="1440" w:right="1077" w:bottom="1134" w:left="1077" w:header="851" w:footer="992" w:gutter="0"/>
          <w:cols w:num="2" w:space="2816" w:equalWidth="0">
            <w:col w:w="3375" w:space="18"/>
            <w:col w:w="6358"/>
          </w:cols>
          <w:docGrid w:type="lines" w:linePitch="360"/>
        </w:sectPr>
      </w:pPr>
    </w:p>
    <w:tbl>
      <w:tblPr>
        <w:tblStyle w:val="ad"/>
        <w:tblW w:w="9757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34"/>
        <w:gridCol w:w="1008"/>
        <w:gridCol w:w="966"/>
        <w:gridCol w:w="966"/>
        <w:gridCol w:w="840"/>
        <w:gridCol w:w="700"/>
        <w:gridCol w:w="504"/>
        <w:gridCol w:w="1567"/>
        <w:gridCol w:w="266"/>
        <w:gridCol w:w="644"/>
        <w:gridCol w:w="420"/>
        <w:gridCol w:w="1442"/>
      </w:tblGrid>
      <w:tr w:rsidR="00CA0562" w:rsidRPr="00CA0562" w:rsidTr="00FC4482"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70" w:rsidRPr="00CA0562" w:rsidRDefault="00676470" w:rsidP="000D480F">
            <w:pPr>
              <w:spacing w:line="260" w:lineRule="exact"/>
              <w:jc w:val="center"/>
            </w:pPr>
            <w:r w:rsidRPr="00CA0562">
              <w:rPr>
                <w:rFonts w:hint="eastAsia"/>
              </w:rPr>
              <w:t>区</w:t>
            </w:r>
            <w:r w:rsidR="00A355E7" w:rsidRPr="00CA0562">
              <w:rPr>
                <w:rFonts w:hint="eastAsia"/>
              </w:rPr>
              <w:t xml:space="preserve">　　　</w:t>
            </w:r>
            <w:r w:rsidRPr="00CA0562">
              <w:rPr>
                <w:rFonts w:hint="eastAsia"/>
              </w:rPr>
              <w:t>分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70" w:rsidRPr="00CA0562" w:rsidRDefault="00AA0A0F" w:rsidP="000D480F">
            <w:pPr>
              <w:spacing w:line="260" w:lineRule="exact"/>
              <w:jc w:val="center"/>
            </w:pPr>
            <w:r w:rsidRPr="00CA0562">
              <w:rPr>
                <w:rFonts w:hint="eastAsia"/>
                <w:spacing w:val="630"/>
                <w:kern w:val="0"/>
                <w:fitText w:val="1680" w:id="930353154"/>
              </w:rPr>
              <w:t>住</w:t>
            </w:r>
            <w:r w:rsidRPr="00CA0562">
              <w:rPr>
                <w:rFonts w:hint="eastAsia"/>
                <w:kern w:val="0"/>
                <w:fitText w:val="1680" w:id="930353154"/>
              </w:rPr>
              <w:t>所</w:t>
            </w: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70" w:rsidRPr="00CA0562" w:rsidRDefault="00AA0A0F" w:rsidP="000D480F">
            <w:pPr>
              <w:spacing w:line="260" w:lineRule="exact"/>
              <w:jc w:val="center"/>
            </w:pPr>
            <w:r w:rsidRPr="00CA0562">
              <w:rPr>
                <w:rFonts w:hint="eastAsia"/>
                <w:spacing w:val="15"/>
                <w:kern w:val="0"/>
                <w:fitText w:val="1680" w:id="930353152"/>
              </w:rPr>
              <w:t>氏名又は会社名</w:t>
            </w: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70" w:rsidRPr="00CA0562" w:rsidRDefault="00AA0A0F" w:rsidP="000D480F">
            <w:pPr>
              <w:spacing w:line="260" w:lineRule="exact"/>
              <w:jc w:val="center"/>
            </w:pPr>
            <w:r w:rsidRPr="00CA0562">
              <w:rPr>
                <w:rFonts w:hint="eastAsia"/>
                <w:spacing w:val="75"/>
                <w:kern w:val="0"/>
                <w:fitText w:val="1680" w:id="930353153"/>
              </w:rPr>
              <w:t>夜間連絡</w:t>
            </w:r>
            <w:r w:rsidRPr="00CA0562">
              <w:rPr>
                <w:rFonts w:hint="eastAsia"/>
                <w:spacing w:val="15"/>
                <w:kern w:val="0"/>
                <w:fitText w:val="1680" w:id="930353153"/>
              </w:rPr>
              <w:t>者</w:t>
            </w:r>
          </w:p>
        </w:tc>
      </w:tr>
      <w:tr w:rsidR="00CA0562" w:rsidRPr="00CA0562" w:rsidTr="00FC4482"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470" w:rsidRPr="00CA0562" w:rsidRDefault="00676470" w:rsidP="000D480F">
            <w:pPr>
              <w:spacing w:line="260" w:lineRule="exact"/>
              <w:jc w:val="distribute"/>
            </w:pPr>
            <w:r w:rsidRPr="00CA0562">
              <w:rPr>
                <w:rFonts w:hint="eastAsia"/>
              </w:rPr>
              <w:t>管理責任者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70" w:rsidRPr="00CA0562" w:rsidRDefault="00676470" w:rsidP="000D480F">
            <w:pPr>
              <w:spacing w:line="260" w:lineRule="exact"/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70" w:rsidRPr="00CA0562" w:rsidRDefault="00AA0A0F" w:rsidP="000D480F">
            <w:pPr>
              <w:spacing w:line="260" w:lineRule="exact"/>
              <w:rPr>
                <w:rFonts w:asciiTheme="minorEastAsia" w:hAnsiTheme="minorEastAsia"/>
                <w:vertAlign w:val="superscript"/>
              </w:rPr>
            </w:pPr>
            <w:r w:rsidRPr="00CA0562">
              <w:rPr>
                <w:rFonts w:asciiTheme="minorEastAsia" w:hAnsiTheme="minorEastAsia" w:hint="eastAsia"/>
                <w:vertAlign w:val="superscript"/>
              </w:rPr>
              <w:t>TEL</w:t>
            </w:r>
          </w:p>
          <w:p w:rsidR="00AA0A0F" w:rsidRPr="00CA0562" w:rsidRDefault="00AA0A0F" w:rsidP="000D480F">
            <w:pPr>
              <w:spacing w:line="260" w:lineRule="exact"/>
              <w:jc w:val="right"/>
            </w:pP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0F" w:rsidRPr="00CA0562" w:rsidRDefault="00AA0A0F" w:rsidP="000D480F">
            <w:pPr>
              <w:spacing w:line="260" w:lineRule="exact"/>
              <w:rPr>
                <w:rFonts w:asciiTheme="minorEastAsia" w:hAnsiTheme="minorEastAsia"/>
                <w:vertAlign w:val="superscript"/>
              </w:rPr>
            </w:pPr>
            <w:r w:rsidRPr="00CA0562">
              <w:rPr>
                <w:rFonts w:asciiTheme="minorEastAsia" w:hAnsiTheme="minorEastAsia" w:hint="eastAsia"/>
                <w:vertAlign w:val="superscript"/>
              </w:rPr>
              <w:t>TEL</w:t>
            </w:r>
          </w:p>
          <w:p w:rsidR="00AA0A0F" w:rsidRPr="00CA0562" w:rsidRDefault="00AA0A0F" w:rsidP="000D480F">
            <w:pPr>
              <w:spacing w:line="260" w:lineRule="exact"/>
              <w:jc w:val="right"/>
            </w:pPr>
          </w:p>
        </w:tc>
      </w:tr>
      <w:tr w:rsidR="00CA0562" w:rsidRPr="00CA0562" w:rsidTr="00A92D7E"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70" w:rsidRPr="00CA0562" w:rsidRDefault="00676470" w:rsidP="000D480F">
            <w:pPr>
              <w:spacing w:line="260" w:lineRule="exact"/>
              <w:jc w:val="distribute"/>
            </w:pPr>
            <w:r w:rsidRPr="00CA0562">
              <w:rPr>
                <w:rFonts w:hint="eastAsia"/>
              </w:rPr>
              <w:t>水道修理</w:t>
            </w:r>
          </w:p>
          <w:p w:rsidR="00676470" w:rsidRPr="00CA0562" w:rsidRDefault="00676470" w:rsidP="000D480F">
            <w:pPr>
              <w:spacing w:line="260" w:lineRule="exact"/>
              <w:jc w:val="distribute"/>
            </w:pPr>
            <w:r w:rsidRPr="00CA0562">
              <w:rPr>
                <w:rFonts w:hint="eastAsia"/>
              </w:rPr>
              <w:t>委託業者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E7" w:rsidRPr="00CA0562" w:rsidRDefault="00A355E7" w:rsidP="000D480F">
            <w:pPr>
              <w:spacing w:line="260" w:lineRule="exact"/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0F" w:rsidRPr="00CA0562" w:rsidRDefault="00AA0A0F" w:rsidP="000D480F">
            <w:pPr>
              <w:spacing w:line="260" w:lineRule="exact"/>
              <w:rPr>
                <w:rFonts w:asciiTheme="minorEastAsia" w:hAnsiTheme="minorEastAsia"/>
                <w:vertAlign w:val="superscript"/>
              </w:rPr>
            </w:pPr>
            <w:r w:rsidRPr="00CA0562">
              <w:rPr>
                <w:rFonts w:asciiTheme="minorEastAsia" w:hAnsiTheme="minorEastAsia" w:hint="eastAsia"/>
                <w:vertAlign w:val="superscript"/>
              </w:rPr>
              <w:t>TEL</w:t>
            </w:r>
          </w:p>
          <w:p w:rsidR="00AA0A0F" w:rsidRPr="00CA0562" w:rsidRDefault="00AA0A0F" w:rsidP="000D480F">
            <w:pPr>
              <w:spacing w:line="260" w:lineRule="exact"/>
              <w:jc w:val="right"/>
            </w:pP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0F" w:rsidRPr="00CA0562" w:rsidRDefault="00AA0A0F" w:rsidP="000D480F">
            <w:pPr>
              <w:spacing w:line="260" w:lineRule="exact"/>
              <w:rPr>
                <w:rFonts w:asciiTheme="minorEastAsia" w:hAnsiTheme="minorEastAsia"/>
                <w:vertAlign w:val="superscript"/>
              </w:rPr>
            </w:pPr>
            <w:r w:rsidRPr="00CA0562">
              <w:rPr>
                <w:rFonts w:asciiTheme="minorEastAsia" w:hAnsiTheme="minorEastAsia" w:hint="eastAsia"/>
                <w:vertAlign w:val="superscript"/>
              </w:rPr>
              <w:t>TEL</w:t>
            </w:r>
          </w:p>
          <w:p w:rsidR="00AA0A0F" w:rsidRPr="00CA0562" w:rsidRDefault="00AA0A0F" w:rsidP="000D480F">
            <w:pPr>
              <w:spacing w:line="260" w:lineRule="exact"/>
              <w:jc w:val="right"/>
            </w:pPr>
          </w:p>
        </w:tc>
      </w:tr>
      <w:tr w:rsidR="00CA0562" w:rsidRPr="00CA0562" w:rsidTr="00A92D7E"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70" w:rsidRPr="00CA0562" w:rsidRDefault="00676470" w:rsidP="000D480F">
            <w:pPr>
              <w:spacing w:line="260" w:lineRule="exact"/>
              <w:jc w:val="distribute"/>
            </w:pPr>
            <w:r w:rsidRPr="00CA0562">
              <w:rPr>
                <w:rFonts w:hint="eastAsia"/>
              </w:rPr>
              <w:t>電気修理</w:t>
            </w:r>
          </w:p>
          <w:p w:rsidR="00676470" w:rsidRPr="00CA0562" w:rsidRDefault="00676470" w:rsidP="000D480F">
            <w:pPr>
              <w:spacing w:line="260" w:lineRule="exact"/>
              <w:jc w:val="distribute"/>
            </w:pPr>
            <w:r w:rsidRPr="00CA0562">
              <w:rPr>
                <w:rFonts w:hint="eastAsia"/>
              </w:rPr>
              <w:t>委託業者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70" w:rsidRPr="00CA0562" w:rsidRDefault="00676470" w:rsidP="000D480F">
            <w:pPr>
              <w:spacing w:line="260" w:lineRule="exact"/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0F" w:rsidRPr="00CA0562" w:rsidRDefault="00AA0A0F" w:rsidP="000D480F">
            <w:pPr>
              <w:spacing w:line="260" w:lineRule="exact"/>
              <w:rPr>
                <w:rFonts w:asciiTheme="minorEastAsia" w:hAnsiTheme="minorEastAsia"/>
                <w:vertAlign w:val="superscript"/>
              </w:rPr>
            </w:pPr>
            <w:r w:rsidRPr="00CA0562">
              <w:rPr>
                <w:rFonts w:asciiTheme="minorEastAsia" w:hAnsiTheme="minorEastAsia" w:hint="eastAsia"/>
                <w:vertAlign w:val="superscript"/>
              </w:rPr>
              <w:t>TEL</w:t>
            </w:r>
          </w:p>
          <w:p w:rsidR="00AA0A0F" w:rsidRPr="00CA0562" w:rsidRDefault="00AA0A0F" w:rsidP="000D480F">
            <w:pPr>
              <w:spacing w:line="260" w:lineRule="exact"/>
              <w:jc w:val="right"/>
            </w:pP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0F" w:rsidRPr="00CA0562" w:rsidRDefault="00AA0A0F" w:rsidP="000D480F">
            <w:pPr>
              <w:spacing w:line="260" w:lineRule="exact"/>
              <w:rPr>
                <w:rFonts w:asciiTheme="minorEastAsia" w:hAnsiTheme="minorEastAsia"/>
                <w:vertAlign w:val="superscript"/>
              </w:rPr>
            </w:pPr>
            <w:r w:rsidRPr="00CA0562">
              <w:rPr>
                <w:rFonts w:asciiTheme="minorEastAsia" w:hAnsiTheme="minorEastAsia" w:hint="eastAsia"/>
                <w:vertAlign w:val="superscript"/>
              </w:rPr>
              <w:t>TEL</w:t>
            </w:r>
          </w:p>
          <w:p w:rsidR="00AA0A0F" w:rsidRPr="00CA0562" w:rsidRDefault="00AA0A0F" w:rsidP="000D480F">
            <w:pPr>
              <w:spacing w:line="260" w:lineRule="exact"/>
              <w:jc w:val="right"/>
            </w:pPr>
          </w:p>
        </w:tc>
      </w:tr>
      <w:tr w:rsidR="00CA0562" w:rsidRPr="00CA0562" w:rsidTr="00A92D7E"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70" w:rsidRPr="00CA0562" w:rsidRDefault="00676470" w:rsidP="000D480F">
            <w:pPr>
              <w:spacing w:line="260" w:lineRule="exact"/>
              <w:jc w:val="distribute"/>
            </w:pPr>
            <w:r w:rsidRPr="00CA0562">
              <w:rPr>
                <w:rFonts w:hint="eastAsia"/>
              </w:rPr>
              <w:t>機械修理</w:t>
            </w:r>
          </w:p>
          <w:p w:rsidR="00676470" w:rsidRPr="00CA0562" w:rsidRDefault="00676470" w:rsidP="000D480F">
            <w:pPr>
              <w:spacing w:line="260" w:lineRule="exact"/>
              <w:jc w:val="distribute"/>
            </w:pPr>
            <w:r w:rsidRPr="00CA0562">
              <w:rPr>
                <w:rFonts w:hint="eastAsia"/>
              </w:rPr>
              <w:t>委託業者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70" w:rsidRPr="00CA0562" w:rsidRDefault="00676470" w:rsidP="000D480F">
            <w:pPr>
              <w:spacing w:line="260" w:lineRule="exact"/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0F" w:rsidRPr="00CA0562" w:rsidRDefault="00AA0A0F" w:rsidP="000D480F">
            <w:pPr>
              <w:spacing w:line="260" w:lineRule="exact"/>
              <w:rPr>
                <w:rFonts w:asciiTheme="minorEastAsia" w:hAnsiTheme="minorEastAsia"/>
                <w:vertAlign w:val="superscript"/>
              </w:rPr>
            </w:pPr>
            <w:r w:rsidRPr="00CA0562">
              <w:rPr>
                <w:rFonts w:asciiTheme="minorEastAsia" w:hAnsiTheme="minorEastAsia" w:hint="eastAsia"/>
                <w:vertAlign w:val="superscript"/>
              </w:rPr>
              <w:t>TEL</w:t>
            </w:r>
          </w:p>
          <w:p w:rsidR="00AA0A0F" w:rsidRPr="00CA0562" w:rsidRDefault="00AA0A0F" w:rsidP="000D480F">
            <w:pPr>
              <w:spacing w:line="260" w:lineRule="exact"/>
              <w:jc w:val="right"/>
            </w:pP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A0F" w:rsidRPr="00CA0562" w:rsidRDefault="00AA0A0F" w:rsidP="000D480F">
            <w:pPr>
              <w:spacing w:line="260" w:lineRule="exact"/>
              <w:rPr>
                <w:rFonts w:asciiTheme="minorEastAsia" w:hAnsiTheme="minorEastAsia"/>
                <w:vertAlign w:val="superscript"/>
              </w:rPr>
            </w:pPr>
            <w:r w:rsidRPr="00CA0562">
              <w:rPr>
                <w:rFonts w:asciiTheme="minorEastAsia" w:hAnsiTheme="minorEastAsia" w:hint="eastAsia"/>
                <w:vertAlign w:val="superscript"/>
              </w:rPr>
              <w:t>TEL</w:t>
            </w:r>
          </w:p>
          <w:p w:rsidR="00AA0A0F" w:rsidRPr="00CA0562" w:rsidRDefault="00AA0A0F" w:rsidP="000D480F">
            <w:pPr>
              <w:spacing w:line="260" w:lineRule="exact"/>
              <w:jc w:val="right"/>
            </w:pPr>
          </w:p>
        </w:tc>
      </w:tr>
      <w:tr w:rsidR="00CA0562" w:rsidRPr="00CA0562" w:rsidTr="00A92D7E">
        <w:tc>
          <w:tcPr>
            <w:tcW w:w="3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7A" w:rsidRPr="00CA0562" w:rsidRDefault="00F5397A" w:rsidP="000D48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CA0562">
              <w:rPr>
                <w:rFonts w:hint="eastAsia"/>
                <w:spacing w:val="100"/>
                <w:kern w:val="0"/>
                <w:sz w:val="20"/>
                <w:szCs w:val="20"/>
                <w:fitText w:val="1800" w:id="930357504"/>
              </w:rPr>
              <w:t>計量栓番</w:t>
            </w:r>
            <w:r w:rsidRPr="00CA0562">
              <w:rPr>
                <w:rFonts w:hint="eastAsia"/>
                <w:kern w:val="0"/>
                <w:sz w:val="20"/>
                <w:szCs w:val="20"/>
                <w:fitText w:val="1800" w:id="930357504"/>
              </w:rPr>
              <w:t>号</w:t>
            </w: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7A" w:rsidRPr="00CA0562" w:rsidRDefault="00F5397A" w:rsidP="00A92D7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設置</w:t>
            </w:r>
            <w:r w:rsidR="009639E9" w:rsidRPr="00CA0562">
              <w:rPr>
                <w:rFonts w:hint="eastAsia"/>
                <w:sz w:val="20"/>
                <w:szCs w:val="20"/>
              </w:rPr>
              <w:t>･</w:t>
            </w:r>
            <w:r w:rsidRPr="00CA0562">
              <w:rPr>
                <w:rFonts w:hint="eastAsia"/>
                <w:sz w:val="20"/>
                <w:szCs w:val="20"/>
              </w:rPr>
              <w:t>撤去</w:t>
            </w:r>
            <w:r w:rsidR="009639E9" w:rsidRPr="00CA0562">
              <w:rPr>
                <w:rFonts w:hint="eastAsia"/>
                <w:sz w:val="20"/>
                <w:szCs w:val="20"/>
              </w:rPr>
              <w:t xml:space="preserve"> </w:t>
            </w:r>
            <w:r w:rsidRPr="00CA0562">
              <w:rPr>
                <w:rFonts w:hint="eastAsia"/>
                <w:sz w:val="20"/>
                <w:szCs w:val="20"/>
              </w:rPr>
              <w:t>年</w:t>
            </w:r>
            <w:r w:rsidR="009639E9" w:rsidRPr="00CA0562">
              <w:rPr>
                <w:rFonts w:hint="eastAsia"/>
                <w:sz w:val="20"/>
                <w:szCs w:val="20"/>
              </w:rPr>
              <w:t xml:space="preserve"> </w:t>
            </w:r>
            <w:r w:rsidRPr="00CA0562">
              <w:rPr>
                <w:rFonts w:hint="eastAsia"/>
                <w:sz w:val="20"/>
                <w:szCs w:val="20"/>
              </w:rPr>
              <w:t>月</w:t>
            </w:r>
            <w:r w:rsidR="009639E9" w:rsidRPr="00CA0562">
              <w:rPr>
                <w:rFonts w:hint="eastAsia"/>
                <w:sz w:val="20"/>
                <w:szCs w:val="20"/>
              </w:rPr>
              <w:t xml:space="preserve"> </w:t>
            </w:r>
            <w:r w:rsidRPr="00CA056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7A" w:rsidRPr="00CA0562" w:rsidRDefault="00F5397A" w:rsidP="00A92D7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ビル管理法の適用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7A" w:rsidRPr="00CA0562" w:rsidRDefault="00F5397A" w:rsidP="00A92D7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CA0562">
              <w:rPr>
                <w:rFonts w:hint="eastAsia"/>
                <w:spacing w:val="25"/>
                <w:kern w:val="0"/>
                <w:sz w:val="20"/>
                <w:szCs w:val="20"/>
                <w:fitText w:val="2200" w:id="930404864"/>
              </w:rPr>
              <w:t>簡易専用水道の適</w:t>
            </w:r>
            <w:r w:rsidRPr="00CA0562">
              <w:rPr>
                <w:rFonts w:hint="eastAsia"/>
                <w:kern w:val="0"/>
                <w:sz w:val="20"/>
                <w:szCs w:val="20"/>
                <w:fitText w:val="2200" w:id="930404864"/>
              </w:rPr>
              <w:t>用</w:t>
            </w:r>
          </w:p>
        </w:tc>
      </w:tr>
      <w:tr w:rsidR="00CA0562" w:rsidRPr="00CA0562" w:rsidTr="00A92D7E">
        <w:tc>
          <w:tcPr>
            <w:tcW w:w="3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7A" w:rsidRPr="00CA0562" w:rsidRDefault="0068754D" w:rsidP="000D480F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第</w:t>
            </w:r>
            <w:r w:rsidR="009639E9" w:rsidRPr="00CA0562">
              <w:rPr>
                <w:rFonts w:hint="eastAsia"/>
                <w:sz w:val="20"/>
                <w:szCs w:val="20"/>
              </w:rPr>
              <w:t xml:space="preserve">　　</w:t>
            </w:r>
            <w:r w:rsidR="009639E9" w:rsidRPr="00CA0562">
              <w:rPr>
                <w:rFonts w:hint="eastAsia"/>
                <w:sz w:val="20"/>
                <w:szCs w:val="20"/>
              </w:rPr>
              <w:t xml:space="preserve"> </w:t>
            </w:r>
            <w:r w:rsidR="009639E9" w:rsidRPr="00CA0562">
              <w:rPr>
                <w:rFonts w:hint="eastAsia"/>
                <w:sz w:val="20"/>
                <w:szCs w:val="20"/>
              </w:rPr>
              <w:t>号～</w:t>
            </w:r>
            <w:r w:rsidRPr="00CA0562">
              <w:rPr>
                <w:rFonts w:hint="eastAsia"/>
                <w:sz w:val="20"/>
                <w:szCs w:val="20"/>
              </w:rPr>
              <w:t>第</w:t>
            </w:r>
            <w:r w:rsidR="009639E9" w:rsidRPr="00CA0562">
              <w:rPr>
                <w:rFonts w:hint="eastAsia"/>
                <w:sz w:val="20"/>
                <w:szCs w:val="20"/>
              </w:rPr>
              <w:t xml:space="preserve"> </w:t>
            </w:r>
            <w:r w:rsidR="009639E9" w:rsidRPr="00CA0562">
              <w:rPr>
                <w:rFonts w:hint="eastAsia"/>
                <w:sz w:val="20"/>
                <w:szCs w:val="20"/>
              </w:rPr>
              <w:t xml:space="preserve">　　号</w:t>
            </w: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7A" w:rsidRPr="00CA0562" w:rsidRDefault="0011660B" w:rsidP="0011660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7A" w:rsidRPr="00CA0562" w:rsidRDefault="009639E9" w:rsidP="000D480F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□有　　□無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7A" w:rsidRPr="00CA0562" w:rsidRDefault="009639E9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 xml:space="preserve">　□有　　□無</w:t>
            </w:r>
          </w:p>
        </w:tc>
      </w:tr>
      <w:tr w:rsidR="00CA0562" w:rsidRPr="00CA0562" w:rsidTr="00A92D7E"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7E" w:rsidRPr="00CA0562" w:rsidRDefault="00A92D7E" w:rsidP="00A92D7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CA0562">
              <w:rPr>
                <w:rFonts w:hint="eastAsia"/>
                <w:spacing w:val="66"/>
                <w:kern w:val="0"/>
                <w:sz w:val="20"/>
                <w:szCs w:val="20"/>
                <w:fitText w:val="1200" w:id="930405633"/>
              </w:rPr>
              <w:t>利用規</w:t>
            </w:r>
            <w:r w:rsidRPr="00CA0562">
              <w:rPr>
                <w:rFonts w:hint="eastAsia"/>
                <w:spacing w:val="2"/>
                <w:kern w:val="0"/>
                <w:sz w:val="20"/>
                <w:szCs w:val="20"/>
                <w:fitText w:val="1200" w:id="930405633"/>
              </w:rPr>
              <w:t>模</w:t>
            </w:r>
          </w:p>
        </w:tc>
        <w:tc>
          <w:tcPr>
            <w:tcW w:w="7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7E" w:rsidRPr="00CA0562" w:rsidRDefault="00A92D7E" w:rsidP="000D480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CA0562" w:rsidRPr="00CA0562" w:rsidTr="007C4B36"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82" w:rsidRPr="00CA0562" w:rsidRDefault="00FC4482" w:rsidP="00A92D7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CA0562">
              <w:rPr>
                <w:rFonts w:hint="eastAsia"/>
                <w:spacing w:val="400"/>
                <w:kern w:val="0"/>
                <w:sz w:val="20"/>
                <w:szCs w:val="20"/>
                <w:fitText w:val="1200" w:id="930405632"/>
              </w:rPr>
              <w:t>区</w:t>
            </w:r>
            <w:r w:rsidRPr="00CA0562">
              <w:rPr>
                <w:rFonts w:hint="eastAsia"/>
                <w:kern w:val="0"/>
                <w:sz w:val="20"/>
                <w:szCs w:val="20"/>
                <w:fitText w:val="1200" w:id="930405632"/>
              </w:rPr>
              <w:t>分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82" w:rsidRPr="00CA0562" w:rsidRDefault="0011660B" w:rsidP="0011660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CA0562">
              <w:rPr>
                <w:rFonts w:hint="eastAsia"/>
                <w:spacing w:val="150"/>
                <w:kern w:val="0"/>
                <w:sz w:val="20"/>
                <w:szCs w:val="20"/>
                <w:fitText w:val="1200" w:id="930415362"/>
              </w:rPr>
              <w:t>受水</w:t>
            </w:r>
            <w:r w:rsidRPr="00CA0562">
              <w:rPr>
                <w:rFonts w:hint="eastAsia"/>
                <w:kern w:val="0"/>
                <w:sz w:val="20"/>
                <w:szCs w:val="20"/>
                <w:fitText w:val="1200" w:id="930415362"/>
              </w:rPr>
              <w:t>槽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82" w:rsidRPr="00CA0562" w:rsidRDefault="0011660B" w:rsidP="0011660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CA0562">
              <w:rPr>
                <w:rFonts w:hint="eastAsia"/>
                <w:spacing w:val="66"/>
                <w:kern w:val="0"/>
                <w:sz w:val="20"/>
                <w:szCs w:val="20"/>
                <w:fitText w:val="1200" w:id="930415360"/>
              </w:rPr>
              <w:t>高置水</w:t>
            </w:r>
            <w:r w:rsidRPr="00CA0562">
              <w:rPr>
                <w:rFonts w:hint="eastAsia"/>
                <w:spacing w:val="2"/>
                <w:kern w:val="0"/>
                <w:sz w:val="20"/>
                <w:szCs w:val="20"/>
                <w:fitText w:val="1200" w:id="930415360"/>
              </w:rPr>
              <w:t>槽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82" w:rsidRPr="00CA0562" w:rsidRDefault="0011660B" w:rsidP="0011660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CA0562">
              <w:rPr>
                <w:rFonts w:hint="eastAsia"/>
                <w:spacing w:val="66"/>
                <w:kern w:val="0"/>
                <w:sz w:val="20"/>
                <w:szCs w:val="20"/>
                <w:fitText w:val="1200" w:id="930415361"/>
              </w:rPr>
              <w:t>圧力水</w:t>
            </w:r>
            <w:r w:rsidRPr="00CA0562">
              <w:rPr>
                <w:rFonts w:hint="eastAsia"/>
                <w:spacing w:val="2"/>
                <w:kern w:val="0"/>
                <w:sz w:val="20"/>
                <w:szCs w:val="20"/>
                <w:fitText w:val="1200" w:id="930415361"/>
              </w:rPr>
              <w:t>槽</w:t>
            </w:r>
          </w:p>
        </w:tc>
      </w:tr>
      <w:tr w:rsidR="00CA0562" w:rsidRPr="00CA0562" w:rsidTr="007F4F9C"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660B" w:rsidRPr="00CA0562" w:rsidRDefault="0011660B" w:rsidP="000D480F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施　　　設　　　概　　　要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60B" w:rsidRPr="00CA0562" w:rsidRDefault="0011660B" w:rsidP="00A92D7E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規</w:t>
            </w:r>
            <w:r w:rsidRPr="00CA0562">
              <w:rPr>
                <w:rFonts w:hint="eastAsia"/>
                <w:sz w:val="20"/>
                <w:szCs w:val="20"/>
              </w:rPr>
              <w:t xml:space="preserve">      </w:t>
            </w:r>
            <w:r w:rsidRPr="00CA0562">
              <w:rPr>
                <w:rFonts w:hint="eastAsia"/>
                <w:sz w:val="20"/>
                <w:szCs w:val="20"/>
              </w:rPr>
              <w:t>格</w:t>
            </w:r>
            <w:r w:rsidRPr="00CA0562">
              <w:rPr>
                <w:rFonts w:hint="eastAsia"/>
                <w:sz w:val="20"/>
                <w:szCs w:val="20"/>
              </w:rPr>
              <w:t>(</w:t>
            </w:r>
            <w:r w:rsidRPr="00CA0562">
              <w:rPr>
                <w:rFonts w:hint="eastAsia"/>
                <w:sz w:val="20"/>
                <w:szCs w:val="20"/>
              </w:rPr>
              <w:t>㎥</w:t>
            </w:r>
            <w:r w:rsidRPr="00CA056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11660B" w:rsidP="000D480F">
            <w:pPr>
              <w:spacing w:line="260" w:lineRule="exact"/>
              <w:rPr>
                <w:sz w:val="20"/>
                <w:szCs w:val="20"/>
                <w:vertAlign w:val="superscript"/>
              </w:rPr>
            </w:pPr>
            <w:r w:rsidRPr="00CA0562">
              <w:rPr>
                <w:rFonts w:hint="eastAsia"/>
                <w:sz w:val="20"/>
                <w:szCs w:val="20"/>
                <w:vertAlign w:val="superscript"/>
              </w:rPr>
              <w:t>長さ　　　幅　　　　高さ</w:t>
            </w:r>
          </w:p>
          <w:p w:rsidR="0011660B" w:rsidRPr="00CA0562" w:rsidRDefault="0011660B" w:rsidP="0011660B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 xml:space="preserve">　　×　　×　　＝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11660B" w:rsidP="00F66703">
            <w:pPr>
              <w:spacing w:line="260" w:lineRule="exact"/>
              <w:rPr>
                <w:sz w:val="20"/>
                <w:szCs w:val="20"/>
                <w:vertAlign w:val="superscript"/>
              </w:rPr>
            </w:pPr>
            <w:r w:rsidRPr="00CA0562">
              <w:rPr>
                <w:rFonts w:hint="eastAsia"/>
                <w:sz w:val="20"/>
                <w:szCs w:val="20"/>
                <w:vertAlign w:val="superscript"/>
              </w:rPr>
              <w:t>長さ　　　幅　　　　高さ</w:t>
            </w:r>
          </w:p>
          <w:p w:rsidR="0011660B" w:rsidRPr="00CA0562" w:rsidRDefault="0011660B" w:rsidP="00F66703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 xml:space="preserve">　　×　　×　　＝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11660B" w:rsidP="00F66703">
            <w:pPr>
              <w:spacing w:line="260" w:lineRule="exact"/>
              <w:rPr>
                <w:sz w:val="20"/>
                <w:szCs w:val="20"/>
                <w:vertAlign w:val="superscript"/>
              </w:rPr>
            </w:pPr>
            <w:r w:rsidRPr="00CA0562">
              <w:rPr>
                <w:rFonts w:hint="eastAsia"/>
                <w:sz w:val="20"/>
                <w:szCs w:val="20"/>
                <w:vertAlign w:val="superscript"/>
              </w:rPr>
              <w:t>高さ　　　直径</w:t>
            </w:r>
          </w:p>
          <w:p w:rsidR="0011660B" w:rsidRPr="00CA0562" w:rsidRDefault="0011660B" w:rsidP="0011660B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 xml:space="preserve">　　×　　</w:t>
            </w:r>
            <w:r w:rsidRPr="00CA0562">
              <w:rPr>
                <w:rFonts w:hint="eastAsia"/>
                <w:sz w:val="20"/>
                <w:szCs w:val="20"/>
                <w:vertAlign w:val="superscript"/>
              </w:rPr>
              <w:t>2</w:t>
            </w:r>
            <w:r w:rsidRPr="00CA0562">
              <w:rPr>
                <w:rFonts w:hint="eastAsia"/>
                <w:sz w:val="20"/>
                <w:szCs w:val="20"/>
              </w:rPr>
              <w:t>π</w:t>
            </w:r>
            <w:r w:rsidRPr="00CA0562">
              <w:rPr>
                <w:rFonts w:hint="eastAsia"/>
                <w:sz w:val="20"/>
                <w:szCs w:val="20"/>
              </w:rPr>
              <w:t>/4=</w:t>
            </w:r>
          </w:p>
        </w:tc>
        <w:bookmarkStart w:id="0" w:name="_GoBack"/>
        <w:bookmarkEnd w:id="0"/>
      </w:tr>
      <w:tr w:rsidR="00CA0562" w:rsidRPr="00CA0562" w:rsidTr="00D52E48"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11660B" w:rsidP="000D480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60B" w:rsidRPr="00CA0562" w:rsidRDefault="0011660B" w:rsidP="00A92D7E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有</w:t>
            </w:r>
            <w:r w:rsidRPr="00CA0562">
              <w:rPr>
                <w:rFonts w:hint="eastAsia"/>
                <w:sz w:val="20"/>
                <w:szCs w:val="20"/>
              </w:rPr>
              <w:t xml:space="preserve"> </w:t>
            </w:r>
            <w:r w:rsidRPr="00CA0562">
              <w:rPr>
                <w:rFonts w:hint="eastAsia"/>
                <w:sz w:val="20"/>
                <w:szCs w:val="20"/>
              </w:rPr>
              <w:t>効</w:t>
            </w:r>
            <w:r w:rsidRPr="00CA0562">
              <w:rPr>
                <w:rFonts w:hint="eastAsia"/>
                <w:sz w:val="20"/>
                <w:szCs w:val="20"/>
              </w:rPr>
              <w:t xml:space="preserve"> </w:t>
            </w:r>
            <w:r w:rsidRPr="00CA0562">
              <w:rPr>
                <w:rFonts w:hint="eastAsia"/>
                <w:sz w:val="20"/>
                <w:szCs w:val="20"/>
              </w:rPr>
              <w:t>容</w:t>
            </w:r>
            <w:r w:rsidRPr="00CA0562">
              <w:rPr>
                <w:rFonts w:hint="eastAsia"/>
                <w:sz w:val="20"/>
                <w:szCs w:val="20"/>
              </w:rPr>
              <w:t xml:space="preserve"> </w:t>
            </w:r>
            <w:r w:rsidRPr="00CA0562">
              <w:rPr>
                <w:rFonts w:hint="eastAsia"/>
                <w:sz w:val="20"/>
                <w:szCs w:val="20"/>
              </w:rPr>
              <w:t>量</w:t>
            </w:r>
            <w:r w:rsidRPr="00CA0562">
              <w:rPr>
                <w:rFonts w:hint="eastAsia"/>
                <w:sz w:val="20"/>
                <w:szCs w:val="20"/>
              </w:rPr>
              <w:t>(</w:t>
            </w:r>
            <w:r w:rsidRPr="00CA0562">
              <w:rPr>
                <w:rFonts w:hint="eastAsia"/>
                <w:sz w:val="20"/>
                <w:szCs w:val="20"/>
              </w:rPr>
              <w:t>㎥</w:t>
            </w:r>
            <w:r w:rsidRPr="00CA056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9172F4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 xml:space="preserve">　　×　　槽　　＝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9172F4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 xml:space="preserve">　　×　　槽　　＝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9172F4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 xml:space="preserve">　　×　　槽　　＝</w:t>
            </w:r>
          </w:p>
        </w:tc>
      </w:tr>
      <w:tr w:rsidR="00CA0562" w:rsidRPr="00CA0562" w:rsidTr="00C47FC5"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11660B" w:rsidP="000D480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60B" w:rsidRPr="00CA0562" w:rsidRDefault="0011660B" w:rsidP="00A92D7E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設置位置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11660B" w:rsidP="000D480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11660B" w:rsidP="000D480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11660B" w:rsidP="000D480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CA0562" w:rsidRPr="00CA0562" w:rsidTr="00FC4482"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11660B" w:rsidP="000D480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60B" w:rsidRPr="00CA0562" w:rsidRDefault="0011660B" w:rsidP="00A92D7E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材質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1660B" w:rsidRPr="00CA0562" w:rsidRDefault="0011660B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本　体：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1660B" w:rsidRPr="00CA0562" w:rsidRDefault="0011660B" w:rsidP="00F66703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本　体：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1660B" w:rsidRPr="00CA0562" w:rsidRDefault="0011660B" w:rsidP="00F66703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本　体：</w:t>
            </w:r>
          </w:p>
        </w:tc>
      </w:tr>
      <w:tr w:rsidR="00CA0562" w:rsidRPr="00CA0562" w:rsidTr="00FC4482"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11660B" w:rsidP="000D480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60B" w:rsidRPr="00CA0562" w:rsidRDefault="0011660B" w:rsidP="00A92D7E">
            <w:pPr>
              <w:spacing w:line="26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2506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11660B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槽内面：</w:t>
            </w:r>
          </w:p>
        </w:tc>
        <w:tc>
          <w:tcPr>
            <w:tcW w:w="2337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11660B" w:rsidP="00F66703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槽内面：</w:t>
            </w:r>
          </w:p>
        </w:tc>
        <w:tc>
          <w:tcPr>
            <w:tcW w:w="2506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11660B" w:rsidP="00F66703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槽内面：</w:t>
            </w:r>
          </w:p>
        </w:tc>
      </w:tr>
      <w:tr w:rsidR="00CA0562" w:rsidRPr="00CA0562" w:rsidTr="009172F4"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2F4" w:rsidRPr="00CA0562" w:rsidRDefault="009172F4" w:rsidP="000D480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:rsidR="009172F4" w:rsidRPr="00CA0562" w:rsidRDefault="009172F4" w:rsidP="00A92D7E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オーバーフロー</w:t>
            </w:r>
          </w:p>
        </w:tc>
        <w:tc>
          <w:tcPr>
            <w:tcW w:w="484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2F4" w:rsidRPr="00CA0562" w:rsidRDefault="009172F4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□有</w:t>
            </w:r>
            <w:r w:rsidRPr="00CA0562">
              <w:rPr>
                <w:rFonts w:hint="eastAsia"/>
                <w:sz w:val="20"/>
                <w:szCs w:val="20"/>
              </w:rPr>
              <w:t xml:space="preserve"> </w:t>
            </w:r>
            <w:r w:rsidRPr="00CA0562">
              <w:rPr>
                <w:rFonts w:hint="eastAsia"/>
                <w:sz w:val="20"/>
                <w:szCs w:val="20"/>
              </w:rPr>
              <w:t>・</w:t>
            </w:r>
            <w:r w:rsidRPr="00CA0562">
              <w:rPr>
                <w:rFonts w:hint="eastAsia"/>
                <w:sz w:val="20"/>
                <w:szCs w:val="20"/>
              </w:rPr>
              <w:t xml:space="preserve"> </w:t>
            </w:r>
            <w:r w:rsidRPr="00CA0562">
              <w:rPr>
                <w:rFonts w:hint="eastAsia"/>
                <w:sz w:val="20"/>
                <w:szCs w:val="20"/>
              </w:rPr>
              <w:t>□浸透桝　□下水道・その他</w:t>
            </w:r>
          </w:p>
          <w:p w:rsidR="009172F4" w:rsidRPr="00CA0562" w:rsidRDefault="009172F4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□無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172F4" w:rsidRPr="00CA0562" w:rsidRDefault="009172F4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圧力方法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2" w:space="0" w:color="auto"/>
              <w:bottom w:val="single" w:sz="2" w:space="0" w:color="FFFFFF" w:themeColor="background1"/>
              <w:right w:val="single" w:sz="6" w:space="0" w:color="auto"/>
            </w:tcBorders>
          </w:tcPr>
          <w:p w:rsidR="009172F4" w:rsidRPr="00CA0562" w:rsidRDefault="009172F4" w:rsidP="000D480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CA0562" w:rsidRPr="00CA0562" w:rsidTr="009172F4"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2F4" w:rsidRPr="00CA0562" w:rsidRDefault="009172F4" w:rsidP="000D480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F4" w:rsidRPr="00CA0562" w:rsidRDefault="009172F4" w:rsidP="00A92D7E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パイプの状況</w:t>
            </w:r>
          </w:p>
        </w:tc>
        <w:tc>
          <w:tcPr>
            <w:tcW w:w="4843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2F4" w:rsidRPr="00CA0562" w:rsidRDefault="009172F4" w:rsidP="000D480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506" w:type="dxa"/>
            <w:gridSpan w:val="3"/>
            <w:tcBorders>
              <w:top w:val="single" w:sz="2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2F4" w:rsidRPr="00CA0562" w:rsidRDefault="009172F4" w:rsidP="009172F4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□</w:t>
            </w:r>
            <w:r w:rsidRPr="00CA0562">
              <w:rPr>
                <w:rFonts w:hint="eastAsia"/>
                <w:w w:val="80"/>
                <w:sz w:val="20"/>
                <w:szCs w:val="20"/>
              </w:rPr>
              <w:t>圧力スイッチ</w:t>
            </w:r>
            <w:r w:rsidRPr="00CA0562">
              <w:rPr>
                <w:rFonts w:hint="eastAsia"/>
                <w:w w:val="80"/>
                <w:sz w:val="20"/>
                <w:szCs w:val="20"/>
              </w:rPr>
              <w:t xml:space="preserve"> </w:t>
            </w:r>
            <w:r w:rsidRPr="00CA0562">
              <w:rPr>
                <w:rFonts w:hint="eastAsia"/>
                <w:sz w:val="20"/>
                <w:szCs w:val="20"/>
              </w:rPr>
              <w:t>□</w:t>
            </w:r>
            <w:r w:rsidRPr="00CA0562">
              <w:rPr>
                <w:rFonts w:hint="eastAsia"/>
                <w:w w:val="80"/>
                <w:sz w:val="20"/>
                <w:szCs w:val="20"/>
              </w:rPr>
              <w:t>フロート式</w:t>
            </w:r>
          </w:p>
        </w:tc>
      </w:tr>
      <w:tr w:rsidR="00CA0562" w:rsidRPr="00CA0562" w:rsidTr="008D270E"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11660B" w:rsidP="000D480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60B" w:rsidRPr="00CA0562" w:rsidRDefault="0011660B" w:rsidP="00A92D7E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警告装置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9172F4" w:rsidP="009172F4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□有・　　　□無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9172F4" w:rsidP="009172F4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□有・　　　□無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9172F4" w:rsidP="009172F4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□有・　　　□無</w:t>
            </w:r>
          </w:p>
        </w:tc>
      </w:tr>
      <w:tr w:rsidR="00CA0562" w:rsidRPr="00CA0562" w:rsidTr="00B0474A"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11660B" w:rsidP="000D480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60B" w:rsidRPr="00CA0562" w:rsidRDefault="0011660B" w:rsidP="00A92D7E">
            <w:pPr>
              <w:spacing w:line="260" w:lineRule="exact"/>
              <w:jc w:val="distribute"/>
              <w:rPr>
                <w:w w:val="80"/>
                <w:sz w:val="20"/>
                <w:szCs w:val="20"/>
              </w:rPr>
            </w:pPr>
            <w:r w:rsidRPr="00CA0562">
              <w:rPr>
                <w:rFonts w:hint="eastAsia"/>
                <w:w w:val="80"/>
                <w:sz w:val="20"/>
                <w:szCs w:val="20"/>
              </w:rPr>
              <w:t>落し口と満水面の差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541446" w:rsidP="00541446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9172F4" w:rsidRPr="00CA0562">
              <w:rPr>
                <w:rFonts w:hint="eastAsia"/>
                <w:sz w:val="20"/>
                <w:szCs w:val="20"/>
              </w:rPr>
              <w:t>㎝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9172F4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 xml:space="preserve">　　　　　　　　㎝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541446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安全弁型式：</w:t>
            </w:r>
          </w:p>
        </w:tc>
      </w:tr>
      <w:tr w:rsidR="00CA0562" w:rsidRPr="00CA0562" w:rsidTr="00922E9B"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11660B" w:rsidP="000D480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vAlign w:val="center"/>
          </w:tcPr>
          <w:p w:rsidR="0011660B" w:rsidRPr="00CA0562" w:rsidRDefault="0011660B" w:rsidP="00A92D7E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汚水源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:rsidR="0011660B" w:rsidRPr="00CA0562" w:rsidRDefault="00541446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浄化槽（便槽）等より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:rsidR="0011660B" w:rsidRPr="00CA0562" w:rsidRDefault="00541446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汚水桝等より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:rsidR="0011660B" w:rsidRPr="00CA0562" w:rsidRDefault="0011660B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使用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1660B" w:rsidRPr="00CA0562" w:rsidRDefault="0011660B" w:rsidP="00541446">
            <w:pPr>
              <w:spacing w:line="260" w:lineRule="exact"/>
              <w:rPr>
                <w:w w:val="80"/>
                <w:sz w:val="20"/>
                <w:szCs w:val="20"/>
              </w:rPr>
            </w:pPr>
            <w:r w:rsidRPr="00CA0562">
              <w:rPr>
                <w:rFonts w:hint="eastAsia"/>
                <w:w w:val="80"/>
                <w:sz w:val="20"/>
                <w:szCs w:val="20"/>
              </w:rPr>
              <w:t>最高</w:t>
            </w:r>
            <w:r w:rsidR="00541446" w:rsidRPr="00CA0562">
              <w:rPr>
                <w:rFonts w:hint="eastAsia"/>
                <w:w w:val="80"/>
                <w:sz w:val="20"/>
                <w:szCs w:val="20"/>
              </w:rPr>
              <w:t>：</w:t>
            </w:r>
            <w:r w:rsidRPr="00CA0562">
              <w:rPr>
                <w:rFonts w:hint="eastAsia"/>
                <w:w w:val="80"/>
                <w:sz w:val="20"/>
                <w:szCs w:val="20"/>
              </w:rPr>
              <w:t xml:space="preserve">  </w:t>
            </w:r>
            <w:r w:rsidR="00541446" w:rsidRPr="00CA0562">
              <w:rPr>
                <w:rFonts w:hint="eastAsia"/>
                <w:w w:val="80"/>
                <w:sz w:val="20"/>
                <w:szCs w:val="20"/>
              </w:rPr>
              <w:t xml:space="preserve">    </w:t>
            </w:r>
            <w:r w:rsidRPr="00CA0562">
              <w:rPr>
                <w:rFonts w:hint="eastAsia"/>
                <w:w w:val="80"/>
                <w:sz w:val="20"/>
                <w:szCs w:val="20"/>
              </w:rPr>
              <w:t xml:space="preserve">   </w:t>
            </w:r>
            <w:r w:rsidRPr="00CA0562">
              <w:rPr>
                <w:rFonts w:hint="eastAsia"/>
                <w:w w:val="80"/>
                <w:sz w:val="20"/>
                <w:szCs w:val="20"/>
              </w:rPr>
              <w:t>㎏</w:t>
            </w:r>
            <w:r w:rsidRPr="00CA0562">
              <w:rPr>
                <w:rFonts w:hint="eastAsia"/>
                <w:w w:val="80"/>
                <w:sz w:val="20"/>
                <w:szCs w:val="20"/>
              </w:rPr>
              <w:t>/</w:t>
            </w:r>
            <w:r w:rsidRPr="00CA0562">
              <w:rPr>
                <w:rFonts w:hint="eastAsia"/>
                <w:w w:val="80"/>
                <w:sz w:val="20"/>
                <w:szCs w:val="20"/>
              </w:rPr>
              <w:t>㎝</w:t>
            </w:r>
            <w:r w:rsidRPr="00CA0562">
              <w:rPr>
                <w:rFonts w:hint="eastAsia"/>
                <w:w w:val="80"/>
                <w:sz w:val="20"/>
                <w:szCs w:val="20"/>
                <w:vertAlign w:val="superscript"/>
              </w:rPr>
              <w:t>2</w:t>
            </w:r>
          </w:p>
        </w:tc>
      </w:tr>
      <w:tr w:rsidR="00CA0562" w:rsidRPr="00CA0562" w:rsidTr="00922E9B"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11660B" w:rsidP="000D480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2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60B" w:rsidRPr="00CA0562" w:rsidRDefault="0011660B" w:rsidP="00A92D7E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との距離</w:t>
            </w:r>
          </w:p>
        </w:tc>
        <w:tc>
          <w:tcPr>
            <w:tcW w:w="2506" w:type="dxa"/>
            <w:gridSpan w:val="3"/>
            <w:tcBorders>
              <w:top w:val="single" w:sz="2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 xml:space="preserve">                m</w:t>
            </w:r>
          </w:p>
        </w:tc>
        <w:tc>
          <w:tcPr>
            <w:tcW w:w="2337" w:type="dxa"/>
            <w:gridSpan w:val="3"/>
            <w:tcBorders>
              <w:top w:val="single" w:sz="2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 xml:space="preserve">　　　　　　　　ｍ</w:t>
            </w:r>
          </w:p>
        </w:tc>
        <w:tc>
          <w:tcPr>
            <w:tcW w:w="644" w:type="dxa"/>
            <w:tcBorders>
              <w:top w:val="single" w:sz="2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11660B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圧力</w:t>
            </w:r>
          </w:p>
        </w:tc>
        <w:tc>
          <w:tcPr>
            <w:tcW w:w="186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0B" w:rsidRPr="00CA0562" w:rsidRDefault="00541446" w:rsidP="000D480F">
            <w:pPr>
              <w:spacing w:line="260" w:lineRule="exact"/>
              <w:rPr>
                <w:w w:val="80"/>
                <w:sz w:val="20"/>
                <w:szCs w:val="20"/>
              </w:rPr>
            </w:pPr>
            <w:r w:rsidRPr="00CA0562">
              <w:rPr>
                <w:rFonts w:hint="eastAsia"/>
                <w:w w:val="80"/>
                <w:sz w:val="20"/>
                <w:szCs w:val="20"/>
              </w:rPr>
              <w:t>最低：</w:t>
            </w:r>
            <w:r w:rsidRPr="00CA0562">
              <w:rPr>
                <w:rFonts w:hint="eastAsia"/>
                <w:w w:val="80"/>
                <w:sz w:val="20"/>
                <w:szCs w:val="20"/>
              </w:rPr>
              <w:t xml:space="preserve">         </w:t>
            </w:r>
            <w:r w:rsidRPr="00CA0562">
              <w:rPr>
                <w:rFonts w:hint="eastAsia"/>
                <w:w w:val="80"/>
                <w:sz w:val="20"/>
                <w:szCs w:val="20"/>
              </w:rPr>
              <w:t>㎏</w:t>
            </w:r>
            <w:r w:rsidRPr="00CA0562">
              <w:rPr>
                <w:rFonts w:hint="eastAsia"/>
                <w:w w:val="80"/>
                <w:sz w:val="20"/>
                <w:szCs w:val="20"/>
              </w:rPr>
              <w:t>/</w:t>
            </w:r>
            <w:r w:rsidRPr="00CA0562">
              <w:rPr>
                <w:rFonts w:hint="eastAsia"/>
                <w:w w:val="80"/>
                <w:sz w:val="20"/>
                <w:szCs w:val="20"/>
              </w:rPr>
              <w:t>㎝</w:t>
            </w:r>
            <w:r w:rsidRPr="00CA0562">
              <w:rPr>
                <w:rFonts w:hint="eastAsia"/>
                <w:w w:val="80"/>
                <w:sz w:val="20"/>
                <w:szCs w:val="20"/>
                <w:vertAlign w:val="superscript"/>
              </w:rPr>
              <w:t>2</w:t>
            </w:r>
          </w:p>
        </w:tc>
      </w:tr>
      <w:tr w:rsidR="00CA0562" w:rsidRPr="00CA0562" w:rsidTr="00AC2277"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9B" w:rsidRPr="00CA0562" w:rsidRDefault="00922E9B" w:rsidP="00A92D7E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マンホール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型式：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2E9B" w:rsidRPr="00CA0562" w:rsidRDefault="00922E9B" w:rsidP="00F66703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型式：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コンプレッサー</w:t>
            </w:r>
          </w:p>
        </w:tc>
      </w:tr>
      <w:tr w:rsidR="00CA0562" w:rsidRPr="00CA0562" w:rsidTr="00FC4482"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9B" w:rsidRPr="00CA0562" w:rsidRDefault="00922E9B" w:rsidP="00A92D7E">
            <w:pPr>
              <w:spacing w:line="26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2506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施錠：　　□有・　□無</w:t>
            </w:r>
          </w:p>
        </w:tc>
        <w:tc>
          <w:tcPr>
            <w:tcW w:w="2337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9B" w:rsidRPr="00CA0562" w:rsidRDefault="00922E9B" w:rsidP="00F66703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施錠：　　□有・　□無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型式：</w:t>
            </w:r>
          </w:p>
        </w:tc>
      </w:tr>
      <w:tr w:rsidR="00CA0562" w:rsidRPr="00CA0562" w:rsidTr="00FC4482"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9B" w:rsidRPr="00CA0562" w:rsidRDefault="00922E9B" w:rsidP="00A92D7E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通気筒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型式：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型式：</w:t>
            </w:r>
          </w:p>
        </w:tc>
        <w:tc>
          <w:tcPr>
            <w:tcW w:w="2506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 xml:space="preserve">出力：　　　　</w:t>
            </w:r>
            <w:r w:rsidRPr="00CA0562">
              <w:rPr>
                <w:rFonts w:hint="eastAsia"/>
                <w:sz w:val="20"/>
                <w:szCs w:val="20"/>
              </w:rPr>
              <w:t xml:space="preserve"> </w:t>
            </w:r>
            <w:r w:rsidRPr="00CA0562">
              <w:rPr>
                <w:rFonts w:hint="eastAsia"/>
                <w:sz w:val="20"/>
                <w:szCs w:val="20"/>
              </w:rPr>
              <w:t>台数：</w:t>
            </w:r>
          </w:p>
        </w:tc>
      </w:tr>
      <w:tr w:rsidR="00CA0562" w:rsidRPr="00CA0562" w:rsidTr="00FC4482"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9B" w:rsidRPr="00CA0562" w:rsidRDefault="00922E9B" w:rsidP="00A92D7E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ポンプ設備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922E9B" w:rsidRPr="00CA0562" w:rsidRDefault="00922E9B" w:rsidP="000D480F">
            <w:pPr>
              <w:spacing w:line="26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CA056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形 式 ：　　　　　　　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922E9B" w:rsidRPr="00CA0562" w:rsidRDefault="00922E9B" w:rsidP="00541446">
            <w:pPr>
              <w:spacing w:line="26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CA056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出　力：　　　　　　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6" w:space="0" w:color="auto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CA0562" w:rsidRPr="00CA0562" w:rsidTr="00FC4482"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9B" w:rsidRPr="00CA0562" w:rsidRDefault="00922E9B" w:rsidP="00A92D7E">
            <w:pPr>
              <w:spacing w:line="26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2506" w:type="dxa"/>
            <w:gridSpan w:val="3"/>
            <w:tcBorders>
              <w:top w:val="single" w:sz="2" w:space="0" w:color="FFFFFF" w:themeColor="background1"/>
              <w:left w:val="single" w:sz="6" w:space="0" w:color="auto"/>
              <w:bottom w:val="single" w:sz="6" w:space="0" w:color="auto"/>
              <w:right w:val="single" w:sz="2" w:space="0" w:color="FFFFFF" w:themeColor="background1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揚水量：</w:t>
            </w:r>
          </w:p>
        </w:tc>
        <w:tc>
          <w:tcPr>
            <w:tcW w:w="23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6" w:space="0" w:color="auto"/>
              <w:right w:val="single" w:sz="2" w:space="0" w:color="FFFFFF" w:themeColor="background1"/>
            </w:tcBorders>
          </w:tcPr>
          <w:p w:rsidR="00922E9B" w:rsidRPr="00CA0562" w:rsidRDefault="00922E9B" w:rsidP="00541446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CA0562">
              <w:rPr>
                <w:rFonts w:asciiTheme="minorEastAsia" w:hAnsiTheme="minorEastAsia" w:hint="eastAsia"/>
                <w:sz w:val="20"/>
                <w:szCs w:val="20"/>
              </w:rPr>
              <w:t>揚　程：</w:t>
            </w:r>
          </w:p>
        </w:tc>
        <w:tc>
          <w:tcPr>
            <w:tcW w:w="250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6" w:space="0" w:color="auto"/>
              <w:right w:val="single" w:sz="6" w:space="0" w:color="auto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台　数：</w:t>
            </w:r>
          </w:p>
        </w:tc>
      </w:tr>
      <w:tr w:rsidR="00CA0562" w:rsidRPr="00CA0562" w:rsidTr="005262B3"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9B" w:rsidRPr="00CA0562" w:rsidRDefault="00922E9B" w:rsidP="00A92D7E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直結給水箇所</w:t>
            </w:r>
          </w:p>
        </w:tc>
        <w:tc>
          <w:tcPr>
            <w:tcW w:w="7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9B" w:rsidRPr="00CA0562" w:rsidRDefault="00922E9B" w:rsidP="00541446">
            <w:pPr>
              <w:spacing w:line="260" w:lineRule="exact"/>
              <w:ind w:firstLineChars="600" w:firstLine="1200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□有・　□無　　　□消火用　□消火用と兼用</w:t>
            </w:r>
          </w:p>
        </w:tc>
      </w:tr>
      <w:tr w:rsidR="00CA0562" w:rsidRPr="00CA0562" w:rsidTr="00816C02"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2E9B" w:rsidRPr="00CA0562" w:rsidRDefault="00922E9B" w:rsidP="00A92D7E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滅菌装置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FFFFFF" w:themeColor="background1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□有・　□無</w:t>
            </w:r>
          </w:p>
        </w:tc>
        <w:tc>
          <w:tcPr>
            <w:tcW w:w="4843" w:type="dxa"/>
            <w:gridSpan w:val="6"/>
            <w:tcBorders>
              <w:top w:val="single" w:sz="6" w:space="0" w:color="auto"/>
              <w:left w:val="single" w:sz="2" w:space="0" w:color="FFFFFF" w:themeColor="background1"/>
              <w:bottom w:val="single" w:sz="6" w:space="0" w:color="auto"/>
              <w:right w:val="single" w:sz="6" w:space="0" w:color="auto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 xml:space="preserve">　　</w:t>
            </w:r>
            <w:r w:rsidRPr="00CA0562">
              <w:rPr>
                <w:rFonts w:hint="eastAsia"/>
                <w:sz w:val="20"/>
                <w:szCs w:val="20"/>
              </w:rPr>
              <w:t xml:space="preserve"> </w:t>
            </w:r>
            <w:r w:rsidRPr="00CA0562">
              <w:rPr>
                <w:rFonts w:hint="eastAsia"/>
                <w:sz w:val="20"/>
                <w:szCs w:val="20"/>
              </w:rPr>
              <w:t>型式：</w:t>
            </w:r>
          </w:p>
        </w:tc>
      </w:tr>
      <w:tr w:rsidR="00CA0562" w:rsidRPr="00CA0562" w:rsidTr="00FC4482"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E9B" w:rsidRPr="00CA0562" w:rsidRDefault="00922E9B" w:rsidP="00A92D7E">
            <w:pPr>
              <w:spacing w:line="26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FFFFFF" w:themeColor="background1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能力：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2" w:space="0" w:color="FFFFFF" w:themeColor="background1"/>
              <w:bottom w:val="single" w:sz="6" w:space="0" w:color="auto"/>
              <w:right w:val="single" w:sz="2" w:space="0" w:color="FFFFFF" w:themeColor="background1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容量：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2" w:space="0" w:color="FFFFFF" w:themeColor="background1"/>
              <w:bottom w:val="single" w:sz="6" w:space="0" w:color="auto"/>
              <w:right w:val="single" w:sz="6" w:space="0" w:color="auto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20"/>
                <w:szCs w:val="20"/>
              </w:rPr>
            </w:pPr>
            <w:r w:rsidRPr="00CA0562">
              <w:rPr>
                <w:rFonts w:hint="eastAsia"/>
                <w:sz w:val="20"/>
                <w:szCs w:val="20"/>
              </w:rPr>
              <w:t>台数：</w:t>
            </w:r>
          </w:p>
        </w:tc>
      </w:tr>
      <w:tr w:rsidR="00CA0562" w:rsidRPr="00CA0562" w:rsidTr="00A92D7E">
        <w:tc>
          <w:tcPr>
            <w:tcW w:w="97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17"/>
                <w:szCs w:val="17"/>
              </w:rPr>
            </w:pPr>
            <w:r w:rsidRPr="00CA0562">
              <w:rPr>
                <w:rFonts w:hint="eastAsia"/>
                <w:sz w:val="17"/>
                <w:szCs w:val="17"/>
              </w:rPr>
              <w:t>備考（上記適用に該当しない場合、設置箇所、有効容量等を記載また、撤去時は別途記載例を参考として検査時に書類提出）</w:t>
            </w:r>
          </w:p>
          <w:p w:rsidR="00922E9B" w:rsidRPr="00CA0562" w:rsidRDefault="00922E9B" w:rsidP="000D480F">
            <w:pPr>
              <w:spacing w:line="260" w:lineRule="exact"/>
              <w:rPr>
                <w:sz w:val="17"/>
                <w:szCs w:val="17"/>
              </w:rPr>
            </w:pPr>
          </w:p>
          <w:p w:rsidR="00922E9B" w:rsidRPr="00CA0562" w:rsidRDefault="00922E9B" w:rsidP="000D480F">
            <w:pPr>
              <w:spacing w:line="260" w:lineRule="exact"/>
              <w:rPr>
                <w:sz w:val="17"/>
                <w:szCs w:val="17"/>
              </w:rPr>
            </w:pPr>
          </w:p>
        </w:tc>
      </w:tr>
      <w:tr w:rsidR="00CA0562" w:rsidRPr="00CA0562" w:rsidTr="00A92D7E">
        <w:tc>
          <w:tcPr>
            <w:tcW w:w="97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9B" w:rsidRPr="00CA0562" w:rsidRDefault="00922E9B" w:rsidP="000D480F">
            <w:pPr>
              <w:spacing w:line="260" w:lineRule="exact"/>
              <w:rPr>
                <w:sz w:val="17"/>
                <w:szCs w:val="17"/>
              </w:rPr>
            </w:pPr>
            <w:r w:rsidRPr="00CA0562">
              <w:rPr>
                <w:rFonts w:hint="eastAsia"/>
                <w:sz w:val="17"/>
                <w:szCs w:val="17"/>
              </w:rPr>
              <w:t>※簡易専用水道</w:t>
            </w:r>
            <w:r w:rsidRPr="00CA0562">
              <w:rPr>
                <w:rFonts w:hint="eastAsia"/>
                <w:sz w:val="17"/>
                <w:szCs w:val="17"/>
              </w:rPr>
              <w:t>=</w:t>
            </w:r>
            <w:r w:rsidRPr="00CA0562">
              <w:rPr>
                <w:rFonts w:hint="eastAsia"/>
                <w:sz w:val="17"/>
                <w:szCs w:val="17"/>
              </w:rPr>
              <w:t>貯水槽水道の有効容量が</w:t>
            </w:r>
            <w:r w:rsidRPr="00CA0562">
              <w:rPr>
                <w:rFonts w:hint="eastAsia"/>
                <w:sz w:val="17"/>
                <w:szCs w:val="17"/>
              </w:rPr>
              <w:t>10</w:t>
            </w:r>
            <w:r w:rsidRPr="00CA0562">
              <w:rPr>
                <w:rFonts w:hint="eastAsia"/>
                <w:sz w:val="17"/>
                <w:szCs w:val="17"/>
              </w:rPr>
              <w:t>ｍ</w:t>
            </w:r>
            <w:r w:rsidRPr="00CA0562">
              <w:rPr>
                <w:rFonts w:hint="eastAsia"/>
                <w:sz w:val="17"/>
                <w:szCs w:val="17"/>
              </w:rPr>
              <w:t>3</w:t>
            </w:r>
            <w:r w:rsidRPr="00CA0562">
              <w:rPr>
                <w:rFonts w:hint="eastAsia"/>
                <w:sz w:val="17"/>
                <w:szCs w:val="17"/>
              </w:rPr>
              <w:t>を超え、</w:t>
            </w:r>
            <w:r w:rsidRPr="00CA0562">
              <w:rPr>
                <w:rFonts w:hint="eastAsia"/>
                <w:sz w:val="17"/>
                <w:szCs w:val="17"/>
              </w:rPr>
              <w:t>100</w:t>
            </w:r>
            <w:r w:rsidRPr="00CA0562">
              <w:rPr>
                <w:rFonts w:hint="eastAsia"/>
                <w:sz w:val="17"/>
                <w:szCs w:val="17"/>
              </w:rPr>
              <w:t>ｍ</w:t>
            </w:r>
            <w:r w:rsidRPr="00CA0562">
              <w:rPr>
                <w:rFonts w:hint="eastAsia"/>
                <w:sz w:val="17"/>
                <w:szCs w:val="17"/>
              </w:rPr>
              <w:t>3</w:t>
            </w:r>
            <w:r w:rsidRPr="00CA0562">
              <w:rPr>
                <w:rFonts w:hint="eastAsia"/>
                <w:sz w:val="17"/>
                <w:szCs w:val="17"/>
              </w:rPr>
              <w:t>以下のもの</w:t>
            </w:r>
            <w:r w:rsidRPr="00CA0562">
              <w:rPr>
                <w:rFonts w:hint="eastAsia"/>
                <w:sz w:val="17"/>
                <w:szCs w:val="17"/>
              </w:rPr>
              <w:t>(</w:t>
            </w:r>
            <w:r w:rsidRPr="00CA0562">
              <w:rPr>
                <w:rFonts w:hint="eastAsia"/>
                <w:sz w:val="17"/>
                <w:szCs w:val="17"/>
              </w:rPr>
              <w:t>水道法</w:t>
            </w:r>
            <w:r w:rsidRPr="00CA0562">
              <w:rPr>
                <w:rFonts w:hint="eastAsia"/>
                <w:sz w:val="17"/>
                <w:szCs w:val="17"/>
              </w:rPr>
              <w:t>34</w:t>
            </w:r>
            <w:r w:rsidRPr="00CA0562">
              <w:rPr>
                <w:rFonts w:hint="eastAsia"/>
                <w:sz w:val="17"/>
                <w:szCs w:val="17"/>
              </w:rPr>
              <w:t>条</w:t>
            </w:r>
            <w:r w:rsidRPr="00CA0562">
              <w:rPr>
                <w:rFonts w:hint="eastAsia"/>
                <w:sz w:val="17"/>
                <w:szCs w:val="17"/>
              </w:rPr>
              <w:t>2</w:t>
            </w:r>
            <w:r w:rsidRPr="00CA0562">
              <w:rPr>
                <w:rFonts w:hint="eastAsia"/>
                <w:sz w:val="17"/>
                <w:szCs w:val="17"/>
              </w:rPr>
              <w:t>適用）</w:t>
            </w:r>
          </w:p>
          <w:p w:rsidR="00922E9B" w:rsidRPr="00CA0562" w:rsidRDefault="00922E9B" w:rsidP="000D480F">
            <w:pPr>
              <w:spacing w:line="260" w:lineRule="exact"/>
              <w:rPr>
                <w:sz w:val="17"/>
                <w:szCs w:val="17"/>
              </w:rPr>
            </w:pPr>
            <w:r w:rsidRPr="00CA0562">
              <w:rPr>
                <w:rFonts w:hint="eastAsia"/>
                <w:sz w:val="17"/>
                <w:szCs w:val="17"/>
              </w:rPr>
              <w:t>※小規模貯水槽水道</w:t>
            </w:r>
            <w:r w:rsidRPr="00CA0562">
              <w:rPr>
                <w:rFonts w:hint="eastAsia"/>
                <w:sz w:val="17"/>
                <w:szCs w:val="17"/>
              </w:rPr>
              <w:t>=</w:t>
            </w:r>
            <w:r w:rsidRPr="00CA0562">
              <w:rPr>
                <w:rFonts w:hint="eastAsia"/>
                <w:sz w:val="17"/>
                <w:szCs w:val="17"/>
              </w:rPr>
              <w:t>貯水槽水道の有効容量が</w:t>
            </w:r>
            <w:r w:rsidRPr="00CA0562">
              <w:rPr>
                <w:rFonts w:hint="eastAsia"/>
                <w:sz w:val="17"/>
                <w:szCs w:val="17"/>
              </w:rPr>
              <w:t>10</w:t>
            </w:r>
            <w:r w:rsidRPr="00CA0562">
              <w:rPr>
                <w:rFonts w:hint="eastAsia"/>
                <w:sz w:val="17"/>
                <w:szCs w:val="17"/>
              </w:rPr>
              <w:t>ｍ</w:t>
            </w:r>
            <w:r w:rsidRPr="00CA0562">
              <w:rPr>
                <w:rFonts w:hint="eastAsia"/>
                <w:sz w:val="17"/>
                <w:szCs w:val="17"/>
              </w:rPr>
              <w:t>3</w:t>
            </w:r>
            <w:r w:rsidRPr="00CA0562">
              <w:rPr>
                <w:rFonts w:hint="eastAsia"/>
                <w:sz w:val="17"/>
                <w:szCs w:val="17"/>
              </w:rPr>
              <w:t>以下のもの</w:t>
            </w:r>
            <w:r w:rsidRPr="00CA0562">
              <w:rPr>
                <w:rFonts w:hint="eastAsia"/>
                <w:sz w:val="17"/>
                <w:szCs w:val="17"/>
              </w:rPr>
              <w:t>(</w:t>
            </w:r>
            <w:r w:rsidRPr="00CA0562">
              <w:rPr>
                <w:rFonts w:hint="eastAsia"/>
                <w:sz w:val="17"/>
                <w:szCs w:val="17"/>
              </w:rPr>
              <w:t>水道法</w:t>
            </w:r>
            <w:r w:rsidRPr="00CA0562">
              <w:rPr>
                <w:rFonts w:hint="eastAsia"/>
                <w:sz w:val="17"/>
                <w:szCs w:val="17"/>
              </w:rPr>
              <w:t>34</w:t>
            </w:r>
            <w:r w:rsidRPr="00CA0562">
              <w:rPr>
                <w:rFonts w:hint="eastAsia"/>
                <w:sz w:val="17"/>
                <w:szCs w:val="17"/>
              </w:rPr>
              <w:t>条</w:t>
            </w:r>
            <w:r w:rsidRPr="00CA0562">
              <w:rPr>
                <w:rFonts w:hint="eastAsia"/>
                <w:sz w:val="17"/>
                <w:szCs w:val="17"/>
              </w:rPr>
              <w:t>2</w:t>
            </w:r>
            <w:r w:rsidRPr="00CA0562">
              <w:rPr>
                <w:rFonts w:hint="eastAsia"/>
                <w:sz w:val="17"/>
                <w:szCs w:val="17"/>
              </w:rPr>
              <w:t>適用）</w:t>
            </w:r>
          </w:p>
          <w:p w:rsidR="00922E9B" w:rsidRPr="00CA0562" w:rsidRDefault="00922E9B" w:rsidP="0011660B">
            <w:pPr>
              <w:spacing w:line="260" w:lineRule="exact"/>
              <w:ind w:firstLineChars="100" w:firstLine="170"/>
              <w:rPr>
                <w:sz w:val="17"/>
                <w:szCs w:val="17"/>
              </w:rPr>
            </w:pPr>
            <w:r w:rsidRPr="00CA0562">
              <w:rPr>
                <w:rFonts w:hint="eastAsia"/>
                <w:sz w:val="17"/>
                <w:szCs w:val="17"/>
              </w:rPr>
              <w:t>尚、改造による直結方式の切替や貯水槽施設の撤去が生じた場合は、申請時に貯水槽撤去調書を添付すること。</w:t>
            </w:r>
          </w:p>
        </w:tc>
      </w:tr>
    </w:tbl>
    <w:p w:rsidR="00676470" w:rsidRPr="00CA0562" w:rsidRDefault="00676470" w:rsidP="00770E23">
      <w:pPr>
        <w:spacing w:line="20" w:lineRule="exact"/>
      </w:pPr>
    </w:p>
    <w:sectPr w:rsidR="00676470" w:rsidRPr="00CA0562" w:rsidSect="00A21288">
      <w:type w:val="continuous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F6" w:rsidRDefault="00D057F6" w:rsidP="00544D75">
      <w:r>
        <w:separator/>
      </w:r>
    </w:p>
  </w:endnote>
  <w:endnote w:type="continuationSeparator" w:id="0">
    <w:p w:rsidR="00D057F6" w:rsidRDefault="00D057F6" w:rsidP="0054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F6" w:rsidRDefault="00D057F6" w:rsidP="00544D75">
      <w:r>
        <w:separator/>
      </w:r>
    </w:p>
  </w:footnote>
  <w:footnote w:type="continuationSeparator" w:id="0">
    <w:p w:rsidR="00D057F6" w:rsidRDefault="00D057F6" w:rsidP="00544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C3"/>
    <w:rsid w:val="00003159"/>
    <w:rsid w:val="00010C5A"/>
    <w:rsid w:val="00062BC6"/>
    <w:rsid w:val="000B172F"/>
    <w:rsid w:val="000C06F3"/>
    <w:rsid w:val="000D480F"/>
    <w:rsid w:val="00112623"/>
    <w:rsid w:val="0011660B"/>
    <w:rsid w:val="001871E0"/>
    <w:rsid w:val="001E5819"/>
    <w:rsid w:val="001F4C78"/>
    <w:rsid w:val="00220A8C"/>
    <w:rsid w:val="0024406D"/>
    <w:rsid w:val="00253116"/>
    <w:rsid w:val="00263BE5"/>
    <w:rsid w:val="002656C7"/>
    <w:rsid w:val="002A2AEB"/>
    <w:rsid w:val="002F7567"/>
    <w:rsid w:val="00306A78"/>
    <w:rsid w:val="00351378"/>
    <w:rsid w:val="0037634B"/>
    <w:rsid w:val="00387567"/>
    <w:rsid w:val="0039011D"/>
    <w:rsid w:val="0042661D"/>
    <w:rsid w:val="00445F2D"/>
    <w:rsid w:val="004970E2"/>
    <w:rsid w:val="00537753"/>
    <w:rsid w:val="00541446"/>
    <w:rsid w:val="00544D75"/>
    <w:rsid w:val="00554863"/>
    <w:rsid w:val="005B0E8C"/>
    <w:rsid w:val="005B2201"/>
    <w:rsid w:val="005C220B"/>
    <w:rsid w:val="005C4758"/>
    <w:rsid w:val="005E7CC0"/>
    <w:rsid w:val="006232B5"/>
    <w:rsid w:val="00665012"/>
    <w:rsid w:val="00676470"/>
    <w:rsid w:val="00677882"/>
    <w:rsid w:val="00677A02"/>
    <w:rsid w:val="00686CF4"/>
    <w:rsid w:val="0068754D"/>
    <w:rsid w:val="00694A22"/>
    <w:rsid w:val="006A0697"/>
    <w:rsid w:val="006E4166"/>
    <w:rsid w:val="007131D0"/>
    <w:rsid w:val="007221F6"/>
    <w:rsid w:val="00741BFD"/>
    <w:rsid w:val="0075375F"/>
    <w:rsid w:val="00757AFC"/>
    <w:rsid w:val="00770E23"/>
    <w:rsid w:val="007A3603"/>
    <w:rsid w:val="007C1B64"/>
    <w:rsid w:val="0081695F"/>
    <w:rsid w:val="0082051B"/>
    <w:rsid w:val="00843C59"/>
    <w:rsid w:val="008461C5"/>
    <w:rsid w:val="00874CFC"/>
    <w:rsid w:val="00881655"/>
    <w:rsid w:val="008870CF"/>
    <w:rsid w:val="008B3748"/>
    <w:rsid w:val="008F0A38"/>
    <w:rsid w:val="00915BC3"/>
    <w:rsid w:val="009172F4"/>
    <w:rsid w:val="00922E9B"/>
    <w:rsid w:val="009265E5"/>
    <w:rsid w:val="00962983"/>
    <w:rsid w:val="009639E9"/>
    <w:rsid w:val="009A6853"/>
    <w:rsid w:val="00A21288"/>
    <w:rsid w:val="00A355E7"/>
    <w:rsid w:val="00A92D7E"/>
    <w:rsid w:val="00A96BEB"/>
    <w:rsid w:val="00AA0A0F"/>
    <w:rsid w:val="00B91A71"/>
    <w:rsid w:val="00BD3D55"/>
    <w:rsid w:val="00C01633"/>
    <w:rsid w:val="00C039B6"/>
    <w:rsid w:val="00C25489"/>
    <w:rsid w:val="00C746AA"/>
    <w:rsid w:val="00C80891"/>
    <w:rsid w:val="00C91E77"/>
    <w:rsid w:val="00CA0562"/>
    <w:rsid w:val="00CB51D3"/>
    <w:rsid w:val="00CF60BF"/>
    <w:rsid w:val="00D057F6"/>
    <w:rsid w:val="00D77A4E"/>
    <w:rsid w:val="00DA433C"/>
    <w:rsid w:val="00DF4E20"/>
    <w:rsid w:val="00E650DF"/>
    <w:rsid w:val="00E81EC2"/>
    <w:rsid w:val="00EB2C10"/>
    <w:rsid w:val="00F0125F"/>
    <w:rsid w:val="00F5397A"/>
    <w:rsid w:val="00F87BCD"/>
    <w:rsid w:val="00F90FB6"/>
    <w:rsid w:val="00F932A5"/>
    <w:rsid w:val="00F96D2E"/>
    <w:rsid w:val="00FC4482"/>
    <w:rsid w:val="00FD2AFC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885666"/>
  <w15:docId w15:val="{2D931531-2BD7-4A85-8D95-0DDC774A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5BC3"/>
  </w:style>
  <w:style w:type="character" w:customStyle="1" w:styleId="a4">
    <w:name w:val="日付 (文字)"/>
    <w:basedOn w:val="a0"/>
    <w:link w:val="a3"/>
    <w:uiPriority w:val="99"/>
    <w:semiHidden/>
    <w:rsid w:val="00915BC3"/>
  </w:style>
  <w:style w:type="paragraph" w:styleId="a5">
    <w:name w:val="Note Heading"/>
    <w:basedOn w:val="a"/>
    <w:next w:val="a"/>
    <w:link w:val="a6"/>
    <w:uiPriority w:val="99"/>
    <w:unhideWhenUsed/>
    <w:rsid w:val="00062BC6"/>
    <w:pPr>
      <w:jc w:val="center"/>
    </w:pPr>
  </w:style>
  <w:style w:type="character" w:customStyle="1" w:styleId="a6">
    <w:name w:val="記 (文字)"/>
    <w:basedOn w:val="a0"/>
    <w:link w:val="a5"/>
    <w:uiPriority w:val="99"/>
    <w:rsid w:val="00062BC6"/>
  </w:style>
  <w:style w:type="paragraph" w:styleId="a7">
    <w:name w:val="Closing"/>
    <w:basedOn w:val="a"/>
    <w:link w:val="a8"/>
    <w:uiPriority w:val="99"/>
    <w:unhideWhenUsed/>
    <w:rsid w:val="00062BC6"/>
    <w:pPr>
      <w:jc w:val="right"/>
    </w:pPr>
  </w:style>
  <w:style w:type="character" w:customStyle="1" w:styleId="a8">
    <w:name w:val="結語 (文字)"/>
    <w:basedOn w:val="a0"/>
    <w:link w:val="a7"/>
    <w:uiPriority w:val="99"/>
    <w:rsid w:val="00062BC6"/>
  </w:style>
  <w:style w:type="paragraph" w:styleId="a9">
    <w:name w:val="header"/>
    <w:basedOn w:val="a"/>
    <w:link w:val="aa"/>
    <w:uiPriority w:val="99"/>
    <w:unhideWhenUsed/>
    <w:rsid w:val="00544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4D75"/>
  </w:style>
  <w:style w:type="paragraph" w:styleId="ab">
    <w:name w:val="footer"/>
    <w:basedOn w:val="a"/>
    <w:link w:val="ac"/>
    <w:uiPriority w:val="99"/>
    <w:unhideWhenUsed/>
    <w:rsid w:val="00544D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4D75"/>
  </w:style>
  <w:style w:type="table" w:styleId="ad">
    <w:name w:val="Table Grid"/>
    <w:basedOn w:val="a1"/>
    <w:uiPriority w:val="59"/>
    <w:rsid w:val="006A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12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2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E730-E360-47AB-8671-E8DB0182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B1277310</Template>
  <TotalTime>873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佐々木　信輝</cp:lastModifiedBy>
  <cp:revision>48</cp:revision>
  <cp:lastPrinted>2017-11-30T08:02:00Z</cp:lastPrinted>
  <dcterms:created xsi:type="dcterms:W3CDTF">2015-07-06T08:07:00Z</dcterms:created>
  <dcterms:modified xsi:type="dcterms:W3CDTF">2022-03-24T10:06:00Z</dcterms:modified>
</cp:coreProperties>
</file>