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26" w:rsidRPr="00E02A05" w:rsidRDefault="009F2A26" w:rsidP="009F2A26">
      <w:pPr>
        <w:snapToGrid w:val="0"/>
        <w:spacing w:line="360" w:lineRule="auto"/>
        <w:jc w:val="left"/>
        <w:rPr>
          <w:rFonts w:eastAsia="ＭＳ 明朝"/>
          <w:color w:val="000000"/>
          <w:sz w:val="24"/>
        </w:rPr>
      </w:pPr>
      <w:r w:rsidRPr="00E02A05">
        <w:rPr>
          <w:rFonts w:eastAsia="ＭＳ 明朝" w:hint="eastAsia"/>
          <w:color w:val="000000"/>
          <w:sz w:val="24"/>
        </w:rPr>
        <w:t>様式第５号</w:t>
      </w:r>
    </w:p>
    <w:p w:rsidR="009F2A26" w:rsidRPr="00E02A05" w:rsidRDefault="009F2A26" w:rsidP="009F2A26">
      <w:pPr>
        <w:snapToGrid w:val="0"/>
        <w:jc w:val="center"/>
        <w:rPr>
          <w:rFonts w:eastAsia="ＭＳ 明朝"/>
          <w:b/>
          <w:color w:val="000000"/>
          <w:sz w:val="28"/>
        </w:rPr>
      </w:pPr>
      <w:r w:rsidRPr="00E02A05">
        <w:rPr>
          <w:rFonts w:eastAsia="ＭＳ 明朝" w:hint="eastAsia"/>
          <w:b/>
          <w:color w:val="000000"/>
          <w:spacing w:val="141"/>
          <w:kern w:val="0"/>
          <w:sz w:val="28"/>
          <w:fitText w:val="1405" w:id="1805796608"/>
        </w:rPr>
        <w:t>質問</w:t>
      </w:r>
      <w:r w:rsidRPr="00E02A05">
        <w:rPr>
          <w:rFonts w:eastAsia="ＭＳ 明朝" w:hint="eastAsia"/>
          <w:b/>
          <w:color w:val="000000"/>
          <w:spacing w:val="-1"/>
          <w:kern w:val="0"/>
          <w:sz w:val="28"/>
          <w:fitText w:val="1405" w:id="1805796608"/>
        </w:rPr>
        <w:t>書</w:t>
      </w:r>
    </w:p>
    <w:p w:rsidR="009F2A26" w:rsidRPr="00E02A05" w:rsidRDefault="009F2A26" w:rsidP="00E02A05">
      <w:pPr>
        <w:snapToGrid w:val="0"/>
        <w:rPr>
          <w:rFonts w:eastAsia="ＭＳ 明朝"/>
          <w:color w:val="000000"/>
          <w:sz w:val="24"/>
        </w:rPr>
      </w:pPr>
    </w:p>
    <w:p w:rsidR="009F2A26" w:rsidRPr="00E02A05" w:rsidRDefault="009F2A26" w:rsidP="00E02A05">
      <w:pPr>
        <w:snapToGrid w:val="0"/>
        <w:ind w:firstLineChars="100" w:firstLine="300"/>
        <w:jc w:val="left"/>
        <w:rPr>
          <w:rFonts w:eastAsia="ＭＳ 明朝"/>
          <w:color w:val="000000"/>
          <w:sz w:val="24"/>
        </w:rPr>
      </w:pPr>
      <w:r w:rsidRPr="00E02A05">
        <w:rPr>
          <w:rFonts w:eastAsia="ＭＳ 明朝" w:hint="eastAsia"/>
          <w:color w:val="000000"/>
          <w:spacing w:val="30"/>
          <w:kern w:val="0"/>
          <w:sz w:val="24"/>
          <w:fitText w:val="1440" w:id="1805796609"/>
        </w:rPr>
        <w:t>苫小牧市</w:t>
      </w:r>
      <w:r w:rsidRPr="00E02A05">
        <w:rPr>
          <w:rFonts w:eastAsia="ＭＳ 明朝" w:hint="eastAsia"/>
          <w:color w:val="000000"/>
          <w:kern w:val="0"/>
          <w:sz w:val="24"/>
          <w:fitText w:val="1440" w:id="1805796609"/>
        </w:rPr>
        <w:t>長</w:t>
      </w:r>
      <w:r w:rsidR="00E02A05">
        <w:rPr>
          <w:rFonts w:eastAsia="ＭＳ 明朝" w:hint="eastAsia"/>
          <w:color w:val="000000"/>
          <w:sz w:val="24"/>
        </w:rPr>
        <w:t xml:space="preserve">  </w:t>
      </w:r>
      <w:r w:rsidRPr="00E02A05">
        <w:rPr>
          <w:rFonts w:eastAsia="ＭＳ 明朝" w:hint="eastAsia"/>
          <w:color w:val="000000"/>
          <w:sz w:val="24"/>
        </w:rPr>
        <w:t>様</w:t>
      </w:r>
    </w:p>
    <w:p w:rsidR="009F2A26" w:rsidRPr="00E02A05" w:rsidRDefault="009F2A26" w:rsidP="009F2A26">
      <w:pPr>
        <w:snapToGrid w:val="0"/>
        <w:jc w:val="left"/>
        <w:rPr>
          <w:rFonts w:eastAsia="ＭＳ 明朝"/>
          <w:color w:val="000000"/>
          <w:sz w:val="24"/>
        </w:rPr>
      </w:pPr>
    </w:p>
    <w:p w:rsidR="009F2A26" w:rsidRPr="00E02A05" w:rsidRDefault="00E02A05" w:rsidP="00E02A05">
      <w:pPr>
        <w:snapToGrid w:val="0"/>
        <w:jc w:val="left"/>
        <w:rPr>
          <w:rFonts w:eastAsia="ＭＳ 明朝"/>
          <w:color w:val="000000"/>
          <w:sz w:val="24"/>
        </w:rPr>
      </w:pPr>
      <w:r>
        <w:rPr>
          <w:rFonts w:eastAsia="ＭＳ 明朝" w:hint="eastAsia"/>
          <w:color w:val="000000"/>
          <w:sz w:val="24"/>
        </w:rPr>
        <w:t xml:space="preserve">　</w:t>
      </w:r>
      <w:r w:rsidR="00AF0BED" w:rsidRPr="00AF0BED">
        <w:rPr>
          <w:rFonts w:eastAsia="ＭＳ 明朝"/>
          <w:color w:val="000000"/>
          <w:sz w:val="24"/>
        </w:rPr>
        <w:t>（仮称）苫小牧市民ホール建設事業</w:t>
      </w:r>
      <w:r w:rsidR="006C20C7">
        <w:rPr>
          <w:rFonts w:eastAsia="ＭＳ 明朝" w:hint="eastAsia"/>
          <w:color w:val="000000"/>
          <w:sz w:val="24"/>
        </w:rPr>
        <w:t>ＰＦＩ</w:t>
      </w:r>
      <w:r w:rsidR="00AF0BED" w:rsidRPr="00AF0BED">
        <w:rPr>
          <w:rFonts w:eastAsia="ＭＳ 明朝"/>
          <w:color w:val="000000"/>
          <w:sz w:val="24"/>
        </w:rPr>
        <w:t>アドバ</w:t>
      </w:r>
      <w:bookmarkStart w:id="0" w:name="_GoBack"/>
      <w:bookmarkEnd w:id="0"/>
      <w:r w:rsidR="00AF0BED" w:rsidRPr="00AF0BED">
        <w:rPr>
          <w:rFonts w:eastAsia="ＭＳ 明朝"/>
          <w:color w:val="000000"/>
          <w:sz w:val="24"/>
        </w:rPr>
        <w:t>イザリー業務委託</w:t>
      </w:r>
      <w:r w:rsidR="009F2A26" w:rsidRPr="00E02A05">
        <w:rPr>
          <w:rFonts w:eastAsia="ＭＳ 明朝"/>
          <w:color w:val="000000"/>
          <w:sz w:val="24"/>
        </w:rPr>
        <w:t>に係るプロポーザル</w:t>
      </w:r>
      <w:r w:rsidR="009F2A26" w:rsidRPr="00E02A05">
        <w:rPr>
          <w:rFonts w:eastAsia="ＭＳ 明朝" w:hint="eastAsia"/>
          <w:color w:val="000000"/>
          <w:sz w:val="24"/>
        </w:rPr>
        <w:t>の各種資料について</w:t>
      </w:r>
      <w:r w:rsidR="009F2A26" w:rsidRPr="00E02A05">
        <w:rPr>
          <w:rFonts w:eastAsia="ＭＳ 明朝"/>
          <w:color w:val="000000"/>
          <w:sz w:val="24"/>
        </w:rPr>
        <w:t>、</w:t>
      </w:r>
      <w:r w:rsidR="007F74A3" w:rsidRPr="00E02A05">
        <w:rPr>
          <w:rFonts w:eastAsia="ＭＳ 明朝" w:hint="eastAsia"/>
          <w:color w:val="000000"/>
          <w:sz w:val="24"/>
        </w:rPr>
        <w:t>質問します</w:t>
      </w:r>
      <w:r w:rsidR="009F2A26" w:rsidRPr="00E02A05">
        <w:rPr>
          <w:rFonts w:eastAsia="ＭＳ 明朝"/>
          <w:color w:val="000000"/>
          <w:sz w:val="24"/>
        </w:rPr>
        <w:t>。</w:t>
      </w:r>
    </w:p>
    <w:p w:rsidR="009F2A26" w:rsidRPr="00E02A05" w:rsidRDefault="009F2A26" w:rsidP="009F2A26">
      <w:pPr>
        <w:snapToGrid w:val="0"/>
        <w:jc w:val="left"/>
        <w:rPr>
          <w:rFonts w:eastAsia="ＭＳ 明朝"/>
          <w:color w:val="000000"/>
          <w:sz w:val="24"/>
        </w:rPr>
      </w:pP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134"/>
        <w:gridCol w:w="1069"/>
        <w:gridCol w:w="916"/>
        <w:gridCol w:w="824"/>
        <w:gridCol w:w="2436"/>
      </w:tblGrid>
      <w:tr w:rsidR="00E02A05" w:rsidRPr="00E02A05" w:rsidTr="006D1B07">
        <w:trPr>
          <w:trHeight w:val="466"/>
        </w:trPr>
        <w:tc>
          <w:tcPr>
            <w:tcW w:w="1418" w:type="dxa"/>
            <w:shd w:val="clear" w:color="auto" w:fill="F2F2F2"/>
            <w:vAlign w:val="center"/>
          </w:tcPr>
          <w:p w:rsidR="00E02A05" w:rsidRPr="00E02A05" w:rsidRDefault="00E02A05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E02A05">
              <w:rPr>
                <w:rFonts w:eastAsia="ＭＳ 明朝" w:hint="eastAsia"/>
                <w:color w:val="000000"/>
                <w:sz w:val="24"/>
              </w:rPr>
              <w:t>事業者名</w:t>
            </w:r>
          </w:p>
        </w:tc>
        <w:tc>
          <w:tcPr>
            <w:tcW w:w="3479" w:type="dxa"/>
            <w:gridSpan w:val="3"/>
            <w:shd w:val="clear" w:color="auto" w:fill="auto"/>
            <w:vAlign w:val="center"/>
          </w:tcPr>
          <w:p w:rsidR="00E02A05" w:rsidRPr="00E02A05" w:rsidRDefault="00E02A05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  <w:shd w:val="clear" w:color="auto" w:fill="F2F2F2" w:themeFill="background1" w:themeFillShade="F2"/>
            <w:vAlign w:val="center"/>
          </w:tcPr>
          <w:p w:rsidR="00E02A05" w:rsidRPr="00E02A05" w:rsidRDefault="00E02A05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>
              <w:rPr>
                <w:rFonts w:eastAsia="ＭＳ 明朝" w:hint="eastAsia"/>
                <w:color w:val="000000"/>
                <w:sz w:val="24"/>
              </w:rPr>
              <w:t>担当者氏名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E02A05" w:rsidRPr="00E02A05" w:rsidRDefault="00E02A05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9F2A26" w:rsidRPr="00E02A05" w:rsidTr="00E02A05">
        <w:trPr>
          <w:trHeight w:val="466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2A26" w:rsidRPr="00E02A05" w:rsidRDefault="007F74A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E02A05">
              <w:rPr>
                <w:rFonts w:eastAsia="ＭＳ 明朝" w:hint="eastAsia"/>
                <w:color w:val="000000"/>
                <w:sz w:val="24"/>
              </w:rPr>
              <w:t>電話番号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A26" w:rsidRPr="00E02A05" w:rsidRDefault="009F2A26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F2A26" w:rsidRPr="00E02A05" w:rsidRDefault="007F74A3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  <w:r w:rsidRPr="00E02A05">
              <w:rPr>
                <w:rFonts w:eastAsia="ＭＳ 明朝" w:hint="eastAsia"/>
                <w:color w:val="000000"/>
                <w:sz w:val="24"/>
              </w:rPr>
              <w:t>メールアドレス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2A26" w:rsidRPr="00E02A05" w:rsidRDefault="009F2A26" w:rsidP="00940397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:rsidTr="00E02A05">
        <w:trPr>
          <w:trHeight w:val="466"/>
        </w:trPr>
        <w:tc>
          <w:tcPr>
            <w:tcW w:w="2694" w:type="dxa"/>
            <w:gridSpan w:val="2"/>
            <w:shd w:val="clear" w:color="auto" w:fill="F2F2F2"/>
            <w:vAlign w:val="center"/>
          </w:tcPr>
          <w:p w:rsidR="007F74A3" w:rsidRPr="00E02A05" w:rsidRDefault="007F74A3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E02A05">
              <w:rPr>
                <w:rFonts w:eastAsia="ＭＳ 明朝" w:hint="eastAsia"/>
                <w:color w:val="000000"/>
                <w:sz w:val="24"/>
              </w:rPr>
              <w:t>資</w:t>
            </w:r>
            <w:r w:rsidR="007D6D88"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E02A05">
              <w:rPr>
                <w:rFonts w:eastAsia="ＭＳ 明朝" w:hint="eastAsia"/>
                <w:color w:val="000000"/>
                <w:sz w:val="24"/>
              </w:rPr>
              <w:t>料</w:t>
            </w:r>
            <w:r w:rsidR="007D6D88"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E02A05">
              <w:rPr>
                <w:rFonts w:eastAsia="ＭＳ 明朝"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7F74A3" w:rsidRPr="00E02A05" w:rsidRDefault="007F74A3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E02A05">
              <w:rPr>
                <w:rFonts w:eastAsia="ＭＳ 明朝" w:hint="eastAsia"/>
                <w:color w:val="000000"/>
                <w:sz w:val="24"/>
              </w:rPr>
              <w:t>ページ</w:t>
            </w:r>
          </w:p>
        </w:tc>
        <w:tc>
          <w:tcPr>
            <w:tcW w:w="5245" w:type="dxa"/>
            <w:gridSpan w:val="4"/>
            <w:shd w:val="clear" w:color="auto" w:fill="F2F2F2"/>
            <w:vAlign w:val="center"/>
          </w:tcPr>
          <w:p w:rsidR="007F74A3" w:rsidRPr="00E02A05" w:rsidRDefault="007F74A3" w:rsidP="00940397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  <w:r w:rsidRPr="00E02A05">
              <w:rPr>
                <w:rFonts w:eastAsia="ＭＳ 明朝" w:hint="eastAsia"/>
                <w:color w:val="000000"/>
                <w:sz w:val="24"/>
              </w:rPr>
              <w:t>質</w:t>
            </w:r>
            <w:r w:rsidR="007D6D88"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E02A05">
              <w:rPr>
                <w:rFonts w:eastAsia="ＭＳ 明朝" w:hint="eastAsia"/>
                <w:color w:val="000000"/>
                <w:sz w:val="24"/>
              </w:rPr>
              <w:t>問</w:t>
            </w:r>
            <w:r w:rsidR="007D6D88"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E02A05">
              <w:rPr>
                <w:rFonts w:eastAsia="ＭＳ 明朝" w:hint="eastAsia"/>
                <w:color w:val="000000"/>
                <w:sz w:val="24"/>
              </w:rPr>
              <w:t>内</w:t>
            </w:r>
            <w:r w:rsidR="007D6D88">
              <w:rPr>
                <w:rFonts w:eastAsia="ＭＳ 明朝" w:hint="eastAsia"/>
                <w:color w:val="000000"/>
                <w:sz w:val="24"/>
              </w:rPr>
              <w:t xml:space="preserve"> </w:t>
            </w:r>
            <w:r w:rsidRPr="00E02A05">
              <w:rPr>
                <w:rFonts w:eastAsia="ＭＳ 明朝" w:hint="eastAsia"/>
                <w:color w:val="000000"/>
                <w:sz w:val="24"/>
              </w:rPr>
              <w:t>容</w:t>
            </w:r>
          </w:p>
        </w:tc>
      </w:tr>
      <w:tr w:rsidR="007F74A3" w:rsidRPr="00E02A05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  <w:tr w:rsidR="007F74A3" w:rsidRPr="00E02A05" w:rsidTr="005F2D2C">
        <w:trPr>
          <w:trHeight w:val="1014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jc w:val="center"/>
              <w:rPr>
                <w:rFonts w:eastAsia="ＭＳ 明朝"/>
                <w:color w:val="000000"/>
                <w:sz w:val="24"/>
              </w:rPr>
            </w:pP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7F74A3" w:rsidRPr="00E02A05" w:rsidRDefault="007F74A3" w:rsidP="00E02A05">
            <w:pPr>
              <w:snapToGrid w:val="0"/>
              <w:rPr>
                <w:rFonts w:eastAsia="ＭＳ 明朝"/>
                <w:color w:val="000000"/>
                <w:sz w:val="24"/>
              </w:rPr>
            </w:pPr>
          </w:p>
        </w:tc>
      </w:tr>
    </w:tbl>
    <w:p w:rsidR="009F2A26" w:rsidRPr="00E02A05" w:rsidRDefault="009F2A26" w:rsidP="009F2A26">
      <w:pPr>
        <w:snapToGrid w:val="0"/>
        <w:jc w:val="left"/>
        <w:rPr>
          <w:rFonts w:eastAsia="ＭＳ 明朝"/>
          <w:color w:val="000000"/>
          <w:sz w:val="24"/>
        </w:rPr>
      </w:pPr>
    </w:p>
    <w:p w:rsidR="004F75EA" w:rsidRPr="000C275F" w:rsidRDefault="00D934B9" w:rsidP="00D934B9">
      <w:pPr>
        <w:snapToGrid w:val="0"/>
        <w:jc w:val="left"/>
        <w:rPr>
          <w:rFonts w:eastAsia="ＭＳ 明朝"/>
          <w:color w:val="000000"/>
          <w:kern w:val="0"/>
          <w:sz w:val="24"/>
        </w:rPr>
      </w:pPr>
      <w:r>
        <w:rPr>
          <w:rFonts w:eastAsia="ＭＳ 明朝"/>
          <w:color w:val="000000"/>
          <w:kern w:val="0"/>
          <w:sz w:val="24"/>
        </w:rPr>
        <w:t xml:space="preserve"> </w:t>
      </w:r>
    </w:p>
    <w:sectPr w:rsidR="004F75EA" w:rsidRPr="000C275F" w:rsidSect="00670C78">
      <w:footerReference w:type="default" r:id="rId8"/>
      <w:pgSz w:w="11907" w:h="16840" w:code="9"/>
      <w:pgMar w:top="1985" w:right="1701" w:bottom="1701" w:left="1701" w:header="851" w:footer="72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94C" w:rsidRDefault="0033394C">
      <w:r>
        <w:separator/>
      </w:r>
    </w:p>
  </w:endnote>
  <w:endnote w:type="continuationSeparator" w:id="0">
    <w:p w:rsidR="0033394C" w:rsidRDefault="0033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94C" w:rsidRPr="00625353" w:rsidRDefault="0033394C" w:rsidP="0062535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94C" w:rsidRDefault="0033394C">
      <w:r>
        <w:separator/>
      </w:r>
    </w:p>
  </w:footnote>
  <w:footnote w:type="continuationSeparator" w:id="0">
    <w:p w:rsidR="0033394C" w:rsidRDefault="00333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B44"/>
    <w:multiLevelType w:val="hybridMultilevel"/>
    <w:tmpl w:val="4FA6294C"/>
    <w:lvl w:ilvl="0" w:tplc="9E00156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43820285"/>
    <w:multiLevelType w:val="hybridMultilevel"/>
    <w:tmpl w:val="C7FC818C"/>
    <w:lvl w:ilvl="0" w:tplc="0AACDB62">
      <w:start w:val="2"/>
      <w:numFmt w:val="decimalEnclosedCircle"/>
      <w:lvlText w:val="%1"/>
      <w:lvlJc w:val="left"/>
      <w:pPr>
        <w:ind w:left="12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" w15:restartNumberingAfterBreak="0">
    <w:nsid w:val="6F7227B6"/>
    <w:multiLevelType w:val="hybridMultilevel"/>
    <w:tmpl w:val="0410370C"/>
    <w:lvl w:ilvl="0" w:tplc="C97EA394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7875A60"/>
    <w:multiLevelType w:val="hybridMultilevel"/>
    <w:tmpl w:val="17BCDBF4"/>
    <w:lvl w:ilvl="0" w:tplc="6F0E0B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8D678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BC1701"/>
    <w:multiLevelType w:val="hybridMultilevel"/>
    <w:tmpl w:val="7B82B732"/>
    <w:lvl w:ilvl="0" w:tplc="AED8097E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42"/>
    <w:rsid w:val="00001287"/>
    <w:rsid w:val="000040E9"/>
    <w:rsid w:val="0000666A"/>
    <w:rsid w:val="00006DC4"/>
    <w:rsid w:val="000143F7"/>
    <w:rsid w:val="00026FF4"/>
    <w:rsid w:val="000303C0"/>
    <w:rsid w:val="0003195B"/>
    <w:rsid w:val="000323B4"/>
    <w:rsid w:val="00036CBF"/>
    <w:rsid w:val="0003769D"/>
    <w:rsid w:val="00040E42"/>
    <w:rsid w:val="00042B67"/>
    <w:rsid w:val="00044913"/>
    <w:rsid w:val="000512B2"/>
    <w:rsid w:val="00056FF5"/>
    <w:rsid w:val="000576C5"/>
    <w:rsid w:val="00060346"/>
    <w:rsid w:val="0006252C"/>
    <w:rsid w:val="00067B2F"/>
    <w:rsid w:val="000727C2"/>
    <w:rsid w:val="00077721"/>
    <w:rsid w:val="00086433"/>
    <w:rsid w:val="000878FF"/>
    <w:rsid w:val="0009019D"/>
    <w:rsid w:val="000A1725"/>
    <w:rsid w:val="000B3860"/>
    <w:rsid w:val="000B4891"/>
    <w:rsid w:val="000B75C9"/>
    <w:rsid w:val="000C275F"/>
    <w:rsid w:val="000C3DFC"/>
    <w:rsid w:val="000C57A5"/>
    <w:rsid w:val="000C70A2"/>
    <w:rsid w:val="000D0FCE"/>
    <w:rsid w:val="000D13D1"/>
    <w:rsid w:val="000D3BC8"/>
    <w:rsid w:val="000D4E4A"/>
    <w:rsid w:val="000D63F3"/>
    <w:rsid w:val="000E22DE"/>
    <w:rsid w:val="000E28CA"/>
    <w:rsid w:val="000E569A"/>
    <w:rsid w:val="000E682F"/>
    <w:rsid w:val="000E726B"/>
    <w:rsid w:val="000F1936"/>
    <w:rsid w:val="000F320F"/>
    <w:rsid w:val="000F54E2"/>
    <w:rsid w:val="000F5657"/>
    <w:rsid w:val="000F6BD4"/>
    <w:rsid w:val="00100FA8"/>
    <w:rsid w:val="0010427D"/>
    <w:rsid w:val="001052E6"/>
    <w:rsid w:val="00105E14"/>
    <w:rsid w:val="00110FFE"/>
    <w:rsid w:val="00112250"/>
    <w:rsid w:val="001158CB"/>
    <w:rsid w:val="001203F0"/>
    <w:rsid w:val="00120C1F"/>
    <w:rsid w:val="001223D8"/>
    <w:rsid w:val="00126DD9"/>
    <w:rsid w:val="0013177B"/>
    <w:rsid w:val="00131CDD"/>
    <w:rsid w:val="00132C72"/>
    <w:rsid w:val="001346E3"/>
    <w:rsid w:val="00140FC9"/>
    <w:rsid w:val="001471DE"/>
    <w:rsid w:val="00151432"/>
    <w:rsid w:val="00153607"/>
    <w:rsid w:val="00160A79"/>
    <w:rsid w:val="00161AB1"/>
    <w:rsid w:val="00165BC6"/>
    <w:rsid w:val="001676C3"/>
    <w:rsid w:val="001676DF"/>
    <w:rsid w:val="00170860"/>
    <w:rsid w:val="00170D56"/>
    <w:rsid w:val="00172701"/>
    <w:rsid w:val="00175581"/>
    <w:rsid w:val="00175692"/>
    <w:rsid w:val="00176CD2"/>
    <w:rsid w:val="00177B3A"/>
    <w:rsid w:val="001807A0"/>
    <w:rsid w:val="00181D69"/>
    <w:rsid w:val="00185DEE"/>
    <w:rsid w:val="001868B5"/>
    <w:rsid w:val="00193953"/>
    <w:rsid w:val="00195652"/>
    <w:rsid w:val="00196B2C"/>
    <w:rsid w:val="00197AE6"/>
    <w:rsid w:val="001A5C69"/>
    <w:rsid w:val="001B551F"/>
    <w:rsid w:val="001C2997"/>
    <w:rsid w:val="001C464C"/>
    <w:rsid w:val="001C518C"/>
    <w:rsid w:val="001C667C"/>
    <w:rsid w:val="001D004B"/>
    <w:rsid w:val="001D5659"/>
    <w:rsid w:val="001E05FA"/>
    <w:rsid w:val="001E4289"/>
    <w:rsid w:val="001E7F0E"/>
    <w:rsid w:val="001F4215"/>
    <w:rsid w:val="00201554"/>
    <w:rsid w:val="00201AC1"/>
    <w:rsid w:val="00202135"/>
    <w:rsid w:val="00206753"/>
    <w:rsid w:val="002072DE"/>
    <w:rsid w:val="00207CD8"/>
    <w:rsid w:val="002171AE"/>
    <w:rsid w:val="0022162C"/>
    <w:rsid w:val="00231C9A"/>
    <w:rsid w:val="00234558"/>
    <w:rsid w:val="00234FC1"/>
    <w:rsid w:val="0023701D"/>
    <w:rsid w:val="00244624"/>
    <w:rsid w:val="002460DC"/>
    <w:rsid w:val="00247D6F"/>
    <w:rsid w:val="00252621"/>
    <w:rsid w:val="0025398D"/>
    <w:rsid w:val="00254C1F"/>
    <w:rsid w:val="002572C5"/>
    <w:rsid w:val="00262939"/>
    <w:rsid w:val="00263DE4"/>
    <w:rsid w:val="0026410C"/>
    <w:rsid w:val="002717F2"/>
    <w:rsid w:val="00272D59"/>
    <w:rsid w:val="00274FE7"/>
    <w:rsid w:val="002759F0"/>
    <w:rsid w:val="0027633E"/>
    <w:rsid w:val="00276B92"/>
    <w:rsid w:val="00277F0E"/>
    <w:rsid w:val="00280FC9"/>
    <w:rsid w:val="0028189C"/>
    <w:rsid w:val="00287290"/>
    <w:rsid w:val="002933F4"/>
    <w:rsid w:val="00293C97"/>
    <w:rsid w:val="002961A2"/>
    <w:rsid w:val="00296879"/>
    <w:rsid w:val="0029729A"/>
    <w:rsid w:val="002A0494"/>
    <w:rsid w:val="002A2E10"/>
    <w:rsid w:val="002A352A"/>
    <w:rsid w:val="002A585C"/>
    <w:rsid w:val="002B1395"/>
    <w:rsid w:val="002B5B08"/>
    <w:rsid w:val="002B78CF"/>
    <w:rsid w:val="002C0649"/>
    <w:rsid w:val="002C1C19"/>
    <w:rsid w:val="002C49F7"/>
    <w:rsid w:val="002D406B"/>
    <w:rsid w:val="002D7D10"/>
    <w:rsid w:val="002E1CC5"/>
    <w:rsid w:val="002E3BDD"/>
    <w:rsid w:val="002E3C9F"/>
    <w:rsid w:val="002E5FE0"/>
    <w:rsid w:val="002F12DC"/>
    <w:rsid w:val="002F3131"/>
    <w:rsid w:val="003048B7"/>
    <w:rsid w:val="0030655A"/>
    <w:rsid w:val="0031058A"/>
    <w:rsid w:val="00310C4E"/>
    <w:rsid w:val="003152EC"/>
    <w:rsid w:val="00324F8D"/>
    <w:rsid w:val="0033394C"/>
    <w:rsid w:val="00334C7F"/>
    <w:rsid w:val="003354EE"/>
    <w:rsid w:val="003371BF"/>
    <w:rsid w:val="0033744A"/>
    <w:rsid w:val="00337FA0"/>
    <w:rsid w:val="00343BD1"/>
    <w:rsid w:val="003454A0"/>
    <w:rsid w:val="00347F81"/>
    <w:rsid w:val="003520B9"/>
    <w:rsid w:val="00352E1C"/>
    <w:rsid w:val="00354591"/>
    <w:rsid w:val="0036146E"/>
    <w:rsid w:val="0036652A"/>
    <w:rsid w:val="00366F97"/>
    <w:rsid w:val="00377A90"/>
    <w:rsid w:val="00386EDF"/>
    <w:rsid w:val="00391494"/>
    <w:rsid w:val="00392D2E"/>
    <w:rsid w:val="003945DD"/>
    <w:rsid w:val="00395F89"/>
    <w:rsid w:val="0039621F"/>
    <w:rsid w:val="00397C5A"/>
    <w:rsid w:val="003C0164"/>
    <w:rsid w:val="003C2551"/>
    <w:rsid w:val="003D0092"/>
    <w:rsid w:val="003D2601"/>
    <w:rsid w:val="003D2C11"/>
    <w:rsid w:val="003D517E"/>
    <w:rsid w:val="003D5F1A"/>
    <w:rsid w:val="003E0394"/>
    <w:rsid w:val="003E1284"/>
    <w:rsid w:val="003E7074"/>
    <w:rsid w:val="003F6044"/>
    <w:rsid w:val="003F6BB2"/>
    <w:rsid w:val="003F7593"/>
    <w:rsid w:val="00410C65"/>
    <w:rsid w:val="0041126A"/>
    <w:rsid w:val="00411B82"/>
    <w:rsid w:val="00412BBD"/>
    <w:rsid w:val="00417591"/>
    <w:rsid w:val="00421670"/>
    <w:rsid w:val="004261F5"/>
    <w:rsid w:val="00427D0C"/>
    <w:rsid w:val="004319E1"/>
    <w:rsid w:val="00433B3F"/>
    <w:rsid w:val="00436911"/>
    <w:rsid w:val="00441830"/>
    <w:rsid w:val="0044186E"/>
    <w:rsid w:val="00442020"/>
    <w:rsid w:val="00443E4F"/>
    <w:rsid w:val="00447D2B"/>
    <w:rsid w:val="004566FC"/>
    <w:rsid w:val="00460863"/>
    <w:rsid w:val="00464477"/>
    <w:rsid w:val="00471F39"/>
    <w:rsid w:val="00473C3C"/>
    <w:rsid w:val="0047464E"/>
    <w:rsid w:val="00480DC8"/>
    <w:rsid w:val="00482952"/>
    <w:rsid w:val="00483216"/>
    <w:rsid w:val="0048584E"/>
    <w:rsid w:val="00491254"/>
    <w:rsid w:val="004A189A"/>
    <w:rsid w:val="004A2E96"/>
    <w:rsid w:val="004A5A1C"/>
    <w:rsid w:val="004A6F78"/>
    <w:rsid w:val="004B40AA"/>
    <w:rsid w:val="004B5E07"/>
    <w:rsid w:val="004C0F76"/>
    <w:rsid w:val="004C2226"/>
    <w:rsid w:val="004C73A5"/>
    <w:rsid w:val="004D12D5"/>
    <w:rsid w:val="004D2AFB"/>
    <w:rsid w:val="004D2D1A"/>
    <w:rsid w:val="004D3CFF"/>
    <w:rsid w:val="004D7085"/>
    <w:rsid w:val="004E0B47"/>
    <w:rsid w:val="004E0C34"/>
    <w:rsid w:val="004E389B"/>
    <w:rsid w:val="004E4546"/>
    <w:rsid w:val="004E527E"/>
    <w:rsid w:val="004F1E44"/>
    <w:rsid w:val="004F75EA"/>
    <w:rsid w:val="004F7FC8"/>
    <w:rsid w:val="00501408"/>
    <w:rsid w:val="00504D59"/>
    <w:rsid w:val="00506BD2"/>
    <w:rsid w:val="0051049F"/>
    <w:rsid w:val="005120EE"/>
    <w:rsid w:val="00524FA7"/>
    <w:rsid w:val="005252A1"/>
    <w:rsid w:val="00527C5E"/>
    <w:rsid w:val="00527E0C"/>
    <w:rsid w:val="00531C20"/>
    <w:rsid w:val="00533143"/>
    <w:rsid w:val="00541304"/>
    <w:rsid w:val="00541965"/>
    <w:rsid w:val="00543894"/>
    <w:rsid w:val="0054786E"/>
    <w:rsid w:val="00550B0F"/>
    <w:rsid w:val="00550C68"/>
    <w:rsid w:val="005515AC"/>
    <w:rsid w:val="00552B4A"/>
    <w:rsid w:val="005566CE"/>
    <w:rsid w:val="005612AA"/>
    <w:rsid w:val="005628BA"/>
    <w:rsid w:val="00565D78"/>
    <w:rsid w:val="00571561"/>
    <w:rsid w:val="00573F86"/>
    <w:rsid w:val="005745A8"/>
    <w:rsid w:val="00575F98"/>
    <w:rsid w:val="00587AA1"/>
    <w:rsid w:val="00590972"/>
    <w:rsid w:val="005917AB"/>
    <w:rsid w:val="005A02F6"/>
    <w:rsid w:val="005A3583"/>
    <w:rsid w:val="005A685C"/>
    <w:rsid w:val="005A6B34"/>
    <w:rsid w:val="005B4FBA"/>
    <w:rsid w:val="005C0358"/>
    <w:rsid w:val="005C0D1B"/>
    <w:rsid w:val="005C6608"/>
    <w:rsid w:val="005C6C7A"/>
    <w:rsid w:val="005C73D9"/>
    <w:rsid w:val="005D0B46"/>
    <w:rsid w:val="005D19AB"/>
    <w:rsid w:val="005E715A"/>
    <w:rsid w:val="005E74C5"/>
    <w:rsid w:val="005E74F6"/>
    <w:rsid w:val="005F02E4"/>
    <w:rsid w:val="005F2142"/>
    <w:rsid w:val="005F2D2C"/>
    <w:rsid w:val="005F44F9"/>
    <w:rsid w:val="005F62DF"/>
    <w:rsid w:val="005F6F3F"/>
    <w:rsid w:val="00602EF7"/>
    <w:rsid w:val="00604C05"/>
    <w:rsid w:val="0060553F"/>
    <w:rsid w:val="00606B42"/>
    <w:rsid w:val="0061078A"/>
    <w:rsid w:val="006113D7"/>
    <w:rsid w:val="006174C7"/>
    <w:rsid w:val="006246E0"/>
    <w:rsid w:val="00625353"/>
    <w:rsid w:val="006259FF"/>
    <w:rsid w:val="00630BDC"/>
    <w:rsid w:val="00632DA9"/>
    <w:rsid w:val="0063401D"/>
    <w:rsid w:val="00636DF9"/>
    <w:rsid w:val="006400D8"/>
    <w:rsid w:val="0064669E"/>
    <w:rsid w:val="00655911"/>
    <w:rsid w:val="00663441"/>
    <w:rsid w:val="00663B7F"/>
    <w:rsid w:val="00670C78"/>
    <w:rsid w:val="00677721"/>
    <w:rsid w:val="00681FE4"/>
    <w:rsid w:val="00683C6B"/>
    <w:rsid w:val="00690660"/>
    <w:rsid w:val="00691636"/>
    <w:rsid w:val="00693543"/>
    <w:rsid w:val="00697776"/>
    <w:rsid w:val="006A4169"/>
    <w:rsid w:val="006A725A"/>
    <w:rsid w:val="006B1552"/>
    <w:rsid w:val="006B18E1"/>
    <w:rsid w:val="006B4091"/>
    <w:rsid w:val="006B438B"/>
    <w:rsid w:val="006B6713"/>
    <w:rsid w:val="006B7F4D"/>
    <w:rsid w:val="006C16E6"/>
    <w:rsid w:val="006C20C7"/>
    <w:rsid w:val="006C32E1"/>
    <w:rsid w:val="006C421B"/>
    <w:rsid w:val="006C791A"/>
    <w:rsid w:val="006D1B07"/>
    <w:rsid w:val="006D51A0"/>
    <w:rsid w:val="006D64F9"/>
    <w:rsid w:val="006E19F7"/>
    <w:rsid w:val="006F0E5F"/>
    <w:rsid w:val="006F4E83"/>
    <w:rsid w:val="006F7F93"/>
    <w:rsid w:val="00701010"/>
    <w:rsid w:val="00703AF7"/>
    <w:rsid w:val="00710A6B"/>
    <w:rsid w:val="007135F4"/>
    <w:rsid w:val="007259EC"/>
    <w:rsid w:val="00732957"/>
    <w:rsid w:val="00750A57"/>
    <w:rsid w:val="0075144F"/>
    <w:rsid w:val="00751C8E"/>
    <w:rsid w:val="007548F0"/>
    <w:rsid w:val="007559E6"/>
    <w:rsid w:val="00756310"/>
    <w:rsid w:val="0075650F"/>
    <w:rsid w:val="00764FC0"/>
    <w:rsid w:val="00771EFE"/>
    <w:rsid w:val="0077765A"/>
    <w:rsid w:val="0078059A"/>
    <w:rsid w:val="00782D4D"/>
    <w:rsid w:val="00787826"/>
    <w:rsid w:val="0079682D"/>
    <w:rsid w:val="007A2DD6"/>
    <w:rsid w:val="007A677E"/>
    <w:rsid w:val="007A7EC3"/>
    <w:rsid w:val="007B086D"/>
    <w:rsid w:val="007B407F"/>
    <w:rsid w:val="007B47FF"/>
    <w:rsid w:val="007B56AA"/>
    <w:rsid w:val="007B7C15"/>
    <w:rsid w:val="007C1A00"/>
    <w:rsid w:val="007C604B"/>
    <w:rsid w:val="007D6D88"/>
    <w:rsid w:val="007E111E"/>
    <w:rsid w:val="007E14C5"/>
    <w:rsid w:val="007E2DC6"/>
    <w:rsid w:val="007E671C"/>
    <w:rsid w:val="007F251B"/>
    <w:rsid w:val="007F6042"/>
    <w:rsid w:val="007F6450"/>
    <w:rsid w:val="007F6B4B"/>
    <w:rsid w:val="007F74A3"/>
    <w:rsid w:val="00802E10"/>
    <w:rsid w:val="008033B2"/>
    <w:rsid w:val="00811C9F"/>
    <w:rsid w:val="00811F8F"/>
    <w:rsid w:val="008212A8"/>
    <w:rsid w:val="008231C3"/>
    <w:rsid w:val="00823C61"/>
    <w:rsid w:val="0083179D"/>
    <w:rsid w:val="008340FB"/>
    <w:rsid w:val="008355AF"/>
    <w:rsid w:val="0084017C"/>
    <w:rsid w:val="00842C31"/>
    <w:rsid w:val="00847801"/>
    <w:rsid w:val="00847E66"/>
    <w:rsid w:val="00860EAE"/>
    <w:rsid w:val="00872C2B"/>
    <w:rsid w:val="00875E79"/>
    <w:rsid w:val="00884437"/>
    <w:rsid w:val="008852B8"/>
    <w:rsid w:val="00886672"/>
    <w:rsid w:val="00892B2E"/>
    <w:rsid w:val="00893E3D"/>
    <w:rsid w:val="0089409F"/>
    <w:rsid w:val="008A2EAA"/>
    <w:rsid w:val="008A4843"/>
    <w:rsid w:val="008A7A39"/>
    <w:rsid w:val="008B4748"/>
    <w:rsid w:val="008B588E"/>
    <w:rsid w:val="008C0F29"/>
    <w:rsid w:val="008C241B"/>
    <w:rsid w:val="008C2CF6"/>
    <w:rsid w:val="008C4CF4"/>
    <w:rsid w:val="008C5489"/>
    <w:rsid w:val="008C6952"/>
    <w:rsid w:val="008D0B5F"/>
    <w:rsid w:val="008D1DF2"/>
    <w:rsid w:val="008D5F6C"/>
    <w:rsid w:val="008D609D"/>
    <w:rsid w:val="008D7C45"/>
    <w:rsid w:val="008D7FF3"/>
    <w:rsid w:val="008E00A7"/>
    <w:rsid w:val="008E1C4D"/>
    <w:rsid w:val="008E250C"/>
    <w:rsid w:val="008E5073"/>
    <w:rsid w:val="008E5155"/>
    <w:rsid w:val="008F0090"/>
    <w:rsid w:val="008F1989"/>
    <w:rsid w:val="008F4595"/>
    <w:rsid w:val="008F7497"/>
    <w:rsid w:val="009005EB"/>
    <w:rsid w:val="00904284"/>
    <w:rsid w:val="00905372"/>
    <w:rsid w:val="00912909"/>
    <w:rsid w:val="00912C23"/>
    <w:rsid w:val="0092010A"/>
    <w:rsid w:val="00922147"/>
    <w:rsid w:val="00922D0C"/>
    <w:rsid w:val="00935E94"/>
    <w:rsid w:val="00936B86"/>
    <w:rsid w:val="00940397"/>
    <w:rsid w:val="009407F5"/>
    <w:rsid w:val="00941E35"/>
    <w:rsid w:val="009500F5"/>
    <w:rsid w:val="00950ACC"/>
    <w:rsid w:val="00950F41"/>
    <w:rsid w:val="00951430"/>
    <w:rsid w:val="00953275"/>
    <w:rsid w:val="00953C5D"/>
    <w:rsid w:val="0096311E"/>
    <w:rsid w:val="009641EC"/>
    <w:rsid w:val="00964210"/>
    <w:rsid w:val="00965B2C"/>
    <w:rsid w:val="00972D6A"/>
    <w:rsid w:val="00975DE5"/>
    <w:rsid w:val="009778BD"/>
    <w:rsid w:val="00981B8C"/>
    <w:rsid w:val="00982248"/>
    <w:rsid w:val="0098504C"/>
    <w:rsid w:val="00996A3C"/>
    <w:rsid w:val="009A7A6B"/>
    <w:rsid w:val="009B2C06"/>
    <w:rsid w:val="009B68F0"/>
    <w:rsid w:val="009B69A6"/>
    <w:rsid w:val="009C3053"/>
    <w:rsid w:val="009C3D5B"/>
    <w:rsid w:val="009C5337"/>
    <w:rsid w:val="009C7553"/>
    <w:rsid w:val="009C76A2"/>
    <w:rsid w:val="009D0C0B"/>
    <w:rsid w:val="009D1415"/>
    <w:rsid w:val="009D4CF8"/>
    <w:rsid w:val="009D767B"/>
    <w:rsid w:val="009E186F"/>
    <w:rsid w:val="009E20F4"/>
    <w:rsid w:val="009E609C"/>
    <w:rsid w:val="009E60DD"/>
    <w:rsid w:val="009E64F4"/>
    <w:rsid w:val="009F0B6E"/>
    <w:rsid w:val="009F2A26"/>
    <w:rsid w:val="009F3300"/>
    <w:rsid w:val="009F342D"/>
    <w:rsid w:val="009F453B"/>
    <w:rsid w:val="009F6D51"/>
    <w:rsid w:val="009F7F29"/>
    <w:rsid w:val="00A0293F"/>
    <w:rsid w:val="00A03C46"/>
    <w:rsid w:val="00A10320"/>
    <w:rsid w:val="00A10509"/>
    <w:rsid w:val="00A10801"/>
    <w:rsid w:val="00A20D73"/>
    <w:rsid w:val="00A215A1"/>
    <w:rsid w:val="00A21A7C"/>
    <w:rsid w:val="00A24594"/>
    <w:rsid w:val="00A270D1"/>
    <w:rsid w:val="00A3650D"/>
    <w:rsid w:val="00A4279A"/>
    <w:rsid w:val="00A43E04"/>
    <w:rsid w:val="00A557C0"/>
    <w:rsid w:val="00A55AD4"/>
    <w:rsid w:val="00A561D9"/>
    <w:rsid w:val="00A7037E"/>
    <w:rsid w:val="00A73F67"/>
    <w:rsid w:val="00A83E5C"/>
    <w:rsid w:val="00A840AA"/>
    <w:rsid w:val="00A85E4F"/>
    <w:rsid w:val="00A861C2"/>
    <w:rsid w:val="00A93901"/>
    <w:rsid w:val="00A9618F"/>
    <w:rsid w:val="00AA4DC1"/>
    <w:rsid w:val="00AA562B"/>
    <w:rsid w:val="00AB0D59"/>
    <w:rsid w:val="00AB2782"/>
    <w:rsid w:val="00AB2CFA"/>
    <w:rsid w:val="00AB2D99"/>
    <w:rsid w:val="00AB3B49"/>
    <w:rsid w:val="00AB47B9"/>
    <w:rsid w:val="00AC2976"/>
    <w:rsid w:val="00AC3A88"/>
    <w:rsid w:val="00AC62D1"/>
    <w:rsid w:val="00AC71C7"/>
    <w:rsid w:val="00AD74BC"/>
    <w:rsid w:val="00AD7CD5"/>
    <w:rsid w:val="00AE1302"/>
    <w:rsid w:val="00AE19B5"/>
    <w:rsid w:val="00AE4302"/>
    <w:rsid w:val="00AF0BED"/>
    <w:rsid w:val="00AF18EB"/>
    <w:rsid w:val="00AF5C03"/>
    <w:rsid w:val="00AF78C5"/>
    <w:rsid w:val="00B057A6"/>
    <w:rsid w:val="00B05EF9"/>
    <w:rsid w:val="00B13AE3"/>
    <w:rsid w:val="00B20F00"/>
    <w:rsid w:val="00B26805"/>
    <w:rsid w:val="00B27222"/>
    <w:rsid w:val="00B3075A"/>
    <w:rsid w:val="00B32100"/>
    <w:rsid w:val="00B33D1B"/>
    <w:rsid w:val="00B4565B"/>
    <w:rsid w:val="00B475F3"/>
    <w:rsid w:val="00B5577D"/>
    <w:rsid w:val="00B56973"/>
    <w:rsid w:val="00B56DDC"/>
    <w:rsid w:val="00B64BB1"/>
    <w:rsid w:val="00B6618F"/>
    <w:rsid w:val="00B702E2"/>
    <w:rsid w:val="00B70ABD"/>
    <w:rsid w:val="00B72070"/>
    <w:rsid w:val="00B739AA"/>
    <w:rsid w:val="00B76627"/>
    <w:rsid w:val="00B77551"/>
    <w:rsid w:val="00B81B28"/>
    <w:rsid w:val="00B841D6"/>
    <w:rsid w:val="00B868EC"/>
    <w:rsid w:val="00B906EA"/>
    <w:rsid w:val="00B919BB"/>
    <w:rsid w:val="00BA4A67"/>
    <w:rsid w:val="00BB1958"/>
    <w:rsid w:val="00BB333F"/>
    <w:rsid w:val="00BB3F5A"/>
    <w:rsid w:val="00BB78DD"/>
    <w:rsid w:val="00BC528E"/>
    <w:rsid w:val="00BD1D00"/>
    <w:rsid w:val="00BD3C2D"/>
    <w:rsid w:val="00BD6A8E"/>
    <w:rsid w:val="00BE1E56"/>
    <w:rsid w:val="00BE7082"/>
    <w:rsid w:val="00BE77B6"/>
    <w:rsid w:val="00BE7CB0"/>
    <w:rsid w:val="00BF1F19"/>
    <w:rsid w:val="00BF4C5D"/>
    <w:rsid w:val="00C07128"/>
    <w:rsid w:val="00C11AD7"/>
    <w:rsid w:val="00C12D68"/>
    <w:rsid w:val="00C14B9C"/>
    <w:rsid w:val="00C169C5"/>
    <w:rsid w:val="00C21478"/>
    <w:rsid w:val="00C25127"/>
    <w:rsid w:val="00C27EBA"/>
    <w:rsid w:val="00C37B5D"/>
    <w:rsid w:val="00C40344"/>
    <w:rsid w:val="00C41B24"/>
    <w:rsid w:val="00C443F9"/>
    <w:rsid w:val="00C50C83"/>
    <w:rsid w:val="00C530FB"/>
    <w:rsid w:val="00C53710"/>
    <w:rsid w:val="00C606BA"/>
    <w:rsid w:val="00C60B71"/>
    <w:rsid w:val="00C73BFB"/>
    <w:rsid w:val="00C76B61"/>
    <w:rsid w:val="00C8638D"/>
    <w:rsid w:val="00C8730C"/>
    <w:rsid w:val="00C90B1F"/>
    <w:rsid w:val="00C90C80"/>
    <w:rsid w:val="00C91695"/>
    <w:rsid w:val="00C94F04"/>
    <w:rsid w:val="00C97409"/>
    <w:rsid w:val="00CA1B69"/>
    <w:rsid w:val="00CB0035"/>
    <w:rsid w:val="00CB1B6C"/>
    <w:rsid w:val="00CB1BE9"/>
    <w:rsid w:val="00CC152D"/>
    <w:rsid w:val="00CC1BBB"/>
    <w:rsid w:val="00CC20C7"/>
    <w:rsid w:val="00CC2816"/>
    <w:rsid w:val="00CD489E"/>
    <w:rsid w:val="00CE4C31"/>
    <w:rsid w:val="00CF32D4"/>
    <w:rsid w:val="00CF3F6B"/>
    <w:rsid w:val="00CF42AF"/>
    <w:rsid w:val="00CF62BF"/>
    <w:rsid w:val="00D0062A"/>
    <w:rsid w:val="00D00CDB"/>
    <w:rsid w:val="00D0135C"/>
    <w:rsid w:val="00D01EF1"/>
    <w:rsid w:val="00D02086"/>
    <w:rsid w:val="00D04A4A"/>
    <w:rsid w:val="00D11B7F"/>
    <w:rsid w:val="00D12333"/>
    <w:rsid w:val="00D23EFB"/>
    <w:rsid w:val="00D2474E"/>
    <w:rsid w:val="00D24B19"/>
    <w:rsid w:val="00D32A35"/>
    <w:rsid w:val="00D33564"/>
    <w:rsid w:val="00D43137"/>
    <w:rsid w:val="00D43D41"/>
    <w:rsid w:val="00D446BE"/>
    <w:rsid w:val="00D472A8"/>
    <w:rsid w:val="00D56FBB"/>
    <w:rsid w:val="00D6184A"/>
    <w:rsid w:val="00D7027A"/>
    <w:rsid w:val="00D75A8A"/>
    <w:rsid w:val="00D7666C"/>
    <w:rsid w:val="00D83782"/>
    <w:rsid w:val="00D85096"/>
    <w:rsid w:val="00D8556B"/>
    <w:rsid w:val="00D85F48"/>
    <w:rsid w:val="00D86309"/>
    <w:rsid w:val="00D8665B"/>
    <w:rsid w:val="00D876E1"/>
    <w:rsid w:val="00D910BC"/>
    <w:rsid w:val="00D92CF2"/>
    <w:rsid w:val="00D934B9"/>
    <w:rsid w:val="00D97251"/>
    <w:rsid w:val="00D9751E"/>
    <w:rsid w:val="00D97E6A"/>
    <w:rsid w:val="00DA0B54"/>
    <w:rsid w:val="00DB28BB"/>
    <w:rsid w:val="00DB5BA5"/>
    <w:rsid w:val="00DC3FE7"/>
    <w:rsid w:val="00DC567C"/>
    <w:rsid w:val="00DC78CD"/>
    <w:rsid w:val="00DD1AF4"/>
    <w:rsid w:val="00DD3215"/>
    <w:rsid w:val="00DD5023"/>
    <w:rsid w:val="00DE4057"/>
    <w:rsid w:val="00DE45E9"/>
    <w:rsid w:val="00DE6DAC"/>
    <w:rsid w:val="00DF4D0E"/>
    <w:rsid w:val="00DF7377"/>
    <w:rsid w:val="00E02A05"/>
    <w:rsid w:val="00E0423F"/>
    <w:rsid w:val="00E05FF8"/>
    <w:rsid w:val="00E126A2"/>
    <w:rsid w:val="00E145D0"/>
    <w:rsid w:val="00E1486B"/>
    <w:rsid w:val="00E17B80"/>
    <w:rsid w:val="00E225FF"/>
    <w:rsid w:val="00E22AE7"/>
    <w:rsid w:val="00E32787"/>
    <w:rsid w:val="00E32D14"/>
    <w:rsid w:val="00E362A0"/>
    <w:rsid w:val="00E41F05"/>
    <w:rsid w:val="00E433E9"/>
    <w:rsid w:val="00E438F1"/>
    <w:rsid w:val="00E453B2"/>
    <w:rsid w:val="00E461DE"/>
    <w:rsid w:val="00E51145"/>
    <w:rsid w:val="00E51A4C"/>
    <w:rsid w:val="00E528E6"/>
    <w:rsid w:val="00E534FD"/>
    <w:rsid w:val="00E538F4"/>
    <w:rsid w:val="00E56C83"/>
    <w:rsid w:val="00E60235"/>
    <w:rsid w:val="00E6123C"/>
    <w:rsid w:val="00E63F92"/>
    <w:rsid w:val="00E64083"/>
    <w:rsid w:val="00E65CE9"/>
    <w:rsid w:val="00E73403"/>
    <w:rsid w:val="00E83A3E"/>
    <w:rsid w:val="00E8513B"/>
    <w:rsid w:val="00E900CB"/>
    <w:rsid w:val="00E9480D"/>
    <w:rsid w:val="00E95DFE"/>
    <w:rsid w:val="00E9664F"/>
    <w:rsid w:val="00EA348D"/>
    <w:rsid w:val="00EA559C"/>
    <w:rsid w:val="00EB14E4"/>
    <w:rsid w:val="00EB62B3"/>
    <w:rsid w:val="00EC0A9B"/>
    <w:rsid w:val="00EC205E"/>
    <w:rsid w:val="00EC36EF"/>
    <w:rsid w:val="00EC3BFB"/>
    <w:rsid w:val="00EC5BAC"/>
    <w:rsid w:val="00EC5CE5"/>
    <w:rsid w:val="00EC60B3"/>
    <w:rsid w:val="00ED159D"/>
    <w:rsid w:val="00ED1DDA"/>
    <w:rsid w:val="00ED3304"/>
    <w:rsid w:val="00EE03B5"/>
    <w:rsid w:val="00EE07F6"/>
    <w:rsid w:val="00EE0E0C"/>
    <w:rsid w:val="00EE5681"/>
    <w:rsid w:val="00EE7A80"/>
    <w:rsid w:val="00EF27BF"/>
    <w:rsid w:val="00EF3DA6"/>
    <w:rsid w:val="00EF623F"/>
    <w:rsid w:val="00EF6D8B"/>
    <w:rsid w:val="00EF7E05"/>
    <w:rsid w:val="00F00D86"/>
    <w:rsid w:val="00F029CD"/>
    <w:rsid w:val="00F04718"/>
    <w:rsid w:val="00F10079"/>
    <w:rsid w:val="00F10E09"/>
    <w:rsid w:val="00F12223"/>
    <w:rsid w:val="00F14A89"/>
    <w:rsid w:val="00F1649D"/>
    <w:rsid w:val="00F1765C"/>
    <w:rsid w:val="00F21981"/>
    <w:rsid w:val="00F21D3D"/>
    <w:rsid w:val="00F25065"/>
    <w:rsid w:val="00F266D2"/>
    <w:rsid w:val="00F323D4"/>
    <w:rsid w:val="00F327ED"/>
    <w:rsid w:val="00F431F1"/>
    <w:rsid w:val="00F4385E"/>
    <w:rsid w:val="00F460FC"/>
    <w:rsid w:val="00F523EF"/>
    <w:rsid w:val="00F537D9"/>
    <w:rsid w:val="00F627A6"/>
    <w:rsid w:val="00F71CA9"/>
    <w:rsid w:val="00F73B3A"/>
    <w:rsid w:val="00F750EA"/>
    <w:rsid w:val="00F80F2D"/>
    <w:rsid w:val="00F8370C"/>
    <w:rsid w:val="00F84177"/>
    <w:rsid w:val="00F94676"/>
    <w:rsid w:val="00F97FE7"/>
    <w:rsid w:val="00FA0555"/>
    <w:rsid w:val="00FA102C"/>
    <w:rsid w:val="00FA3E2B"/>
    <w:rsid w:val="00FA4CFA"/>
    <w:rsid w:val="00FA72FB"/>
    <w:rsid w:val="00FA7310"/>
    <w:rsid w:val="00FB089A"/>
    <w:rsid w:val="00FB1868"/>
    <w:rsid w:val="00FB3B80"/>
    <w:rsid w:val="00FC4336"/>
    <w:rsid w:val="00FD04BF"/>
    <w:rsid w:val="00FD13A9"/>
    <w:rsid w:val="00FD67E8"/>
    <w:rsid w:val="00FE2490"/>
    <w:rsid w:val="00FE795C"/>
    <w:rsid w:val="00FF1FFE"/>
    <w:rsid w:val="00FF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0A24EC81-4747-49F9-B463-F4C50608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0A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F6BB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F6BB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F6BB2"/>
  </w:style>
  <w:style w:type="paragraph" w:styleId="a7">
    <w:name w:val="Balloon Text"/>
    <w:basedOn w:val="a"/>
    <w:link w:val="a8"/>
    <w:rsid w:val="004F7F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F7FC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086433"/>
  </w:style>
  <w:style w:type="character" w:customStyle="1" w:styleId="aa">
    <w:name w:val="日付 (文字)"/>
    <w:link w:val="a9"/>
    <w:rsid w:val="00086433"/>
    <w:rPr>
      <w:rFonts w:eastAsia="Century"/>
      <w:kern w:val="2"/>
      <w:sz w:val="21"/>
      <w:szCs w:val="24"/>
    </w:rPr>
  </w:style>
  <w:style w:type="character" w:styleId="ab">
    <w:name w:val="Hyperlink"/>
    <w:rsid w:val="006F0E5F"/>
    <w:rPr>
      <w:color w:val="0000FF"/>
      <w:u w:val="single"/>
    </w:rPr>
  </w:style>
  <w:style w:type="table" w:customStyle="1" w:styleId="1">
    <w:name w:val="表 (格子)1"/>
    <w:basedOn w:val="a1"/>
    <w:next w:val="a3"/>
    <w:uiPriority w:val="59"/>
    <w:rsid w:val="006D1B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01E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E32B-DCB3-43B1-8FC0-993420830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B75AE400</Template>
  <TotalTime>1260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苫小牧市</dc:creator>
  <cp:lastModifiedBy>森田　義則</cp:lastModifiedBy>
  <cp:revision>281</cp:revision>
  <cp:lastPrinted>2019-12-16T06:39:00Z</cp:lastPrinted>
  <dcterms:created xsi:type="dcterms:W3CDTF">2018-11-19T04:00:00Z</dcterms:created>
  <dcterms:modified xsi:type="dcterms:W3CDTF">2019-12-20T00:58:00Z</dcterms:modified>
</cp:coreProperties>
</file>